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D34" w:rsidRDefault="00727D34" w:rsidP="00727D34">
      <w:pPr>
        <w:spacing w:after="150"/>
        <w:jc w:val="center"/>
        <w:rPr>
          <w:b/>
          <w:color w:val="000000"/>
          <w:u w:val="single"/>
        </w:rPr>
      </w:pPr>
    </w:p>
    <w:p w:rsidR="00727D34" w:rsidRPr="00727D34" w:rsidRDefault="00727D34" w:rsidP="00727D34">
      <w:pPr>
        <w:spacing w:after="150"/>
        <w:jc w:val="center"/>
        <w:rPr>
          <w:b/>
          <w:color w:val="000000"/>
          <w:u w:val="single"/>
        </w:rPr>
      </w:pPr>
      <w:r w:rsidRPr="00727D34">
        <w:rPr>
          <w:b/>
          <w:color w:val="000000"/>
          <w:u w:val="single"/>
        </w:rPr>
        <w:t xml:space="preserve">CHAMADA PÚBLICA Nº </w:t>
      </w:r>
      <w:r w:rsidR="008143BC">
        <w:rPr>
          <w:b/>
          <w:color w:val="000000"/>
          <w:u w:val="single"/>
        </w:rPr>
        <w:t>00</w:t>
      </w:r>
      <w:r w:rsidR="00B576BB">
        <w:rPr>
          <w:b/>
          <w:color w:val="000000"/>
          <w:u w:val="single"/>
        </w:rPr>
        <w:t>1</w:t>
      </w:r>
      <w:bookmarkStart w:id="0" w:name="_GoBack"/>
      <w:bookmarkEnd w:id="0"/>
      <w:r w:rsidR="008143BC">
        <w:rPr>
          <w:b/>
          <w:color w:val="000000"/>
          <w:u w:val="single"/>
        </w:rPr>
        <w:t>/2021</w:t>
      </w:r>
      <w:r w:rsidRPr="00727D34">
        <w:rPr>
          <w:b/>
          <w:color w:val="000000"/>
          <w:u w:val="single"/>
        </w:rPr>
        <w:t xml:space="preserve"> (Cardápio)</w:t>
      </w:r>
    </w:p>
    <w:p w:rsidR="00727D34" w:rsidRPr="00727D34" w:rsidRDefault="00727D34" w:rsidP="00727D34">
      <w:pPr>
        <w:spacing w:after="150"/>
        <w:jc w:val="center"/>
        <w:rPr>
          <w:b/>
          <w:color w:val="000000"/>
          <w:u w:val="single"/>
        </w:rPr>
      </w:pPr>
      <w:r w:rsidRPr="00727D34">
        <w:rPr>
          <w:b/>
          <w:color w:val="000000"/>
          <w:u w:val="single"/>
        </w:rPr>
        <w:t>Processo nº 2020.0000.604.5406</w:t>
      </w:r>
    </w:p>
    <w:p w:rsidR="00727D34" w:rsidRPr="00727D34" w:rsidRDefault="00727D34" w:rsidP="00727D34">
      <w:pPr>
        <w:spacing w:after="150"/>
        <w:jc w:val="center"/>
        <w:rPr>
          <w:b/>
          <w:color w:val="000000"/>
          <w:u w:val="single"/>
        </w:rPr>
      </w:pPr>
      <w:r w:rsidRPr="00727D34">
        <w:rPr>
          <w:b/>
          <w:color w:val="000000"/>
          <w:u w:val="single"/>
        </w:rPr>
        <w:t>1º Semestre/2021</w:t>
      </w:r>
    </w:p>
    <w:p w:rsidR="00727D34" w:rsidRDefault="00727D34" w:rsidP="00727D34">
      <w:pPr>
        <w:autoSpaceDE w:val="0"/>
        <w:autoSpaceDN w:val="0"/>
        <w:adjustRightInd w:val="0"/>
        <w:spacing w:line="360" w:lineRule="auto"/>
        <w:rPr>
          <w:b/>
          <w:bCs/>
        </w:rPr>
      </w:pPr>
    </w:p>
    <w:p w:rsidR="00727D34" w:rsidRPr="00727D34" w:rsidRDefault="00727D34" w:rsidP="00727D34">
      <w:pPr>
        <w:autoSpaceDE w:val="0"/>
        <w:autoSpaceDN w:val="0"/>
        <w:adjustRightInd w:val="0"/>
        <w:spacing w:line="360" w:lineRule="auto"/>
        <w:rPr>
          <w:rFonts w:eastAsia="Calibri"/>
          <w:b/>
          <w:bCs/>
        </w:rPr>
      </w:pPr>
      <w:r w:rsidRPr="00727D34">
        <w:rPr>
          <w:b/>
          <w:bCs/>
        </w:rPr>
        <w:t>1. DO PREÂMBULO</w:t>
      </w:r>
    </w:p>
    <w:p w:rsidR="00727D34" w:rsidRPr="00727D34" w:rsidRDefault="00727D34" w:rsidP="00727D34">
      <w:pPr>
        <w:autoSpaceDE w:val="0"/>
        <w:autoSpaceDN w:val="0"/>
        <w:adjustRightInd w:val="0"/>
        <w:spacing w:line="360" w:lineRule="auto"/>
        <w:jc w:val="both"/>
        <w:rPr>
          <w:bCs/>
          <w:color w:val="000000"/>
        </w:rPr>
      </w:pPr>
      <w:r w:rsidRPr="00727D34">
        <w:rPr>
          <w:color w:val="000000"/>
        </w:rPr>
        <w:t xml:space="preserve">1.1 - </w:t>
      </w:r>
      <w:r w:rsidRPr="00727D34">
        <w:rPr>
          <w:b/>
          <w:bCs/>
          <w:color w:val="000000"/>
        </w:rPr>
        <w:t>CONSELHO ESCOLAR COLÉGIO ESTADUAL ELIAS DE ARAÚJO ROCHA</w:t>
      </w:r>
      <w:r w:rsidRPr="00727D34">
        <w:rPr>
          <w:bCs/>
          <w:color w:val="000000"/>
        </w:rPr>
        <w:t>, inscrito no</w:t>
      </w:r>
      <w:r w:rsidRPr="00727D34">
        <w:rPr>
          <w:b/>
          <w:bCs/>
          <w:color w:val="000000"/>
        </w:rPr>
        <w:t xml:space="preserve"> CNPJ sob nº 00.684.469/0001-97, </w:t>
      </w:r>
      <w:r w:rsidRPr="00727D34">
        <w:rPr>
          <w:color w:val="000000"/>
        </w:rPr>
        <w:t>pessoa jurídica de direito público interno, do COLÉGIO ESTADUAL ELIAS DE ARAÚJO ROCHA</w:t>
      </w:r>
      <w:r>
        <w:rPr>
          <w:color w:val="000000"/>
        </w:rPr>
        <w:t xml:space="preserve"> - 52027074</w:t>
      </w:r>
      <w:r w:rsidRPr="00727D34">
        <w:rPr>
          <w:color w:val="000000"/>
        </w:rPr>
        <w:t xml:space="preserve">, sediado no município de </w:t>
      </w:r>
      <w:r>
        <w:rPr>
          <w:b/>
          <w:color w:val="000000"/>
        </w:rPr>
        <w:t>IPORÁ</w:t>
      </w:r>
      <w:r w:rsidRPr="00727D34">
        <w:rPr>
          <w:b/>
          <w:color w:val="000000"/>
        </w:rPr>
        <w:t>/GO</w:t>
      </w:r>
      <w:r w:rsidRPr="00727D34">
        <w:rPr>
          <w:color w:val="000000"/>
        </w:rPr>
        <w:t xml:space="preserve">, </w:t>
      </w:r>
      <w:r w:rsidRPr="00727D34">
        <w:rPr>
          <w:bCs/>
          <w:color w:val="000000"/>
        </w:rPr>
        <w:t xml:space="preserve">jurisdicionado a </w:t>
      </w:r>
      <w:r w:rsidRPr="00727D34">
        <w:rPr>
          <w:b/>
          <w:bCs/>
          <w:color w:val="000000"/>
        </w:rPr>
        <w:t>COORDENAÇÃO REGIONAL DE EDUCAÇÃO DE IPORÁ-GO</w:t>
      </w:r>
      <w:r w:rsidRPr="00727D34">
        <w:rPr>
          <w:color w:val="000000"/>
        </w:rPr>
        <w:t xml:space="preserve">, representada neste ato pelo Presidente do Conselho Escolar, </w:t>
      </w:r>
      <w:r w:rsidRPr="00727D34">
        <w:rPr>
          <w:b/>
          <w:color w:val="000000"/>
        </w:rPr>
        <w:t>FERNANDO OLIVEIRA BORGES</w:t>
      </w:r>
      <w:r w:rsidRPr="00727D34">
        <w:rPr>
          <w:color w:val="000000"/>
        </w:rPr>
        <w:t xml:space="preserve">, inscrito (a) no CPF nº </w:t>
      </w:r>
      <w:r w:rsidRPr="00727D34">
        <w:rPr>
          <w:b/>
          <w:color w:val="000000"/>
        </w:rPr>
        <w:t>982.146.401-72</w:t>
      </w:r>
      <w:r w:rsidRPr="00727D34">
        <w:rPr>
          <w:color w:val="000000"/>
        </w:rPr>
        <w:t xml:space="preserve">, Carteira de Identidade nº 4.523.475, Órgão Emissor SSP-GO, no uso de suas atribuições legais, e, considerando o disposto no art. 14, §1° da Lei Federal nº 11.947/2009, na Resolução FNDE/CD nº 6, de 8 de maio de 2020, </w:t>
      </w:r>
      <w:r w:rsidRPr="00727D34">
        <w:rPr>
          <w:i/>
          <w:color w:val="000000"/>
          <w:u w:val="single"/>
        </w:rPr>
        <w:t xml:space="preserve">o Manual de Aquisição de produtos da Agricultura Familiar para a Alimentação Escolar  - PNAE, 2ª </w:t>
      </w:r>
      <w:proofErr w:type="spellStart"/>
      <w:r w:rsidRPr="00727D34">
        <w:rPr>
          <w:i/>
          <w:color w:val="000000"/>
          <w:u w:val="single"/>
        </w:rPr>
        <w:t>edição</w:t>
      </w:r>
      <w:r w:rsidRPr="00727D34">
        <w:rPr>
          <w:color w:val="000000"/>
          <w:u w:val="single"/>
        </w:rPr>
        <w:t>e</w:t>
      </w:r>
      <w:proofErr w:type="spellEnd"/>
      <w:r w:rsidRPr="00727D34">
        <w:rPr>
          <w:color w:val="000000"/>
          <w:u w:val="single"/>
        </w:rPr>
        <w:t xml:space="preserve"> a Lei nº 5.764/1971 da Presidência da República sobre as Cooperativas</w:t>
      </w:r>
      <w:r w:rsidRPr="00727D34">
        <w:rPr>
          <w:color w:val="000000"/>
        </w:rPr>
        <w:t xml:space="preserve">, vem realizar Chamada Pública para aquisição de gêneros alimentícios da Agricultura Familiar e do Empreendedor Familiar Rural, destinado ao atendimento do Programa Nacional de Alimentação </w:t>
      </w:r>
      <w:r w:rsidRPr="00727D34">
        <w:t xml:space="preserve">Escolar - </w:t>
      </w:r>
      <w:r w:rsidRPr="00727D34">
        <w:rPr>
          <w:b/>
        </w:rPr>
        <w:t>para o período de 18 de janeiro a 30 de junho de 2021</w:t>
      </w:r>
      <w:r w:rsidRPr="00727D34">
        <w:t xml:space="preserve">. </w:t>
      </w:r>
      <w:r w:rsidRPr="00727D34">
        <w:rPr>
          <w:color w:val="000000"/>
        </w:rPr>
        <w:t>Os Grupos Formais/Informais/Individuais deverão apresentar a documentação de Habilitação e o Projeto de Venda de 29/12/2020 a 19/01/2021</w:t>
      </w:r>
      <w:r w:rsidRPr="00727D34">
        <w:rPr>
          <w:bCs/>
          <w:color w:val="000000"/>
        </w:rPr>
        <w:t xml:space="preserve">, </w:t>
      </w:r>
      <w:r w:rsidRPr="00727D34">
        <w:rPr>
          <w:b/>
          <w:bCs/>
          <w:color w:val="000000"/>
        </w:rPr>
        <w:t xml:space="preserve">com abertura dia 20/01/2021, </w:t>
      </w:r>
      <w:r w:rsidRPr="00727D34">
        <w:rPr>
          <w:bCs/>
          <w:color w:val="000000"/>
        </w:rPr>
        <w:t xml:space="preserve">na sede do Conselho Escolar, situada à </w:t>
      </w:r>
      <w:r w:rsidRPr="00727D34">
        <w:rPr>
          <w:b/>
          <w:bCs/>
          <w:color w:val="000000"/>
        </w:rPr>
        <w:t>Av. Minas Gerais 524 – Centro, Iporá/GO, 64 3674-5708</w:t>
      </w:r>
      <w:r w:rsidRPr="00727D34">
        <w:rPr>
          <w:bCs/>
          <w:color w:val="000000"/>
        </w:rPr>
        <w:t xml:space="preserve"> às </w:t>
      </w:r>
      <w:r w:rsidRPr="00727D34">
        <w:rPr>
          <w:b/>
          <w:bCs/>
          <w:color w:val="000000"/>
        </w:rPr>
        <w:t>09:00h</w:t>
      </w:r>
      <w:r w:rsidRPr="00727D34">
        <w:rPr>
          <w:bCs/>
          <w:color w:val="000000"/>
        </w:rPr>
        <w:t>.</w:t>
      </w:r>
    </w:p>
    <w:p w:rsidR="00727D34" w:rsidRDefault="00727D34" w:rsidP="00727D34">
      <w:pPr>
        <w:spacing w:line="360" w:lineRule="auto"/>
        <w:jc w:val="both"/>
        <w:rPr>
          <w:b/>
          <w:color w:val="000000"/>
        </w:rPr>
      </w:pPr>
    </w:p>
    <w:p w:rsidR="00727D34" w:rsidRPr="00727D34" w:rsidRDefault="00727D34" w:rsidP="00727D34">
      <w:pPr>
        <w:spacing w:line="360" w:lineRule="auto"/>
        <w:jc w:val="both"/>
        <w:rPr>
          <w:b/>
          <w:color w:val="000000"/>
        </w:rPr>
      </w:pPr>
      <w:r w:rsidRPr="00727D34">
        <w:rPr>
          <w:b/>
          <w:color w:val="000000"/>
        </w:rPr>
        <w:t>2. DO OBJETO</w:t>
      </w:r>
    </w:p>
    <w:p w:rsidR="00727D34" w:rsidRDefault="00727D34" w:rsidP="00727D34">
      <w:pPr>
        <w:spacing w:line="360" w:lineRule="auto"/>
        <w:jc w:val="both"/>
        <w:rPr>
          <w:color w:val="000000"/>
        </w:rPr>
      </w:pPr>
    </w:p>
    <w:p w:rsidR="00727D34" w:rsidRPr="00727D34" w:rsidRDefault="00727D34" w:rsidP="00727D34">
      <w:pPr>
        <w:spacing w:line="360" w:lineRule="auto"/>
        <w:jc w:val="both"/>
      </w:pPr>
      <w:r w:rsidRPr="00727D34">
        <w:rPr>
          <w:color w:val="000000"/>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727D34">
        <w:t>Os Preços desta Chamada Pública serão os preços máximos a serem pagos ao Agricultor Familiar ou suas organizações pela venda dos gêneros alimentícios, ou seja, os preços não poderão exceder aos valores publicados.</w:t>
      </w:r>
    </w:p>
    <w:p w:rsidR="00727D34" w:rsidRDefault="00727D34" w:rsidP="00727D34">
      <w:pPr>
        <w:spacing w:line="360" w:lineRule="auto"/>
        <w:jc w:val="both"/>
        <w:rPr>
          <w:color w:val="000000"/>
        </w:rPr>
      </w:pPr>
    </w:p>
    <w:p w:rsidR="00727D34" w:rsidRDefault="00727D34" w:rsidP="00727D34">
      <w:pPr>
        <w:spacing w:line="360" w:lineRule="auto"/>
        <w:jc w:val="both"/>
        <w:rPr>
          <w:b/>
        </w:rPr>
      </w:pPr>
      <w:r w:rsidRPr="00727D34">
        <w:rPr>
          <w:color w:val="000000"/>
        </w:rPr>
        <w:t>2.2</w:t>
      </w:r>
      <w:r w:rsidRPr="00727D34">
        <w:rPr>
          <w:b/>
          <w:color w:val="000000"/>
        </w:rPr>
        <w:t xml:space="preserve"> DA ESTIMATIVA DO QUANTITATIVO DE GÊNEROS ALIMENTÍCIOS A SEREM </w:t>
      </w:r>
      <w:r w:rsidRPr="00727D34">
        <w:rPr>
          <w:b/>
        </w:rPr>
        <w:t>ADQUIRIDOS DA AGRICULTURA FAMILIAR.</w:t>
      </w:r>
    </w:p>
    <w:p w:rsidR="00727D34" w:rsidRPr="00727D34" w:rsidRDefault="00727D34" w:rsidP="00727D34">
      <w:pPr>
        <w:spacing w:line="360" w:lineRule="auto"/>
        <w:jc w:val="both"/>
        <w:rPr>
          <w:color w:val="FF0000"/>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27D34" w:rsidRPr="00727D34" w:rsidTr="006B026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center"/>
              <w:rPr>
                <w:b/>
              </w:rPr>
            </w:pPr>
            <w:r w:rsidRPr="00727D34">
              <w:rPr>
                <w:b/>
              </w:rPr>
              <w:t>Valor Estimado (R$)</w:t>
            </w:r>
          </w:p>
        </w:tc>
      </w:tr>
      <w:tr w:rsidR="00727D34" w:rsidRPr="00727D34" w:rsidTr="006B026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t>Valor Unitário</w:t>
            </w:r>
          </w:p>
          <w:p w:rsidR="00727D34" w:rsidRPr="00727D34" w:rsidRDefault="00727D34" w:rsidP="00727D34">
            <w:pPr>
              <w:spacing w:line="360" w:lineRule="auto"/>
              <w:jc w:val="both"/>
              <w:rPr>
                <w:b/>
              </w:rPr>
            </w:pPr>
            <w:r w:rsidRPr="00727D34">
              <w:rPr>
                <w:b/>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t>Valor Total</w:t>
            </w:r>
          </w:p>
          <w:p w:rsidR="00727D34" w:rsidRPr="00727D34" w:rsidRDefault="00727D34" w:rsidP="00727D34">
            <w:pPr>
              <w:spacing w:line="360" w:lineRule="auto"/>
              <w:jc w:val="both"/>
              <w:rPr>
                <w:b/>
              </w:rPr>
            </w:pPr>
            <w:r w:rsidRPr="00727D34">
              <w:rPr>
                <w:b/>
              </w:rPr>
              <w:t>R$</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27D34" w:rsidRPr="00727D34" w:rsidRDefault="00727D34" w:rsidP="00727D34">
            <w:pPr>
              <w:spacing w:line="360" w:lineRule="auto"/>
              <w:jc w:val="both"/>
              <w:rPr>
                <w:b/>
                <w:color w:val="333333"/>
              </w:rPr>
            </w:pPr>
            <w:r w:rsidRPr="00727D34">
              <w:rPr>
                <w:b/>
                <w:color w:val="333333"/>
              </w:rPr>
              <w:t>01</w:t>
            </w:r>
          </w:p>
        </w:tc>
        <w:tc>
          <w:tcPr>
            <w:tcW w:w="1425" w:type="pct"/>
            <w:tcBorders>
              <w:top w:val="outset" w:sz="6" w:space="0" w:color="auto"/>
              <w:left w:val="outset" w:sz="6" w:space="0" w:color="auto"/>
              <w:bottom w:val="outset" w:sz="6" w:space="0" w:color="auto"/>
              <w:right w:val="outset" w:sz="6" w:space="0" w:color="auto"/>
            </w:tcBorders>
            <w:vAlign w:val="center"/>
          </w:tcPr>
          <w:p w:rsidR="00727D34" w:rsidRPr="00727D34" w:rsidRDefault="00033385" w:rsidP="00727D34">
            <w:pPr>
              <w:spacing w:line="360" w:lineRule="auto"/>
              <w:rPr>
                <w:color w:val="333333"/>
              </w:rPr>
            </w:pPr>
            <w:r w:rsidRPr="00727D34">
              <w:rPr>
                <w:color w:val="000000"/>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727D34" w:rsidRPr="00727D34" w:rsidRDefault="00033385"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195</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5,35</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right"/>
              <w:rPr>
                <w:color w:val="333333"/>
              </w:rPr>
            </w:pPr>
            <w:r w:rsidRPr="00727D34">
              <w:rPr>
                <w:color w:val="333333"/>
              </w:rPr>
              <w:t>1.043,25</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color w:val="333333"/>
              </w:rPr>
            </w:pPr>
            <w:r w:rsidRPr="00727D34">
              <w:rPr>
                <w:b/>
                <w:color w:val="333333"/>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D34" w:rsidRPr="00727D34" w:rsidRDefault="00033385" w:rsidP="00727D34">
            <w:pPr>
              <w:spacing w:line="360" w:lineRule="auto"/>
              <w:rPr>
                <w:color w:val="333333"/>
              </w:rPr>
            </w:pPr>
            <w:r w:rsidRPr="00727D34">
              <w:rPr>
                <w:color w:val="000000"/>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D34" w:rsidRPr="00727D34" w:rsidRDefault="00033385"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195</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5,58</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right"/>
              <w:rPr>
                <w:color w:val="333333"/>
              </w:rPr>
            </w:pPr>
            <w:r w:rsidRPr="00727D34">
              <w:rPr>
                <w:color w:val="333333"/>
              </w:rPr>
              <w:t>1.088,10</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color w:val="333333"/>
              </w:rPr>
            </w:pPr>
            <w:r w:rsidRPr="00727D34">
              <w:rPr>
                <w:b/>
                <w:color w:val="333333"/>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D34" w:rsidRPr="00727D34" w:rsidRDefault="00033385" w:rsidP="00727D34">
            <w:pPr>
              <w:spacing w:line="360" w:lineRule="auto"/>
              <w:rPr>
                <w:color w:val="333333"/>
              </w:rPr>
            </w:pPr>
            <w:r w:rsidRPr="00727D34">
              <w:rPr>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D34" w:rsidRPr="00727D34" w:rsidRDefault="00033385"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333333"/>
              </w:rPr>
              <w:t>195</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3,49</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right"/>
              <w:rPr>
                <w:b/>
                <w:color w:val="000000"/>
              </w:rPr>
            </w:pPr>
            <w:r w:rsidRPr="00727D34">
              <w:rPr>
                <w:color w:val="000000"/>
              </w:rPr>
              <w:t>680,55</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27D34" w:rsidRPr="00727D34" w:rsidRDefault="00727D34" w:rsidP="00727D34">
            <w:pPr>
              <w:spacing w:line="360" w:lineRule="auto"/>
              <w:jc w:val="both"/>
              <w:rPr>
                <w:b/>
                <w:color w:val="333333"/>
              </w:rPr>
            </w:pPr>
            <w:r w:rsidRPr="00727D34">
              <w:rPr>
                <w:b/>
                <w:color w:val="333333"/>
              </w:rPr>
              <w:t>04</w:t>
            </w:r>
          </w:p>
        </w:tc>
        <w:tc>
          <w:tcPr>
            <w:tcW w:w="1425" w:type="pct"/>
            <w:tcBorders>
              <w:top w:val="outset" w:sz="6" w:space="0" w:color="auto"/>
              <w:left w:val="outset" w:sz="6" w:space="0" w:color="auto"/>
              <w:bottom w:val="outset" w:sz="6" w:space="0" w:color="auto"/>
              <w:right w:val="outset" w:sz="6" w:space="0" w:color="auto"/>
            </w:tcBorders>
            <w:vAlign w:val="center"/>
          </w:tcPr>
          <w:p w:rsidR="00727D34" w:rsidRPr="00727D34" w:rsidRDefault="00033385" w:rsidP="00727D34">
            <w:pPr>
              <w:spacing w:line="360" w:lineRule="auto"/>
              <w:rPr>
                <w:color w:val="333333"/>
              </w:rPr>
            </w:pPr>
            <w:r w:rsidRPr="00727D34">
              <w:rPr>
                <w:color w:val="000000"/>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727D34" w:rsidRPr="00727D34" w:rsidRDefault="00033385"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30</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8,29</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right"/>
              <w:rPr>
                <w:color w:val="333333"/>
              </w:rPr>
            </w:pPr>
            <w:r w:rsidRPr="00727D34">
              <w:rPr>
                <w:color w:val="000000"/>
              </w:rPr>
              <w:t>248,80</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27D34" w:rsidRPr="00727D34" w:rsidRDefault="00727D34" w:rsidP="00727D34">
            <w:pPr>
              <w:spacing w:line="360" w:lineRule="auto"/>
              <w:jc w:val="both"/>
              <w:rPr>
                <w:b/>
                <w:color w:val="333333"/>
              </w:rPr>
            </w:pPr>
            <w:r w:rsidRPr="00727D34">
              <w:rPr>
                <w:b/>
                <w:color w:val="333333"/>
              </w:rPr>
              <w:t>05</w:t>
            </w:r>
          </w:p>
        </w:tc>
        <w:tc>
          <w:tcPr>
            <w:tcW w:w="1425" w:type="pct"/>
            <w:tcBorders>
              <w:top w:val="outset" w:sz="6" w:space="0" w:color="auto"/>
              <w:left w:val="outset" w:sz="6" w:space="0" w:color="auto"/>
              <w:bottom w:val="outset" w:sz="6" w:space="0" w:color="auto"/>
              <w:right w:val="outset" w:sz="6" w:space="0" w:color="auto"/>
            </w:tcBorders>
            <w:vAlign w:val="center"/>
          </w:tcPr>
          <w:p w:rsidR="00727D34" w:rsidRPr="00727D34" w:rsidRDefault="00033385" w:rsidP="00727D34">
            <w:pPr>
              <w:spacing w:line="360" w:lineRule="auto"/>
              <w:rPr>
                <w:color w:val="333333"/>
              </w:rPr>
            </w:pPr>
            <w:r w:rsidRPr="00727D34">
              <w:rPr>
                <w:color w:val="000000"/>
              </w:rPr>
              <w:t>LARANJA</w:t>
            </w:r>
          </w:p>
        </w:tc>
        <w:tc>
          <w:tcPr>
            <w:tcW w:w="795" w:type="pct"/>
            <w:tcBorders>
              <w:top w:val="outset" w:sz="6" w:space="0" w:color="auto"/>
              <w:left w:val="outset" w:sz="6" w:space="0" w:color="auto"/>
              <w:bottom w:val="outset" w:sz="6" w:space="0" w:color="auto"/>
              <w:right w:val="outset" w:sz="6" w:space="0" w:color="auto"/>
            </w:tcBorders>
          </w:tcPr>
          <w:p w:rsidR="00727D34" w:rsidRPr="00727D34" w:rsidRDefault="00033385"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63</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2,27</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right"/>
              <w:rPr>
                <w:color w:val="333333"/>
              </w:rPr>
            </w:pPr>
            <w:r w:rsidRPr="00727D34">
              <w:rPr>
                <w:color w:val="000000"/>
              </w:rPr>
              <w:t>143,01</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27D34" w:rsidRPr="00727D34" w:rsidRDefault="00727D34" w:rsidP="00727D34">
            <w:pPr>
              <w:spacing w:line="360" w:lineRule="auto"/>
              <w:jc w:val="both"/>
              <w:rPr>
                <w:b/>
                <w:color w:val="333333"/>
              </w:rPr>
            </w:pPr>
            <w:r w:rsidRPr="00727D34">
              <w:rPr>
                <w:b/>
                <w:color w:val="333333"/>
              </w:rPr>
              <w:t>06</w:t>
            </w:r>
          </w:p>
        </w:tc>
        <w:tc>
          <w:tcPr>
            <w:tcW w:w="1425" w:type="pct"/>
            <w:tcBorders>
              <w:top w:val="outset" w:sz="6" w:space="0" w:color="auto"/>
              <w:left w:val="outset" w:sz="6" w:space="0" w:color="auto"/>
              <w:bottom w:val="outset" w:sz="6" w:space="0" w:color="auto"/>
              <w:right w:val="outset" w:sz="6" w:space="0" w:color="auto"/>
            </w:tcBorders>
            <w:vAlign w:val="center"/>
          </w:tcPr>
          <w:p w:rsidR="00727D34" w:rsidRPr="00727D34" w:rsidRDefault="00033385" w:rsidP="00727D34">
            <w:pPr>
              <w:spacing w:line="360" w:lineRule="auto"/>
              <w:rPr>
                <w:color w:val="333333"/>
              </w:rPr>
            </w:pPr>
            <w:r>
              <w:rPr>
                <w:color w:val="000000"/>
              </w:rPr>
              <w:t>LEITE PASTEURIZADO TIPO C</w:t>
            </w:r>
          </w:p>
        </w:tc>
        <w:tc>
          <w:tcPr>
            <w:tcW w:w="795" w:type="pct"/>
            <w:tcBorders>
              <w:top w:val="outset" w:sz="6" w:space="0" w:color="auto"/>
              <w:left w:val="outset" w:sz="6" w:space="0" w:color="auto"/>
              <w:bottom w:val="outset" w:sz="6" w:space="0" w:color="auto"/>
              <w:right w:val="outset" w:sz="6" w:space="0" w:color="auto"/>
            </w:tcBorders>
          </w:tcPr>
          <w:p w:rsidR="00727D34" w:rsidRPr="00727D34" w:rsidRDefault="00033385"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333333"/>
              </w:rPr>
              <w:t>293</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3,95</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right"/>
              <w:rPr>
                <w:color w:val="333333"/>
              </w:rPr>
            </w:pPr>
            <w:r w:rsidRPr="00727D34">
              <w:rPr>
                <w:color w:val="000000"/>
              </w:rPr>
              <w:t>1.157,00</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27D34" w:rsidRPr="00727D34" w:rsidRDefault="00727D34" w:rsidP="00727D34">
            <w:pPr>
              <w:spacing w:line="360" w:lineRule="auto"/>
              <w:jc w:val="both"/>
              <w:rPr>
                <w:b/>
                <w:color w:val="333333"/>
              </w:rPr>
            </w:pPr>
            <w:r w:rsidRPr="00727D34">
              <w:rPr>
                <w:b/>
                <w:color w:val="333333"/>
              </w:rPr>
              <w:t>07</w:t>
            </w:r>
          </w:p>
        </w:tc>
        <w:tc>
          <w:tcPr>
            <w:tcW w:w="1425" w:type="pct"/>
            <w:tcBorders>
              <w:top w:val="outset" w:sz="6" w:space="0" w:color="auto"/>
              <w:left w:val="outset" w:sz="6" w:space="0" w:color="auto"/>
              <w:bottom w:val="outset" w:sz="6" w:space="0" w:color="auto"/>
              <w:right w:val="outset" w:sz="6" w:space="0" w:color="auto"/>
            </w:tcBorders>
            <w:vAlign w:val="center"/>
          </w:tcPr>
          <w:p w:rsidR="00727D34" w:rsidRPr="00727D34" w:rsidRDefault="00033385" w:rsidP="00727D34">
            <w:pPr>
              <w:spacing w:line="360" w:lineRule="auto"/>
              <w:rPr>
                <w:color w:val="333333"/>
              </w:rPr>
            </w:pPr>
            <w:r w:rsidRPr="00727D34">
              <w:rPr>
                <w:color w:val="000000"/>
              </w:rPr>
              <w:t>MAÇÃ</w:t>
            </w:r>
          </w:p>
        </w:tc>
        <w:tc>
          <w:tcPr>
            <w:tcW w:w="795" w:type="pct"/>
            <w:tcBorders>
              <w:top w:val="outset" w:sz="6" w:space="0" w:color="auto"/>
              <w:left w:val="outset" w:sz="6" w:space="0" w:color="auto"/>
              <w:bottom w:val="outset" w:sz="6" w:space="0" w:color="auto"/>
              <w:right w:val="outset" w:sz="6" w:space="0" w:color="auto"/>
            </w:tcBorders>
          </w:tcPr>
          <w:p w:rsidR="00727D34" w:rsidRPr="00727D34" w:rsidRDefault="00033385"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333333"/>
              </w:rPr>
              <w:t>293</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10,86</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right"/>
              <w:rPr>
                <w:color w:val="333333"/>
              </w:rPr>
            </w:pPr>
            <w:r w:rsidRPr="00727D34">
              <w:rPr>
                <w:color w:val="000000"/>
              </w:rPr>
              <w:t>3.181,98</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27D34" w:rsidRPr="00727D34" w:rsidRDefault="00727D34" w:rsidP="00727D34">
            <w:pPr>
              <w:spacing w:line="360" w:lineRule="auto"/>
              <w:jc w:val="both"/>
              <w:rPr>
                <w:b/>
                <w:color w:val="333333"/>
              </w:rPr>
            </w:pPr>
            <w:r w:rsidRPr="00727D34">
              <w:rPr>
                <w:b/>
                <w:color w:val="333333"/>
              </w:rPr>
              <w:t>08</w:t>
            </w:r>
          </w:p>
        </w:tc>
        <w:tc>
          <w:tcPr>
            <w:tcW w:w="1425" w:type="pct"/>
            <w:tcBorders>
              <w:top w:val="outset" w:sz="6" w:space="0" w:color="auto"/>
              <w:left w:val="outset" w:sz="6" w:space="0" w:color="auto"/>
              <w:bottom w:val="outset" w:sz="6" w:space="0" w:color="auto"/>
              <w:right w:val="outset" w:sz="6" w:space="0" w:color="auto"/>
            </w:tcBorders>
            <w:vAlign w:val="center"/>
          </w:tcPr>
          <w:p w:rsidR="00727D34" w:rsidRPr="00727D34" w:rsidRDefault="00033385" w:rsidP="00727D34">
            <w:pPr>
              <w:spacing w:line="360" w:lineRule="auto"/>
              <w:rPr>
                <w:color w:val="333333"/>
              </w:rPr>
            </w:pPr>
            <w:r w:rsidRPr="00727D34">
              <w:rPr>
                <w:color w:val="000000"/>
              </w:rPr>
              <w:t>MANDIOCA DESCASCADA</w:t>
            </w:r>
          </w:p>
        </w:tc>
        <w:tc>
          <w:tcPr>
            <w:tcW w:w="795" w:type="pct"/>
            <w:tcBorders>
              <w:top w:val="outset" w:sz="6" w:space="0" w:color="auto"/>
              <w:left w:val="outset" w:sz="6" w:space="0" w:color="auto"/>
              <w:bottom w:val="outset" w:sz="6" w:space="0" w:color="auto"/>
              <w:right w:val="outset" w:sz="6" w:space="0" w:color="auto"/>
            </w:tcBorders>
          </w:tcPr>
          <w:p w:rsidR="00727D34" w:rsidRPr="00727D34" w:rsidRDefault="00033385"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150</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4,33</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right"/>
              <w:rPr>
                <w:color w:val="333333"/>
              </w:rPr>
            </w:pPr>
            <w:r w:rsidRPr="00727D34">
              <w:rPr>
                <w:color w:val="000000"/>
              </w:rPr>
              <w:t>649,50</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27D34" w:rsidRPr="00727D34" w:rsidRDefault="00727D34" w:rsidP="00727D34">
            <w:pPr>
              <w:spacing w:line="360" w:lineRule="auto"/>
              <w:jc w:val="both"/>
              <w:rPr>
                <w:b/>
                <w:color w:val="333333"/>
              </w:rPr>
            </w:pPr>
            <w:r w:rsidRPr="00727D34">
              <w:rPr>
                <w:b/>
                <w:color w:val="333333"/>
              </w:rPr>
              <w:t>09</w:t>
            </w:r>
          </w:p>
        </w:tc>
        <w:tc>
          <w:tcPr>
            <w:tcW w:w="1425" w:type="pct"/>
            <w:tcBorders>
              <w:top w:val="outset" w:sz="6" w:space="0" w:color="auto"/>
              <w:left w:val="outset" w:sz="6" w:space="0" w:color="auto"/>
              <w:bottom w:val="outset" w:sz="6" w:space="0" w:color="auto"/>
              <w:right w:val="outset" w:sz="6" w:space="0" w:color="auto"/>
            </w:tcBorders>
            <w:vAlign w:val="center"/>
          </w:tcPr>
          <w:p w:rsidR="00727D34" w:rsidRPr="00727D34" w:rsidRDefault="00033385" w:rsidP="00727D34">
            <w:pPr>
              <w:spacing w:line="360" w:lineRule="auto"/>
              <w:rPr>
                <w:color w:val="333333"/>
              </w:rPr>
            </w:pPr>
            <w:r w:rsidRPr="00727D34">
              <w:rPr>
                <w:color w:val="000000"/>
              </w:rPr>
              <w:t>MELANCIA</w:t>
            </w:r>
          </w:p>
        </w:tc>
        <w:tc>
          <w:tcPr>
            <w:tcW w:w="795" w:type="pct"/>
            <w:tcBorders>
              <w:top w:val="outset" w:sz="6" w:space="0" w:color="auto"/>
              <w:left w:val="outset" w:sz="6" w:space="0" w:color="auto"/>
              <w:bottom w:val="outset" w:sz="6" w:space="0" w:color="auto"/>
              <w:right w:val="outset" w:sz="6" w:space="0" w:color="auto"/>
            </w:tcBorders>
          </w:tcPr>
          <w:p w:rsidR="00727D34" w:rsidRPr="00727D34" w:rsidRDefault="00033385"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341</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1,90</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right"/>
              <w:rPr>
                <w:color w:val="333333"/>
              </w:rPr>
            </w:pPr>
            <w:r w:rsidRPr="00727D34">
              <w:rPr>
                <w:color w:val="000000"/>
              </w:rPr>
              <w:t>647,90</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27D34" w:rsidRPr="00727D34" w:rsidRDefault="00727D34" w:rsidP="00727D34">
            <w:pPr>
              <w:spacing w:line="360" w:lineRule="auto"/>
              <w:jc w:val="both"/>
              <w:rPr>
                <w:b/>
                <w:color w:val="333333"/>
              </w:rPr>
            </w:pPr>
            <w:r w:rsidRPr="00727D34">
              <w:rPr>
                <w:b/>
                <w:color w:val="333333"/>
              </w:rPr>
              <w:t>10</w:t>
            </w:r>
          </w:p>
        </w:tc>
        <w:tc>
          <w:tcPr>
            <w:tcW w:w="1425" w:type="pct"/>
            <w:tcBorders>
              <w:top w:val="outset" w:sz="6" w:space="0" w:color="auto"/>
              <w:left w:val="outset" w:sz="6" w:space="0" w:color="auto"/>
              <w:bottom w:val="outset" w:sz="6" w:space="0" w:color="auto"/>
              <w:right w:val="outset" w:sz="6" w:space="0" w:color="auto"/>
            </w:tcBorders>
            <w:vAlign w:val="center"/>
          </w:tcPr>
          <w:p w:rsidR="00727D34" w:rsidRPr="00727D34" w:rsidRDefault="00033385" w:rsidP="00727D34">
            <w:pPr>
              <w:spacing w:line="360" w:lineRule="auto"/>
              <w:rPr>
                <w:color w:val="333333"/>
              </w:rPr>
            </w:pPr>
            <w:r w:rsidRPr="00727D34">
              <w:rPr>
                <w:color w:val="000000"/>
              </w:rPr>
              <w:t>REPOLHO</w:t>
            </w:r>
          </w:p>
        </w:tc>
        <w:tc>
          <w:tcPr>
            <w:tcW w:w="795" w:type="pct"/>
            <w:tcBorders>
              <w:top w:val="outset" w:sz="6" w:space="0" w:color="auto"/>
              <w:left w:val="outset" w:sz="6" w:space="0" w:color="auto"/>
              <w:bottom w:val="outset" w:sz="6" w:space="0" w:color="auto"/>
              <w:right w:val="outset" w:sz="6" w:space="0" w:color="auto"/>
            </w:tcBorders>
          </w:tcPr>
          <w:p w:rsidR="00727D34" w:rsidRPr="00727D34" w:rsidRDefault="00033385"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60</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3,38</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right"/>
              <w:rPr>
                <w:color w:val="333333"/>
              </w:rPr>
            </w:pPr>
            <w:r w:rsidRPr="00727D34">
              <w:rPr>
                <w:color w:val="000000"/>
              </w:rPr>
              <w:t>202,60</w:t>
            </w:r>
          </w:p>
        </w:tc>
      </w:tr>
      <w:tr w:rsidR="00727D34" w:rsidRPr="00727D34" w:rsidTr="006B026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color w:val="333333"/>
              </w:rPr>
            </w:pPr>
            <w:r w:rsidRPr="00727D34">
              <w:rPr>
                <w:b/>
                <w:color w:val="333333"/>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right"/>
              <w:rPr>
                <w:b/>
                <w:color w:val="333333"/>
              </w:rPr>
            </w:pPr>
            <w:r w:rsidRPr="00727D34">
              <w:rPr>
                <w:b/>
                <w:color w:val="333333"/>
              </w:rPr>
              <w:t>R$9.042,69</w:t>
            </w:r>
          </w:p>
        </w:tc>
      </w:tr>
    </w:tbl>
    <w:p w:rsidR="00727D34" w:rsidRPr="00727D34" w:rsidRDefault="00727D34" w:rsidP="00727D34">
      <w:pPr>
        <w:spacing w:line="360" w:lineRule="auto"/>
        <w:jc w:val="both"/>
        <w:rPr>
          <w:b/>
        </w:rPr>
      </w:pPr>
      <w:r w:rsidRPr="00727D34">
        <w:rPr>
          <w:b/>
        </w:rPr>
        <w:t>*Preço de aquisição é o preço a ser pago ao fornecedor da agricultura familiar.</w:t>
      </w:r>
    </w:p>
    <w:p w:rsidR="00727D34" w:rsidRPr="00727D34" w:rsidRDefault="00727D34" w:rsidP="00727D34">
      <w:pPr>
        <w:spacing w:line="360" w:lineRule="auto"/>
        <w:jc w:val="both"/>
        <w:rPr>
          <w:rFonts w:eastAsia="Calibri"/>
          <w:b/>
        </w:rPr>
      </w:pPr>
      <w:r w:rsidRPr="00727D34">
        <w:rPr>
          <w:b/>
        </w:rPr>
        <w:t xml:space="preserve"> (</w:t>
      </w:r>
      <w:r w:rsidRPr="00727D34">
        <w:rPr>
          <w:color w:val="000000"/>
        </w:rPr>
        <w:t>Resolução FNDE/CD nº 6, de 8 de maio de 2020</w:t>
      </w:r>
      <w:r w:rsidRPr="00727D34">
        <w:rPr>
          <w:b/>
        </w:rPr>
        <w:t xml:space="preserve">). </w:t>
      </w:r>
    </w:p>
    <w:p w:rsidR="00727D34" w:rsidRPr="00727D34" w:rsidRDefault="00727D34" w:rsidP="00727D34">
      <w:pPr>
        <w:autoSpaceDE w:val="0"/>
        <w:autoSpaceDN w:val="0"/>
        <w:adjustRightInd w:val="0"/>
        <w:spacing w:line="360" w:lineRule="auto"/>
        <w:jc w:val="both"/>
        <w:rPr>
          <w:color w:val="000000"/>
        </w:rPr>
      </w:pPr>
      <w:r w:rsidRPr="00727D34">
        <w:rPr>
          <w:color w:val="000000"/>
        </w:rPr>
        <w:t xml:space="preserve">*Os preços apresentados na Chamada Pública são previamente definidos pela Entidade Executora, e são esses os preços que serão praticados no âmbito dos contratos de aquisição de produtos da agricultura familiar, ou seja, </w:t>
      </w:r>
      <w:r w:rsidRPr="00727D34">
        <w:rPr>
          <w:b/>
          <w:color w:val="000000"/>
        </w:rPr>
        <w:t>o preço NÃO é critério de classificação, não há disputa de preços</w:t>
      </w:r>
      <w:r w:rsidRPr="00727D34">
        <w:t xml:space="preserve">. </w:t>
      </w:r>
    </w:p>
    <w:p w:rsidR="00727D34" w:rsidRPr="00727D34" w:rsidRDefault="00727D34" w:rsidP="00727D34">
      <w:pPr>
        <w:spacing w:line="360" w:lineRule="auto"/>
        <w:jc w:val="both"/>
        <w:rPr>
          <w:color w:val="FF0000"/>
        </w:rPr>
      </w:pPr>
      <w:r w:rsidRPr="00727D34">
        <w:rPr>
          <w:b/>
          <w:color w:val="000000"/>
        </w:rPr>
        <w:t>3. DA FONTE DE RECURSO</w:t>
      </w:r>
    </w:p>
    <w:p w:rsidR="00727D34" w:rsidRPr="00727D34" w:rsidRDefault="00727D34" w:rsidP="00727D34">
      <w:pPr>
        <w:spacing w:line="360" w:lineRule="auto"/>
        <w:jc w:val="both"/>
        <w:rPr>
          <w:color w:val="000000"/>
        </w:rPr>
      </w:pPr>
      <w:r w:rsidRPr="00727D34">
        <w:rPr>
          <w:color w:val="000000"/>
        </w:rPr>
        <w:t>3.1 Transferido de forma automática, conforme Art. 47Resolução FNDE/CD nº 6, de 8 de maio de 2020.</w:t>
      </w:r>
      <w:r w:rsidRPr="00727D34">
        <w:t>O FNDE transferirá recursos financeiros de forma automática, sem necessidade de convênio, ajuste, acordo, contrato ou instrumento congênere, nos termos do disposto na Lei n° 11.947/2009, para aquisição exclusiva de gêneros alimentícios.</w:t>
      </w:r>
    </w:p>
    <w:p w:rsidR="00727D34" w:rsidRPr="00727D34" w:rsidRDefault="00727D34" w:rsidP="00727D34">
      <w:pPr>
        <w:spacing w:line="360" w:lineRule="auto"/>
        <w:jc w:val="both"/>
        <w:rPr>
          <w:b/>
          <w:color w:val="000000"/>
        </w:rPr>
      </w:pPr>
      <w:r w:rsidRPr="00727D34">
        <w:rPr>
          <w:b/>
          <w:color w:val="000000"/>
        </w:rPr>
        <w:t>4. DA HABILITAÇÃO DO FORNECEDOR</w:t>
      </w:r>
    </w:p>
    <w:p w:rsidR="00727D34" w:rsidRPr="00727D34" w:rsidRDefault="00727D34" w:rsidP="00727D34">
      <w:pPr>
        <w:spacing w:line="360" w:lineRule="auto"/>
        <w:jc w:val="both"/>
        <w:rPr>
          <w:color w:val="000000"/>
        </w:rPr>
      </w:pPr>
      <w:r w:rsidRPr="00727D34">
        <w:rPr>
          <w:color w:val="000000"/>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rsidR="00727D34" w:rsidRPr="00727D34" w:rsidRDefault="00727D34" w:rsidP="00727D34">
      <w:pPr>
        <w:pStyle w:val="textojustificado"/>
        <w:spacing w:before="0" w:beforeAutospacing="0" w:after="0" w:afterAutospacing="0" w:line="360" w:lineRule="auto"/>
        <w:ind w:left="2400" w:right="120" w:hanging="2400"/>
        <w:jc w:val="both"/>
        <w:rPr>
          <w:color w:val="000000"/>
        </w:rPr>
      </w:pPr>
      <w:r w:rsidRPr="00727D34">
        <w:rPr>
          <w:rStyle w:val="Forte"/>
          <w:color w:val="000000"/>
        </w:rPr>
        <w:t>a) RESPONSABILIDADE DO FORNECEDOR</w:t>
      </w:r>
    </w:p>
    <w:p w:rsidR="00727D34" w:rsidRPr="00727D34" w:rsidRDefault="00727D34" w:rsidP="00727D34">
      <w:pPr>
        <w:pStyle w:val="textojustificado"/>
        <w:spacing w:before="0" w:beforeAutospacing="0" w:after="0" w:afterAutospacing="0" w:line="360" w:lineRule="auto"/>
        <w:ind w:right="120"/>
        <w:jc w:val="both"/>
        <w:rPr>
          <w:color w:val="000000"/>
        </w:rPr>
      </w:pPr>
      <w:r w:rsidRPr="00727D34">
        <w:rPr>
          <w:color w:val="000000"/>
        </w:rPr>
        <w:t>Os fornecedores que aderirem a este processo declaram que atendem a todas as exigências legais e regulatórias para tanto. (Projetos de Vendas)</w:t>
      </w:r>
    </w:p>
    <w:p w:rsidR="00727D34" w:rsidRPr="00727D34" w:rsidRDefault="00727D34" w:rsidP="00727D34">
      <w:pPr>
        <w:pStyle w:val="textojustificado"/>
        <w:spacing w:before="0" w:beforeAutospacing="0" w:after="0" w:afterAutospacing="0" w:line="360" w:lineRule="auto"/>
        <w:ind w:right="120"/>
        <w:jc w:val="both"/>
        <w:rPr>
          <w:color w:val="000000"/>
        </w:rPr>
      </w:pPr>
      <w:r w:rsidRPr="00727D34">
        <w:rPr>
          <w:rStyle w:val="Forte"/>
          <w:color w:val="000000"/>
        </w:rPr>
        <w:t>b) DAS EXIGÊNCIAS LEGAIS  </w:t>
      </w:r>
    </w:p>
    <w:p w:rsidR="00727D34" w:rsidRPr="00727D34" w:rsidRDefault="00727D34" w:rsidP="00727D34">
      <w:pPr>
        <w:pStyle w:val="textojustificado"/>
        <w:spacing w:before="0" w:beforeAutospacing="0" w:after="0" w:afterAutospacing="0" w:line="360" w:lineRule="auto"/>
        <w:ind w:right="120"/>
        <w:jc w:val="both"/>
        <w:rPr>
          <w:color w:val="000000"/>
        </w:rPr>
      </w:pPr>
      <w:r w:rsidRPr="00727D34">
        <w:rPr>
          <w:color w:val="000000"/>
        </w:rPr>
        <w:t>O fornecedor deve declarar, ainda, que possui autorização legal para fazer a proposta, sujeitando-se, em caso de declaração falsa, às penalidades da legislação civil e penal aplicáveis." (Projetos de Vendas).</w:t>
      </w:r>
    </w:p>
    <w:p w:rsidR="00727D34" w:rsidRPr="00727D34" w:rsidRDefault="00727D34" w:rsidP="00727D34">
      <w:pPr>
        <w:spacing w:line="360" w:lineRule="auto"/>
        <w:jc w:val="both"/>
        <w:rPr>
          <w:b/>
          <w:color w:val="000000"/>
        </w:rPr>
      </w:pPr>
      <w:r w:rsidRPr="00727D34">
        <w:rPr>
          <w:b/>
          <w:color w:val="000000"/>
        </w:rPr>
        <w:t>4.1.1 DO RECEBIMENTO DOS ENVELOPES</w:t>
      </w:r>
    </w:p>
    <w:p w:rsidR="00727D34" w:rsidRPr="00727D34" w:rsidRDefault="00727D34" w:rsidP="00727D34">
      <w:pPr>
        <w:pStyle w:val="Default"/>
        <w:spacing w:line="360" w:lineRule="auto"/>
        <w:jc w:val="both"/>
        <w:rPr>
          <w:rFonts w:ascii="Times New Roman" w:hAnsi="Times New Roman" w:cs="Times New Roman"/>
          <w:color w:val="auto"/>
        </w:rPr>
      </w:pPr>
      <w:r w:rsidRPr="00727D34">
        <w:rPr>
          <w:rFonts w:ascii="Times New Roman" w:hAnsi="Times New Roman" w:cs="Times New Roman"/>
          <w:color w:val="auto"/>
        </w:rPr>
        <w:t xml:space="preserve">4.1.2 Os envelopes, não transparentes, deverão estar lacrados e identificados, com a seguinte inscrição: </w:t>
      </w:r>
    </w:p>
    <w:p w:rsidR="00727D34" w:rsidRPr="00727D34" w:rsidRDefault="00727D34" w:rsidP="00727D34">
      <w:pPr>
        <w:pStyle w:val="Default"/>
        <w:spacing w:line="360" w:lineRule="auto"/>
        <w:jc w:val="center"/>
        <w:rPr>
          <w:rFonts w:ascii="Times New Roman" w:hAnsi="Times New Roman" w:cs="Times New Roman"/>
          <w:b/>
          <w:bCs/>
          <w:color w:val="auto"/>
        </w:rPr>
      </w:pPr>
      <w:r w:rsidRPr="00727D34">
        <w:rPr>
          <w:rFonts w:ascii="Times New Roman" w:hAnsi="Times New Roman" w:cs="Times New Roman"/>
          <w:b/>
          <w:bCs/>
          <w:color w:val="auto"/>
        </w:rPr>
        <w:t xml:space="preserve">CHAMADA </w:t>
      </w:r>
      <w:r w:rsidRPr="00727D34">
        <w:rPr>
          <w:rFonts w:ascii="Times New Roman" w:hAnsi="Times New Roman" w:cs="Times New Roman"/>
          <w:b/>
          <w:bCs/>
        </w:rPr>
        <w:t>PÚBLICA Nº</w:t>
      </w:r>
      <w:r w:rsidR="00033385">
        <w:rPr>
          <w:rFonts w:ascii="Times New Roman" w:hAnsi="Times New Roman" w:cs="Times New Roman"/>
          <w:b/>
          <w:bCs/>
        </w:rPr>
        <w:t>001</w:t>
      </w:r>
      <w:r w:rsidR="008143BC">
        <w:rPr>
          <w:rFonts w:ascii="Times New Roman" w:hAnsi="Times New Roman" w:cs="Times New Roman"/>
          <w:b/>
          <w:bCs/>
        </w:rPr>
        <w:t>/2021</w:t>
      </w:r>
    </w:p>
    <w:p w:rsidR="00727D34" w:rsidRPr="00727D34" w:rsidRDefault="00727D34" w:rsidP="00727D34">
      <w:pPr>
        <w:pStyle w:val="Default"/>
        <w:spacing w:line="360" w:lineRule="auto"/>
        <w:jc w:val="center"/>
        <w:rPr>
          <w:rFonts w:ascii="Times New Roman" w:hAnsi="Times New Roman" w:cs="Times New Roman"/>
          <w:b/>
          <w:bCs/>
          <w:color w:val="auto"/>
        </w:rPr>
      </w:pPr>
      <w:r w:rsidRPr="00727D34">
        <w:rPr>
          <w:rFonts w:ascii="Times New Roman" w:hAnsi="Times New Roman" w:cs="Times New Roman"/>
          <w:b/>
          <w:bCs/>
          <w:color w:val="auto"/>
        </w:rPr>
        <w:t>ENVELOPE Nº 1 – HABILITAÇÃO (COL. EST. ELIAS DE ARAÚJO ROCHA)</w:t>
      </w:r>
    </w:p>
    <w:p w:rsidR="00727D34" w:rsidRPr="00727D34" w:rsidRDefault="00727D34" w:rsidP="00727D34">
      <w:pPr>
        <w:pStyle w:val="Default"/>
        <w:spacing w:line="360" w:lineRule="auto"/>
        <w:jc w:val="center"/>
        <w:rPr>
          <w:rFonts w:ascii="Times New Roman" w:hAnsi="Times New Roman" w:cs="Times New Roman"/>
          <w:b/>
          <w:bCs/>
          <w:color w:val="auto"/>
          <w:u w:val="single"/>
        </w:rPr>
      </w:pPr>
      <w:r w:rsidRPr="00727D34">
        <w:rPr>
          <w:rFonts w:ascii="Times New Roman" w:hAnsi="Times New Roman" w:cs="Times New Roman"/>
          <w:b/>
          <w:bCs/>
          <w:color w:val="auto"/>
          <w:u w:val="single"/>
        </w:rPr>
        <w:t>COMISSÃO ESPECIAL DA CHAMADA PÚBLICA</w:t>
      </w:r>
    </w:p>
    <w:p w:rsidR="00727D34" w:rsidRPr="00727D34" w:rsidRDefault="00727D34" w:rsidP="00727D34">
      <w:pPr>
        <w:pStyle w:val="Default"/>
        <w:spacing w:line="360" w:lineRule="auto"/>
        <w:jc w:val="center"/>
        <w:rPr>
          <w:rFonts w:ascii="Times New Roman" w:hAnsi="Times New Roman" w:cs="Times New Roman"/>
          <w:color w:val="auto"/>
        </w:rPr>
      </w:pPr>
      <w:r w:rsidRPr="00727D34">
        <w:rPr>
          <w:rFonts w:ascii="Times New Roman" w:hAnsi="Times New Roman" w:cs="Times New Roman"/>
          <w:b/>
          <w:bCs/>
          <w:color w:val="auto"/>
        </w:rPr>
        <w:t xml:space="preserve">PROPONENTE (NOME </w:t>
      </w:r>
      <w:proofErr w:type="gramStart"/>
      <w:r w:rsidRPr="00727D34">
        <w:rPr>
          <w:rFonts w:ascii="Times New Roman" w:hAnsi="Times New Roman" w:cs="Times New Roman"/>
          <w:b/>
          <w:bCs/>
          <w:color w:val="auto"/>
        </w:rPr>
        <w:t>COMPLETO)/</w:t>
      </w:r>
      <w:proofErr w:type="gramEnd"/>
      <w:r w:rsidRPr="00727D34">
        <w:rPr>
          <w:rFonts w:ascii="Times New Roman" w:hAnsi="Times New Roman" w:cs="Times New Roman"/>
          <w:b/>
          <w:bCs/>
          <w:color w:val="auto"/>
        </w:rPr>
        <w:t>CNPJ OU CPF/Informais e Individuais</w:t>
      </w:r>
    </w:p>
    <w:p w:rsidR="00727D34" w:rsidRPr="00727D34" w:rsidRDefault="00727D34" w:rsidP="00727D34">
      <w:pPr>
        <w:autoSpaceDE w:val="0"/>
        <w:autoSpaceDN w:val="0"/>
        <w:adjustRightInd w:val="0"/>
        <w:spacing w:line="360" w:lineRule="auto"/>
        <w:ind w:right="-284"/>
        <w:jc w:val="center"/>
      </w:pPr>
    </w:p>
    <w:p w:rsidR="00727D34" w:rsidRPr="00727D34" w:rsidRDefault="00727D34" w:rsidP="00727D34">
      <w:pPr>
        <w:pStyle w:val="Default"/>
        <w:spacing w:line="360" w:lineRule="auto"/>
        <w:jc w:val="center"/>
        <w:rPr>
          <w:rFonts w:ascii="Times New Roman" w:hAnsi="Times New Roman" w:cs="Times New Roman"/>
          <w:b/>
          <w:bCs/>
          <w:color w:val="auto"/>
        </w:rPr>
      </w:pPr>
      <w:r w:rsidRPr="00727D34">
        <w:rPr>
          <w:rFonts w:ascii="Times New Roman" w:hAnsi="Times New Roman" w:cs="Times New Roman"/>
          <w:b/>
          <w:bCs/>
          <w:color w:val="auto"/>
        </w:rPr>
        <w:t xml:space="preserve">CHAMADA PÚBLICA </w:t>
      </w:r>
      <w:r w:rsidRPr="00727D34">
        <w:rPr>
          <w:rFonts w:ascii="Times New Roman" w:hAnsi="Times New Roman" w:cs="Times New Roman"/>
          <w:b/>
          <w:bCs/>
        </w:rPr>
        <w:t xml:space="preserve">Nº </w:t>
      </w:r>
      <w:r w:rsidR="00033385">
        <w:rPr>
          <w:rFonts w:ascii="Times New Roman" w:hAnsi="Times New Roman" w:cs="Times New Roman"/>
          <w:b/>
          <w:bCs/>
        </w:rPr>
        <w:t>001</w:t>
      </w:r>
      <w:r w:rsidR="008143BC">
        <w:rPr>
          <w:rFonts w:ascii="Times New Roman" w:hAnsi="Times New Roman" w:cs="Times New Roman"/>
          <w:b/>
          <w:bCs/>
        </w:rPr>
        <w:t>/2021</w:t>
      </w:r>
    </w:p>
    <w:p w:rsidR="00727D34" w:rsidRPr="00727D34" w:rsidRDefault="00727D34" w:rsidP="00727D34">
      <w:pPr>
        <w:pStyle w:val="Default"/>
        <w:spacing w:line="360" w:lineRule="auto"/>
        <w:jc w:val="center"/>
        <w:rPr>
          <w:rFonts w:ascii="Times New Roman" w:hAnsi="Times New Roman" w:cs="Times New Roman"/>
          <w:b/>
          <w:bCs/>
          <w:color w:val="auto"/>
        </w:rPr>
      </w:pPr>
      <w:r w:rsidRPr="00727D34">
        <w:rPr>
          <w:rFonts w:ascii="Times New Roman" w:hAnsi="Times New Roman" w:cs="Times New Roman"/>
          <w:b/>
          <w:bCs/>
          <w:color w:val="auto"/>
        </w:rPr>
        <w:t>ENVELOPE Nº 2 – PROJETO DE VENDA (COL. EST. ELIAS DE ARAÚJO ROCHA)</w:t>
      </w:r>
    </w:p>
    <w:p w:rsidR="00727D34" w:rsidRPr="00727D34" w:rsidRDefault="00727D34" w:rsidP="00727D34">
      <w:pPr>
        <w:pStyle w:val="Default"/>
        <w:spacing w:line="360" w:lineRule="auto"/>
        <w:jc w:val="center"/>
        <w:rPr>
          <w:rFonts w:ascii="Times New Roman" w:hAnsi="Times New Roman" w:cs="Times New Roman"/>
          <w:b/>
          <w:bCs/>
          <w:color w:val="auto"/>
          <w:u w:val="single"/>
        </w:rPr>
      </w:pPr>
      <w:r w:rsidRPr="00727D34">
        <w:rPr>
          <w:rFonts w:ascii="Times New Roman" w:hAnsi="Times New Roman" w:cs="Times New Roman"/>
          <w:b/>
          <w:bCs/>
          <w:color w:val="auto"/>
          <w:u w:val="single"/>
        </w:rPr>
        <w:t>COMISSÃO ESPECIAL DA CHAMADA PÚBLICA</w:t>
      </w:r>
    </w:p>
    <w:p w:rsidR="00727D34" w:rsidRPr="00727D34" w:rsidRDefault="00727D34" w:rsidP="00727D34">
      <w:pPr>
        <w:pStyle w:val="Default"/>
        <w:spacing w:line="360" w:lineRule="auto"/>
        <w:jc w:val="center"/>
        <w:rPr>
          <w:rFonts w:ascii="Times New Roman" w:hAnsi="Times New Roman" w:cs="Times New Roman"/>
          <w:b/>
          <w:bCs/>
          <w:color w:val="auto"/>
        </w:rPr>
      </w:pPr>
      <w:r w:rsidRPr="00727D34">
        <w:rPr>
          <w:rFonts w:ascii="Times New Roman" w:hAnsi="Times New Roman" w:cs="Times New Roman"/>
          <w:b/>
          <w:bCs/>
          <w:color w:val="auto"/>
        </w:rPr>
        <w:t xml:space="preserve">PROPONENTE (NOME </w:t>
      </w:r>
      <w:proofErr w:type="gramStart"/>
      <w:r w:rsidRPr="00727D34">
        <w:rPr>
          <w:rFonts w:ascii="Times New Roman" w:hAnsi="Times New Roman" w:cs="Times New Roman"/>
          <w:b/>
          <w:bCs/>
          <w:color w:val="auto"/>
        </w:rPr>
        <w:t>COMPLETO)/</w:t>
      </w:r>
      <w:proofErr w:type="gramEnd"/>
      <w:r w:rsidRPr="00727D34">
        <w:rPr>
          <w:rFonts w:ascii="Times New Roman" w:hAnsi="Times New Roman" w:cs="Times New Roman"/>
          <w:b/>
          <w:bCs/>
          <w:color w:val="auto"/>
        </w:rPr>
        <w:t>CNPJ OU CPF/Informais e Individuais</w:t>
      </w:r>
    </w:p>
    <w:p w:rsidR="00727D34" w:rsidRPr="00727D34" w:rsidRDefault="00727D34" w:rsidP="00727D34">
      <w:pPr>
        <w:pStyle w:val="Default"/>
        <w:spacing w:line="360" w:lineRule="auto"/>
        <w:jc w:val="both"/>
        <w:rPr>
          <w:rFonts w:ascii="Times New Roman" w:hAnsi="Times New Roman" w:cs="Times New Roman"/>
          <w:b/>
          <w:bCs/>
          <w:color w:val="auto"/>
        </w:rPr>
      </w:pPr>
    </w:p>
    <w:p w:rsidR="00727D34" w:rsidRPr="00727D34" w:rsidRDefault="00727D34" w:rsidP="00727D34">
      <w:pPr>
        <w:pStyle w:val="Default"/>
        <w:spacing w:line="360" w:lineRule="auto"/>
        <w:jc w:val="both"/>
        <w:rPr>
          <w:rFonts w:ascii="Times New Roman" w:hAnsi="Times New Roman" w:cs="Times New Roman"/>
        </w:rPr>
      </w:pPr>
      <w:proofErr w:type="gramStart"/>
      <w:r w:rsidRPr="00727D34">
        <w:rPr>
          <w:rFonts w:ascii="Times New Roman" w:hAnsi="Times New Roman" w:cs="Times New Roman"/>
          <w:b/>
          <w:u w:val="single"/>
        </w:rPr>
        <w:t>4.1.3  As</w:t>
      </w:r>
      <w:proofErr w:type="gramEnd"/>
      <w:r w:rsidRPr="00727D34">
        <w:rPr>
          <w:rFonts w:ascii="Times New Roman" w:hAnsi="Times New Roman" w:cs="Times New Roman"/>
          <w:b/>
          <w:u w:val="single"/>
        </w:rPr>
        <w:t xml:space="preserve"> certidões positivas de débito serão aceitas se, com teor de negativa</w:t>
      </w:r>
      <w:r w:rsidRPr="00727D34">
        <w:rPr>
          <w:rFonts w:ascii="Times New Roman" w:hAnsi="Times New Roman" w:cs="Times New Roman"/>
        </w:rPr>
        <w:t>.</w:t>
      </w:r>
    </w:p>
    <w:p w:rsidR="00727D34" w:rsidRPr="00727D34" w:rsidRDefault="00727D34" w:rsidP="00727D34">
      <w:pPr>
        <w:pStyle w:val="Default"/>
        <w:spacing w:line="360" w:lineRule="auto"/>
        <w:jc w:val="both"/>
        <w:rPr>
          <w:rFonts w:ascii="Times New Roman" w:hAnsi="Times New Roman" w:cs="Times New Roman"/>
          <w:color w:val="auto"/>
        </w:rPr>
      </w:pPr>
      <w:r w:rsidRPr="00727D34">
        <w:rPr>
          <w:rFonts w:ascii="Times New Roman" w:hAnsi="Times New Roman" w:cs="Times New Roman"/>
          <w:color w:val="auto"/>
        </w:rPr>
        <w:t xml:space="preserve">4.1.4 </w:t>
      </w:r>
      <w:r w:rsidRPr="00727D34">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w:t>
      </w:r>
      <w:proofErr w:type="spellStart"/>
      <w:r w:rsidRPr="00727D34">
        <w:rPr>
          <w:rFonts w:ascii="Times New Roman" w:hAnsi="Times New Roman" w:cs="Times New Roman"/>
        </w:rPr>
        <w:t>anteriorà</w:t>
      </w:r>
      <w:proofErr w:type="spellEnd"/>
      <w:r w:rsidRPr="00727D34">
        <w:rPr>
          <w:rFonts w:ascii="Times New Roman" w:hAnsi="Times New Roman" w:cs="Times New Roman"/>
        </w:rPr>
        <w:t xml:space="preserve"> data marcada para abertura da Chamada Pública, </w:t>
      </w:r>
      <w:r w:rsidRPr="00727D34">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727D34" w:rsidRPr="00727D34" w:rsidRDefault="00727D34" w:rsidP="00727D34">
      <w:pPr>
        <w:spacing w:line="360" w:lineRule="auto"/>
        <w:jc w:val="both"/>
        <w:rPr>
          <w:b/>
          <w:color w:val="000000"/>
        </w:rPr>
      </w:pPr>
      <w:r w:rsidRPr="00727D34">
        <w:rPr>
          <w:b/>
          <w:color w:val="000000"/>
        </w:rPr>
        <w:t>4.2. DO ENVELOPE Nº 01 - HABILITAÇÃO DO FORNECEDOR INDIVIDUAL (não organizado em grupo)</w:t>
      </w:r>
      <w:r w:rsidRPr="00727D34">
        <w:rPr>
          <w:color w:val="000000"/>
        </w:rPr>
        <w:t>.</w:t>
      </w:r>
    </w:p>
    <w:p w:rsidR="00727D34" w:rsidRPr="00727D34" w:rsidRDefault="00727D34" w:rsidP="00727D34">
      <w:pPr>
        <w:spacing w:line="360" w:lineRule="auto"/>
        <w:jc w:val="both"/>
        <w:rPr>
          <w:color w:val="000000"/>
        </w:rPr>
      </w:pPr>
      <w:r w:rsidRPr="00727D34">
        <w:rPr>
          <w:color w:val="000000"/>
        </w:rPr>
        <w:t xml:space="preserve">O Fornecedor Individual deverá apresentar no </w:t>
      </w:r>
      <w:r w:rsidRPr="00727D34">
        <w:rPr>
          <w:b/>
          <w:color w:val="000000"/>
        </w:rPr>
        <w:t>Envelope nº 01</w:t>
      </w:r>
      <w:r w:rsidRPr="00727D34">
        <w:rPr>
          <w:color w:val="000000"/>
        </w:rPr>
        <w:t xml:space="preserve"> os documentos abaixo relacionados, </w:t>
      </w:r>
      <w:r w:rsidRPr="00727D34">
        <w:rPr>
          <w:b/>
          <w:color w:val="000000"/>
          <w:u w:val="single"/>
        </w:rPr>
        <w:t>sob pena de inabilitação:</w:t>
      </w:r>
    </w:p>
    <w:p w:rsidR="00727D34" w:rsidRPr="00727D34" w:rsidRDefault="00727D34" w:rsidP="00727D34">
      <w:pPr>
        <w:spacing w:line="360" w:lineRule="auto"/>
        <w:jc w:val="both"/>
        <w:rPr>
          <w:color w:val="000000"/>
        </w:rPr>
      </w:pPr>
      <w:r w:rsidRPr="00727D34">
        <w:rPr>
          <w:color w:val="000000"/>
        </w:rPr>
        <w:lastRenderedPageBreak/>
        <w:t xml:space="preserve">I - A prova de inscrição no Cadastro de Pessoa Física - </w:t>
      </w:r>
      <w:r w:rsidRPr="00727D34">
        <w:rPr>
          <w:b/>
          <w:color w:val="000000"/>
        </w:rPr>
        <w:t>CPF</w:t>
      </w:r>
      <w:r w:rsidRPr="00727D34">
        <w:rPr>
          <w:color w:val="000000"/>
        </w:rPr>
        <w:t>;</w:t>
      </w:r>
    </w:p>
    <w:p w:rsidR="00727D34" w:rsidRPr="00727D34" w:rsidRDefault="00727D34" w:rsidP="00727D34">
      <w:pPr>
        <w:spacing w:line="360" w:lineRule="auto"/>
        <w:jc w:val="both"/>
      </w:pPr>
      <w:r w:rsidRPr="00727D34">
        <w:rPr>
          <w:color w:val="000000"/>
        </w:rPr>
        <w:t xml:space="preserve">II - O </w:t>
      </w:r>
      <w:r w:rsidRPr="00727D34">
        <w:rPr>
          <w:b/>
          <w:color w:val="000000"/>
        </w:rPr>
        <w:t>extrato da DAP Física</w:t>
      </w:r>
      <w:r w:rsidRPr="00727D34">
        <w:rPr>
          <w:color w:val="000000"/>
        </w:rPr>
        <w:t xml:space="preserve"> do agricultor familiar participante</w:t>
      </w:r>
      <w:r w:rsidRPr="00727D34">
        <w:t xml:space="preserve">, </w:t>
      </w:r>
      <w:r w:rsidRPr="00727D34">
        <w:rPr>
          <w:u w:val="single"/>
        </w:rPr>
        <w:t>emitido nos últimos 60 dias (Resolução 06/2020 Art.36 §1º).</w:t>
      </w:r>
    </w:p>
    <w:p w:rsidR="00727D34" w:rsidRPr="00727D34" w:rsidRDefault="00727D34" w:rsidP="00727D34">
      <w:pPr>
        <w:spacing w:line="360" w:lineRule="auto"/>
        <w:jc w:val="both"/>
        <w:rPr>
          <w:b/>
          <w:color w:val="000000"/>
        </w:rPr>
      </w:pPr>
      <w:r w:rsidRPr="00727D34">
        <w:t>III - A</w:t>
      </w:r>
      <w:r w:rsidRPr="00727D34">
        <w:rPr>
          <w:b/>
        </w:rPr>
        <w:t xml:space="preserve"> Declaração</w:t>
      </w:r>
      <w:r w:rsidRPr="00727D34">
        <w:t xml:space="preserve"> de que os gêneros alimentícios a serem entregues são oriundos de </w:t>
      </w:r>
      <w:r w:rsidRPr="00727D34">
        <w:rPr>
          <w:b/>
        </w:rPr>
        <w:t>PRODUÇÃO PRÓPRIA</w:t>
      </w:r>
      <w:r w:rsidRPr="00727D34">
        <w:t>, ou seja, da Agricultura Familiar, relacionada no projeto de venda</w:t>
      </w:r>
      <w:r w:rsidRPr="00727D34">
        <w:rPr>
          <w:b/>
        </w:rPr>
        <w:t xml:space="preserve"> (Modelo conforme anexo postado no site - </w:t>
      </w:r>
      <w:hyperlink r:id="rId7" w:history="1">
        <w:r w:rsidRPr="00727D34">
          <w:rPr>
            <w:rStyle w:val="Hyperlink"/>
          </w:rPr>
          <w:t>www.educacao.go.gov.br</w:t>
        </w:r>
      </w:hyperlink>
      <w:r w:rsidRPr="00727D34">
        <w:rPr>
          <w:b/>
        </w:rPr>
        <w:t xml:space="preserve"> -&gt;Educação &gt;Alimentação Escolar </w:t>
      </w:r>
      <w:r w:rsidRPr="00727D34">
        <w:rPr>
          <w:b/>
          <w:color w:val="000000"/>
        </w:rPr>
        <w:t>&gt;Chamada Pública);</w:t>
      </w:r>
    </w:p>
    <w:p w:rsidR="00727D34" w:rsidRPr="00727D34" w:rsidRDefault="00727D34" w:rsidP="00727D34">
      <w:pPr>
        <w:spacing w:line="360" w:lineRule="auto"/>
        <w:jc w:val="both"/>
        <w:rPr>
          <w:rFonts w:eastAsia="Calibri"/>
          <w:bCs/>
          <w:u w:val="single"/>
        </w:rPr>
      </w:pPr>
      <w:r w:rsidRPr="00727D34">
        <w:rPr>
          <w:b/>
          <w:u w:val="single"/>
        </w:rPr>
        <w:t xml:space="preserve">IV – Declaração de </w:t>
      </w:r>
      <w:r w:rsidRPr="00727D34">
        <w:rPr>
          <w:b/>
          <w:bCs/>
          <w:u w:val="single"/>
        </w:rPr>
        <w:t>Responsabilidade</w:t>
      </w:r>
      <w:r w:rsidRPr="00727D34">
        <w:rPr>
          <w:bCs/>
          <w:u w:val="single"/>
        </w:rPr>
        <w:t xml:space="preserve"> pelo controle ao atendimento do limite individual de venda aos Fornecedores Individuais.</w:t>
      </w:r>
    </w:p>
    <w:p w:rsidR="00727D34" w:rsidRPr="00727D34" w:rsidRDefault="00727D34" w:rsidP="00727D34">
      <w:pPr>
        <w:spacing w:line="360" w:lineRule="auto"/>
        <w:jc w:val="both"/>
        <w:rPr>
          <w:b/>
          <w:color w:val="000000"/>
        </w:rPr>
      </w:pPr>
      <w:r w:rsidRPr="00727D34">
        <w:rPr>
          <w:b/>
          <w:color w:val="000000"/>
        </w:rPr>
        <w:t>4.3. DO ENVELOPE Nº 01 - HABILITAÇÃO DO GRUPO INFORMAL (organizados em grupos)</w:t>
      </w:r>
    </w:p>
    <w:p w:rsidR="00727D34" w:rsidRPr="00727D34" w:rsidRDefault="00727D34" w:rsidP="00727D34">
      <w:pPr>
        <w:spacing w:line="360" w:lineRule="auto"/>
        <w:jc w:val="both"/>
        <w:rPr>
          <w:b/>
          <w:color w:val="000000"/>
          <w:u w:val="single"/>
        </w:rPr>
      </w:pPr>
      <w:r w:rsidRPr="00727D34">
        <w:rPr>
          <w:color w:val="000000"/>
        </w:rPr>
        <w:t xml:space="preserve">O Grupo Informal deverá apresentar no </w:t>
      </w:r>
      <w:r w:rsidRPr="00727D34">
        <w:rPr>
          <w:b/>
          <w:color w:val="000000"/>
        </w:rPr>
        <w:t>Envelope nº 01</w:t>
      </w:r>
      <w:r w:rsidRPr="00727D34">
        <w:rPr>
          <w:color w:val="000000"/>
        </w:rPr>
        <w:t xml:space="preserve">, os documentos abaixo relacionados, </w:t>
      </w:r>
      <w:r w:rsidRPr="00727D34">
        <w:rPr>
          <w:b/>
          <w:color w:val="000000"/>
          <w:u w:val="single"/>
        </w:rPr>
        <w:t>sob pena de inabilitação:</w:t>
      </w:r>
    </w:p>
    <w:p w:rsidR="00727D34" w:rsidRPr="00727D34" w:rsidRDefault="00727D34" w:rsidP="00727D34">
      <w:pPr>
        <w:spacing w:line="360" w:lineRule="auto"/>
        <w:jc w:val="both"/>
        <w:rPr>
          <w:color w:val="000000"/>
        </w:rPr>
      </w:pPr>
      <w:r w:rsidRPr="00727D34">
        <w:rPr>
          <w:color w:val="000000"/>
        </w:rPr>
        <w:t xml:space="preserve">I - A prova de inscrição no Cadastro de Pessoa Física - </w:t>
      </w:r>
      <w:r w:rsidRPr="00727D34">
        <w:rPr>
          <w:b/>
          <w:color w:val="000000"/>
        </w:rPr>
        <w:t>CPF</w:t>
      </w:r>
      <w:r w:rsidRPr="00727D34">
        <w:rPr>
          <w:color w:val="000000"/>
        </w:rPr>
        <w:t>;</w:t>
      </w:r>
    </w:p>
    <w:p w:rsidR="00727D34" w:rsidRPr="00727D34" w:rsidRDefault="00727D34" w:rsidP="00727D34">
      <w:pPr>
        <w:spacing w:line="360" w:lineRule="auto"/>
        <w:jc w:val="both"/>
      </w:pPr>
      <w:r w:rsidRPr="00727D34">
        <w:rPr>
          <w:color w:val="000000"/>
        </w:rPr>
        <w:t xml:space="preserve">II - O </w:t>
      </w:r>
      <w:r w:rsidRPr="00727D34">
        <w:rPr>
          <w:b/>
          <w:color w:val="000000"/>
        </w:rPr>
        <w:t>extrato da DAP Física</w:t>
      </w:r>
      <w:r w:rsidRPr="00727D34">
        <w:rPr>
          <w:color w:val="000000"/>
        </w:rPr>
        <w:t xml:space="preserve"> de cada agricultor familiar participante, </w:t>
      </w:r>
      <w:r w:rsidRPr="00727D34">
        <w:rPr>
          <w:u w:val="single"/>
        </w:rPr>
        <w:t>emitido nos últimos 60 dias (Resolução 06/2020 Art.36 §2º)</w:t>
      </w:r>
      <w:r w:rsidRPr="00727D34">
        <w:t>;</w:t>
      </w:r>
    </w:p>
    <w:p w:rsidR="00727D34" w:rsidRPr="00727D34" w:rsidRDefault="00727D34" w:rsidP="00727D34">
      <w:pPr>
        <w:spacing w:line="360" w:lineRule="auto"/>
        <w:jc w:val="both"/>
        <w:rPr>
          <w:b/>
          <w:u w:val="single"/>
        </w:rPr>
      </w:pPr>
      <w:r w:rsidRPr="00727D34">
        <w:t xml:space="preserve">III - A </w:t>
      </w:r>
      <w:r w:rsidRPr="00727D34">
        <w:rPr>
          <w:b/>
        </w:rPr>
        <w:t>Declaração</w:t>
      </w:r>
      <w:r w:rsidRPr="00727D34">
        <w:t xml:space="preserve"> de que os gêneros alimentícios a serem entregues são oriundos de </w:t>
      </w:r>
      <w:r w:rsidRPr="00727D34">
        <w:rPr>
          <w:b/>
        </w:rPr>
        <w:t>PRODUÇÃO PRÓPRIA</w:t>
      </w:r>
      <w:r w:rsidRPr="00727D34">
        <w:t xml:space="preserve">, ou seja, da Agricultura Familiar, relacionada no projeto de venda </w:t>
      </w:r>
      <w:r w:rsidRPr="00727D34">
        <w:rPr>
          <w:b/>
        </w:rPr>
        <w:t xml:space="preserve">(Modelo conforme anexo postado no site - </w:t>
      </w:r>
      <w:hyperlink r:id="rId8" w:history="1">
        <w:r w:rsidRPr="00727D34">
          <w:rPr>
            <w:rStyle w:val="Hyperlink"/>
          </w:rPr>
          <w:t>www.educacao.go.gov.br</w:t>
        </w:r>
      </w:hyperlink>
      <w:r w:rsidRPr="00727D34">
        <w:rPr>
          <w:b/>
          <w:color w:val="000000"/>
        </w:rPr>
        <w:t xml:space="preserve"> -&gt;Educação &gt;Alimentação Escolar </w:t>
      </w:r>
      <w:r w:rsidRPr="00727D34">
        <w:rPr>
          <w:b/>
          <w:color w:val="000000"/>
          <w:u w:val="single"/>
        </w:rPr>
        <w:t>&gt;Chamada Pública</w:t>
      </w:r>
      <w:r w:rsidRPr="00727D34">
        <w:rPr>
          <w:b/>
          <w:u w:val="single"/>
        </w:rPr>
        <w:t>);</w:t>
      </w:r>
    </w:p>
    <w:p w:rsidR="00727D34" w:rsidRPr="00727D34" w:rsidRDefault="00727D34" w:rsidP="00727D34">
      <w:pPr>
        <w:spacing w:line="360" w:lineRule="auto"/>
        <w:jc w:val="both"/>
        <w:rPr>
          <w:b/>
          <w:u w:val="single"/>
        </w:rPr>
      </w:pPr>
      <w:r w:rsidRPr="00727D34">
        <w:rPr>
          <w:b/>
          <w:u w:val="single"/>
        </w:rPr>
        <w:t xml:space="preserve">IV – Declaração de </w:t>
      </w:r>
      <w:r w:rsidRPr="00727D34">
        <w:rPr>
          <w:b/>
          <w:bCs/>
          <w:u w:val="single"/>
        </w:rPr>
        <w:t>Responsabilidade</w:t>
      </w:r>
      <w:r w:rsidRPr="00727D34">
        <w:rPr>
          <w:bCs/>
          <w:u w:val="single"/>
        </w:rPr>
        <w:t xml:space="preserve"> pelo controle ao atendimento do limite individual de venda aos Fornecedores Informais.</w:t>
      </w:r>
    </w:p>
    <w:p w:rsidR="00727D34" w:rsidRPr="00727D34" w:rsidRDefault="00727D34" w:rsidP="00727D34">
      <w:pPr>
        <w:spacing w:line="360" w:lineRule="auto"/>
        <w:jc w:val="both"/>
        <w:rPr>
          <w:b/>
          <w:color w:val="000000"/>
        </w:rPr>
      </w:pPr>
      <w:r w:rsidRPr="00727D34">
        <w:rPr>
          <w:b/>
          <w:color w:val="000000"/>
        </w:rPr>
        <w:t>4.4. DO ENVELOPE Nº 01 - HABILITAÇÃO DO GRUPO FORMAL</w:t>
      </w:r>
    </w:p>
    <w:p w:rsidR="00727D34" w:rsidRPr="00727D34" w:rsidRDefault="00727D34" w:rsidP="00727D34">
      <w:pPr>
        <w:spacing w:line="360" w:lineRule="auto"/>
        <w:jc w:val="both"/>
        <w:rPr>
          <w:b/>
          <w:color w:val="000000"/>
          <w:u w:val="single"/>
        </w:rPr>
      </w:pPr>
      <w:r w:rsidRPr="00727D34">
        <w:rPr>
          <w:color w:val="000000"/>
        </w:rPr>
        <w:t xml:space="preserve">O Grupo Formal deverá apresentar no </w:t>
      </w:r>
      <w:r w:rsidRPr="00727D34">
        <w:rPr>
          <w:b/>
          <w:color w:val="000000"/>
        </w:rPr>
        <w:t>Envelope nº 01</w:t>
      </w:r>
      <w:r w:rsidRPr="00727D34">
        <w:rPr>
          <w:color w:val="000000"/>
        </w:rPr>
        <w:t xml:space="preserve">, os documentos abaixo relacionados, </w:t>
      </w:r>
      <w:r w:rsidRPr="00727D34">
        <w:rPr>
          <w:b/>
          <w:color w:val="000000"/>
          <w:u w:val="single"/>
        </w:rPr>
        <w:t>sob pena de inabilitação:</w:t>
      </w:r>
    </w:p>
    <w:p w:rsidR="00727D34" w:rsidRPr="00727D34" w:rsidRDefault="00727D34" w:rsidP="00727D34">
      <w:pPr>
        <w:spacing w:line="360" w:lineRule="auto"/>
        <w:jc w:val="both"/>
        <w:rPr>
          <w:color w:val="000000"/>
        </w:rPr>
      </w:pPr>
      <w:r w:rsidRPr="00727D34">
        <w:rPr>
          <w:color w:val="000000"/>
        </w:rPr>
        <w:t xml:space="preserve">I - A prova de inscrição no Cadastro Nacional de Pessoa Jurídica - </w:t>
      </w:r>
      <w:r w:rsidRPr="00727D34">
        <w:rPr>
          <w:b/>
          <w:color w:val="000000"/>
        </w:rPr>
        <w:t>CNPJ</w:t>
      </w:r>
      <w:r w:rsidRPr="00727D34">
        <w:rPr>
          <w:color w:val="000000"/>
        </w:rPr>
        <w:t>;</w:t>
      </w:r>
    </w:p>
    <w:p w:rsidR="00727D34" w:rsidRPr="00727D34" w:rsidRDefault="00727D34" w:rsidP="00727D34">
      <w:pPr>
        <w:spacing w:line="360" w:lineRule="auto"/>
        <w:jc w:val="both"/>
        <w:rPr>
          <w:u w:val="single"/>
        </w:rPr>
      </w:pPr>
      <w:r w:rsidRPr="00727D34">
        <w:rPr>
          <w:color w:val="000000"/>
        </w:rPr>
        <w:t xml:space="preserve">II - O </w:t>
      </w:r>
      <w:r w:rsidRPr="00727D34">
        <w:rPr>
          <w:b/>
          <w:color w:val="000000"/>
        </w:rPr>
        <w:t>extrato da DAP Jurídica</w:t>
      </w:r>
      <w:r w:rsidRPr="00727D34">
        <w:rPr>
          <w:color w:val="000000"/>
        </w:rPr>
        <w:t xml:space="preserve"> para </w:t>
      </w:r>
      <w:r w:rsidRPr="00727D34">
        <w:rPr>
          <w:b/>
          <w:color w:val="000000"/>
        </w:rPr>
        <w:t>Associações e Cooperativas</w:t>
      </w:r>
      <w:r w:rsidRPr="00727D34">
        <w:rPr>
          <w:color w:val="000000"/>
        </w:rPr>
        <w:t xml:space="preserve">, </w:t>
      </w:r>
      <w:r w:rsidRPr="00727D34">
        <w:rPr>
          <w:u w:val="single"/>
        </w:rPr>
        <w:t>emitido nos últimos 60 dias (Resolução 06/2020 Art.36 §3º).</w:t>
      </w:r>
    </w:p>
    <w:p w:rsidR="00727D34" w:rsidRPr="00727D34" w:rsidRDefault="00727D34" w:rsidP="00727D34">
      <w:pPr>
        <w:spacing w:line="360" w:lineRule="auto"/>
        <w:jc w:val="both"/>
        <w:rPr>
          <w:color w:val="FF0000"/>
          <w:u w:val="single"/>
        </w:rPr>
      </w:pPr>
      <w:r w:rsidRPr="00727D34">
        <w:t xml:space="preserve">III - Cópia do </w:t>
      </w:r>
      <w:r w:rsidRPr="00727D34">
        <w:rPr>
          <w:b/>
        </w:rPr>
        <w:t>RG e CPF</w:t>
      </w:r>
      <w:r w:rsidRPr="00727D34">
        <w:t xml:space="preserve"> do representante legal da empresa licitante.</w:t>
      </w:r>
    </w:p>
    <w:p w:rsidR="00727D34" w:rsidRPr="00727D34" w:rsidRDefault="00727D34" w:rsidP="00727D34">
      <w:pPr>
        <w:spacing w:line="360" w:lineRule="auto"/>
        <w:jc w:val="both"/>
        <w:rPr>
          <w:color w:val="000000"/>
          <w:u w:val="single"/>
        </w:rPr>
      </w:pPr>
      <w:r w:rsidRPr="00727D34">
        <w:rPr>
          <w:color w:val="000000"/>
          <w:u w:val="single"/>
        </w:rPr>
        <w:t xml:space="preserve">IV- QSA da Cooperativa / Composição do Quadro Societário da Cooperativa e das </w:t>
      </w:r>
      <w:r w:rsidRPr="00727D34">
        <w:rPr>
          <w:b/>
          <w:color w:val="000000"/>
          <w:u w:val="single"/>
        </w:rPr>
        <w:t>Associações;</w:t>
      </w:r>
    </w:p>
    <w:p w:rsidR="00727D34" w:rsidRPr="00727D34" w:rsidRDefault="00727D34" w:rsidP="00727D34">
      <w:pPr>
        <w:spacing w:line="360" w:lineRule="auto"/>
        <w:jc w:val="both"/>
        <w:rPr>
          <w:color w:val="000000"/>
        </w:rPr>
      </w:pPr>
      <w:r w:rsidRPr="00727D34">
        <w:rPr>
          <w:color w:val="000000"/>
          <w:u w:val="single"/>
        </w:rPr>
        <w:t xml:space="preserve">V -  Lista dos Associados </w:t>
      </w:r>
      <w:r w:rsidRPr="00727D34">
        <w:rPr>
          <w:b/>
          <w:bCs/>
          <w:color w:val="000000"/>
          <w:u w:val="single"/>
        </w:rPr>
        <w:t>COM</w:t>
      </w:r>
      <w:r w:rsidRPr="00727D34">
        <w:rPr>
          <w:color w:val="000000"/>
          <w:u w:val="single"/>
        </w:rPr>
        <w:t xml:space="preserve"> DAP e </w:t>
      </w:r>
      <w:r w:rsidRPr="00727D34">
        <w:rPr>
          <w:b/>
          <w:bCs/>
          <w:color w:val="000000"/>
          <w:u w:val="single"/>
        </w:rPr>
        <w:t>SEM</w:t>
      </w:r>
      <w:r w:rsidRPr="00727D34">
        <w:rPr>
          <w:color w:val="000000"/>
          <w:u w:val="single"/>
        </w:rPr>
        <w:t xml:space="preserve"> DAP;</w:t>
      </w:r>
    </w:p>
    <w:p w:rsidR="00727D34" w:rsidRPr="00727D34" w:rsidRDefault="00727D34" w:rsidP="00727D34">
      <w:pPr>
        <w:pStyle w:val="Default"/>
        <w:spacing w:line="360" w:lineRule="auto"/>
        <w:jc w:val="both"/>
        <w:rPr>
          <w:rFonts w:ascii="Times New Roman" w:hAnsi="Times New Roman" w:cs="Times New Roman"/>
        </w:rPr>
      </w:pPr>
      <w:r w:rsidRPr="00727D34">
        <w:rPr>
          <w:rFonts w:ascii="Times New Roman" w:eastAsia="Times New Roman" w:hAnsi="Times New Roman" w:cs="Times New Roman"/>
          <w:lang w:eastAsia="pt-BR"/>
        </w:rPr>
        <w:t xml:space="preserve">VI- </w:t>
      </w:r>
      <w:r w:rsidRPr="00727D34">
        <w:rPr>
          <w:rFonts w:ascii="Times New Roman" w:hAnsi="Times New Roman" w:cs="Times New Roman"/>
        </w:rPr>
        <w:t xml:space="preserve">Prova de Regularidade (Certidão) com a Fazenda Federal (Certidão da SRF e Certidão da Dívida Ativa – Procuradoria da Fazenda), ou </w:t>
      </w:r>
      <w:r w:rsidRPr="00727D34">
        <w:rPr>
          <w:rFonts w:ascii="Times New Roman" w:hAnsi="Times New Roman" w:cs="Times New Roman"/>
          <w:b/>
        </w:rPr>
        <w:t>Certidão Conjunta</w:t>
      </w:r>
      <w:r w:rsidRPr="00727D34">
        <w:rPr>
          <w:rFonts w:ascii="Times New Roman" w:hAnsi="Times New Roman" w:cs="Times New Roman"/>
        </w:rPr>
        <w:t xml:space="preserve">; </w:t>
      </w:r>
    </w:p>
    <w:p w:rsidR="00727D34" w:rsidRPr="00727D34" w:rsidRDefault="00727D34" w:rsidP="00727D34">
      <w:pPr>
        <w:pStyle w:val="Default"/>
        <w:spacing w:line="360" w:lineRule="auto"/>
        <w:jc w:val="both"/>
        <w:rPr>
          <w:rFonts w:ascii="Times New Roman" w:hAnsi="Times New Roman" w:cs="Times New Roman"/>
        </w:rPr>
      </w:pPr>
      <w:r w:rsidRPr="00727D34">
        <w:rPr>
          <w:rFonts w:ascii="Times New Roman" w:hAnsi="Times New Roman" w:cs="Times New Roman"/>
        </w:rPr>
        <w:t xml:space="preserve">VII - Prova de Regularidade (Certidão) com o </w:t>
      </w:r>
      <w:r w:rsidRPr="00727D34">
        <w:rPr>
          <w:rFonts w:ascii="Times New Roman" w:hAnsi="Times New Roman" w:cs="Times New Roman"/>
          <w:b/>
        </w:rPr>
        <w:t>FGTS</w:t>
      </w:r>
      <w:r w:rsidRPr="00727D34">
        <w:rPr>
          <w:rFonts w:ascii="Times New Roman" w:hAnsi="Times New Roman" w:cs="Times New Roman"/>
        </w:rPr>
        <w:t xml:space="preserve"> (Fundo de Garantia do Tempo de Serviço); </w:t>
      </w:r>
    </w:p>
    <w:p w:rsidR="00727D34" w:rsidRPr="00727D34" w:rsidRDefault="00727D34" w:rsidP="00727D34">
      <w:pPr>
        <w:pStyle w:val="Default"/>
        <w:spacing w:line="360" w:lineRule="auto"/>
        <w:jc w:val="both"/>
        <w:rPr>
          <w:rFonts w:ascii="Times New Roman" w:hAnsi="Times New Roman" w:cs="Times New Roman"/>
          <w:b/>
        </w:rPr>
      </w:pPr>
      <w:r w:rsidRPr="00727D34">
        <w:rPr>
          <w:rFonts w:ascii="Times New Roman" w:eastAsia="Times New Roman" w:hAnsi="Times New Roman" w:cs="Times New Roman"/>
          <w:lang w:eastAsia="pt-BR"/>
        </w:rPr>
        <w:t>VIII -</w:t>
      </w:r>
      <w:r w:rsidRPr="00727D34">
        <w:rPr>
          <w:rFonts w:ascii="Times New Roman" w:hAnsi="Times New Roman" w:cs="Times New Roman"/>
          <w:b/>
        </w:rPr>
        <w:t>Cópia do Estatuto da Cooperativa ou Associação;</w:t>
      </w:r>
    </w:p>
    <w:p w:rsidR="00727D34" w:rsidRPr="00727D34" w:rsidRDefault="00727D34" w:rsidP="00727D34">
      <w:pPr>
        <w:pStyle w:val="Default"/>
        <w:spacing w:line="360" w:lineRule="auto"/>
        <w:jc w:val="both"/>
        <w:rPr>
          <w:rFonts w:ascii="Times New Roman" w:hAnsi="Times New Roman" w:cs="Times New Roman"/>
        </w:rPr>
      </w:pPr>
      <w:r w:rsidRPr="00727D34">
        <w:rPr>
          <w:rFonts w:ascii="Times New Roman" w:hAnsi="Times New Roman" w:cs="Times New Roman"/>
        </w:rPr>
        <w:lastRenderedPageBreak/>
        <w:t>IX-</w:t>
      </w:r>
      <w:r w:rsidRPr="00727D34">
        <w:rPr>
          <w:rFonts w:ascii="Times New Roman" w:hAnsi="Times New Roman" w:cs="Times New Roman"/>
          <w:b/>
        </w:rPr>
        <w:t xml:space="preserve"> Ata de posse da atual diretoria da entidade</w:t>
      </w:r>
      <w:r w:rsidRPr="00727D34">
        <w:rPr>
          <w:rFonts w:ascii="Times New Roman" w:hAnsi="Times New Roman" w:cs="Times New Roman"/>
        </w:rPr>
        <w:t xml:space="preserve">, registrado na Junta Comercial do Estado, no caso de </w:t>
      </w:r>
      <w:r w:rsidRPr="00727D34">
        <w:rPr>
          <w:rFonts w:ascii="Times New Roman" w:hAnsi="Times New Roman" w:cs="Times New Roman"/>
          <w:b/>
        </w:rPr>
        <w:t>COOPERATIVAS,</w:t>
      </w:r>
      <w:r w:rsidRPr="00727D34">
        <w:rPr>
          <w:rFonts w:ascii="Times New Roman" w:hAnsi="Times New Roman" w:cs="Times New Roman"/>
        </w:rPr>
        <w:t xml:space="preserve"> ou Cartório de Registro Civil de Pessoas Jurídicas, no caso de </w:t>
      </w:r>
      <w:r w:rsidRPr="00727D34">
        <w:rPr>
          <w:rFonts w:ascii="Times New Roman" w:hAnsi="Times New Roman" w:cs="Times New Roman"/>
          <w:b/>
        </w:rPr>
        <w:t>ASSOCIAÇÕES</w:t>
      </w:r>
      <w:r w:rsidRPr="00727D34">
        <w:rPr>
          <w:rFonts w:ascii="Times New Roman" w:hAnsi="Times New Roman" w:cs="Times New Roman"/>
        </w:rPr>
        <w:t>;</w:t>
      </w:r>
    </w:p>
    <w:p w:rsidR="00727D34" w:rsidRPr="00727D34" w:rsidRDefault="00727D34" w:rsidP="00727D34">
      <w:pPr>
        <w:spacing w:line="360" w:lineRule="auto"/>
        <w:jc w:val="both"/>
        <w:rPr>
          <w:b/>
        </w:rPr>
      </w:pPr>
      <w:r w:rsidRPr="00727D34">
        <w:t xml:space="preserve">X - A </w:t>
      </w:r>
      <w:r w:rsidRPr="00727D34">
        <w:rPr>
          <w:b/>
        </w:rPr>
        <w:t>Declaração</w:t>
      </w:r>
      <w:r w:rsidRPr="00727D34">
        <w:t xml:space="preserve"> de que os gêneros alimentícios a serem entregues são oriundos de </w:t>
      </w:r>
      <w:r w:rsidRPr="00727D34">
        <w:rPr>
          <w:b/>
        </w:rPr>
        <w:t>PRODUÇÃO PRÓPRIA,</w:t>
      </w:r>
      <w:r w:rsidRPr="00727D34">
        <w:t xml:space="preserve"> ou seja, da Agricultura Familiar, relacionada no projeto de venda </w:t>
      </w:r>
      <w:r w:rsidRPr="00727D34">
        <w:rPr>
          <w:b/>
        </w:rPr>
        <w:t xml:space="preserve">(Modelo conforme anexo postado no site - </w:t>
      </w:r>
      <w:hyperlink r:id="rId9" w:history="1">
        <w:r w:rsidRPr="00727D34">
          <w:rPr>
            <w:rStyle w:val="Hyperlink"/>
          </w:rPr>
          <w:t>www.educacao.go.gov.br</w:t>
        </w:r>
      </w:hyperlink>
      <w:r w:rsidRPr="00727D34">
        <w:rPr>
          <w:b/>
          <w:color w:val="000000"/>
        </w:rPr>
        <w:t xml:space="preserve"> -&gt;Educação &gt;Alimentação Escolar &gt;Chamada </w:t>
      </w:r>
      <w:r w:rsidRPr="00727D34">
        <w:rPr>
          <w:b/>
        </w:rPr>
        <w:t xml:space="preserve">Pública); </w:t>
      </w:r>
    </w:p>
    <w:p w:rsidR="00727D34" w:rsidRPr="00727D34" w:rsidRDefault="00727D34" w:rsidP="00727D34">
      <w:pPr>
        <w:spacing w:line="360" w:lineRule="auto"/>
        <w:jc w:val="both"/>
        <w:rPr>
          <w:rFonts w:eastAsia="Calibri"/>
          <w:bCs/>
          <w:u w:val="single"/>
        </w:rPr>
      </w:pPr>
      <w:r w:rsidRPr="00727D34">
        <w:rPr>
          <w:u w:val="single"/>
        </w:rPr>
        <w:t>XI –</w:t>
      </w:r>
      <w:r w:rsidRPr="00727D34">
        <w:rPr>
          <w:b/>
          <w:u w:val="single"/>
        </w:rPr>
        <w:t xml:space="preserve"> Declaração de </w:t>
      </w:r>
      <w:r w:rsidRPr="00727D34">
        <w:rPr>
          <w:b/>
          <w:bCs/>
          <w:u w:val="single"/>
        </w:rPr>
        <w:t>Responsabilidade</w:t>
      </w:r>
      <w:r w:rsidRPr="00727D34">
        <w:rPr>
          <w:bCs/>
          <w:u w:val="single"/>
        </w:rPr>
        <w:t xml:space="preserve"> pelo controle ao atendimento do limite individual de venda aos Grupos Formais e seus Cooperados.</w:t>
      </w:r>
    </w:p>
    <w:p w:rsidR="00727D34" w:rsidRPr="00727D34" w:rsidRDefault="00727D34" w:rsidP="00727D34">
      <w:pPr>
        <w:pStyle w:val="textojustificadorecuoprimeiralinha"/>
        <w:spacing w:before="0" w:beforeAutospacing="0" w:after="0" w:afterAutospacing="0" w:line="360" w:lineRule="auto"/>
        <w:ind w:left="120" w:right="120" w:firstLine="1699"/>
        <w:jc w:val="both"/>
        <w:rPr>
          <w:color w:val="000000"/>
        </w:rPr>
      </w:pPr>
      <w:proofErr w:type="spellStart"/>
      <w:r w:rsidRPr="00727D34">
        <w:rPr>
          <w:bCs/>
          <w:u w:val="single"/>
        </w:rPr>
        <w:t>Obs</w:t>
      </w:r>
      <w:proofErr w:type="spellEnd"/>
      <w:r w:rsidRPr="00727D34">
        <w:rPr>
          <w:bCs/>
          <w:u w:val="single"/>
        </w:rPr>
        <w:t xml:space="preserve">: A solicitação elencada no item III e IV se faz necessária para demonstrar a correta formação jurídica das Cooperativas, em respeito ao </w:t>
      </w:r>
      <w:r w:rsidRPr="00727D34">
        <w:rPr>
          <w:color w:val="000000"/>
        </w:rPr>
        <w:t>disposto no art. 47, da Lei n° 5.764/1971, que assim destaca:</w:t>
      </w:r>
    </w:p>
    <w:p w:rsidR="00727D34" w:rsidRPr="00727D34" w:rsidRDefault="00727D34" w:rsidP="00727D34">
      <w:pPr>
        <w:pStyle w:val="textoementa"/>
        <w:spacing w:before="0" w:beforeAutospacing="0" w:after="0" w:afterAutospacing="0" w:line="360" w:lineRule="auto"/>
        <w:ind w:left="4522"/>
        <w:jc w:val="both"/>
        <w:rPr>
          <w:color w:val="000000"/>
        </w:rPr>
      </w:pPr>
      <w:r w:rsidRPr="00727D34">
        <w:rPr>
          <w:color w:val="000000"/>
        </w:rPr>
        <w:t>"A sociedade será administrada por uma Diretoria ou Conselho de Administração, </w:t>
      </w:r>
      <w:r w:rsidRPr="00727D34">
        <w:rPr>
          <w:rStyle w:val="Forte"/>
          <w:color w:val="000000"/>
          <w:u w:val="single"/>
        </w:rPr>
        <w:t>composto exclusivamente de associados eleitos pela Assembleia Geral</w:t>
      </w:r>
      <w:r w:rsidRPr="00727D34">
        <w:rPr>
          <w:color w:val="000000"/>
        </w:rPr>
        <w:t>, com mandato nunca superior a 4 (quatro) anos, sendo obrigatória a renovação de, no mínimo, 1/3 (um terço) do Conselho da Administração".</w:t>
      </w:r>
    </w:p>
    <w:p w:rsidR="00727D34" w:rsidRPr="00727D34" w:rsidRDefault="00727D34" w:rsidP="00727D34">
      <w:pPr>
        <w:spacing w:line="360" w:lineRule="auto"/>
        <w:jc w:val="both"/>
        <w:rPr>
          <w:b/>
          <w:color w:val="000000"/>
        </w:rPr>
      </w:pPr>
      <w:r w:rsidRPr="00727D34">
        <w:rPr>
          <w:b/>
          <w:color w:val="000000"/>
        </w:rPr>
        <w:t>4.5 AINDA, TODOS OS INTERESSADOS deverão incluir no Envelope de Habilitação Nº 01, além dos documentos citados no Item 4, QUANDO PROPUSEREM A FORNECER:</w:t>
      </w:r>
    </w:p>
    <w:p w:rsidR="00727D34" w:rsidRPr="00727D34" w:rsidRDefault="00727D34" w:rsidP="00727D34">
      <w:pPr>
        <w:spacing w:line="360" w:lineRule="auto"/>
        <w:jc w:val="both"/>
        <w:rPr>
          <w:color w:val="000000"/>
        </w:rPr>
      </w:pPr>
      <w:r w:rsidRPr="00727D34">
        <w:t xml:space="preserve">4.5.1 </w:t>
      </w:r>
      <w:r w:rsidRPr="00727D34">
        <w:rPr>
          <w:color w:val="000000"/>
        </w:rPr>
        <w:t xml:space="preserve">Produto de </w:t>
      </w:r>
      <w:r w:rsidRPr="00727D34">
        <w:rPr>
          <w:b/>
          <w:color w:val="000000"/>
        </w:rPr>
        <w:t xml:space="preserve">origem vegetal in natura, </w:t>
      </w:r>
      <w:r w:rsidRPr="00727D34">
        <w:rPr>
          <w:bCs/>
          <w:color w:val="000000"/>
        </w:rPr>
        <w:t>dispensado a apresentação de certificados, ficando à cargo da comissão de análise a aprovação no momento da entrega das amostras dos produtos;</w:t>
      </w:r>
    </w:p>
    <w:p w:rsidR="00727D34" w:rsidRPr="00727D34" w:rsidRDefault="00727D34" w:rsidP="00727D34">
      <w:pPr>
        <w:pStyle w:val="textoementa"/>
        <w:spacing w:before="0" w:beforeAutospacing="0" w:after="0" w:afterAutospacing="0" w:line="360" w:lineRule="auto"/>
        <w:jc w:val="both"/>
        <w:rPr>
          <w:color w:val="000000"/>
        </w:rPr>
      </w:pPr>
      <w:r w:rsidRPr="00727D34">
        <w:t xml:space="preserve">4.5.2. Produto de </w:t>
      </w:r>
      <w:r w:rsidRPr="00727D34">
        <w:rPr>
          <w:b/>
        </w:rPr>
        <w:t xml:space="preserve">origem animal, </w:t>
      </w:r>
      <w:r w:rsidRPr="00727D34">
        <w:rPr>
          <w:bCs/>
        </w:rPr>
        <w:t xml:space="preserve">a documentação comprobatória de </w:t>
      </w:r>
      <w:r w:rsidRPr="00727D34">
        <w:rPr>
          <w:bCs/>
          <w:u w:val="single"/>
        </w:rPr>
        <w:t>Serviço de Inspeção Sanitária</w:t>
      </w:r>
      <w:r w:rsidRPr="00727D34">
        <w:rPr>
          <w:bCs/>
        </w:rPr>
        <w:t xml:space="preserve">, </w:t>
      </w:r>
      <w:r w:rsidRPr="00727D34">
        <w:rPr>
          <w:bCs/>
          <w:color w:val="000000"/>
        </w:rPr>
        <w:t>podendo ser M</w:t>
      </w:r>
      <w:r w:rsidRPr="00727D34">
        <w:rPr>
          <w:color w:val="000000"/>
        </w:rPr>
        <w:t>unicipal (SIM), Estadual (SIE) ou Federal (SIF);</w:t>
      </w:r>
    </w:p>
    <w:p w:rsidR="00727D34" w:rsidRPr="00727D34" w:rsidRDefault="00727D34" w:rsidP="00727D34">
      <w:pPr>
        <w:spacing w:line="360" w:lineRule="auto"/>
        <w:jc w:val="both"/>
        <w:rPr>
          <w:color w:val="000000"/>
          <w:lang w:eastAsia="pt-BR"/>
        </w:rPr>
      </w:pPr>
      <w:r w:rsidRPr="00727D34">
        <w:rPr>
          <w:color w:val="000000"/>
          <w:lang w:eastAsia="pt-BR"/>
        </w:rPr>
        <w:t>4.5.3. Produtos de </w:t>
      </w:r>
      <w:r w:rsidRPr="00727D34">
        <w:rPr>
          <w:b/>
          <w:bCs/>
          <w:color w:val="000000"/>
          <w:lang w:eastAsia="pt-BR"/>
        </w:rPr>
        <w:t>origem vegetal processado</w:t>
      </w:r>
      <w:r w:rsidRPr="00727D34">
        <w:rPr>
          <w:color w:val="000000"/>
          <w:lang w:eastAsia="pt-BR"/>
        </w:rPr>
        <w:t>, o </w:t>
      </w:r>
      <w:r w:rsidRPr="00727D34">
        <w:rPr>
          <w:color w:val="000000"/>
          <w:u w:val="single"/>
          <w:lang w:eastAsia="pt-BR"/>
        </w:rPr>
        <w:t>Alvará Sanitário</w:t>
      </w:r>
      <w:r w:rsidRPr="00727D34">
        <w:rPr>
          <w:color w:val="000000"/>
          <w:lang w:eastAsia="pt-BR"/>
        </w:rPr>
        <w:t>;</w:t>
      </w:r>
    </w:p>
    <w:p w:rsidR="00727D34" w:rsidRPr="00727D34" w:rsidRDefault="00727D34" w:rsidP="00727D34">
      <w:pPr>
        <w:spacing w:line="360" w:lineRule="auto"/>
        <w:jc w:val="both"/>
        <w:rPr>
          <w:lang w:eastAsia="pt-BR"/>
        </w:rPr>
      </w:pPr>
      <w:r w:rsidRPr="00727D34">
        <w:rPr>
          <w:color w:val="000000"/>
          <w:lang w:eastAsia="pt-BR"/>
        </w:rPr>
        <w:t>4.</w:t>
      </w:r>
      <w:r w:rsidRPr="00727D34">
        <w:rPr>
          <w:lang w:eastAsia="pt-BR"/>
        </w:rPr>
        <w:t>5.4. </w:t>
      </w:r>
      <w:r w:rsidRPr="00727D34">
        <w:rPr>
          <w:b/>
          <w:bCs/>
          <w:lang w:eastAsia="pt-BR"/>
        </w:rPr>
        <w:t>Sucos e Polpas de Frutas</w:t>
      </w:r>
      <w:r w:rsidRPr="00727D34">
        <w:rPr>
          <w:lang w:eastAsia="pt-BR"/>
        </w:rPr>
        <w:t>, o </w:t>
      </w:r>
      <w:r w:rsidRPr="00727D34">
        <w:rPr>
          <w:u w:val="single"/>
          <w:lang w:eastAsia="pt-BR"/>
        </w:rPr>
        <w:t xml:space="preserve">Certificado de </w:t>
      </w:r>
      <w:r w:rsidRPr="00727D34">
        <w:rPr>
          <w:color w:val="000000"/>
          <w:u w:val="single"/>
          <w:lang w:eastAsia="pt-BR"/>
        </w:rPr>
        <w:t>registro no MAPA</w:t>
      </w:r>
      <w:r w:rsidRPr="00727D34">
        <w:rPr>
          <w:color w:val="000000"/>
          <w:lang w:eastAsia="pt-BR"/>
        </w:rPr>
        <w:t xml:space="preserve"> – Ministério de Agricultura, </w:t>
      </w:r>
      <w:r w:rsidRPr="00727D34">
        <w:rPr>
          <w:lang w:eastAsia="pt-BR"/>
        </w:rPr>
        <w:t>Pecuária e Abastecimento;</w:t>
      </w:r>
    </w:p>
    <w:p w:rsidR="00727D34" w:rsidRPr="00727D34" w:rsidRDefault="00727D34" w:rsidP="00727D34">
      <w:pPr>
        <w:spacing w:line="360" w:lineRule="auto"/>
        <w:jc w:val="both"/>
        <w:rPr>
          <w:lang w:eastAsia="pt-BR"/>
        </w:rPr>
      </w:pPr>
      <w:r w:rsidRPr="00727D34">
        <w:rPr>
          <w:lang w:eastAsia="pt-BR"/>
        </w:rPr>
        <w:t>4.5.5. Em casos de serviços de processamento dos alimentos descritos no item 4.5.2, 4.5.3 e 4.5.4fiquem à cargo de empresas terceirizadas, apresentar </w:t>
      </w:r>
      <w:r w:rsidRPr="00727D34">
        <w:rPr>
          <w:b/>
          <w:bCs/>
          <w:u w:val="single"/>
          <w:lang w:eastAsia="pt-BR"/>
        </w:rPr>
        <w:t>Certificação de Prestação de Serviço</w:t>
      </w:r>
      <w:r w:rsidRPr="00727D34">
        <w:rPr>
          <w:lang w:eastAsia="pt-BR"/>
        </w:rPr>
        <w:t>, </w:t>
      </w:r>
      <w:r w:rsidRPr="00727D34">
        <w:rPr>
          <w:b/>
          <w:bCs/>
          <w:u w:val="single"/>
          <w:lang w:eastAsia="pt-BR"/>
        </w:rPr>
        <w:t>Alvará Sanitário da Empresa prestadora</w:t>
      </w:r>
      <w:r w:rsidRPr="00727D34">
        <w:rPr>
          <w:lang w:eastAsia="pt-BR"/>
        </w:rPr>
        <w:t>, assim como, </w:t>
      </w:r>
      <w:r w:rsidRPr="00727D34">
        <w:rPr>
          <w:b/>
          <w:bCs/>
          <w:lang w:eastAsia="pt-BR"/>
        </w:rPr>
        <w:t>cadastro da empresa junto à AGRODEFESA</w:t>
      </w:r>
      <w:r w:rsidRPr="00727D34">
        <w:rPr>
          <w:lang w:eastAsia="pt-BR"/>
        </w:rPr>
        <w:t> e o </w:t>
      </w:r>
      <w:r w:rsidRPr="00727D34">
        <w:rPr>
          <w:b/>
          <w:bCs/>
          <w:u w:val="single"/>
          <w:lang w:eastAsia="pt-BR"/>
        </w:rPr>
        <w:t>Selo Nacional da Agricultura Familiar (SENAF)</w:t>
      </w:r>
      <w:r w:rsidRPr="00727D34">
        <w:rPr>
          <w:lang w:eastAsia="pt-BR"/>
        </w:rPr>
        <w:t> na embalagem dos itens;</w:t>
      </w:r>
    </w:p>
    <w:p w:rsidR="00727D34" w:rsidRPr="00727D34" w:rsidRDefault="00727D34" w:rsidP="00727D34">
      <w:pPr>
        <w:spacing w:line="360" w:lineRule="auto"/>
        <w:jc w:val="both"/>
        <w:rPr>
          <w:color w:val="000000"/>
        </w:rPr>
      </w:pPr>
      <w:r w:rsidRPr="00727D34">
        <w:rPr>
          <w:color w:val="000000"/>
        </w:rPr>
        <w:t xml:space="preserve">4.5.6. Produto qualificado como </w:t>
      </w:r>
      <w:r w:rsidRPr="00727D34">
        <w:rPr>
          <w:b/>
          <w:color w:val="000000"/>
        </w:rPr>
        <w:t>Sustentável ou Orgânico</w:t>
      </w:r>
      <w:r w:rsidRPr="00727D34">
        <w:rPr>
          <w:color w:val="000000"/>
        </w:rPr>
        <w:t xml:space="preserve">, a documentação comprobatória da respectiva </w:t>
      </w:r>
      <w:r w:rsidRPr="00727D34">
        <w:rPr>
          <w:b/>
          <w:color w:val="000000"/>
          <w:u w:val="single"/>
        </w:rPr>
        <w:t>certificação de produção orgânica ou selo de sustentabilidade</w:t>
      </w:r>
      <w:r w:rsidRPr="00727D34">
        <w:rPr>
          <w:color w:val="000000"/>
        </w:rPr>
        <w:t xml:space="preserve">, </w:t>
      </w:r>
      <w:r w:rsidRPr="00727D34">
        <w:t>segundo a Lei nº 10.831/2003, o Decreto nº 6.323/2007 e devido cadastro no MAPA;</w:t>
      </w:r>
    </w:p>
    <w:p w:rsidR="00727D34" w:rsidRPr="00727D34" w:rsidRDefault="00727D34" w:rsidP="00727D34">
      <w:pPr>
        <w:spacing w:line="360" w:lineRule="auto"/>
        <w:jc w:val="both"/>
        <w:rPr>
          <w:color w:val="000000"/>
        </w:rPr>
      </w:pPr>
      <w:r w:rsidRPr="00727D34">
        <w:rPr>
          <w:b/>
          <w:color w:val="000000"/>
        </w:rPr>
        <w:lastRenderedPageBreak/>
        <w:t xml:space="preserve">4.6. </w:t>
      </w:r>
      <w:r w:rsidRPr="00727D34">
        <w:rPr>
          <w:b/>
          <w:color w:val="000000"/>
          <w:u w:val="single"/>
        </w:rPr>
        <w:t>Em</w:t>
      </w:r>
      <w:r w:rsidRPr="00727D34">
        <w:rPr>
          <w:b/>
          <w:bCs/>
          <w:color w:val="000000"/>
          <w:u w:val="single"/>
        </w:rPr>
        <w:t xml:space="preserve"> caso de </w:t>
      </w:r>
      <w:proofErr w:type="spellStart"/>
      <w:r w:rsidRPr="00727D34">
        <w:rPr>
          <w:b/>
          <w:bCs/>
          <w:color w:val="000000"/>
          <w:u w:val="single"/>
        </w:rPr>
        <w:t>DESCONFORMIDADE</w:t>
      </w:r>
      <w:r w:rsidRPr="00727D34">
        <w:rPr>
          <w:bCs/>
          <w:color w:val="000000"/>
        </w:rPr>
        <w:t>dequalquer</w:t>
      </w:r>
      <w:proofErr w:type="spellEnd"/>
      <w:r w:rsidRPr="00727D34">
        <w:rPr>
          <w:bCs/>
          <w:color w:val="000000"/>
        </w:rPr>
        <w:t xml:space="preserve"> um dos documentos constantes dos itens 4.2, 4.3, 4.4 e 4.5, Art.</w:t>
      </w:r>
      <w:r w:rsidRPr="00727D34">
        <w:rPr>
          <w:b/>
          <w:color w:val="000000"/>
        </w:rPr>
        <w:t xml:space="preserve"> 36 § 4º</w:t>
      </w:r>
      <w:r w:rsidRPr="00727D34">
        <w:rPr>
          <w:bCs/>
          <w:color w:val="000000"/>
        </w:rPr>
        <w:t>será assegurado o prazo de 05 (cinco) dias úteis para regularização da documentação, mediante análise da Comissão Julgadora</w:t>
      </w:r>
      <w:r w:rsidRPr="00727D34">
        <w:rPr>
          <w:color w:val="000000"/>
        </w:rPr>
        <w:t xml:space="preserve">, </w:t>
      </w:r>
      <w:proofErr w:type="spellStart"/>
      <w:r w:rsidRPr="00727D34">
        <w:rPr>
          <w:b/>
          <w:color w:val="000000"/>
        </w:rPr>
        <w:t>devendoser</w:t>
      </w:r>
      <w:proofErr w:type="spellEnd"/>
      <w:r w:rsidRPr="00727D34">
        <w:rPr>
          <w:b/>
          <w:color w:val="000000"/>
        </w:rPr>
        <w:t xml:space="preserve"> agendada anova data, local e horário</w:t>
      </w:r>
      <w:r w:rsidRPr="00727D34">
        <w:rPr>
          <w:color w:val="000000"/>
        </w:rPr>
        <w:t>(após discorrido o prazo) para apresentação da documentação em Desconformidade e para a abertura do Envelope nº 2 – Das Propostas.</w:t>
      </w:r>
    </w:p>
    <w:p w:rsidR="00727D34" w:rsidRPr="00727D34" w:rsidRDefault="00727D34" w:rsidP="00727D34">
      <w:pPr>
        <w:spacing w:line="360" w:lineRule="auto"/>
        <w:jc w:val="both"/>
        <w:rPr>
          <w:color w:val="000000"/>
        </w:rPr>
      </w:pPr>
    </w:p>
    <w:p w:rsidR="00727D34" w:rsidRPr="00727D34" w:rsidRDefault="00727D34" w:rsidP="00727D34">
      <w:pPr>
        <w:spacing w:line="360" w:lineRule="auto"/>
        <w:jc w:val="both"/>
        <w:rPr>
          <w:bCs/>
          <w:color w:val="000000"/>
        </w:rPr>
      </w:pPr>
      <w:r w:rsidRPr="00727D34">
        <w:rPr>
          <w:b/>
          <w:color w:val="000000"/>
        </w:rPr>
        <w:t>4.7</w:t>
      </w:r>
      <w:r w:rsidRPr="00727D34">
        <w:rPr>
          <w:color w:val="000000"/>
        </w:rPr>
        <w:t xml:space="preserve">. </w:t>
      </w:r>
      <w:r w:rsidRPr="00727D34">
        <w:rPr>
          <w:b/>
          <w:color w:val="000000"/>
          <w:u w:val="single"/>
        </w:rPr>
        <w:t xml:space="preserve">Na AUSÊNCIA </w:t>
      </w:r>
      <w:r w:rsidRPr="00727D34">
        <w:rPr>
          <w:color w:val="000000"/>
        </w:rPr>
        <w:t xml:space="preserve">de documentação prevista no Edital </w:t>
      </w:r>
      <w:r w:rsidRPr="00727D34">
        <w:rPr>
          <w:bCs/>
          <w:color w:val="000000"/>
        </w:rPr>
        <w:t xml:space="preserve">nos itens 4.2, 4.3, 4.4 e 4.5, o interessado </w:t>
      </w:r>
      <w:r w:rsidRPr="00727D34">
        <w:rPr>
          <w:b/>
          <w:bCs/>
          <w:color w:val="000000"/>
          <w:u w:val="single"/>
        </w:rPr>
        <w:t>será INABILITADO</w:t>
      </w:r>
      <w:r w:rsidRPr="00727D34">
        <w:rPr>
          <w:bCs/>
          <w:color w:val="000000"/>
          <w:u w:val="single"/>
        </w:rPr>
        <w:t>.</w:t>
      </w:r>
      <w:r w:rsidRPr="00727D34">
        <w:rPr>
          <w:bCs/>
          <w:color w:val="000000"/>
        </w:rPr>
        <w:t xml:space="preserve"> Não podendo ser suprida essa ausência no prazo quinquenal estipulado no item 4.6, que versa somente sobre DESCONFORMIDADE.</w:t>
      </w:r>
    </w:p>
    <w:p w:rsidR="00727D34" w:rsidRPr="00727D34" w:rsidRDefault="00727D34" w:rsidP="00727D34">
      <w:pPr>
        <w:spacing w:line="360" w:lineRule="auto"/>
        <w:jc w:val="both"/>
        <w:rPr>
          <w:color w:val="000000"/>
        </w:rPr>
      </w:pPr>
      <w:r w:rsidRPr="00727D34">
        <w:rPr>
          <w:b/>
          <w:color w:val="000000"/>
        </w:rPr>
        <w:t>4.8</w:t>
      </w:r>
      <w:r w:rsidRPr="00727D34">
        <w:rPr>
          <w:color w:val="000000"/>
        </w:rPr>
        <w:t xml:space="preserve"> O direito garantido no dispositivo anterior diz respeito a vícios de forma e não poderá resultar em prejuízo à competitividade e/ou modificação da situação fática retratada no documento considerado irregular.</w:t>
      </w:r>
    </w:p>
    <w:p w:rsidR="00727D34" w:rsidRPr="00727D34" w:rsidRDefault="00727D34" w:rsidP="00727D34">
      <w:pPr>
        <w:spacing w:line="360" w:lineRule="auto"/>
        <w:jc w:val="both"/>
        <w:rPr>
          <w:b/>
          <w:color w:val="000000"/>
        </w:rPr>
      </w:pPr>
      <w:r w:rsidRPr="00727D34">
        <w:rPr>
          <w:b/>
          <w:color w:val="000000"/>
        </w:rPr>
        <w:t>5. DO ENVELOPE Nº 02 - PROJETO DE VENDA (Relação de produtos a serem adquiridos no período).</w:t>
      </w:r>
    </w:p>
    <w:p w:rsidR="00727D34" w:rsidRPr="00727D34" w:rsidRDefault="00727D34" w:rsidP="00727D34">
      <w:pPr>
        <w:spacing w:line="360" w:lineRule="auto"/>
        <w:jc w:val="both"/>
        <w:rPr>
          <w:b/>
        </w:rPr>
      </w:pPr>
      <w:r w:rsidRPr="00727D34">
        <w:rPr>
          <w:color w:val="000000"/>
        </w:rPr>
        <w:t xml:space="preserve">5.1 No </w:t>
      </w:r>
      <w:r w:rsidRPr="00727D34">
        <w:rPr>
          <w:b/>
          <w:color w:val="000000"/>
        </w:rPr>
        <w:t>Envelope nº 02,</w:t>
      </w:r>
      <w:r w:rsidRPr="00727D34">
        <w:rPr>
          <w:color w:val="000000"/>
        </w:rPr>
        <w:t xml:space="preserve"> os Fornecedores Individuais, Grupos Informais ou Grupos Formais deverão apresentar o Projeto de Venda de Gêneros Alimentícios da Agricultura Familiar, conforme Anexos</w:t>
      </w:r>
      <w:r>
        <w:rPr>
          <w:color w:val="000000"/>
        </w:rPr>
        <w:t xml:space="preserve"> </w:t>
      </w:r>
      <w:r w:rsidRPr="00727D34">
        <w:t>da</w:t>
      </w:r>
      <w:r w:rsidRPr="00727D34">
        <w:rPr>
          <w:b/>
        </w:rPr>
        <w:t xml:space="preserve"> Resolução nº 6, de 8 de maio de </w:t>
      </w:r>
      <w:proofErr w:type="gramStart"/>
      <w:r w:rsidRPr="00727D34">
        <w:rPr>
          <w:b/>
        </w:rPr>
        <w:t>2020,não</w:t>
      </w:r>
      <w:proofErr w:type="gramEnd"/>
      <w:r w:rsidRPr="00727D34">
        <w:rPr>
          <w:b/>
        </w:rPr>
        <w:t xml:space="preserve"> podendo alterar sua original configuração.</w:t>
      </w:r>
    </w:p>
    <w:p w:rsidR="00727D34" w:rsidRPr="00727D34" w:rsidRDefault="00727D34" w:rsidP="00727D34">
      <w:pPr>
        <w:spacing w:line="360" w:lineRule="auto"/>
        <w:jc w:val="both"/>
        <w:rPr>
          <w:b/>
          <w:color w:val="000000"/>
        </w:rPr>
      </w:pPr>
      <w:r w:rsidRPr="00727D34">
        <w:rPr>
          <w:b/>
          <w:color w:val="000000"/>
        </w:rPr>
        <w:t xml:space="preserve">5.2 A Unidade Escolar deverá, ao receber os Envelopes </w:t>
      </w:r>
      <w:proofErr w:type="spellStart"/>
      <w:r w:rsidRPr="00727D34">
        <w:rPr>
          <w:b/>
          <w:color w:val="000000"/>
        </w:rPr>
        <w:t>nºs</w:t>
      </w:r>
      <w:proofErr w:type="spellEnd"/>
      <w:r w:rsidRPr="00727D34">
        <w:rPr>
          <w:b/>
          <w:color w:val="000000"/>
        </w:rPr>
        <w:t xml:space="preserve"> 01 e 02, INFORMAR aos participantes sobre o LOCAL, DIA E HORA da sessão pública.</w:t>
      </w:r>
    </w:p>
    <w:p w:rsidR="00727D34" w:rsidRPr="00727D34" w:rsidRDefault="00727D34" w:rsidP="00727D34">
      <w:pPr>
        <w:spacing w:line="360" w:lineRule="auto"/>
        <w:jc w:val="both"/>
        <w:rPr>
          <w:b/>
          <w:color w:val="000000"/>
          <w:u w:val="single"/>
        </w:rPr>
      </w:pPr>
      <w:r w:rsidRPr="00727D34">
        <w:rPr>
          <w:color w:val="000000"/>
        </w:rPr>
        <w:t>5.2.1</w:t>
      </w:r>
      <w:r w:rsidRPr="00727D34">
        <w:rPr>
          <w:b/>
          <w:color w:val="000000"/>
          <w:u w:val="single"/>
        </w:rPr>
        <w:t xml:space="preserve"> A Relação dos Proponentes e o Resultado da Seleção dos projetos de venda serão apresentados em sessão pública e registrada em Ata, após o término do prazo de apresentação dos projetos. </w:t>
      </w:r>
    </w:p>
    <w:p w:rsidR="00727D34" w:rsidRPr="00727D34" w:rsidRDefault="00727D34" w:rsidP="00727D34">
      <w:pPr>
        <w:spacing w:line="360" w:lineRule="auto"/>
        <w:jc w:val="both"/>
        <w:rPr>
          <w:b/>
          <w:color w:val="000000"/>
          <w:u w:val="single"/>
        </w:rPr>
      </w:pPr>
      <w:r w:rsidRPr="00727D34">
        <w:rPr>
          <w:b/>
          <w:color w:val="000000"/>
          <w:u w:val="single"/>
        </w:rPr>
        <w:t xml:space="preserve">5.2.2 Sendo a Ata afixada, no mesmo dia, no Quadro Mural da Unidade Escolar. </w:t>
      </w:r>
    </w:p>
    <w:p w:rsidR="00727D34" w:rsidRPr="00727D34" w:rsidRDefault="00727D34" w:rsidP="00727D34">
      <w:pPr>
        <w:spacing w:line="360" w:lineRule="auto"/>
        <w:jc w:val="both"/>
        <w:rPr>
          <w:b/>
          <w:color w:val="000000"/>
          <w:u w:val="single"/>
        </w:rPr>
      </w:pPr>
      <w:r w:rsidRPr="00727D34">
        <w:rPr>
          <w:b/>
          <w:color w:val="000000"/>
          <w:u w:val="single"/>
        </w:rPr>
        <w:t xml:space="preserve">5.2.3 </w:t>
      </w:r>
      <w:r w:rsidRPr="00727D34">
        <w:rPr>
          <w:b/>
          <w:color w:val="000000"/>
        </w:rPr>
        <w:t xml:space="preserve">A Ata deverá ser enviada ao (s) fornecedor (es) </w:t>
      </w:r>
      <w:r w:rsidRPr="00727D34">
        <w:rPr>
          <w:b/>
          <w:color w:val="000000"/>
          <w:u w:val="single"/>
        </w:rPr>
        <w:t>no mesmo dia,</w:t>
      </w:r>
      <w:r w:rsidRPr="00727D34">
        <w:rPr>
          <w:b/>
          <w:color w:val="000000"/>
        </w:rPr>
        <w:t xml:space="preserve"> no E-MAIL (válido) informado no Projeto de Venda pelos interessados.</w:t>
      </w:r>
    </w:p>
    <w:p w:rsidR="00727D34" w:rsidRPr="00727D34" w:rsidRDefault="00727D34" w:rsidP="00727D34">
      <w:pPr>
        <w:spacing w:line="360" w:lineRule="auto"/>
        <w:jc w:val="both"/>
      </w:pPr>
      <w:r w:rsidRPr="00727D34">
        <w:t>5.3 O (s) projeto (s) de venda a ser (em) contratado (s) será (</w:t>
      </w:r>
      <w:proofErr w:type="spellStart"/>
      <w:r w:rsidRPr="00727D34">
        <w:t>ão</w:t>
      </w:r>
      <w:proofErr w:type="spellEnd"/>
      <w:r w:rsidRPr="00727D34">
        <w:t>) selecionado (s) conforme critérios estabelecidos pelo art. 35 da Resolução n° 06 de 08 de maio de 2020</w:t>
      </w:r>
      <w:r w:rsidRPr="00727D34">
        <w:rPr>
          <w:u w:val="single"/>
        </w:rPr>
        <w:t>.</w:t>
      </w:r>
    </w:p>
    <w:p w:rsidR="00727D34" w:rsidRPr="00727D34" w:rsidRDefault="00727D34" w:rsidP="00727D34">
      <w:pPr>
        <w:spacing w:line="360" w:lineRule="auto"/>
        <w:jc w:val="both"/>
      </w:pPr>
      <w:r w:rsidRPr="00727D34">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27D34" w:rsidRPr="00727D34" w:rsidRDefault="00727D34" w:rsidP="00727D34">
      <w:pPr>
        <w:spacing w:line="360" w:lineRule="auto"/>
        <w:jc w:val="both"/>
        <w:rPr>
          <w:rFonts w:eastAsia="Calibri"/>
          <w:color w:val="000000"/>
        </w:rPr>
      </w:pPr>
      <w:r w:rsidRPr="00727D34">
        <w:t xml:space="preserve">5.5 </w:t>
      </w:r>
      <w:r w:rsidRPr="00727D34">
        <w:rPr>
          <w:rFonts w:eastAsia="Calibri"/>
          <w:color w:val="000000"/>
        </w:rPr>
        <w:t xml:space="preserve">Os participantes poderão ser convocados a prestarem esclarecimentos ou informações complementares, verbais ou por escrito, a respeito de documentos ou propostas apresentadas, sem que </w:t>
      </w:r>
      <w:r w:rsidRPr="00727D34">
        <w:rPr>
          <w:rFonts w:eastAsia="Calibri"/>
          <w:color w:val="000000"/>
        </w:rPr>
        <w:lastRenderedPageBreak/>
        <w:t>isso implique em modificações de condições originalmente propostas, sendo esse item de autonomia da Comissão Julgadora.</w:t>
      </w:r>
    </w:p>
    <w:p w:rsidR="00727D34" w:rsidRPr="00727D34" w:rsidRDefault="00727D34" w:rsidP="00727D34">
      <w:pPr>
        <w:spacing w:line="360" w:lineRule="auto"/>
        <w:jc w:val="both"/>
        <w:rPr>
          <w:rFonts w:eastAsia="Calibri"/>
          <w:b/>
        </w:rPr>
      </w:pPr>
      <w:r w:rsidRPr="00727D34">
        <w:rPr>
          <w:rFonts w:eastAsia="Calibri"/>
          <w:b/>
        </w:rPr>
        <w:t>6. DA IMPUGNAÇÃO DO EDITAL</w:t>
      </w:r>
    </w:p>
    <w:p w:rsidR="00727D34" w:rsidRPr="00727D34" w:rsidRDefault="00727D34" w:rsidP="00727D34">
      <w:pPr>
        <w:spacing w:line="360" w:lineRule="auto"/>
        <w:rPr>
          <w:rFonts w:eastAsia="Calibri"/>
        </w:rPr>
      </w:pPr>
      <w:r w:rsidRPr="00727D34">
        <w:rPr>
          <w:rFonts w:eastAsia="Calibri"/>
        </w:rPr>
        <w:t xml:space="preserve">6.1 Qualquer pessoa física ou jurídica é parte legítima para impugnar o presente edital se constatada irregularidade na aplicação da Lei, devendo protocolar o pedido </w:t>
      </w:r>
      <w:r w:rsidRPr="00727D34">
        <w:rPr>
          <w:rFonts w:eastAsia="Calibri"/>
          <w:b/>
        </w:rPr>
        <w:t>até 05 (cinco) dias úteis</w:t>
      </w:r>
      <w:r w:rsidRPr="00727D34">
        <w:rPr>
          <w:rFonts w:eastAsia="Calibri"/>
        </w:rPr>
        <w:t xml:space="preserve"> antes da data fixada para a abertura dos envelopes de habilitação. </w:t>
      </w:r>
    </w:p>
    <w:p w:rsidR="00727D34" w:rsidRPr="00727D34" w:rsidRDefault="00727D34" w:rsidP="00727D34">
      <w:pPr>
        <w:spacing w:line="360" w:lineRule="auto"/>
        <w:jc w:val="both"/>
        <w:rPr>
          <w:rFonts w:eastAsia="Calibri"/>
        </w:rPr>
      </w:pPr>
      <w:r w:rsidRPr="00727D34">
        <w:rPr>
          <w:rFonts w:eastAsia="Calibri"/>
        </w:rPr>
        <w:t xml:space="preserve">6.2 Decairá do direito de impugnar os termos deste edital perante a administração o interessado que não o fizer no prazo estipulado acima. </w:t>
      </w:r>
    </w:p>
    <w:p w:rsidR="00727D34" w:rsidRPr="00727D34" w:rsidRDefault="00727D34" w:rsidP="00727D34">
      <w:pPr>
        <w:spacing w:line="360" w:lineRule="auto"/>
        <w:jc w:val="both"/>
        <w:rPr>
          <w:rFonts w:eastAsia="Calibri"/>
        </w:rPr>
      </w:pPr>
      <w:r w:rsidRPr="00727D34">
        <w:rPr>
          <w:rFonts w:eastAsia="Calibri"/>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27D34" w:rsidRPr="00727D34" w:rsidRDefault="00727D34" w:rsidP="00727D34">
      <w:pPr>
        <w:spacing w:line="360" w:lineRule="auto"/>
        <w:jc w:val="both"/>
        <w:rPr>
          <w:rFonts w:eastAsia="Calibri"/>
        </w:rPr>
      </w:pPr>
      <w:r w:rsidRPr="00727D34">
        <w:rPr>
          <w:rFonts w:eastAsia="Calibri"/>
        </w:rPr>
        <w:t>6.4 No caso de impugnação encaminhada por e-mail, cabe ao interessado certificar-se do recebimento, não cabendo a Comissão de Licitação nenhuma responsabilidade por falha na transmissão via internet.</w:t>
      </w:r>
    </w:p>
    <w:p w:rsidR="00727D34" w:rsidRPr="00727D34" w:rsidRDefault="00727D34" w:rsidP="00727D34">
      <w:pPr>
        <w:spacing w:line="360" w:lineRule="auto"/>
        <w:jc w:val="both"/>
        <w:rPr>
          <w:b/>
          <w:color w:val="000000"/>
        </w:rPr>
      </w:pPr>
      <w:r w:rsidRPr="00727D34">
        <w:rPr>
          <w:b/>
          <w:color w:val="000000"/>
        </w:rPr>
        <w:t>7. DOS CRITÉRIOS DE SELEÇÃO DOS BENEFICIÁRIOS</w:t>
      </w:r>
    </w:p>
    <w:p w:rsidR="00727D34" w:rsidRPr="00727D34" w:rsidRDefault="00727D34" w:rsidP="00727D34">
      <w:pPr>
        <w:spacing w:line="360" w:lineRule="auto"/>
        <w:jc w:val="both"/>
      </w:pPr>
      <w:r w:rsidRPr="00727D34">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727D34" w:rsidRPr="00727D34" w:rsidRDefault="00727D34" w:rsidP="00727D34">
      <w:pPr>
        <w:spacing w:line="360" w:lineRule="auto"/>
        <w:jc w:val="both"/>
      </w:pPr>
      <w:r w:rsidRPr="00727D34">
        <w:t xml:space="preserve">7.1 § 1º Entende-se por </w:t>
      </w:r>
      <w:r w:rsidRPr="00727D34">
        <w:rPr>
          <w:b/>
        </w:rPr>
        <w:t>local</w:t>
      </w:r>
      <w:r w:rsidRPr="00727D34">
        <w:t xml:space="preserve">, no caso de </w:t>
      </w:r>
      <w:r w:rsidRPr="00727D34">
        <w:rPr>
          <w:u w:val="single"/>
        </w:rPr>
        <w:t>DAP Física</w:t>
      </w:r>
      <w:r w:rsidRPr="00727D34">
        <w:t xml:space="preserve">, </w:t>
      </w:r>
      <w:r w:rsidRPr="00727D34">
        <w:rPr>
          <w:b/>
        </w:rPr>
        <w:t>o município indicado na DAP</w:t>
      </w:r>
      <w:r w:rsidRPr="00727D34">
        <w:t>.</w:t>
      </w:r>
    </w:p>
    <w:p w:rsidR="00727D34" w:rsidRPr="00727D34" w:rsidRDefault="00727D34" w:rsidP="00727D34">
      <w:pPr>
        <w:spacing w:line="360" w:lineRule="auto"/>
        <w:jc w:val="both"/>
      </w:pPr>
      <w:r w:rsidRPr="00727D34">
        <w:t xml:space="preserve">7.2 § 2º Entende-se por </w:t>
      </w:r>
      <w:r w:rsidRPr="00727D34">
        <w:rPr>
          <w:b/>
        </w:rPr>
        <w:t>local</w:t>
      </w:r>
      <w:r w:rsidRPr="00727D34">
        <w:t xml:space="preserve">, no caso de </w:t>
      </w:r>
      <w:r w:rsidRPr="00727D34">
        <w:rPr>
          <w:u w:val="single"/>
        </w:rPr>
        <w:t>DAP Jurídica</w:t>
      </w:r>
      <w:r w:rsidRPr="00727D34">
        <w:t xml:space="preserve">, o </w:t>
      </w:r>
      <w:r w:rsidRPr="00727D34">
        <w:rPr>
          <w:u w:val="single"/>
        </w:rPr>
        <w:t xml:space="preserve">município onde houver a maior quantidade, em números absolutos, de </w:t>
      </w:r>
      <w:proofErr w:type="spellStart"/>
      <w:r w:rsidRPr="00727D34">
        <w:rPr>
          <w:u w:val="single"/>
        </w:rPr>
        <w:t>DAPs</w:t>
      </w:r>
      <w:proofErr w:type="spellEnd"/>
      <w:r w:rsidRPr="00727D34">
        <w:rPr>
          <w:u w:val="single"/>
        </w:rPr>
        <w:t xml:space="preserve"> Físicas </w:t>
      </w:r>
      <w:r w:rsidRPr="00727D34">
        <w:t xml:space="preserve">registradas no extrato da DAP Jurídica. </w:t>
      </w:r>
    </w:p>
    <w:p w:rsidR="00727D34" w:rsidRPr="00727D34" w:rsidRDefault="00727D34" w:rsidP="00727D34">
      <w:pPr>
        <w:spacing w:line="360" w:lineRule="auto"/>
        <w:jc w:val="both"/>
      </w:pPr>
      <w:r w:rsidRPr="00727D34">
        <w:t>7.3 § 3º Entre os grupos de projetos, deve ser observada a seguinte ordem de prioridade para seleção: I – o grupo de projetos de fornecedores locais tem prioridade sobre os demais grupos;</w:t>
      </w:r>
    </w:p>
    <w:p w:rsidR="00727D34" w:rsidRPr="00727D34" w:rsidRDefault="00727D34" w:rsidP="00727D34">
      <w:pPr>
        <w:spacing w:line="360" w:lineRule="auto"/>
        <w:jc w:val="both"/>
      </w:pPr>
      <w:r w:rsidRPr="00727D34">
        <w:t xml:space="preserve"> II – </w:t>
      </w:r>
      <w:proofErr w:type="gramStart"/>
      <w:r w:rsidRPr="00727D34">
        <w:t>o</w:t>
      </w:r>
      <w:proofErr w:type="gramEnd"/>
      <w:r w:rsidRPr="00727D34">
        <w:t xml:space="preserve"> grupo de projetos de fornecedores de Região Geográfica Imediata tem prioridade sobre o de Região Geográfica Intermediária, o do estado e o do País; </w:t>
      </w:r>
    </w:p>
    <w:p w:rsidR="00727D34" w:rsidRPr="00727D34" w:rsidRDefault="00727D34" w:rsidP="00727D34">
      <w:pPr>
        <w:spacing w:line="360" w:lineRule="auto"/>
        <w:jc w:val="both"/>
      </w:pPr>
      <w:r w:rsidRPr="00727D34">
        <w:t xml:space="preserve">III – o grupo de projetos de fornecedores da Região Geográfica Intermediária tem prioridade sobre o do estado e do país; </w:t>
      </w:r>
    </w:p>
    <w:p w:rsidR="00727D34" w:rsidRPr="00727D34" w:rsidRDefault="00727D34" w:rsidP="00727D34">
      <w:pPr>
        <w:spacing w:line="360" w:lineRule="auto"/>
        <w:jc w:val="both"/>
      </w:pPr>
      <w:r w:rsidRPr="00727D34">
        <w:t xml:space="preserve">IV – </w:t>
      </w:r>
      <w:proofErr w:type="gramStart"/>
      <w:r w:rsidRPr="00727D34">
        <w:t>o</w:t>
      </w:r>
      <w:proofErr w:type="gramEnd"/>
      <w:r w:rsidRPr="00727D34">
        <w:t xml:space="preserve"> grupo de projetos do estado tem prioridade sobre o do País. </w:t>
      </w:r>
    </w:p>
    <w:p w:rsidR="00727D34" w:rsidRPr="00727D34" w:rsidRDefault="00727D34" w:rsidP="00727D34">
      <w:pPr>
        <w:spacing w:line="360" w:lineRule="auto"/>
        <w:jc w:val="both"/>
      </w:pPr>
      <w:r w:rsidRPr="00727D34">
        <w:t>7.4 § 4º Em cada grupo de projetos, deve-se observar a seguinte ordem de prioridade para seleção:</w:t>
      </w:r>
    </w:p>
    <w:p w:rsidR="00727D34" w:rsidRPr="00727D34" w:rsidRDefault="00727D34" w:rsidP="00727D34">
      <w:pPr>
        <w:spacing w:line="360" w:lineRule="auto"/>
        <w:jc w:val="both"/>
      </w:pPr>
      <w:r w:rsidRPr="00727D34">
        <w:t xml:space="preserve"> I – </w:t>
      </w:r>
      <w:proofErr w:type="gramStart"/>
      <w:r w:rsidRPr="00727D34">
        <w:t>os</w:t>
      </w:r>
      <w:proofErr w:type="gramEnd"/>
      <w:r w:rsidRPr="00727D34">
        <w:t xml:space="preserve"> assentamentos de reforma agrária, as comunidades tradicionais indígenas e as comunidades quilombolas, não havendo prioridade entre estes; </w:t>
      </w:r>
    </w:p>
    <w:p w:rsidR="00727D34" w:rsidRPr="00727D34" w:rsidRDefault="00727D34" w:rsidP="00727D34">
      <w:pPr>
        <w:spacing w:line="360" w:lineRule="auto"/>
        <w:jc w:val="both"/>
      </w:pPr>
      <w:r w:rsidRPr="00727D34">
        <w:t xml:space="preserve">a) para efeitos do disposto neste inciso, devem ser considerados Grupos Formais e Grupos Informais de assentamentos da reforma agrária, comunidades quilombolas e/ou indígenas aqueles em que a </w:t>
      </w:r>
      <w:r w:rsidRPr="00727D34">
        <w:lastRenderedPageBreak/>
        <w:t>composição seja de, no mínimo, 50%+1 (cinquenta por cento mais um) dos cooperados/associados das organizações produtivas respectivamente, conforme identificação na(s) DAP(s);</w:t>
      </w:r>
    </w:p>
    <w:p w:rsidR="00727D34" w:rsidRPr="00727D34" w:rsidRDefault="00727D34" w:rsidP="00727D34">
      <w:pPr>
        <w:spacing w:line="360" w:lineRule="auto"/>
        <w:jc w:val="both"/>
      </w:pPr>
      <w:r w:rsidRPr="00727D34">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727D34" w:rsidRPr="00727D34" w:rsidRDefault="00727D34" w:rsidP="00727D34">
      <w:pPr>
        <w:spacing w:line="360" w:lineRule="auto"/>
        <w:jc w:val="both"/>
      </w:pPr>
      <w:r w:rsidRPr="00727D34">
        <w:t xml:space="preserve">II – </w:t>
      </w:r>
      <w:proofErr w:type="gramStart"/>
      <w:r w:rsidRPr="00727D34">
        <w:t>os</w:t>
      </w:r>
      <w:proofErr w:type="gramEnd"/>
      <w:r w:rsidRPr="00727D34">
        <w:t xml:space="preserve"> fornecedores de gêneros alimentícios certificados como orgânicos ou agroecológicos, segundo a Lei nº 10.831/2003, o Decreto nº 6.323/2007 e devido cadastro no MAPA;</w:t>
      </w:r>
    </w:p>
    <w:p w:rsidR="00727D34" w:rsidRPr="00727D34" w:rsidRDefault="00727D34" w:rsidP="00727D34">
      <w:pPr>
        <w:spacing w:line="360" w:lineRule="auto"/>
        <w:jc w:val="both"/>
      </w:pPr>
      <w:r w:rsidRPr="00727D34">
        <w:t xml:space="preserve"> III – os Grupos Formais sobre os Grupos Informais, estes sobre os Fornecedores Individuais, e estes, sobre Cooperativas Centrais da Agricultura Familiar (detentoras de DAP Jurídica conforme Portarias do MAPA que regulamentam a DAP);</w:t>
      </w:r>
    </w:p>
    <w:p w:rsidR="00727D34" w:rsidRPr="00727D34" w:rsidRDefault="00727D34" w:rsidP="00727D34">
      <w:pPr>
        <w:spacing w:line="360" w:lineRule="auto"/>
        <w:jc w:val="both"/>
      </w:pPr>
      <w:r w:rsidRPr="00727D34">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727D34" w:rsidRPr="00727D34" w:rsidRDefault="00727D34" w:rsidP="00727D34">
      <w:pPr>
        <w:spacing w:line="360" w:lineRule="auto"/>
        <w:jc w:val="both"/>
        <w:rPr>
          <w:b/>
          <w:color w:val="000000"/>
        </w:rPr>
      </w:pPr>
      <w:r w:rsidRPr="00727D34">
        <w:t>b) em caso de persistência de empate, deve ser realizado sorteio ou, em havendo consenso entre as partes, pode-se optar pela divisão no fornecimento dos produtos a serem adquiridos entre as organizações finalistas.</w:t>
      </w:r>
    </w:p>
    <w:p w:rsidR="00727D34" w:rsidRPr="00727D34" w:rsidRDefault="00727D34" w:rsidP="00727D34">
      <w:pPr>
        <w:spacing w:line="360" w:lineRule="auto"/>
        <w:jc w:val="both"/>
        <w:rPr>
          <w:b/>
          <w:color w:val="000000"/>
          <w:u w:val="single"/>
        </w:rPr>
      </w:pPr>
      <w:r w:rsidRPr="00727D34">
        <w:rPr>
          <w:color w:val="000000"/>
        </w:rPr>
        <w:t>7.4</w:t>
      </w:r>
      <w:r w:rsidRPr="00727D34">
        <w:rPr>
          <w:b/>
          <w:color w:val="000000"/>
          <w:u w:val="single"/>
        </w:rPr>
        <w:t xml:space="preserve">Caso o projeto de venda selecionado não contemple a totalidade dos itens descritos no Item </w:t>
      </w:r>
      <w:r w:rsidRPr="00727D34">
        <w:rPr>
          <w:b/>
          <w:u w:val="single"/>
        </w:rPr>
        <w:t xml:space="preserve">2.2 </w:t>
      </w:r>
      <w:r w:rsidRPr="00727D34">
        <w:rPr>
          <w:b/>
          <w:color w:val="000000"/>
          <w:u w:val="single"/>
        </w:rPr>
        <w:t>deste Edital</w:t>
      </w:r>
      <w:r w:rsidRPr="00727D34">
        <w:t>, estas devem ser complementadas com os projetos dos demais grupos, de acordo com os critérios de seleção e priorização estabelecidos nos § 1º e § 2º Art. 35 Resolução Federal nº 6, de 08 de maio de 2020</w:t>
      </w:r>
      <w:r w:rsidRPr="00727D34">
        <w:rPr>
          <w:b/>
          <w:u w:val="single"/>
        </w:rPr>
        <w:t xml:space="preserve">, </w:t>
      </w:r>
      <w:r w:rsidRPr="00727D34">
        <w:rPr>
          <w:b/>
          <w:color w:val="000000"/>
          <w:u w:val="single"/>
        </w:rPr>
        <w:t>até que se totalize a demanda da Unidade Escolar. Logo, a adjudicação dar-se-á por ITEM.</w:t>
      </w:r>
    </w:p>
    <w:p w:rsidR="00727D34" w:rsidRPr="00727D34" w:rsidRDefault="00727D34" w:rsidP="00727D34">
      <w:pPr>
        <w:autoSpaceDE w:val="0"/>
        <w:autoSpaceDN w:val="0"/>
        <w:adjustRightInd w:val="0"/>
        <w:spacing w:line="360" w:lineRule="auto"/>
        <w:jc w:val="both"/>
        <w:rPr>
          <w:rFonts w:eastAsia="Calibri"/>
          <w:b/>
          <w:bCs/>
          <w:color w:val="000000"/>
        </w:rPr>
      </w:pPr>
      <w:r w:rsidRPr="00727D34">
        <w:rPr>
          <w:b/>
          <w:color w:val="000000"/>
        </w:rPr>
        <w:t xml:space="preserve">8. </w:t>
      </w:r>
      <w:r w:rsidRPr="00727D34">
        <w:rPr>
          <w:rFonts w:eastAsia="Calibri"/>
          <w:b/>
          <w:bCs/>
          <w:color w:val="000000"/>
        </w:rPr>
        <w:t>DOS RECURSOS ADMINISTRATIVOS</w:t>
      </w:r>
    </w:p>
    <w:p w:rsidR="00727D34" w:rsidRPr="00727D34" w:rsidRDefault="00727D34" w:rsidP="00727D34">
      <w:pPr>
        <w:spacing w:line="360" w:lineRule="auto"/>
        <w:jc w:val="both"/>
        <w:rPr>
          <w:color w:val="000000"/>
        </w:rPr>
      </w:pPr>
      <w:r w:rsidRPr="00727D34">
        <w:rPr>
          <w:rFonts w:eastAsia="Calibri"/>
          <w:color w:val="000000"/>
        </w:rPr>
        <w:t xml:space="preserve">8.1 Qualquer participante poderá após a divulgação do resultado, através da Ata de Sessão Pública, que será afixada </w:t>
      </w:r>
      <w:r w:rsidRPr="00727D34">
        <w:rPr>
          <w:color w:val="000000"/>
        </w:rPr>
        <w:t>no Quadro Mural da Unidade Escolar e por e-mail dos proponentes</w:t>
      </w:r>
      <w:r w:rsidRPr="00727D34">
        <w:rPr>
          <w:rFonts w:eastAsia="Calibri"/>
          <w:color w:val="000000"/>
        </w:rPr>
        <w:t xml:space="preserve">, manifestar a intenção de recorrer, quando lhe será concedido o prazo </w:t>
      </w:r>
      <w:r w:rsidRPr="00727D34">
        <w:rPr>
          <w:color w:val="000000"/>
        </w:rPr>
        <w:t xml:space="preserve">de </w:t>
      </w:r>
      <w:r w:rsidRPr="00727D34">
        <w:rPr>
          <w:b/>
          <w:color w:val="000000"/>
        </w:rPr>
        <w:t>05 (cinco) dias úteis</w:t>
      </w:r>
      <w:r w:rsidRPr="00727D34">
        <w:rPr>
          <w:color w:val="000000"/>
        </w:rPr>
        <w:t xml:space="preserve"> para apresentação de peça recursal, em similaridade ao disposto no art. 109, I, Lei Federal nº8.666/1993,</w:t>
      </w:r>
      <w:r w:rsidRPr="00727D34">
        <w:rPr>
          <w:rFonts w:eastAsia="Calibri"/>
          <w:color w:val="000000"/>
        </w:rPr>
        <w:t xml:space="preserve">para a apresentação das razões do recurso, ficando os demais participantes, desde logo, intimados para apresentar contrarrazões em </w:t>
      </w:r>
      <w:r w:rsidRPr="00727D34">
        <w:rPr>
          <w:rFonts w:eastAsia="Calibri"/>
          <w:b/>
          <w:color w:val="000000"/>
        </w:rPr>
        <w:t>igual número de dias</w:t>
      </w:r>
      <w:r w:rsidRPr="00727D34">
        <w:rPr>
          <w:rFonts w:eastAsia="Calibri"/>
          <w:color w:val="000000"/>
        </w:rPr>
        <w:t xml:space="preserve">, que começarão a correr do término do prazo do recorrente, sendo-lhes assegurada vista imediata dos autos, mediante solicitação </w:t>
      </w:r>
      <w:proofErr w:type="spellStart"/>
      <w:r w:rsidRPr="00727D34">
        <w:rPr>
          <w:rFonts w:eastAsia="Calibri"/>
          <w:color w:val="000000"/>
        </w:rPr>
        <w:t>oficial.A</w:t>
      </w:r>
      <w:proofErr w:type="spellEnd"/>
      <w:r w:rsidRPr="00727D34">
        <w:rPr>
          <w:rFonts w:eastAsia="Calibri"/>
          <w:color w:val="000000"/>
        </w:rPr>
        <w:t xml:space="preserve"> falta de manifestação imediata e motivada do participante quanto ao resultado desta Chamada Pública, importará a preclusão do direito de recurso. Os recursos imotivados ou insubsistentes não serão recebidos. </w:t>
      </w:r>
    </w:p>
    <w:p w:rsidR="00727D34" w:rsidRPr="00727D34" w:rsidRDefault="00727D34" w:rsidP="00727D34">
      <w:pPr>
        <w:spacing w:line="360" w:lineRule="auto"/>
        <w:jc w:val="both"/>
        <w:rPr>
          <w:rFonts w:eastAsia="Calibri"/>
        </w:rPr>
      </w:pPr>
      <w:r w:rsidRPr="00727D34">
        <w:rPr>
          <w:rFonts w:eastAsia="Calibri"/>
        </w:rPr>
        <w:t>8.1.1 Caberá a Comissão Julgadora (</w:t>
      </w:r>
      <w:r w:rsidRPr="00727D34">
        <w:rPr>
          <w:rFonts w:eastAsia="Calibri"/>
          <w:b/>
        </w:rPr>
        <w:t>COMISSÃO ESPECIAL DE LICITAÇÃO DA UNIDADE ESCOLAR</w:t>
      </w:r>
      <w:r w:rsidRPr="00727D34">
        <w:rPr>
          <w:rFonts w:eastAsia="Calibri"/>
        </w:rPr>
        <w:t xml:space="preserve">) </w:t>
      </w:r>
      <w:r w:rsidRPr="00727D34">
        <w:rPr>
          <w:rFonts w:eastAsia="Calibri"/>
          <w:u w:val="single"/>
        </w:rPr>
        <w:t>analisar e posicionar</w:t>
      </w:r>
      <w:r w:rsidRPr="00727D34">
        <w:rPr>
          <w:rFonts w:eastAsia="Calibri"/>
        </w:rPr>
        <w:t xml:space="preserve"> quanto aos recursos apresentados.</w:t>
      </w:r>
    </w:p>
    <w:p w:rsidR="00727D34" w:rsidRPr="00727D34" w:rsidRDefault="00727D34" w:rsidP="00727D34">
      <w:pPr>
        <w:spacing w:line="360" w:lineRule="auto"/>
        <w:ind w:right="908"/>
        <w:jc w:val="both"/>
        <w:rPr>
          <w:rFonts w:eastAsia="Calibri"/>
          <w:b/>
        </w:rPr>
      </w:pPr>
      <w:r w:rsidRPr="00727D34">
        <w:rPr>
          <w:b/>
        </w:rPr>
        <w:lastRenderedPageBreak/>
        <w:t>9. DAS AMOSTRAS DOS PRODUTOS</w:t>
      </w:r>
    </w:p>
    <w:p w:rsidR="00727D34" w:rsidRPr="00727D34" w:rsidRDefault="00727D34" w:rsidP="00727D34">
      <w:pPr>
        <w:spacing w:line="360" w:lineRule="auto"/>
        <w:jc w:val="both"/>
      </w:pPr>
      <w:r w:rsidRPr="00727D34">
        <w:t xml:space="preserve">9.1 As amostras dos gêneros alimentícios especificados nesta Chamada Pública deverão ser entregues na Unidade Escolar </w:t>
      </w:r>
      <w:r w:rsidRPr="00727D34">
        <w:rPr>
          <w:b/>
          <w:color w:val="000000"/>
        </w:rPr>
        <w:t>COLÉGIO ESTADUAL ELIAS DE ARAÚJO ROCHA</w:t>
      </w:r>
      <w:r w:rsidRPr="00727D34">
        <w:rPr>
          <w:bCs/>
        </w:rPr>
        <w:t xml:space="preserve"> situada à </w:t>
      </w:r>
      <w:r w:rsidRPr="00727D34">
        <w:rPr>
          <w:b/>
          <w:bCs/>
          <w:color w:val="000000"/>
        </w:rPr>
        <w:t>AV. MINAS GERAIS, 524 - CENTRO,</w:t>
      </w:r>
      <w:r w:rsidRPr="00727D34">
        <w:rPr>
          <w:bCs/>
        </w:rPr>
        <w:t xml:space="preserve"> município de </w:t>
      </w:r>
      <w:r w:rsidRPr="00727D34">
        <w:rPr>
          <w:b/>
          <w:bCs/>
          <w:color w:val="000000"/>
        </w:rPr>
        <w:t>IPORÁ/GO</w:t>
      </w:r>
      <w:r w:rsidRPr="00727D34">
        <w:rPr>
          <w:b/>
          <w:bCs/>
        </w:rPr>
        <w:t>,</w:t>
      </w:r>
      <w:r>
        <w:rPr>
          <w:b/>
          <w:bCs/>
        </w:rPr>
        <w:t xml:space="preserve"> </w:t>
      </w:r>
      <w:r w:rsidRPr="00727D34">
        <w:t>para avaliação e seleção dos produtos a serem adquiridos, as quais deverão ser submetidas a testes necessários.</w:t>
      </w:r>
    </w:p>
    <w:p w:rsidR="00727D34" w:rsidRPr="00727D34" w:rsidRDefault="00727D34" w:rsidP="00727D34">
      <w:pPr>
        <w:spacing w:line="360" w:lineRule="auto"/>
        <w:jc w:val="both"/>
      </w:pPr>
      <w:r w:rsidRPr="00727D34">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27D34" w:rsidRPr="00727D34" w:rsidRDefault="00727D34" w:rsidP="00727D34">
      <w:pPr>
        <w:spacing w:line="360" w:lineRule="auto"/>
        <w:jc w:val="both"/>
      </w:pPr>
      <w:r w:rsidRPr="00727D34">
        <w:t xml:space="preserve">9.3 </w:t>
      </w:r>
      <w:r w:rsidRPr="00727D34">
        <w:rPr>
          <w:b/>
          <w:u w:val="single"/>
        </w:rPr>
        <w:t>O Presidente do Conselho Escolar designará uma Comissão com 03 (três) integrantes do Conselho Escolar ou Servidores da Unidade Escolar indicados por Portaria</w:t>
      </w:r>
      <w:r w:rsidRPr="00727D34">
        <w:t xml:space="preserve">, para atesto, recebimento e aprovação dos alimentos, com a finalidade de avaliar as amostras, levando em consideração a qualidade, validade e especificação dos produtos descritos no Projeto de Venda, </w:t>
      </w:r>
      <w:r w:rsidRPr="00727D34">
        <w:rPr>
          <w:b/>
        </w:rPr>
        <w:t>durante toda a vigência do contrato</w:t>
      </w:r>
      <w:r w:rsidRPr="00727D34">
        <w:t>. Caso as amostras apresentadas não sejam aprovadas, mediante as condições pré-estabelecidas no procedimento de testes, o fornecedor será desclassificado.</w:t>
      </w:r>
    </w:p>
    <w:p w:rsidR="00727D34" w:rsidRPr="00727D34" w:rsidRDefault="00727D34" w:rsidP="00727D34">
      <w:pPr>
        <w:spacing w:line="360" w:lineRule="auto"/>
        <w:jc w:val="both"/>
        <w:rPr>
          <w:color w:val="FF0000"/>
        </w:rPr>
      </w:pPr>
      <w:r w:rsidRPr="00727D34">
        <w:t xml:space="preserve">9.4 Os integrantes indicados, respeitando o poder discricionário, buscando atender o anseio público de obter alimentos de qualidade, terão a obrigação de emitir um </w:t>
      </w:r>
      <w:r w:rsidRPr="00727D34">
        <w:rPr>
          <w:b/>
          <w:u w:val="single"/>
        </w:rPr>
        <w:t>Relatório de Aprovação</w:t>
      </w:r>
      <w:r w:rsidRPr="00727D34">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27D34">
        <w:rPr>
          <w:b/>
        </w:rPr>
        <w:t>03 (três) dias úteis</w:t>
      </w:r>
      <w:r w:rsidRPr="00727D34">
        <w:t>.</w:t>
      </w:r>
    </w:p>
    <w:p w:rsidR="00727D34" w:rsidRPr="00727D34" w:rsidRDefault="00727D34" w:rsidP="00727D34">
      <w:pPr>
        <w:spacing w:line="360" w:lineRule="auto"/>
        <w:ind w:right="44"/>
        <w:jc w:val="both"/>
        <w:rPr>
          <w:b/>
        </w:rPr>
      </w:pPr>
      <w:r w:rsidRPr="00727D34">
        <w:rPr>
          <w:b/>
        </w:rPr>
        <w:t>10. DO LOCAL E PERIODICIDADE DE ENTREGA DOS PRODUTOS</w:t>
      </w:r>
    </w:p>
    <w:p w:rsidR="00727D34" w:rsidRPr="00727D34" w:rsidRDefault="00727D34" w:rsidP="00727D34">
      <w:pPr>
        <w:pStyle w:val="textojustificado"/>
        <w:spacing w:before="0" w:beforeAutospacing="0" w:after="0" w:afterAutospacing="0" w:line="360" w:lineRule="auto"/>
        <w:ind w:right="120"/>
        <w:jc w:val="both"/>
        <w:rPr>
          <w:color w:val="000000"/>
        </w:rPr>
      </w:pPr>
      <w:r w:rsidRPr="00727D34">
        <w:t xml:space="preserve">10.1 Os gêneros alimentícios deverão ser entregues na Unidade Escolar </w:t>
      </w:r>
      <w:r w:rsidRPr="00727D34">
        <w:rPr>
          <w:b/>
        </w:rPr>
        <w:t>COLÉGIO ESTADUAL ELIAS DE ARAÚJO ROCHA</w:t>
      </w:r>
      <w:r w:rsidRPr="00727D34">
        <w:rPr>
          <w:bCs/>
        </w:rPr>
        <w:t xml:space="preserve">, </w:t>
      </w:r>
      <w:r w:rsidRPr="00727D34">
        <w:t>situada à</w:t>
      </w:r>
      <w:r w:rsidRPr="00727D34">
        <w:rPr>
          <w:rStyle w:val="Forte"/>
        </w:rPr>
        <w:t> </w:t>
      </w:r>
      <w:r w:rsidRPr="00727D34">
        <w:rPr>
          <w:b/>
          <w:bCs/>
        </w:rPr>
        <w:t xml:space="preserve">Av. Minas Gerais nº 524 - Centro, </w:t>
      </w:r>
      <w:r w:rsidRPr="00727D34">
        <w:t>município de </w:t>
      </w:r>
      <w:r w:rsidRPr="00727D34">
        <w:rPr>
          <w:b/>
          <w:bCs/>
        </w:rPr>
        <w:t>IPORÁ/GO,</w:t>
      </w:r>
      <w:r>
        <w:rPr>
          <w:b/>
          <w:bCs/>
        </w:rPr>
        <w:t xml:space="preserve"> </w:t>
      </w:r>
      <w:r w:rsidRPr="00727D34">
        <w:t>de acordo com o cronograma expedido pela Unidade Escolar, no qual se atestará o seu recebimento</w:t>
      </w:r>
      <w:r w:rsidRPr="00727D34">
        <w:rPr>
          <w:color w:val="000000"/>
        </w:rPr>
        <w:t>.</w:t>
      </w:r>
    </w:p>
    <w:p w:rsidR="00727D34" w:rsidRPr="00727D34" w:rsidRDefault="00727D34" w:rsidP="00727D34">
      <w:pPr>
        <w:pStyle w:val="textojustificado"/>
        <w:spacing w:before="0" w:beforeAutospacing="0" w:after="0" w:afterAutospacing="0" w:line="360" w:lineRule="auto"/>
        <w:ind w:right="120"/>
        <w:jc w:val="both"/>
        <w:rPr>
          <w:color w:val="000000"/>
          <w:u w:val="single"/>
        </w:rPr>
      </w:pPr>
      <w:r w:rsidRPr="00727D34">
        <w:rPr>
          <w:color w:val="000000"/>
        </w:rPr>
        <w:t xml:space="preserve">10.2 </w:t>
      </w:r>
      <w:r w:rsidRPr="00727D3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727D34" w:rsidRPr="00727D34" w:rsidRDefault="00727D34" w:rsidP="00727D34">
      <w:pPr>
        <w:tabs>
          <w:tab w:val="left" w:pos="284"/>
        </w:tabs>
        <w:spacing w:line="360" w:lineRule="auto"/>
        <w:jc w:val="both"/>
        <w:rPr>
          <w:b/>
          <w:bCs/>
        </w:rPr>
      </w:pPr>
      <w:r w:rsidRPr="00727D34">
        <w:rPr>
          <w:b/>
          <w:bCs/>
        </w:rPr>
        <w:t>11. PRAZO DE EXECUÇÃO DO CONTRATO</w:t>
      </w:r>
    </w:p>
    <w:p w:rsidR="00727D34" w:rsidRPr="00727D34" w:rsidRDefault="00727D34" w:rsidP="00727D34">
      <w:pPr>
        <w:tabs>
          <w:tab w:val="left" w:pos="284"/>
        </w:tabs>
        <w:spacing w:line="360" w:lineRule="auto"/>
        <w:jc w:val="both"/>
        <w:rPr>
          <w:b/>
          <w:bCs/>
        </w:rPr>
      </w:pPr>
      <w:r w:rsidRPr="00727D34">
        <w:rPr>
          <w:color w:val="000000"/>
        </w:rPr>
        <w:t xml:space="preserve">11.1 O presente Contrato terá vigência de </w:t>
      </w:r>
      <w:r w:rsidRPr="00727D34">
        <w:rPr>
          <w:b/>
          <w:color w:val="000000"/>
          <w:u w:val="single"/>
        </w:rPr>
        <w:t>07 (sete) meses</w:t>
      </w:r>
      <w:r w:rsidRPr="00727D34">
        <w:rPr>
          <w:color w:val="000000"/>
        </w:rPr>
        <w:t>, iniciados da data da assinatura, estando sua eficácia condicionada à efetiva publicação na imprensa oficial;</w:t>
      </w:r>
    </w:p>
    <w:p w:rsidR="00727D34" w:rsidRPr="00727D34" w:rsidRDefault="00727D34" w:rsidP="00727D34">
      <w:pPr>
        <w:spacing w:line="360" w:lineRule="auto"/>
        <w:jc w:val="both"/>
        <w:rPr>
          <w:b/>
          <w:color w:val="000000"/>
        </w:rPr>
      </w:pPr>
      <w:r w:rsidRPr="00727D34">
        <w:rPr>
          <w:b/>
          <w:color w:val="000000"/>
        </w:rPr>
        <w:t>12. DO PAGAMENTO</w:t>
      </w:r>
    </w:p>
    <w:p w:rsidR="00727D34" w:rsidRPr="00727D34" w:rsidRDefault="00727D34" w:rsidP="00727D34">
      <w:pPr>
        <w:autoSpaceDE w:val="0"/>
        <w:autoSpaceDN w:val="0"/>
        <w:adjustRightInd w:val="0"/>
        <w:spacing w:line="360" w:lineRule="auto"/>
        <w:jc w:val="both"/>
        <w:rPr>
          <w:rFonts w:eastAsia="Calibri"/>
        </w:rPr>
      </w:pPr>
      <w:r w:rsidRPr="00727D34">
        <w:rPr>
          <w:color w:val="000000"/>
        </w:rPr>
        <w:t xml:space="preserve">12.1. </w:t>
      </w:r>
      <w:r w:rsidRPr="00727D34">
        <w:t xml:space="preserve">O pagamento será realizado em até </w:t>
      </w:r>
      <w:r w:rsidRPr="00727D34">
        <w:rPr>
          <w:b/>
        </w:rPr>
        <w:t>30 (trinta) dias após a entrega dos produtos ou de acordo com a data de repasse</w:t>
      </w:r>
      <w:r w:rsidRPr="00727D34">
        <w:t>, através de Transferência Eletrônica Identificada.</w:t>
      </w:r>
    </w:p>
    <w:p w:rsidR="00727D34" w:rsidRPr="00727D34" w:rsidRDefault="00727D34" w:rsidP="00727D34">
      <w:pPr>
        <w:spacing w:line="360" w:lineRule="auto"/>
        <w:jc w:val="both"/>
        <w:rPr>
          <w:b/>
          <w:color w:val="000000"/>
        </w:rPr>
      </w:pPr>
      <w:r w:rsidRPr="00727D34">
        <w:rPr>
          <w:b/>
          <w:color w:val="000000"/>
        </w:rPr>
        <w:lastRenderedPageBreak/>
        <w:t>13. DAS SANÇÕES ADMINISTRATIVAS</w:t>
      </w:r>
    </w:p>
    <w:p w:rsidR="00727D34" w:rsidRPr="00727D34" w:rsidRDefault="00727D34" w:rsidP="00727D34">
      <w:pPr>
        <w:pStyle w:val="NormalWeb"/>
        <w:spacing w:before="0" w:beforeAutospacing="0" w:after="0" w:afterAutospacing="0" w:line="360" w:lineRule="auto"/>
        <w:jc w:val="both"/>
        <w:rPr>
          <w:color w:val="000000"/>
        </w:rPr>
      </w:pPr>
      <w:bookmarkStart w:id="1" w:name="art87"/>
      <w:bookmarkEnd w:id="1"/>
      <w:proofErr w:type="gramStart"/>
      <w:r w:rsidRPr="00727D34">
        <w:rPr>
          <w:color w:val="000000"/>
        </w:rPr>
        <w:t>13.1  Pela</w:t>
      </w:r>
      <w:proofErr w:type="gramEnd"/>
      <w:r w:rsidRPr="00727D34">
        <w:rPr>
          <w:color w:val="000000"/>
        </w:rPr>
        <w:t xml:space="preserve"> inexecução total ou parcial do contrato a Administração poderá, garantida a prévia defesa, aplicar ao contratado as seguintes sanções:</w:t>
      </w:r>
    </w:p>
    <w:p w:rsidR="00727D34" w:rsidRPr="00727D34" w:rsidRDefault="00727D34" w:rsidP="00727D34">
      <w:pPr>
        <w:pStyle w:val="NormalWeb"/>
        <w:spacing w:before="0" w:beforeAutospacing="0" w:after="0" w:afterAutospacing="0" w:line="360" w:lineRule="auto"/>
        <w:jc w:val="both"/>
        <w:rPr>
          <w:color w:val="000000"/>
        </w:rPr>
      </w:pPr>
      <w:bookmarkStart w:id="2" w:name="art87i"/>
      <w:bookmarkEnd w:id="2"/>
      <w:r w:rsidRPr="00727D34">
        <w:rPr>
          <w:color w:val="000000"/>
        </w:rPr>
        <w:t>I - Advertência;</w:t>
      </w:r>
    </w:p>
    <w:p w:rsidR="00727D34" w:rsidRPr="00727D34" w:rsidRDefault="00727D34" w:rsidP="00727D34">
      <w:pPr>
        <w:pStyle w:val="NormalWeb"/>
        <w:spacing w:before="0" w:beforeAutospacing="0" w:after="0" w:afterAutospacing="0" w:line="360" w:lineRule="auto"/>
        <w:jc w:val="both"/>
        <w:rPr>
          <w:color w:val="000000"/>
        </w:rPr>
      </w:pPr>
      <w:bookmarkStart w:id="3" w:name="art87ii"/>
      <w:bookmarkEnd w:id="3"/>
      <w:r w:rsidRPr="00727D34">
        <w:rPr>
          <w:color w:val="000000"/>
        </w:rPr>
        <w:t xml:space="preserve">II – Multa </w:t>
      </w:r>
      <w:r w:rsidRPr="00727D34">
        <w:rPr>
          <w:rFonts w:eastAsia="Calibri"/>
          <w:color w:val="000000"/>
        </w:rPr>
        <w:t>de 10% (dez por cento) sobre o valor total do contrato;</w:t>
      </w:r>
    </w:p>
    <w:p w:rsidR="00727D34" w:rsidRPr="00727D34" w:rsidRDefault="00727D34" w:rsidP="00727D34">
      <w:pPr>
        <w:pStyle w:val="NormalWeb"/>
        <w:spacing w:before="0" w:beforeAutospacing="0" w:after="0" w:afterAutospacing="0" w:line="360" w:lineRule="auto"/>
        <w:jc w:val="both"/>
        <w:rPr>
          <w:color w:val="000000"/>
        </w:rPr>
      </w:pPr>
      <w:bookmarkStart w:id="4" w:name="art87iii"/>
      <w:bookmarkEnd w:id="4"/>
      <w:r w:rsidRPr="00727D34">
        <w:rPr>
          <w:color w:val="000000"/>
        </w:rPr>
        <w:t>III - Suspensão temporária de participação em licitação e impedimento de contratar com a Administração, por prazo não superior a 02 (dois) anos;</w:t>
      </w:r>
    </w:p>
    <w:p w:rsidR="00727D34" w:rsidRPr="00727D34" w:rsidRDefault="00727D34" w:rsidP="00727D34">
      <w:pPr>
        <w:pStyle w:val="NormalWeb"/>
        <w:spacing w:before="0" w:beforeAutospacing="0" w:after="0" w:afterAutospacing="0" w:line="360" w:lineRule="auto"/>
        <w:jc w:val="both"/>
        <w:rPr>
          <w:color w:val="000000"/>
        </w:rPr>
      </w:pPr>
      <w:bookmarkStart w:id="5" w:name="art87iv"/>
      <w:bookmarkEnd w:id="5"/>
      <w:r w:rsidRPr="00727D3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27D34" w:rsidRPr="00727D34" w:rsidRDefault="00727D34" w:rsidP="00727D34">
      <w:pPr>
        <w:pStyle w:val="NormalWeb"/>
        <w:spacing w:before="0" w:beforeAutospacing="0" w:after="0" w:afterAutospacing="0" w:line="360" w:lineRule="auto"/>
        <w:jc w:val="both"/>
        <w:rPr>
          <w:color w:val="000000"/>
        </w:rPr>
      </w:pPr>
      <w:bookmarkStart w:id="6" w:name="art87§1"/>
      <w:bookmarkStart w:id="7" w:name="art87§2"/>
      <w:bookmarkEnd w:id="6"/>
      <w:bookmarkEnd w:id="7"/>
      <w:r w:rsidRPr="00727D3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27D34" w:rsidRPr="00727D34" w:rsidRDefault="00727D34" w:rsidP="00727D34">
      <w:pPr>
        <w:pStyle w:val="NormalWeb"/>
        <w:spacing w:before="0" w:beforeAutospacing="0" w:after="0" w:afterAutospacing="0" w:line="360" w:lineRule="auto"/>
        <w:jc w:val="both"/>
        <w:rPr>
          <w:color w:val="000000"/>
        </w:rPr>
      </w:pPr>
      <w:r w:rsidRPr="00727D34">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727D34" w:rsidRPr="00727D34" w:rsidRDefault="00727D34" w:rsidP="00727D34">
      <w:pPr>
        <w:spacing w:line="360" w:lineRule="auto"/>
        <w:jc w:val="both"/>
        <w:rPr>
          <w:b/>
          <w:color w:val="000000"/>
        </w:rPr>
      </w:pPr>
      <w:r w:rsidRPr="00727D34">
        <w:rPr>
          <w:b/>
          <w:color w:val="000000"/>
        </w:rPr>
        <w:t>14. DAS DISPOSIÇÕES GERAIS</w:t>
      </w:r>
    </w:p>
    <w:p w:rsidR="00727D34" w:rsidRPr="00727D34" w:rsidRDefault="00727D34" w:rsidP="00727D34">
      <w:pPr>
        <w:spacing w:line="360" w:lineRule="auto"/>
        <w:jc w:val="both"/>
        <w:rPr>
          <w:b/>
          <w:color w:val="000000"/>
        </w:rPr>
      </w:pPr>
      <w:r w:rsidRPr="00727D34">
        <w:rPr>
          <w:color w:val="000000"/>
        </w:rPr>
        <w:t xml:space="preserve">14.1. O Edital da Chamada Pública poderá ser obtido no seguinte site: </w:t>
      </w:r>
      <w:hyperlink r:id="rId10" w:history="1">
        <w:r w:rsidRPr="00727D34">
          <w:rPr>
            <w:rStyle w:val="Hyperlink"/>
          </w:rPr>
          <w:t>www.educacao.go.gov.br</w:t>
        </w:r>
      </w:hyperlink>
      <w:r w:rsidRPr="00727D34">
        <w:rPr>
          <w:b/>
          <w:color w:val="000000"/>
        </w:rPr>
        <w:t xml:space="preserve"> -&gt;Educação &gt;Licitação da Merenda Escolar&gt;Chamada Pública&gt;Veja Mais&gt;Consulta de Editais;</w:t>
      </w:r>
    </w:p>
    <w:p w:rsidR="00727D34" w:rsidRPr="00727D34" w:rsidRDefault="00727D34" w:rsidP="00727D34">
      <w:pPr>
        <w:spacing w:line="360" w:lineRule="auto"/>
        <w:jc w:val="both"/>
      </w:pPr>
      <w:r w:rsidRPr="00727D34">
        <w:t xml:space="preserve">14.2. O limite individual de venda do agricultor familiar e do empreendedor familiar rural, conforme Art. 39 da Resolução nº 6, de 08 de maio de 2020, para a Alimentação Escolar deverá respeitar o valor máximo de </w:t>
      </w:r>
      <w:r w:rsidRPr="00727D34">
        <w:rPr>
          <w:b/>
        </w:rPr>
        <w:t>R$ 20.000,00 (vinte mil reais), por DAP/Ano/Entidade Executora</w:t>
      </w:r>
      <w:r w:rsidRPr="00727D34">
        <w:t>, e obedecerá às seguintes regras:</w:t>
      </w:r>
    </w:p>
    <w:p w:rsidR="00727D34" w:rsidRPr="00727D34" w:rsidRDefault="00727D34" w:rsidP="00727D34">
      <w:pPr>
        <w:spacing w:line="360" w:lineRule="auto"/>
        <w:jc w:val="both"/>
      </w:pPr>
      <w:r w:rsidRPr="00727D34">
        <w:t xml:space="preserve">I - Para a comercialização com </w:t>
      </w:r>
      <w:r w:rsidRPr="00727D34">
        <w:rPr>
          <w:b/>
          <w:u w:val="single"/>
        </w:rPr>
        <w:t>Fornecedores Individuais e Grupos Informais</w:t>
      </w:r>
      <w:r w:rsidRPr="00727D34">
        <w:t xml:space="preserve">, os contratos individuais </w:t>
      </w:r>
      <w:r w:rsidRPr="00727D34">
        <w:rPr>
          <w:b/>
        </w:rPr>
        <w:t>firmados deverão respeitar o valor máximo de R$ 20.000,00 (vinte mil reais</w:t>
      </w:r>
      <w:r w:rsidRPr="00727D34">
        <w:t>), por DAP/Ano/</w:t>
      </w:r>
      <w:proofErr w:type="spellStart"/>
      <w:proofErr w:type="gramStart"/>
      <w:r w:rsidRPr="00727D34">
        <w:t>E.Ex</w:t>
      </w:r>
      <w:proofErr w:type="spellEnd"/>
      <w:proofErr w:type="gramEnd"/>
      <w:r w:rsidRPr="00727D34">
        <w:t>;</w:t>
      </w:r>
    </w:p>
    <w:p w:rsidR="00727D34" w:rsidRPr="00727D34" w:rsidRDefault="00727D34" w:rsidP="00727D34">
      <w:pPr>
        <w:spacing w:line="360" w:lineRule="auto"/>
        <w:jc w:val="both"/>
      </w:pPr>
      <w:r w:rsidRPr="00727D34">
        <w:t xml:space="preserve">II - Para a comercialização com </w:t>
      </w:r>
      <w:r w:rsidRPr="00727D34">
        <w:rPr>
          <w:b/>
          <w:u w:val="single"/>
        </w:rPr>
        <w:t>Grupos Formais</w:t>
      </w:r>
      <w:r w:rsidRPr="00727D34">
        <w:t xml:space="preserve"> o montante máximo a ser contratado será o resultado do número de agricultores </w:t>
      </w:r>
      <w:proofErr w:type="spellStart"/>
      <w:proofErr w:type="gramStart"/>
      <w:r w:rsidRPr="00727D34">
        <w:t>familiares,munidos</w:t>
      </w:r>
      <w:proofErr w:type="spellEnd"/>
      <w:proofErr w:type="gramEnd"/>
      <w:r w:rsidRPr="00727D34">
        <w:t xml:space="preserve"> de DAP Familiar, inscritos na DAP Jurídica multiplicado pelo limite individual de comercialização, utilizando a seguinte fórmula:</w:t>
      </w:r>
    </w:p>
    <w:p w:rsidR="00727D34" w:rsidRPr="00727D34" w:rsidRDefault="00727D34" w:rsidP="00727D34">
      <w:pPr>
        <w:spacing w:line="360" w:lineRule="auto"/>
        <w:jc w:val="both"/>
        <w:rPr>
          <w:b/>
          <w:i/>
          <w:iCs/>
        </w:rPr>
      </w:pPr>
      <w:r w:rsidRPr="00727D34">
        <w:rPr>
          <w:b/>
          <w:i/>
          <w:iCs/>
        </w:rPr>
        <w:t>VMC = NAF x R$ 20.000,00 (sendo: VMC: valor máximo a ser contratado. NAF: nº de agricultores familiares (</w:t>
      </w:r>
      <w:proofErr w:type="spellStart"/>
      <w:r w:rsidRPr="00727D34">
        <w:rPr>
          <w:b/>
          <w:i/>
          <w:iCs/>
        </w:rPr>
        <w:t>DAPs</w:t>
      </w:r>
      <w:proofErr w:type="spellEnd"/>
      <w:r w:rsidRPr="00727D34">
        <w:rPr>
          <w:b/>
          <w:i/>
          <w:iCs/>
        </w:rPr>
        <w:t xml:space="preserve"> familiares) inscritos na DAP jurídica). </w:t>
      </w:r>
    </w:p>
    <w:p w:rsidR="00727D34" w:rsidRPr="00727D34" w:rsidRDefault="00727D34" w:rsidP="00727D34">
      <w:pPr>
        <w:spacing w:line="360" w:lineRule="auto"/>
        <w:jc w:val="both"/>
        <w:rPr>
          <w:i/>
          <w:iCs/>
        </w:rPr>
      </w:pPr>
      <w:r w:rsidRPr="00727D34">
        <w:rPr>
          <w:i/>
          <w:iCs/>
        </w:rPr>
        <w:lastRenderedPageBreak/>
        <w:t xml:space="preserve">§ 1º Cabe às cooperativas e/ou associações que firmarem contratos com a </w:t>
      </w:r>
      <w:proofErr w:type="spellStart"/>
      <w:r w:rsidRPr="00727D34">
        <w:rPr>
          <w:i/>
          <w:iCs/>
        </w:rPr>
        <w:t>EEx</w:t>
      </w:r>
      <w:proofErr w:type="spellEnd"/>
      <w:r w:rsidRPr="00727D34">
        <w:rPr>
          <w:i/>
          <w:iCs/>
        </w:rPr>
        <w:t xml:space="preserve"> a responsabilidade pelo controle do atendimento do limite individual de venda nos casos de comercialização com os grupos formais. </w:t>
      </w:r>
    </w:p>
    <w:p w:rsidR="00727D34" w:rsidRPr="00727D34" w:rsidRDefault="00727D34" w:rsidP="00727D34">
      <w:pPr>
        <w:spacing w:line="360" w:lineRule="auto"/>
        <w:jc w:val="both"/>
        <w:rPr>
          <w:i/>
          <w:iCs/>
        </w:rPr>
      </w:pPr>
      <w:r w:rsidRPr="00727D34">
        <w:rPr>
          <w:i/>
          <w:iCs/>
        </w:rPr>
        <w:t xml:space="preserve">§ 2º Cabe às </w:t>
      </w:r>
      <w:proofErr w:type="spellStart"/>
      <w:r w:rsidRPr="00727D34">
        <w:rPr>
          <w:i/>
          <w:iCs/>
        </w:rPr>
        <w:t>EEx</w:t>
      </w:r>
      <w:proofErr w:type="spellEnd"/>
      <w:r w:rsidRPr="00727D34">
        <w:rPr>
          <w:i/>
          <w:iCs/>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27D34" w:rsidRPr="00727D34" w:rsidRDefault="00727D34" w:rsidP="00727D34">
      <w:pPr>
        <w:spacing w:line="360" w:lineRule="auto"/>
        <w:jc w:val="both"/>
        <w:rPr>
          <w:color w:val="000000"/>
        </w:rPr>
      </w:pPr>
      <w:r w:rsidRPr="00727D34">
        <w:rPr>
          <w:color w:val="000000"/>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27D34">
          <w:rPr>
            <w:rStyle w:val="Hyperlink"/>
            <w:color w:val="000000"/>
          </w:rPr>
          <w:t>Lei Federal nº 8.666/1993</w:t>
        </w:r>
      </w:hyperlink>
      <w:r w:rsidRPr="00727D34">
        <w:rPr>
          <w:color w:val="000000"/>
        </w:rPr>
        <w:t>.</w:t>
      </w:r>
    </w:p>
    <w:p w:rsidR="00727D34" w:rsidRPr="00727D34" w:rsidRDefault="00727D34" w:rsidP="00727D34">
      <w:pPr>
        <w:pStyle w:val="Default"/>
        <w:spacing w:line="360" w:lineRule="auto"/>
        <w:jc w:val="both"/>
        <w:rPr>
          <w:rFonts w:ascii="Times New Roman" w:hAnsi="Times New Roman" w:cs="Times New Roman"/>
        </w:rPr>
      </w:pPr>
      <w:r w:rsidRPr="00727D34">
        <w:rPr>
          <w:rFonts w:ascii="Times New Roman" w:hAnsi="Times New Roman" w:cs="Times New Roman"/>
        </w:rPr>
        <w:t>14.4. A apresentação da proposta importa como plena aceitação de todas as cláusulas do Edital.</w:t>
      </w:r>
    </w:p>
    <w:p w:rsidR="00727D34" w:rsidRPr="00727D34" w:rsidRDefault="00727D34" w:rsidP="00727D34">
      <w:pPr>
        <w:pStyle w:val="Default"/>
        <w:spacing w:line="360" w:lineRule="auto"/>
        <w:jc w:val="both"/>
        <w:rPr>
          <w:rFonts w:ascii="Times New Roman" w:hAnsi="Times New Roman" w:cs="Times New Roman"/>
        </w:rPr>
      </w:pPr>
      <w:r w:rsidRPr="00727D34">
        <w:rPr>
          <w:rFonts w:ascii="Times New Roman" w:hAnsi="Times New Roman" w:cs="Times New Roman"/>
        </w:rPr>
        <w:t xml:space="preserve">14.5. Os casos omissos neste Edital serão dirimidos pela </w:t>
      </w:r>
      <w:r w:rsidRPr="00727D34">
        <w:rPr>
          <w:rFonts w:ascii="Times New Roman" w:hAnsi="Times New Roman" w:cs="Times New Roman"/>
          <w:b/>
        </w:rPr>
        <w:t>COMISSÃO JULGADORA DA UNIDADE ESCOLAR</w:t>
      </w:r>
      <w:r w:rsidRPr="00727D34">
        <w:rPr>
          <w:rFonts w:ascii="Times New Roman" w:hAnsi="Times New Roman" w:cs="Times New Roman"/>
        </w:rPr>
        <w:t xml:space="preserve">. </w:t>
      </w:r>
    </w:p>
    <w:p w:rsidR="00727D34" w:rsidRPr="00727D34" w:rsidRDefault="00727D34" w:rsidP="00727D34">
      <w:pPr>
        <w:pStyle w:val="Default"/>
        <w:spacing w:line="360" w:lineRule="auto"/>
        <w:jc w:val="both"/>
        <w:rPr>
          <w:rFonts w:ascii="Times New Roman" w:hAnsi="Times New Roman" w:cs="Times New Roman"/>
          <w:b/>
          <w:color w:val="auto"/>
        </w:rPr>
      </w:pPr>
      <w:r w:rsidRPr="00727D34">
        <w:rPr>
          <w:rFonts w:ascii="Times New Roman" w:hAnsi="Times New Roman" w:cs="Times New Roman"/>
          <w:color w:val="auto"/>
        </w:rPr>
        <w:t>15</w:t>
      </w:r>
      <w:r w:rsidRPr="00727D34">
        <w:rPr>
          <w:rFonts w:ascii="Times New Roman" w:hAnsi="Times New Roman" w:cs="Times New Roman"/>
          <w:b/>
          <w:color w:val="auto"/>
        </w:rPr>
        <w:t xml:space="preserve"> DA ASSINATURA DO CONTRATO</w:t>
      </w:r>
    </w:p>
    <w:p w:rsidR="00727D34" w:rsidRPr="00727D34" w:rsidRDefault="00727D34" w:rsidP="00727D34">
      <w:pPr>
        <w:spacing w:line="360" w:lineRule="auto"/>
        <w:jc w:val="both"/>
        <w:rPr>
          <w:u w:val="single"/>
        </w:rPr>
      </w:pPr>
      <w:r w:rsidRPr="00727D34">
        <w:t>15.1 O(s) selecionado(s) será(</w:t>
      </w:r>
      <w:proofErr w:type="spellStart"/>
      <w:r w:rsidRPr="00727D34">
        <w:t>ão</w:t>
      </w:r>
      <w:proofErr w:type="spellEnd"/>
      <w:r w:rsidRPr="00727D34">
        <w:t>) convocado(s), para no prazo de até 05 (cinco) dias, assinar o (s) contrato (s).</w:t>
      </w:r>
    </w:p>
    <w:p w:rsidR="00727D34" w:rsidRPr="00727D34" w:rsidRDefault="00727D34" w:rsidP="00727D34">
      <w:pPr>
        <w:spacing w:line="360" w:lineRule="auto"/>
        <w:jc w:val="both"/>
      </w:pPr>
      <w:r w:rsidRPr="00727D34">
        <w:t>15.2 Caso</w:t>
      </w:r>
      <w:r>
        <w:t xml:space="preserve"> o</w:t>
      </w:r>
      <w:r w:rsidRPr="00727D34">
        <w:t>(s) Convocado(s) não cumpra(m) o prazo estipulado, o selecionado deverá ser desclassificado, e o segundo selecionado deverá ser convocado.</w:t>
      </w:r>
    </w:p>
    <w:p w:rsidR="00727D34" w:rsidRPr="00727D34" w:rsidRDefault="00727D34" w:rsidP="00727D34">
      <w:pPr>
        <w:spacing w:line="360" w:lineRule="auto"/>
        <w:jc w:val="both"/>
        <w:rPr>
          <w:b/>
          <w:u w:val="single"/>
        </w:rPr>
      </w:pPr>
      <w:r w:rsidRPr="00727D34">
        <w:t xml:space="preserve">15.3 </w:t>
      </w:r>
      <w:r w:rsidRPr="00727D34">
        <w:rPr>
          <w:b/>
        </w:rPr>
        <w:t>CABERÁ A COORDENAÇÃO REGIONAL:</w:t>
      </w:r>
    </w:p>
    <w:p w:rsidR="00727D34" w:rsidRPr="00727D34" w:rsidRDefault="00727D34" w:rsidP="00727D34">
      <w:pPr>
        <w:spacing w:line="360" w:lineRule="auto"/>
        <w:jc w:val="both"/>
      </w:pPr>
      <w:r w:rsidRPr="00727D34">
        <w:t xml:space="preserve">15.3.1 Convocar todas as Unidades Escolares (Unidades Executoras – </w:t>
      </w:r>
      <w:proofErr w:type="spellStart"/>
      <w:r w:rsidRPr="00727D34">
        <w:t>UEx</w:t>
      </w:r>
      <w:proofErr w:type="spellEnd"/>
      <w:r w:rsidRPr="00727D34">
        <w:t>) em um único dia e local para a assinatura dos contratos, devendo RESPEITAR O VALOR MÁXIMO de R$ 20.000,00 (vinte mil reais), por DAP/Ano/</w:t>
      </w:r>
      <w:proofErr w:type="spellStart"/>
      <w:proofErr w:type="gramStart"/>
      <w:r w:rsidRPr="00727D34">
        <w:t>E.Ex</w:t>
      </w:r>
      <w:proofErr w:type="spellEnd"/>
      <w:proofErr w:type="gramEnd"/>
      <w:r w:rsidRPr="00727D34">
        <w:t>, conforme disposto no item 14.2 tanto para os Grupos Formais, Individuais e Informais;</w:t>
      </w:r>
    </w:p>
    <w:p w:rsidR="00727D34" w:rsidRPr="00727D34" w:rsidRDefault="00727D34" w:rsidP="00727D34">
      <w:pPr>
        <w:spacing w:line="360" w:lineRule="auto"/>
        <w:jc w:val="both"/>
        <w:rPr>
          <w:u w:val="single"/>
        </w:rPr>
      </w:pPr>
      <w:r w:rsidRPr="00727D34">
        <w:rPr>
          <w:u w:val="single"/>
        </w:rPr>
        <w:t>15.3.</w:t>
      </w:r>
      <w:r w:rsidRPr="00727D34">
        <w:t xml:space="preserve">2 Convocar todos os participantes dos Grupos Formais, Informais e Individuais considerados HABILITADOS e as Unidades Escolares </w:t>
      </w:r>
      <w:r w:rsidRPr="00727D34">
        <w:rPr>
          <w:i/>
        </w:rPr>
        <w:t>em um único dia, informando o local</w:t>
      </w:r>
      <w:r w:rsidRPr="00727D34">
        <w:t>, e horário para a assinatura dos contratos.</w:t>
      </w:r>
    </w:p>
    <w:p w:rsidR="00727D34" w:rsidRPr="00727D34" w:rsidRDefault="00727D34" w:rsidP="00727D34">
      <w:pPr>
        <w:spacing w:line="360" w:lineRule="auto"/>
        <w:jc w:val="both"/>
        <w:rPr>
          <w:b/>
        </w:rPr>
      </w:pPr>
      <w:r w:rsidRPr="00727D34">
        <w:t>16.</w:t>
      </w:r>
      <w:r w:rsidRPr="00727D34">
        <w:rPr>
          <w:b/>
        </w:rPr>
        <w:t xml:space="preserve"> CABERÁ AOS GRUPOS FORMAIS, INFORMAIS E INDIVIDUAIS:</w:t>
      </w:r>
    </w:p>
    <w:p w:rsidR="00727D34" w:rsidRPr="00727D34" w:rsidRDefault="00727D34" w:rsidP="00727D34">
      <w:pPr>
        <w:spacing w:line="360" w:lineRule="auto"/>
        <w:jc w:val="both"/>
      </w:pPr>
      <w:r w:rsidRPr="00727D34">
        <w:t>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727D34" w:rsidRPr="00727D34" w:rsidRDefault="00727D34" w:rsidP="00727D34">
      <w:pPr>
        <w:spacing w:line="360" w:lineRule="auto"/>
        <w:jc w:val="both"/>
      </w:pPr>
      <w:r w:rsidRPr="00727D34">
        <w:lastRenderedPageBreak/>
        <w:t xml:space="preserve">16.1.1 CASO o valor apresentado pelas Cooperativas de Contratos assinados em outras </w:t>
      </w:r>
      <w:proofErr w:type="spellStart"/>
      <w:r w:rsidRPr="00727D34">
        <w:t>UEx</w:t>
      </w:r>
      <w:proofErr w:type="spellEnd"/>
      <w:r w:rsidRPr="00727D34">
        <w:t xml:space="preserve"> (Unidades Executoras de mesma Coordenação ou de outras Coordenações) ultrapasse o valor de R$ 20.000,00 (vinte mil reais), por DAP/Ano/</w:t>
      </w:r>
      <w:proofErr w:type="spellStart"/>
      <w:r w:rsidRPr="00727D34">
        <w:t>E.Ex</w:t>
      </w:r>
      <w:proofErr w:type="spellEnd"/>
      <w:r w:rsidRPr="00727D34">
        <w:t xml:space="preserve">, os interessados deverão ser </w:t>
      </w:r>
      <w:r w:rsidRPr="00727D34">
        <w:rPr>
          <w:b/>
        </w:rPr>
        <w:t>INABILITADOS</w:t>
      </w:r>
      <w:r w:rsidRPr="00727D34">
        <w:t xml:space="preserve"> convocando o próximo participante, ou, CASO não tenha outro participante, </w:t>
      </w:r>
      <w:r w:rsidRPr="00727D34">
        <w:rPr>
          <w:b/>
        </w:rPr>
        <w:t>DEVERÃO</w:t>
      </w:r>
      <w:r w:rsidRPr="00727D34">
        <w:t xml:space="preserve"> realizar nova Chamada e aguardar os 20 (vinte) dias corridos após a publicação para a sessão pública.</w:t>
      </w:r>
    </w:p>
    <w:p w:rsidR="00727D34" w:rsidRPr="00727D34" w:rsidRDefault="00727D34" w:rsidP="00727D34">
      <w:pPr>
        <w:spacing w:line="360" w:lineRule="auto"/>
        <w:jc w:val="both"/>
        <w:rPr>
          <w:b/>
        </w:rPr>
      </w:pPr>
      <w:r w:rsidRPr="00727D34">
        <w:rPr>
          <w:b/>
        </w:rPr>
        <w:t xml:space="preserve">17 CABERÁ AO PRESIDENTE DO CONSELHO ESCOLAR DA </w:t>
      </w:r>
      <w:proofErr w:type="spellStart"/>
      <w:r w:rsidRPr="00727D34">
        <w:rPr>
          <w:b/>
        </w:rPr>
        <w:t>UEx</w:t>
      </w:r>
      <w:proofErr w:type="spellEnd"/>
      <w:r w:rsidRPr="00727D34">
        <w:rPr>
          <w:b/>
        </w:rPr>
        <w:t xml:space="preserve"> – UNIDADE EXECUTORA</w:t>
      </w:r>
    </w:p>
    <w:p w:rsidR="00727D34" w:rsidRPr="00727D34" w:rsidRDefault="00727D34" w:rsidP="00727D34">
      <w:pPr>
        <w:spacing w:line="360" w:lineRule="auto"/>
        <w:jc w:val="both"/>
      </w:pPr>
      <w:r w:rsidRPr="00727D34">
        <w:t xml:space="preserve">17.1 Comparecer no dia, local e horário conforme convocação da Coordenação Regional disposta no item </w:t>
      </w:r>
      <w:r w:rsidRPr="00727D34">
        <w:rPr>
          <w:color w:val="000000"/>
        </w:rPr>
        <w:t xml:space="preserve">15.3.1, </w:t>
      </w:r>
      <w:r w:rsidRPr="00727D34">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727D34" w:rsidRPr="00727D34" w:rsidRDefault="00727D34" w:rsidP="00727D34">
      <w:pPr>
        <w:spacing w:line="360" w:lineRule="auto"/>
        <w:jc w:val="both"/>
      </w:pPr>
      <w:r w:rsidRPr="00727D34">
        <w:rPr>
          <w:b/>
        </w:rPr>
        <w:t>18APÓS A ASSINATURA DOS CONTRATOS</w:t>
      </w:r>
    </w:p>
    <w:p w:rsidR="00727D34" w:rsidRPr="00727D34" w:rsidRDefault="00727D34" w:rsidP="00727D34">
      <w:pPr>
        <w:spacing w:line="360" w:lineRule="auto"/>
        <w:jc w:val="both"/>
      </w:pPr>
      <w:r w:rsidRPr="00727D34">
        <w:t xml:space="preserve">18.1 </w:t>
      </w:r>
      <w:r w:rsidRPr="00727D34">
        <w:rPr>
          <w:b/>
        </w:rPr>
        <w:t>CABERÁ A COORDENAÇÃO REGIONAL</w:t>
      </w:r>
      <w:r w:rsidRPr="00727D34">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727D34" w:rsidRPr="00727D34" w:rsidRDefault="00727D34" w:rsidP="00727D34">
      <w:pPr>
        <w:spacing w:line="360" w:lineRule="auto"/>
        <w:jc w:val="both"/>
      </w:pPr>
      <w:r w:rsidRPr="00727D34">
        <w:rPr>
          <w:u w:val="single"/>
        </w:rPr>
        <w:t xml:space="preserve">18.1.1 </w:t>
      </w:r>
      <w:r w:rsidRPr="00727D34">
        <w:rPr>
          <w:b/>
        </w:rPr>
        <w:t xml:space="preserve">CABERÁ À GERÊNCIA DE LICITAÇÃO/SEDUC - </w:t>
      </w:r>
      <w:r w:rsidRPr="00727D34">
        <w:rPr>
          <w:b/>
          <w:i/>
        </w:rPr>
        <w:t>(Secretaria de Estado da Educação/Coordenação Regional como Entidade Executora</w:t>
      </w:r>
      <w:r w:rsidRPr="00727D34">
        <w:rPr>
          <w:i/>
        </w:rPr>
        <w:t>)</w:t>
      </w:r>
      <w:r w:rsidRPr="00727D34">
        <w:t>, realizar a disponibilização de todos os contratos assinados e enviar para publicação no Diário Oficial da União - DOU e no Diário Oficial do Estado – DOE e no Diário do Estado – DE.</w:t>
      </w:r>
    </w:p>
    <w:p w:rsidR="00727D34" w:rsidRPr="00727D34" w:rsidRDefault="00727D34" w:rsidP="00727D34">
      <w:pPr>
        <w:spacing w:line="360" w:lineRule="auto"/>
        <w:jc w:val="both"/>
      </w:pPr>
      <w:r w:rsidRPr="00727D34">
        <w:t xml:space="preserve">18.1.2 </w:t>
      </w:r>
      <w:r w:rsidRPr="00727D34">
        <w:rPr>
          <w:b/>
        </w:rPr>
        <w:t xml:space="preserve">CABERÁ À GERÊNCIA DE ORIENTAÇÃO E ARTICULAÇÃO DAS COORDENAÇÕES REGIONAIS E ALIMENTAÇÃO ESCOLAR JUNTO AOS CONSELHOS ESCOLARES, </w:t>
      </w:r>
      <w:r w:rsidRPr="00727D34">
        <w:t>a fiscalização e acompanhamento na execução dos Contratos, visto serem os Órgãos solicitantes da compra e Gestores dos Contratos.</w:t>
      </w:r>
    </w:p>
    <w:p w:rsidR="00727D34" w:rsidRPr="00727D34" w:rsidRDefault="00727D34" w:rsidP="00727D34">
      <w:pPr>
        <w:spacing w:line="360" w:lineRule="auto"/>
        <w:jc w:val="both"/>
        <w:rPr>
          <w:b/>
        </w:rPr>
      </w:pPr>
      <w:r w:rsidRPr="00727D34">
        <w:rPr>
          <w:b/>
        </w:rPr>
        <w:t>19 DA RESCISÃO DE CONTRATO</w:t>
      </w:r>
    </w:p>
    <w:p w:rsidR="00727D34" w:rsidRPr="00727D34" w:rsidRDefault="00727D34" w:rsidP="00727D34">
      <w:pPr>
        <w:spacing w:line="360" w:lineRule="auto"/>
        <w:jc w:val="both"/>
        <w:rPr>
          <w:color w:val="000000"/>
        </w:rPr>
      </w:pPr>
      <w:r w:rsidRPr="00727D34">
        <w:rPr>
          <w:color w:val="000000"/>
        </w:rPr>
        <w:t>19.1 Poderá ser rescindido, de pleno direito, independentemente de notificação ou interpelação judicial ou extrajudicial, nos seguintes casos:</w:t>
      </w:r>
    </w:p>
    <w:p w:rsidR="00727D34" w:rsidRPr="00727D34" w:rsidRDefault="00727D34" w:rsidP="00727D34">
      <w:pPr>
        <w:spacing w:line="360" w:lineRule="auto"/>
        <w:jc w:val="both"/>
        <w:rPr>
          <w:color w:val="000000"/>
        </w:rPr>
      </w:pPr>
      <w:r w:rsidRPr="00727D34">
        <w:rPr>
          <w:color w:val="000000"/>
        </w:rPr>
        <w:t>a) por acordo entre as partes;</w:t>
      </w:r>
    </w:p>
    <w:p w:rsidR="00727D34" w:rsidRPr="00727D34" w:rsidRDefault="00727D34" w:rsidP="00727D34">
      <w:pPr>
        <w:spacing w:line="360" w:lineRule="auto"/>
        <w:jc w:val="both"/>
        <w:rPr>
          <w:color w:val="000000"/>
        </w:rPr>
      </w:pPr>
      <w:r w:rsidRPr="00727D34">
        <w:rPr>
          <w:color w:val="000000"/>
        </w:rPr>
        <w:t>b) pela inobservância de qualquer de suas condições;</w:t>
      </w:r>
    </w:p>
    <w:p w:rsidR="00727D34" w:rsidRPr="00727D34" w:rsidRDefault="00727D34" w:rsidP="00727D34">
      <w:pPr>
        <w:spacing w:line="360" w:lineRule="auto"/>
        <w:jc w:val="both"/>
        <w:rPr>
          <w:color w:val="000000"/>
        </w:rPr>
      </w:pPr>
      <w:r w:rsidRPr="00727D34">
        <w:rPr>
          <w:color w:val="000000"/>
        </w:rPr>
        <w:t>c) por quaisquer dos motivos previstos em lei.</w:t>
      </w:r>
    </w:p>
    <w:p w:rsidR="00727D34" w:rsidRPr="00727D34" w:rsidRDefault="00727D34" w:rsidP="00727D34">
      <w:pPr>
        <w:spacing w:line="360" w:lineRule="auto"/>
        <w:jc w:val="center"/>
        <w:rPr>
          <w:color w:val="000000"/>
        </w:rPr>
      </w:pPr>
      <w:r w:rsidRPr="00727D34">
        <w:rPr>
          <w:b/>
          <w:color w:val="000000"/>
        </w:rPr>
        <w:t>I</w:t>
      </w:r>
      <w:r>
        <w:rPr>
          <w:b/>
          <w:color w:val="000000"/>
        </w:rPr>
        <w:t>porá</w:t>
      </w:r>
      <w:r w:rsidRPr="00727D34">
        <w:rPr>
          <w:b/>
          <w:color w:val="000000"/>
        </w:rPr>
        <w:t>/GO</w:t>
      </w:r>
      <w:r w:rsidRPr="00727D34">
        <w:rPr>
          <w:color w:val="000000"/>
        </w:rPr>
        <w:t xml:space="preserve">, aos </w:t>
      </w:r>
      <w:r w:rsidRPr="00727D34">
        <w:rPr>
          <w:b/>
          <w:color w:val="000000"/>
        </w:rPr>
        <w:t xml:space="preserve">18 </w:t>
      </w:r>
      <w:r w:rsidRPr="00727D34">
        <w:rPr>
          <w:color w:val="000000"/>
        </w:rPr>
        <w:t xml:space="preserve">dias do mês de </w:t>
      </w:r>
      <w:r w:rsidRPr="00727D34">
        <w:rPr>
          <w:b/>
          <w:color w:val="000000"/>
        </w:rPr>
        <w:t>dezembro</w:t>
      </w:r>
      <w:r w:rsidRPr="00727D34">
        <w:rPr>
          <w:color w:val="000000"/>
        </w:rPr>
        <w:t xml:space="preserve"> de </w:t>
      </w:r>
      <w:r w:rsidRPr="00727D34">
        <w:rPr>
          <w:b/>
          <w:color w:val="000000"/>
        </w:rPr>
        <w:t>2020.</w:t>
      </w:r>
    </w:p>
    <w:p w:rsidR="00727D34" w:rsidRPr="00727D34" w:rsidRDefault="00727D34" w:rsidP="00727D34">
      <w:pPr>
        <w:spacing w:line="360" w:lineRule="auto"/>
        <w:jc w:val="center"/>
        <w:rPr>
          <w:b/>
          <w:color w:val="000000"/>
        </w:rPr>
      </w:pPr>
    </w:p>
    <w:p w:rsidR="00727D34" w:rsidRPr="00727D34" w:rsidRDefault="00727D34" w:rsidP="00727D34">
      <w:pPr>
        <w:spacing w:line="360" w:lineRule="auto"/>
        <w:jc w:val="center"/>
        <w:rPr>
          <w:b/>
          <w:color w:val="000000"/>
        </w:rPr>
      </w:pPr>
    </w:p>
    <w:p w:rsidR="00727D34" w:rsidRPr="00727D34" w:rsidRDefault="00727D34" w:rsidP="00727D34">
      <w:pPr>
        <w:spacing w:line="360" w:lineRule="auto"/>
        <w:jc w:val="center"/>
        <w:rPr>
          <w:b/>
          <w:color w:val="000000"/>
        </w:rPr>
      </w:pPr>
      <w:r w:rsidRPr="00727D34">
        <w:rPr>
          <w:b/>
          <w:color w:val="000000"/>
        </w:rPr>
        <w:t>FERNANDO OLIVEIRA BORGES</w:t>
      </w:r>
    </w:p>
    <w:p w:rsidR="00727D34" w:rsidRPr="00727D34" w:rsidRDefault="00727D34" w:rsidP="00727D34">
      <w:pPr>
        <w:spacing w:line="360" w:lineRule="auto"/>
        <w:jc w:val="center"/>
        <w:rPr>
          <w:color w:val="000000"/>
        </w:rPr>
      </w:pPr>
      <w:r w:rsidRPr="00727D34">
        <w:rPr>
          <w:color w:val="000000"/>
        </w:rPr>
        <w:lastRenderedPageBreak/>
        <w:t>Presidente do Conselho da Unidade Escolar.</w:t>
      </w:r>
    </w:p>
    <w:p w:rsidR="00727D34" w:rsidRPr="00727D34" w:rsidRDefault="00727D34" w:rsidP="00727D34">
      <w:pPr>
        <w:spacing w:line="360" w:lineRule="auto"/>
        <w:jc w:val="center"/>
        <w:rPr>
          <w:b/>
          <w:color w:val="000000"/>
        </w:rPr>
      </w:pPr>
      <w:r w:rsidRPr="00727D34">
        <w:rPr>
          <w:b/>
          <w:color w:val="000000"/>
        </w:rPr>
        <w:t>COLÉGIO ESTADUAL ELIAS DE ARAÚJO ROCHA</w:t>
      </w:r>
    </w:p>
    <w:p w:rsidR="00727D34" w:rsidRPr="00727D34" w:rsidRDefault="00727D34" w:rsidP="00727D34">
      <w:pPr>
        <w:spacing w:line="360" w:lineRule="auto"/>
        <w:jc w:val="center"/>
      </w:pPr>
      <w:r w:rsidRPr="00727D34">
        <w:rPr>
          <w:color w:val="000000"/>
        </w:rPr>
        <w:t>Secretaria de Estado da Educação.</w:t>
      </w:r>
    </w:p>
    <w:p w:rsidR="00E176BF" w:rsidRPr="00727D34" w:rsidRDefault="00E176BF" w:rsidP="00727D34">
      <w:pPr>
        <w:spacing w:line="360" w:lineRule="auto"/>
      </w:pPr>
    </w:p>
    <w:sectPr w:rsidR="00E176BF" w:rsidRPr="00727D34" w:rsidSect="00033385">
      <w:headerReference w:type="default" r:id="rId12"/>
      <w:pgSz w:w="11906" w:h="16838"/>
      <w:pgMar w:top="1673" w:right="709" w:bottom="992" w:left="1134" w:header="425"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D15" w:rsidRDefault="00795D15">
      <w:r>
        <w:separator/>
      </w:r>
    </w:p>
  </w:endnote>
  <w:endnote w:type="continuationSeparator" w:id="0">
    <w:p w:rsidR="00795D15" w:rsidRDefault="0079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TimesNewRomanPSMT">
    <w:altName w:val="MS Goth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D15" w:rsidRDefault="00795D15">
      <w:r>
        <w:separator/>
      </w:r>
    </w:p>
  </w:footnote>
  <w:footnote w:type="continuationSeparator" w:id="0">
    <w:p w:rsidR="00795D15" w:rsidRDefault="0079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C0F" w:rsidRPr="00B9291C" w:rsidRDefault="00033385" w:rsidP="00B9291C">
    <w:pPr>
      <w:pStyle w:val="Cabealho"/>
      <w:jc w:val="right"/>
    </w:pPr>
    <w:r>
      <w:rPr>
        <w:noProof/>
      </w:rPr>
      <w:drawing>
        <wp:anchor distT="0" distB="0" distL="114300" distR="114300" simplePos="0" relativeHeight="251658240" behindDoc="0" locked="0" layoutInCell="1" allowOverlap="1">
          <wp:simplePos x="0" y="0"/>
          <wp:positionH relativeFrom="column">
            <wp:posOffset>4737735</wp:posOffset>
          </wp:positionH>
          <wp:positionV relativeFrom="paragraph">
            <wp:posOffset>-22225</wp:posOffset>
          </wp:positionV>
          <wp:extent cx="1285875" cy="59387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1">
                    <a:extLst>
                      <a:ext uri="{28A0092B-C50C-407E-A947-70E740481C1C}">
                        <a14:useLocalDpi xmlns:a14="http://schemas.microsoft.com/office/drawing/2010/main" val="0"/>
                      </a:ext>
                    </a:extLst>
                  </a:blip>
                  <a:stretch>
                    <a:fillRect/>
                  </a:stretch>
                </pic:blipFill>
                <pic:spPr>
                  <a:xfrm>
                    <a:off x="0" y="0"/>
                    <a:ext cx="1285875" cy="5938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136F90"/>
    <w:multiLevelType w:val="multilevel"/>
    <w:tmpl w:val="8C04EA1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5050648"/>
    <w:multiLevelType w:val="multilevel"/>
    <w:tmpl w:val="D4A2EA7C"/>
    <w:lvl w:ilvl="0">
      <w:start w:val="1"/>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3" w15:restartNumberingAfterBreak="0">
    <w:nsid w:val="1CEE08E4"/>
    <w:multiLevelType w:val="hybridMultilevel"/>
    <w:tmpl w:val="730E3D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543F63"/>
    <w:multiLevelType w:val="multilevel"/>
    <w:tmpl w:val="F90AB4CE"/>
    <w:lvl w:ilvl="0">
      <w:start w:val="5"/>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A3F442D"/>
    <w:multiLevelType w:val="hybridMultilevel"/>
    <w:tmpl w:val="9EC2EBBA"/>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6016158"/>
    <w:multiLevelType w:val="hybridMultilevel"/>
    <w:tmpl w:val="6FA8E92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D62545A"/>
    <w:multiLevelType w:val="multilevel"/>
    <w:tmpl w:val="9EA226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7"/>
  </w:num>
  <w:num w:numId="4">
    <w:abstractNumId w:val="1"/>
  </w:num>
  <w:num w:numId="5">
    <w:abstractNumId w:val="4"/>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2B96"/>
    <w:rsid w:val="00012664"/>
    <w:rsid w:val="0002611A"/>
    <w:rsid w:val="0002613E"/>
    <w:rsid w:val="00033385"/>
    <w:rsid w:val="00056FE7"/>
    <w:rsid w:val="00064ADA"/>
    <w:rsid w:val="000A640B"/>
    <w:rsid w:val="000B3D19"/>
    <w:rsid w:val="000C0692"/>
    <w:rsid w:val="000D64EA"/>
    <w:rsid w:val="00105626"/>
    <w:rsid w:val="001205DA"/>
    <w:rsid w:val="001535EC"/>
    <w:rsid w:val="00185F56"/>
    <w:rsid w:val="001A1840"/>
    <w:rsid w:val="001A5C9E"/>
    <w:rsid w:val="001B2D15"/>
    <w:rsid w:val="001D22CF"/>
    <w:rsid w:val="001E2F55"/>
    <w:rsid w:val="001E4865"/>
    <w:rsid w:val="001F3829"/>
    <w:rsid w:val="002132CE"/>
    <w:rsid w:val="002232D2"/>
    <w:rsid w:val="00261F40"/>
    <w:rsid w:val="00271EA5"/>
    <w:rsid w:val="002736B7"/>
    <w:rsid w:val="00273989"/>
    <w:rsid w:val="00286190"/>
    <w:rsid w:val="00292E57"/>
    <w:rsid w:val="00295A89"/>
    <w:rsid w:val="002E7F2F"/>
    <w:rsid w:val="00306705"/>
    <w:rsid w:val="0031570A"/>
    <w:rsid w:val="003228CA"/>
    <w:rsid w:val="00327626"/>
    <w:rsid w:val="003327F6"/>
    <w:rsid w:val="003535B2"/>
    <w:rsid w:val="003A7238"/>
    <w:rsid w:val="003B5C27"/>
    <w:rsid w:val="003D4E17"/>
    <w:rsid w:val="003D59DE"/>
    <w:rsid w:val="003E1581"/>
    <w:rsid w:val="003E481E"/>
    <w:rsid w:val="00405284"/>
    <w:rsid w:val="0040729B"/>
    <w:rsid w:val="004122D1"/>
    <w:rsid w:val="00417407"/>
    <w:rsid w:val="0042555A"/>
    <w:rsid w:val="004310EA"/>
    <w:rsid w:val="0045740C"/>
    <w:rsid w:val="00460F95"/>
    <w:rsid w:val="00465CD7"/>
    <w:rsid w:val="004673C6"/>
    <w:rsid w:val="004C2B96"/>
    <w:rsid w:val="004D58B4"/>
    <w:rsid w:val="004E23DD"/>
    <w:rsid w:val="00526FCE"/>
    <w:rsid w:val="00577B78"/>
    <w:rsid w:val="00584F44"/>
    <w:rsid w:val="00592251"/>
    <w:rsid w:val="00593FC0"/>
    <w:rsid w:val="005964E5"/>
    <w:rsid w:val="00596977"/>
    <w:rsid w:val="005E492A"/>
    <w:rsid w:val="005F5487"/>
    <w:rsid w:val="005F548F"/>
    <w:rsid w:val="006302CB"/>
    <w:rsid w:val="00640800"/>
    <w:rsid w:val="00656865"/>
    <w:rsid w:val="006670D2"/>
    <w:rsid w:val="006934AC"/>
    <w:rsid w:val="00695E86"/>
    <w:rsid w:val="006A5224"/>
    <w:rsid w:val="006B026F"/>
    <w:rsid w:val="006B6723"/>
    <w:rsid w:val="006C5C98"/>
    <w:rsid w:val="006C6145"/>
    <w:rsid w:val="007068E7"/>
    <w:rsid w:val="0071635C"/>
    <w:rsid w:val="00727D34"/>
    <w:rsid w:val="0075487E"/>
    <w:rsid w:val="00795D15"/>
    <w:rsid w:val="007A6B7A"/>
    <w:rsid w:val="007C3349"/>
    <w:rsid w:val="007D0787"/>
    <w:rsid w:val="007D4DB2"/>
    <w:rsid w:val="007F061F"/>
    <w:rsid w:val="00804FA6"/>
    <w:rsid w:val="008143BC"/>
    <w:rsid w:val="00815D63"/>
    <w:rsid w:val="008237F4"/>
    <w:rsid w:val="00853089"/>
    <w:rsid w:val="00862EA2"/>
    <w:rsid w:val="00873D58"/>
    <w:rsid w:val="008978E8"/>
    <w:rsid w:val="008B4276"/>
    <w:rsid w:val="008C49A2"/>
    <w:rsid w:val="008D4EBF"/>
    <w:rsid w:val="009104F8"/>
    <w:rsid w:val="00910848"/>
    <w:rsid w:val="00930FE2"/>
    <w:rsid w:val="009360E0"/>
    <w:rsid w:val="00966DBE"/>
    <w:rsid w:val="00980945"/>
    <w:rsid w:val="00A04CFB"/>
    <w:rsid w:val="00A41265"/>
    <w:rsid w:val="00A461DD"/>
    <w:rsid w:val="00A62B91"/>
    <w:rsid w:val="00A97089"/>
    <w:rsid w:val="00AB5B9C"/>
    <w:rsid w:val="00AC134A"/>
    <w:rsid w:val="00AD08F3"/>
    <w:rsid w:val="00AE496D"/>
    <w:rsid w:val="00B106B8"/>
    <w:rsid w:val="00B25919"/>
    <w:rsid w:val="00B30C0F"/>
    <w:rsid w:val="00B327F7"/>
    <w:rsid w:val="00B473EC"/>
    <w:rsid w:val="00B576BB"/>
    <w:rsid w:val="00B70CD9"/>
    <w:rsid w:val="00B90003"/>
    <w:rsid w:val="00B91C9C"/>
    <w:rsid w:val="00B9291C"/>
    <w:rsid w:val="00BA236C"/>
    <w:rsid w:val="00BE0983"/>
    <w:rsid w:val="00BF4DDA"/>
    <w:rsid w:val="00C20C31"/>
    <w:rsid w:val="00C34ED5"/>
    <w:rsid w:val="00C43B69"/>
    <w:rsid w:val="00C46B84"/>
    <w:rsid w:val="00C63114"/>
    <w:rsid w:val="00C755D9"/>
    <w:rsid w:val="00C83391"/>
    <w:rsid w:val="00C83E62"/>
    <w:rsid w:val="00C85036"/>
    <w:rsid w:val="00CA18BC"/>
    <w:rsid w:val="00CB0580"/>
    <w:rsid w:val="00CD5BDC"/>
    <w:rsid w:val="00CE3B47"/>
    <w:rsid w:val="00CE5B6F"/>
    <w:rsid w:val="00D16C6A"/>
    <w:rsid w:val="00D315E0"/>
    <w:rsid w:val="00D43C48"/>
    <w:rsid w:val="00D521ED"/>
    <w:rsid w:val="00D55529"/>
    <w:rsid w:val="00D663E9"/>
    <w:rsid w:val="00DC4D60"/>
    <w:rsid w:val="00E1464B"/>
    <w:rsid w:val="00E176BF"/>
    <w:rsid w:val="00E40E76"/>
    <w:rsid w:val="00E543DF"/>
    <w:rsid w:val="00EC4DCA"/>
    <w:rsid w:val="00ED4FED"/>
    <w:rsid w:val="00ED7E72"/>
    <w:rsid w:val="00EE42DA"/>
    <w:rsid w:val="00F542A7"/>
    <w:rsid w:val="00F75FC9"/>
    <w:rsid w:val="00F821E2"/>
    <w:rsid w:val="00F83F5B"/>
    <w:rsid w:val="00F84219"/>
    <w:rsid w:val="00FB2AA8"/>
    <w:rsid w:val="00FD689B"/>
    <w:rsid w:val="00FE5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ED4044"/>
  <w15:docId w15:val="{995FF2F8-70B6-4E19-A660-2F738B92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AA8"/>
    <w:pPr>
      <w:suppressAutoHyphens/>
    </w:pPr>
    <w:rPr>
      <w:sz w:val="24"/>
      <w:szCs w:val="24"/>
      <w:lang w:eastAsia="zh-CN"/>
    </w:rPr>
  </w:style>
  <w:style w:type="paragraph" w:styleId="Ttulo1">
    <w:name w:val="heading 1"/>
    <w:basedOn w:val="Normal"/>
    <w:next w:val="Normal"/>
    <w:qFormat/>
    <w:rsid w:val="00FB2AA8"/>
    <w:pPr>
      <w:keepNext/>
      <w:snapToGrid w:val="0"/>
      <w:jc w:val="center"/>
      <w:outlineLvl w:val="0"/>
    </w:pPr>
    <w:rPr>
      <w:rFonts w:ascii="Arial" w:hAnsi="Arial" w:cs="Arial"/>
      <w:b/>
      <w:color w:val="000000"/>
    </w:rPr>
  </w:style>
  <w:style w:type="paragraph" w:styleId="Ttulo4">
    <w:name w:val="heading 4"/>
    <w:basedOn w:val="Normal"/>
    <w:next w:val="Normal"/>
    <w:qFormat/>
    <w:rsid w:val="00FB2AA8"/>
    <w:pPr>
      <w:keepNext/>
      <w:widowControl w:val="0"/>
      <w:tabs>
        <w:tab w:val="num" w:pos="0"/>
      </w:tabs>
      <w:autoSpaceDE w:val="0"/>
      <w:jc w:val="center"/>
      <w:outlineLvl w:val="3"/>
    </w:pPr>
    <w:rPr>
      <w:rFonts w:ascii="Arial" w:hAnsi="Arial" w:cs="Arial"/>
      <w:szCs w:val="20"/>
    </w:rPr>
  </w:style>
  <w:style w:type="paragraph" w:styleId="Ttulo6">
    <w:name w:val="heading 6"/>
    <w:basedOn w:val="Normal"/>
    <w:next w:val="Normal"/>
    <w:qFormat/>
    <w:rsid w:val="00FB2AA8"/>
    <w:pPr>
      <w:keepNext/>
      <w:widowControl w:val="0"/>
      <w:tabs>
        <w:tab w:val="left" w:pos="0"/>
      </w:tabs>
      <w:ind w:left="360"/>
      <w:jc w:val="both"/>
      <w:outlineLvl w:val="5"/>
    </w:pPr>
    <w:rPr>
      <w:rFonts w:ascii="Courier New" w:hAnsi="Courier New" w:cs="Courier New"/>
      <w:b/>
      <w:bCs/>
      <w:sz w:val="18"/>
      <w:szCs w:val="18"/>
    </w:rPr>
  </w:style>
  <w:style w:type="paragraph" w:styleId="Ttulo7">
    <w:name w:val="heading 7"/>
    <w:basedOn w:val="Normal"/>
    <w:next w:val="Normal"/>
    <w:qFormat/>
    <w:rsid w:val="00FB2AA8"/>
    <w:pPr>
      <w:keepNext/>
      <w:widowControl w:val="0"/>
      <w:autoSpaceDE w:val="0"/>
      <w:jc w:val="both"/>
      <w:outlineLvl w:val="6"/>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FB2AA8"/>
  </w:style>
  <w:style w:type="character" w:customStyle="1" w:styleId="WW8Num1z1">
    <w:name w:val="WW8Num1z1"/>
    <w:rsid w:val="00FB2AA8"/>
  </w:style>
  <w:style w:type="character" w:customStyle="1" w:styleId="WW8Num1z2">
    <w:name w:val="WW8Num1z2"/>
    <w:rsid w:val="00FB2AA8"/>
  </w:style>
  <w:style w:type="character" w:customStyle="1" w:styleId="WW8Num1z3">
    <w:name w:val="WW8Num1z3"/>
    <w:rsid w:val="00FB2AA8"/>
  </w:style>
  <w:style w:type="character" w:customStyle="1" w:styleId="WW8Num1z4">
    <w:name w:val="WW8Num1z4"/>
    <w:rsid w:val="00FB2AA8"/>
  </w:style>
  <w:style w:type="character" w:customStyle="1" w:styleId="WW8Num1z5">
    <w:name w:val="WW8Num1z5"/>
    <w:rsid w:val="00FB2AA8"/>
  </w:style>
  <w:style w:type="character" w:customStyle="1" w:styleId="WW8Num1z6">
    <w:name w:val="WW8Num1z6"/>
    <w:rsid w:val="00FB2AA8"/>
  </w:style>
  <w:style w:type="character" w:customStyle="1" w:styleId="WW8Num1z7">
    <w:name w:val="WW8Num1z7"/>
    <w:rsid w:val="00FB2AA8"/>
  </w:style>
  <w:style w:type="character" w:customStyle="1" w:styleId="WW8Num1z8">
    <w:name w:val="WW8Num1z8"/>
    <w:rsid w:val="00FB2AA8"/>
  </w:style>
  <w:style w:type="character" w:customStyle="1" w:styleId="WW8Num2z0">
    <w:name w:val="WW8Num2z0"/>
    <w:rsid w:val="00FB2AA8"/>
  </w:style>
  <w:style w:type="character" w:customStyle="1" w:styleId="WW8Num2z1">
    <w:name w:val="WW8Num2z1"/>
    <w:rsid w:val="00FB2AA8"/>
  </w:style>
  <w:style w:type="character" w:customStyle="1" w:styleId="WW8Num2z2">
    <w:name w:val="WW8Num2z2"/>
    <w:rsid w:val="00FB2AA8"/>
  </w:style>
  <w:style w:type="character" w:customStyle="1" w:styleId="WW8Num2z3">
    <w:name w:val="WW8Num2z3"/>
    <w:rsid w:val="00FB2AA8"/>
  </w:style>
  <w:style w:type="character" w:customStyle="1" w:styleId="WW8Num2z4">
    <w:name w:val="WW8Num2z4"/>
    <w:rsid w:val="00FB2AA8"/>
  </w:style>
  <w:style w:type="character" w:customStyle="1" w:styleId="WW8Num2z5">
    <w:name w:val="WW8Num2z5"/>
    <w:rsid w:val="00FB2AA8"/>
  </w:style>
  <w:style w:type="character" w:customStyle="1" w:styleId="WW8Num2z6">
    <w:name w:val="WW8Num2z6"/>
    <w:rsid w:val="00FB2AA8"/>
  </w:style>
  <w:style w:type="character" w:customStyle="1" w:styleId="WW8Num2z7">
    <w:name w:val="WW8Num2z7"/>
    <w:rsid w:val="00FB2AA8"/>
  </w:style>
  <w:style w:type="character" w:customStyle="1" w:styleId="WW8Num2z8">
    <w:name w:val="WW8Num2z8"/>
    <w:rsid w:val="00FB2AA8"/>
  </w:style>
  <w:style w:type="character" w:customStyle="1" w:styleId="Absatz-Standardschriftart">
    <w:name w:val="Absatz-Standardschriftart"/>
    <w:rsid w:val="00FB2AA8"/>
  </w:style>
  <w:style w:type="character" w:customStyle="1" w:styleId="WW-Absatz-Standardschriftart">
    <w:name w:val="WW-Absatz-Standardschriftart"/>
    <w:rsid w:val="00FB2AA8"/>
  </w:style>
  <w:style w:type="character" w:customStyle="1" w:styleId="WW-Absatz-Standardschriftart1">
    <w:name w:val="WW-Absatz-Standardschriftart1"/>
    <w:rsid w:val="00FB2AA8"/>
  </w:style>
  <w:style w:type="character" w:customStyle="1" w:styleId="WW8Num3z0">
    <w:name w:val="WW8Num3z0"/>
    <w:rsid w:val="00FB2AA8"/>
    <w:rPr>
      <w:rFonts w:ascii="Symbol" w:hAnsi="Symbol" w:cs="Symbol"/>
    </w:rPr>
  </w:style>
  <w:style w:type="character" w:customStyle="1" w:styleId="WW-Absatz-Standardschriftart11">
    <w:name w:val="WW-Absatz-Standardschriftart11"/>
    <w:rsid w:val="00FB2AA8"/>
  </w:style>
  <w:style w:type="character" w:customStyle="1" w:styleId="WW8Num3z1">
    <w:name w:val="WW8Num3z1"/>
    <w:rsid w:val="00FB2AA8"/>
    <w:rPr>
      <w:rFonts w:ascii="Courier New" w:hAnsi="Courier New" w:cs="Courier New"/>
    </w:rPr>
  </w:style>
  <w:style w:type="character" w:customStyle="1" w:styleId="WW8Num3z2">
    <w:name w:val="WW8Num3z2"/>
    <w:rsid w:val="00FB2AA8"/>
    <w:rPr>
      <w:rFonts w:ascii="Wingdings" w:hAnsi="Wingdings" w:cs="Wingdings"/>
    </w:rPr>
  </w:style>
  <w:style w:type="character" w:customStyle="1" w:styleId="WW8Num4z0">
    <w:name w:val="WW8Num4z0"/>
    <w:rsid w:val="00FB2AA8"/>
    <w:rPr>
      <w:rFonts w:ascii="Times New Roman" w:eastAsia="Times New Roman" w:hAnsi="Times New Roman" w:cs="Times New Roman"/>
    </w:rPr>
  </w:style>
  <w:style w:type="character" w:customStyle="1" w:styleId="WW8Num4z1">
    <w:name w:val="WW8Num4z1"/>
    <w:rsid w:val="00FB2AA8"/>
    <w:rPr>
      <w:rFonts w:ascii="Courier New" w:hAnsi="Courier New" w:cs="Courier New"/>
    </w:rPr>
  </w:style>
  <w:style w:type="character" w:customStyle="1" w:styleId="WW8Num4z2">
    <w:name w:val="WW8Num4z2"/>
    <w:rsid w:val="00FB2AA8"/>
    <w:rPr>
      <w:rFonts w:ascii="Wingdings" w:hAnsi="Wingdings" w:cs="Wingdings"/>
    </w:rPr>
  </w:style>
  <w:style w:type="character" w:customStyle="1" w:styleId="WW8Num4z3">
    <w:name w:val="WW8Num4z3"/>
    <w:rsid w:val="00FB2AA8"/>
    <w:rPr>
      <w:rFonts w:ascii="Symbol" w:hAnsi="Symbol" w:cs="Symbol"/>
    </w:rPr>
  </w:style>
  <w:style w:type="character" w:customStyle="1" w:styleId="WW8Num5z0">
    <w:name w:val="WW8Num5z0"/>
    <w:rsid w:val="00FB2AA8"/>
    <w:rPr>
      <w:rFonts w:ascii="Times New Roman" w:eastAsia="Times New Roman" w:hAnsi="Times New Roman" w:cs="Times New Roman"/>
    </w:rPr>
  </w:style>
  <w:style w:type="character" w:customStyle="1" w:styleId="WW8Num5z1">
    <w:name w:val="WW8Num5z1"/>
    <w:rsid w:val="00FB2AA8"/>
    <w:rPr>
      <w:rFonts w:ascii="Courier New" w:hAnsi="Courier New" w:cs="Courier New"/>
    </w:rPr>
  </w:style>
  <w:style w:type="character" w:customStyle="1" w:styleId="WW8Num5z2">
    <w:name w:val="WW8Num5z2"/>
    <w:rsid w:val="00FB2AA8"/>
    <w:rPr>
      <w:rFonts w:ascii="Wingdings" w:hAnsi="Wingdings" w:cs="Wingdings"/>
    </w:rPr>
  </w:style>
  <w:style w:type="character" w:customStyle="1" w:styleId="WW8Num5z3">
    <w:name w:val="WW8Num5z3"/>
    <w:rsid w:val="00FB2AA8"/>
    <w:rPr>
      <w:rFonts w:ascii="Symbol" w:hAnsi="Symbol" w:cs="Symbol"/>
    </w:rPr>
  </w:style>
  <w:style w:type="character" w:customStyle="1" w:styleId="Fontepargpadro1">
    <w:name w:val="Fonte parág. padrão1"/>
    <w:rsid w:val="00FB2AA8"/>
  </w:style>
  <w:style w:type="character" w:styleId="Nmerodepgina">
    <w:name w:val="page number"/>
    <w:basedOn w:val="Fontepargpadro1"/>
    <w:rsid w:val="00FB2AA8"/>
  </w:style>
  <w:style w:type="character" w:customStyle="1" w:styleId="Smbolosdenumerao">
    <w:name w:val="Símbolos de numeração"/>
    <w:rsid w:val="00FB2AA8"/>
  </w:style>
  <w:style w:type="paragraph" w:customStyle="1" w:styleId="Ttulo10">
    <w:name w:val="Título1"/>
    <w:basedOn w:val="Normal"/>
    <w:next w:val="Corpodetexto"/>
    <w:rsid w:val="00FB2AA8"/>
    <w:pPr>
      <w:keepNext/>
      <w:spacing w:before="240" w:after="120"/>
    </w:pPr>
    <w:rPr>
      <w:rFonts w:ascii="Arial" w:eastAsia="Lucida Sans Unicode" w:hAnsi="Arial" w:cs="Mangal"/>
      <w:sz w:val="28"/>
      <w:szCs w:val="28"/>
    </w:rPr>
  </w:style>
  <w:style w:type="paragraph" w:styleId="Corpodetexto">
    <w:name w:val="Body Text"/>
    <w:basedOn w:val="Normal"/>
    <w:rsid w:val="00FB2AA8"/>
    <w:pPr>
      <w:spacing w:after="120"/>
    </w:pPr>
  </w:style>
  <w:style w:type="paragraph" w:styleId="Lista">
    <w:name w:val="List"/>
    <w:basedOn w:val="Corpodetexto"/>
    <w:rsid w:val="00FB2AA8"/>
    <w:rPr>
      <w:rFonts w:cs="Mangal"/>
    </w:rPr>
  </w:style>
  <w:style w:type="paragraph" w:styleId="Legenda">
    <w:name w:val="caption"/>
    <w:basedOn w:val="Normal"/>
    <w:qFormat/>
    <w:rsid w:val="00FB2AA8"/>
    <w:pPr>
      <w:suppressLineNumbers/>
      <w:spacing w:before="120" w:after="120"/>
    </w:pPr>
    <w:rPr>
      <w:rFonts w:cs="Mangal"/>
      <w:i/>
      <w:iCs/>
    </w:rPr>
  </w:style>
  <w:style w:type="paragraph" w:customStyle="1" w:styleId="ndice">
    <w:name w:val="Índice"/>
    <w:basedOn w:val="Normal"/>
    <w:rsid w:val="00FB2AA8"/>
    <w:pPr>
      <w:suppressLineNumbers/>
    </w:pPr>
    <w:rPr>
      <w:rFonts w:cs="Mangal"/>
    </w:rPr>
  </w:style>
  <w:style w:type="paragraph" w:styleId="Cabealho">
    <w:name w:val="header"/>
    <w:basedOn w:val="Normal"/>
    <w:link w:val="CabealhoChar"/>
    <w:uiPriority w:val="99"/>
    <w:rsid w:val="00FB2AA8"/>
    <w:pPr>
      <w:widowControl w:val="0"/>
      <w:tabs>
        <w:tab w:val="center" w:pos="4252"/>
        <w:tab w:val="right" w:pos="8504"/>
      </w:tabs>
      <w:autoSpaceDE w:val="0"/>
    </w:pPr>
    <w:rPr>
      <w:sz w:val="20"/>
      <w:szCs w:val="20"/>
    </w:rPr>
  </w:style>
  <w:style w:type="paragraph" w:styleId="Rodap">
    <w:name w:val="footer"/>
    <w:basedOn w:val="Normal"/>
    <w:link w:val="RodapChar"/>
    <w:uiPriority w:val="99"/>
    <w:rsid w:val="00FB2AA8"/>
    <w:pPr>
      <w:widowControl w:val="0"/>
      <w:tabs>
        <w:tab w:val="center" w:pos="4252"/>
        <w:tab w:val="right" w:pos="8504"/>
      </w:tabs>
      <w:autoSpaceDE w:val="0"/>
    </w:pPr>
    <w:rPr>
      <w:sz w:val="20"/>
      <w:szCs w:val="20"/>
    </w:rPr>
  </w:style>
  <w:style w:type="paragraph" w:customStyle="1" w:styleId="Recuodecorpodetexto21">
    <w:name w:val="Recuo de corpo de texto 21"/>
    <w:basedOn w:val="Normal"/>
    <w:rsid w:val="00FB2AA8"/>
    <w:pPr>
      <w:widowControl w:val="0"/>
      <w:autoSpaceDE w:val="0"/>
      <w:ind w:firstLine="1260"/>
    </w:pPr>
    <w:rPr>
      <w:sz w:val="26"/>
      <w:szCs w:val="20"/>
    </w:rPr>
  </w:style>
  <w:style w:type="paragraph" w:customStyle="1" w:styleId="Ttuloprincipal">
    <w:name w:val="Título principal"/>
    <w:basedOn w:val="Normal"/>
    <w:next w:val="Subttulo"/>
    <w:rsid w:val="00FB2AA8"/>
    <w:pPr>
      <w:widowControl w:val="0"/>
      <w:autoSpaceDE w:val="0"/>
      <w:jc w:val="center"/>
    </w:pPr>
    <w:rPr>
      <w:rFonts w:ascii="Arial" w:hAnsi="Arial" w:cs="Arial"/>
      <w:b/>
      <w:bCs/>
    </w:rPr>
  </w:style>
  <w:style w:type="paragraph" w:customStyle="1" w:styleId="Avanocorpodotexto">
    <w:name w:val="Avanço corpo do texto"/>
    <w:basedOn w:val="Normal"/>
    <w:rsid w:val="00FB2AA8"/>
    <w:pPr>
      <w:widowControl w:val="0"/>
      <w:tabs>
        <w:tab w:val="left" w:pos="8646"/>
        <w:tab w:val="left" w:pos="8788"/>
        <w:tab w:val="left" w:pos="10632"/>
      </w:tabs>
      <w:autoSpaceDE w:val="0"/>
      <w:jc w:val="both"/>
    </w:pPr>
    <w:rPr>
      <w:rFonts w:ascii="Arial" w:hAnsi="Arial" w:cs="Arial"/>
    </w:rPr>
  </w:style>
  <w:style w:type="paragraph" w:styleId="Recuodecorpodetexto">
    <w:name w:val="Body Text Indent"/>
    <w:basedOn w:val="Normal"/>
    <w:rsid w:val="00FB2AA8"/>
    <w:pPr>
      <w:ind w:left="57"/>
      <w:jc w:val="both"/>
    </w:pPr>
    <w:rPr>
      <w:szCs w:val="20"/>
    </w:rPr>
  </w:style>
  <w:style w:type="paragraph" w:styleId="Subttulo">
    <w:name w:val="Subtitle"/>
    <w:basedOn w:val="Normal"/>
    <w:next w:val="Corpodetexto"/>
    <w:qFormat/>
    <w:rsid w:val="00FB2AA8"/>
    <w:pPr>
      <w:spacing w:after="60"/>
      <w:jc w:val="center"/>
    </w:pPr>
    <w:rPr>
      <w:rFonts w:ascii="Arial" w:hAnsi="Arial" w:cs="Arial"/>
    </w:rPr>
  </w:style>
  <w:style w:type="paragraph" w:customStyle="1" w:styleId="Corpodetexto21">
    <w:name w:val="Corpo de texto 21"/>
    <w:basedOn w:val="Normal"/>
    <w:rsid w:val="00FB2AA8"/>
    <w:pPr>
      <w:spacing w:after="120" w:line="480" w:lineRule="auto"/>
    </w:pPr>
  </w:style>
  <w:style w:type="paragraph" w:customStyle="1" w:styleId="Recuodecorpodetexto31">
    <w:name w:val="Recuo de corpo de texto 31"/>
    <w:basedOn w:val="Normal"/>
    <w:rsid w:val="00FB2AA8"/>
    <w:pPr>
      <w:ind w:firstLine="360"/>
      <w:jc w:val="both"/>
    </w:pPr>
    <w:rPr>
      <w:rFonts w:ascii="Arial" w:hAnsi="Arial" w:cs="Arial"/>
    </w:rPr>
  </w:style>
  <w:style w:type="paragraph" w:customStyle="1" w:styleId="Contedodetabela">
    <w:name w:val="Conteúdo de tabela"/>
    <w:basedOn w:val="Normal"/>
    <w:rsid w:val="00FB2AA8"/>
    <w:pPr>
      <w:suppressLineNumbers/>
    </w:pPr>
  </w:style>
  <w:style w:type="paragraph" w:customStyle="1" w:styleId="Contedodatabela">
    <w:name w:val="Conteúdo da tabela"/>
    <w:basedOn w:val="Normal"/>
    <w:rsid w:val="00FB2AA8"/>
    <w:pPr>
      <w:suppressLineNumbers/>
    </w:pPr>
  </w:style>
  <w:style w:type="paragraph" w:customStyle="1" w:styleId="Ttulodetabela">
    <w:name w:val="Título de tabela"/>
    <w:basedOn w:val="Contedodetabela"/>
    <w:rsid w:val="00FB2AA8"/>
    <w:pPr>
      <w:jc w:val="center"/>
    </w:pPr>
    <w:rPr>
      <w:b/>
      <w:bCs/>
    </w:rPr>
  </w:style>
  <w:style w:type="paragraph" w:customStyle="1" w:styleId="Contedodequadro">
    <w:name w:val="Conteúdo de quadro"/>
    <w:basedOn w:val="Corpodetexto"/>
    <w:rsid w:val="00FB2AA8"/>
  </w:style>
  <w:style w:type="paragraph" w:customStyle="1" w:styleId="P30">
    <w:name w:val="P30"/>
    <w:basedOn w:val="Normal"/>
    <w:rsid w:val="00FB2AA8"/>
    <w:pPr>
      <w:jc w:val="both"/>
    </w:pPr>
    <w:rPr>
      <w:b/>
    </w:rPr>
  </w:style>
  <w:style w:type="paragraph" w:customStyle="1" w:styleId="western">
    <w:name w:val="western"/>
    <w:basedOn w:val="Normal"/>
    <w:rsid w:val="00FB2AA8"/>
    <w:pPr>
      <w:suppressAutoHyphens w:val="0"/>
      <w:spacing w:before="100" w:after="119"/>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3228CA"/>
    <w:rPr>
      <w:rFonts w:ascii="Segoe UI" w:hAnsi="Segoe UI"/>
      <w:sz w:val="18"/>
      <w:szCs w:val="18"/>
    </w:rPr>
  </w:style>
  <w:style w:type="character" w:customStyle="1" w:styleId="TextodebaloChar">
    <w:name w:val="Texto de balão Char"/>
    <w:link w:val="Textodebalo"/>
    <w:uiPriority w:val="99"/>
    <w:semiHidden/>
    <w:rsid w:val="003228CA"/>
    <w:rPr>
      <w:rFonts w:ascii="Segoe UI" w:hAnsi="Segoe UI" w:cs="Segoe UI"/>
      <w:sz w:val="18"/>
      <w:szCs w:val="18"/>
      <w:lang w:eastAsia="zh-CN"/>
    </w:rPr>
  </w:style>
  <w:style w:type="character" w:customStyle="1" w:styleId="CabealhoChar">
    <w:name w:val="Cabeçalho Char"/>
    <w:link w:val="Cabealho"/>
    <w:uiPriority w:val="99"/>
    <w:rsid w:val="00B9291C"/>
    <w:rPr>
      <w:lang w:eastAsia="zh-CN"/>
    </w:rPr>
  </w:style>
  <w:style w:type="character" w:customStyle="1" w:styleId="RodapChar">
    <w:name w:val="Rodapé Char"/>
    <w:link w:val="Rodap"/>
    <w:uiPriority w:val="99"/>
    <w:rsid w:val="00B9291C"/>
    <w:rPr>
      <w:lang w:eastAsia="zh-CN"/>
    </w:rPr>
  </w:style>
  <w:style w:type="paragraph" w:styleId="PargrafodaLista">
    <w:name w:val="List Paragraph"/>
    <w:basedOn w:val="Normal"/>
    <w:uiPriority w:val="34"/>
    <w:qFormat/>
    <w:rsid w:val="00640800"/>
    <w:pPr>
      <w:suppressAutoHyphens w:val="0"/>
      <w:ind w:left="708"/>
    </w:pPr>
    <w:rPr>
      <w:sz w:val="20"/>
      <w:szCs w:val="20"/>
      <w:lang w:eastAsia="pt-BR"/>
    </w:rPr>
  </w:style>
  <w:style w:type="paragraph" w:styleId="Corpodetexto2">
    <w:name w:val="Body Text 2"/>
    <w:basedOn w:val="Normal"/>
    <w:link w:val="Corpodetexto2Char"/>
    <w:uiPriority w:val="99"/>
    <w:unhideWhenUsed/>
    <w:rsid w:val="00327626"/>
    <w:pPr>
      <w:spacing w:after="120" w:line="480" w:lineRule="auto"/>
    </w:pPr>
  </w:style>
  <w:style w:type="character" w:customStyle="1" w:styleId="Corpodetexto2Char">
    <w:name w:val="Corpo de texto 2 Char"/>
    <w:link w:val="Corpodetexto2"/>
    <w:uiPriority w:val="99"/>
    <w:rsid w:val="00327626"/>
    <w:rPr>
      <w:sz w:val="24"/>
      <w:szCs w:val="24"/>
      <w:lang w:eastAsia="zh-CN"/>
    </w:rPr>
  </w:style>
  <w:style w:type="character" w:customStyle="1" w:styleId="apple-converted-space">
    <w:name w:val="apple-converted-space"/>
    <w:rsid w:val="00AC134A"/>
  </w:style>
  <w:style w:type="paragraph" w:customStyle="1" w:styleId="textojustificadorecuoprimeiralinha">
    <w:name w:val="texto_justificado_recuo_primeira_linha"/>
    <w:basedOn w:val="Normal"/>
    <w:uiPriority w:val="99"/>
    <w:rsid w:val="00C83E62"/>
    <w:pPr>
      <w:suppressAutoHyphens w:val="0"/>
      <w:spacing w:before="100" w:beforeAutospacing="1" w:after="100" w:afterAutospacing="1"/>
    </w:pPr>
    <w:rPr>
      <w:lang w:eastAsia="pt-BR"/>
    </w:rPr>
  </w:style>
  <w:style w:type="character" w:styleId="Forte">
    <w:name w:val="Strong"/>
    <w:basedOn w:val="Fontepargpadro"/>
    <w:uiPriority w:val="22"/>
    <w:qFormat/>
    <w:rsid w:val="00C83E62"/>
    <w:rPr>
      <w:b/>
      <w:bCs/>
    </w:rPr>
  </w:style>
  <w:style w:type="paragraph" w:styleId="NormalWeb">
    <w:name w:val="Normal (Web)"/>
    <w:basedOn w:val="Normal"/>
    <w:uiPriority w:val="99"/>
    <w:unhideWhenUsed/>
    <w:rsid w:val="00C83E62"/>
    <w:pPr>
      <w:suppressAutoHyphens w:val="0"/>
      <w:spacing w:before="100" w:beforeAutospacing="1" w:after="100" w:afterAutospacing="1"/>
    </w:pPr>
    <w:rPr>
      <w:lang w:eastAsia="pt-BR"/>
    </w:rPr>
  </w:style>
  <w:style w:type="paragraph" w:styleId="Corpodetexto3">
    <w:name w:val="Body Text 3"/>
    <w:basedOn w:val="Normal"/>
    <w:link w:val="Corpodetexto3Char"/>
    <w:uiPriority w:val="99"/>
    <w:semiHidden/>
    <w:unhideWhenUsed/>
    <w:rsid w:val="00C83E62"/>
    <w:pPr>
      <w:suppressAutoHyphens w:val="0"/>
      <w:spacing w:after="120" w:line="259" w:lineRule="auto"/>
    </w:pPr>
    <w:rPr>
      <w:rFonts w:ascii="Calibri" w:eastAsia="Calibri" w:hAnsi="Calibri"/>
      <w:sz w:val="16"/>
      <w:szCs w:val="16"/>
      <w:lang w:eastAsia="en-US"/>
    </w:rPr>
  </w:style>
  <w:style w:type="character" w:customStyle="1" w:styleId="Corpodetexto3Char">
    <w:name w:val="Corpo de texto 3 Char"/>
    <w:basedOn w:val="Fontepargpadro"/>
    <w:link w:val="Corpodetexto3"/>
    <w:uiPriority w:val="99"/>
    <w:semiHidden/>
    <w:rsid w:val="00C83E62"/>
    <w:rPr>
      <w:rFonts w:ascii="Calibri" w:eastAsia="Calibri" w:hAnsi="Calibri" w:cs="Times New Roman"/>
      <w:sz w:val="16"/>
      <w:szCs w:val="16"/>
      <w:lang w:eastAsia="en-US"/>
    </w:rPr>
  </w:style>
  <w:style w:type="character" w:customStyle="1" w:styleId="fontstyle01">
    <w:name w:val="fontstyle01"/>
    <w:basedOn w:val="Fontepargpadro"/>
    <w:rsid w:val="007068E7"/>
    <w:rPr>
      <w:rFonts w:ascii="TimesNewRomanPS-BoldItalicMT" w:hAnsi="TimesNewRomanPS-BoldItalicMT" w:hint="default"/>
      <w:b/>
      <w:bCs/>
      <w:i/>
      <w:iCs/>
      <w:color w:val="000000"/>
      <w:sz w:val="18"/>
      <w:szCs w:val="18"/>
    </w:rPr>
  </w:style>
  <w:style w:type="character" w:customStyle="1" w:styleId="fontstyle21">
    <w:name w:val="fontstyle21"/>
    <w:basedOn w:val="Fontepargpadro"/>
    <w:rsid w:val="007068E7"/>
    <w:rPr>
      <w:rFonts w:ascii="TimesNewRomanPSMT" w:hAnsi="TimesNewRomanPSMT" w:hint="default"/>
      <w:b w:val="0"/>
      <w:bCs w:val="0"/>
      <w:i w:val="0"/>
      <w:iCs w:val="0"/>
      <w:color w:val="000000"/>
      <w:sz w:val="18"/>
      <w:szCs w:val="18"/>
    </w:rPr>
  </w:style>
  <w:style w:type="character" w:customStyle="1" w:styleId="fontstyle31">
    <w:name w:val="fontstyle31"/>
    <w:basedOn w:val="Fontepargpadro"/>
    <w:rsid w:val="007068E7"/>
    <w:rPr>
      <w:rFonts w:ascii="TimesNewRomanPS-BoldMT" w:hAnsi="TimesNewRomanPS-BoldMT" w:hint="default"/>
      <w:b/>
      <w:bCs/>
      <w:i w:val="0"/>
      <w:iCs w:val="0"/>
      <w:color w:val="000000"/>
      <w:sz w:val="18"/>
      <w:szCs w:val="18"/>
    </w:rPr>
  </w:style>
  <w:style w:type="paragraph" w:customStyle="1" w:styleId="textocentralizadomaiusculas">
    <w:name w:val="texto_centralizado_maiusculas"/>
    <w:basedOn w:val="Normal"/>
    <w:rsid w:val="00AE496D"/>
    <w:pPr>
      <w:suppressAutoHyphens w:val="0"/>
      <w:spacing w:before="100" w:beforeAutospacing="1" w:after="100" w:afterAutospacing="1"/>
    </w:pPr>
    <w:rPr>
      <w:lang w:eastAsia="pt-BR"/>
    </w:rPr>
  </w:style>
  <w:style w:type="paragraph" w:customStyle="1" w:styleId="espacotopo">
    <w:name w:val="espaco_topo"/>
    <w:basedOn w:val="Normal"/>
    <w:rsid w:val="00AE496D"/>
    <w:pPr>
      <w:suppressAutoHyphens w:val="0"/>
      <w:spacing w:before="100" w:beforeAutospacing="1" w:after="100" w:afterAutospacing="1"/>
    </w:pPr>
    <w:rPr>
      <w:lang w:eastAsia="pt-BR"/>
    </w:rPr>
  </w:style>
  <w:style w:type="table" w:styleId="Tabelacomgrade">
    <w:name w:val="Table Grid"/>
    <w:basedOn w:val="Tabelanormal"/>
    <w:uiPriority w:val="39"/>
    <w:rsid w:val="00CD5BD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27D34"/>
    <w:rPr>
      <w:color w:val="0000FF"/>
      <w:u w:val="single"/>
    </w:rPr>
  </w:style>
  <w:style w:type="paragraph" w:customStyle="1" w:styleId="Default">
    <w:name w:val="Default"/>
    <w:uiPriority w:val="99"/>
    <w:rsid w:val="00727D34"/>
    <w:pPr>
      <w:autoSpaceDE w:val="0"/>
      <w:autoSpaceDN w:val="0"/>
      <w:adjustRightInd w:val="0"/>
    </w:pPr>
    <w:rPr>
      <w:rFonts w:ascii="Arial" w:eastAsia="Calibri" w:hAnsi="Arial" w:cs="Arial"/>
      <w:color w:val="000000"/>
      <w:sz w:val="24"/>
      <w:szCs w:val="24"/>
      <w:lang w:eastAsia="en-US"/>
    </w:rPr>
  </w:style>
  <w:style w:type="paragraph" w:customStyle="1" w:styleId="textoementa">
    <w:name w:val="texto_ementa"/>
    <w:basedOn w:val="Normal"/>
    <w:rsid w:val="00727D34"/>
    <w:pPr>
      <w:suppressAutoHyphens w:val="0"/>
      <w:spacing w:before="100" w:beforeAutospacing="1" w:after="100" w:afterAutospacing="1"/>
    </w:pPr>
    <w:rPr>
      <w:lang w:eastAsia="pt-BR"/>
    </w:rPr>
  </w:style>
  <w:style w:type="paragraph" w:customStyle="1" w:styleId="textojustificado">
    <w:name w:val="texto_justificado"/>
    <w:basedOn w:val="Normal"/>
    <w:rsid w:val="00727D34"/>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3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renda%20-%201&#176;%20Semestre%202021\MINUTA_DE_EDITAL_CHAM%20PUB%20N&#186;%20001_2021%20-%20COL%20ELIAS%20-%20CARD&#193;P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MINUTA_DE_EDITAL_CHAM PUB Nº 001_2021 - COL ELIAS - CARDÁPIO</Template>
  <TotalTime>3</TotalTime>
  <Pages>13</Pages>
  <Words>4415</Words>
  <Characters>23847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PROJETO BÁSICO</vt:lpstr>
    </vt:vector>
  </TitlesOfParts>
  <Company/>
  <LinksUpToDate>false</LinksUpToDate>
  <CharactersWithSpaces>28206</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2490401</vt:i4>
      </vt:variant>
      <vt:variant>
        <vt:i4>9</vt:i4>
      </vt:variant>
      <vt:variant>
        <vt:i4>0</vt:i4>
      </vt:variant>
      <vt:variant>
        <vt:i4>5</vt:i4>
      </vt:variant>
      <vt:variant>
        <vt:lpwstr>http://www.educacao.go.gov.br/</vt:lpwstr>
      </vt:variant>
      <vt:variant>
        <vt:lpwstr/>
      </vt:variant>
      <vt:variant>
        <vt:i4>2490401</vt:i4>
      </vt:variant>
      <vt:variant>
        <vt:i4>6</vt:i4>
      </vt:variant>
      <vt:variant>
        <vt:i4>0</vt:i4>
      </vt:variant>
      <vt:variant>
        <vt:i4>5</vt:i4>
      </vt:variant>
      <vt:variant>
        <vt:lpwstr>http://www.educacao.go.gov.br/</vt:lpwstr>
      </vt:variant>
      <vt:variant>
        <vt:lpwstr/>
      </vt:variant>
      <vt:variant>
        <vt:i4>2490401</vt:i4>
      </vt:variant>
      <vt:variant>
        <vt:i4>3</vt:i4>
      </vt:variant>
      <vt:variant>
        <vt:i4>0</vt:i4>
      </vt:variant>
      <vt:variant>
        <vt:i4>5</vt:i4>
      </vt:variant>
      <vt:variant>
        <vt:lpwstr>http://www.educacao.go.gov.br/</vt:lpwstr>
      </vt:variant>
      <vt:variant>
        <vt:lpwstr/>
      </vt:variant>
      <vt:variant>
        <vt:i4>2490401</vt:i4>
      </vt:variant>
      <vt:variant>
        <vt:i4>0</vt:i4>
      </vt:variant>
      <vt:variant>
        <vt:i4>0</vt:i4>
      </vt:variant>
      <vt:variant>
        <vt:i4>5</vt:i4>
      </vt:variant>
      <vt:variant>
        <vt:lpwstr>http://www.educacao.go.gov.br/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dc:title>
  <dc:creator>CCE</dc:creator>
  <cp:lastModifiedBy>Alessandra Batista Lago</cp:lastModifiedBy>
  <cp:revision>4</cp:revision>
  <cp:lastPrinted>2020-12-16T13:18:00Z</cp:lastPrinted>
  <dcterms:created xsi:type="dcterms:W3CDTF">2020-12-17T17:04:00Z</dcterms:created>
  <dcterms:modified xsi:type="dcterms:W3CDTF">2020-12-21T16:49:00Z</dcterms:modified>
</cp:coreProperties>
</file>