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2304AD" w:rsidRDefault="002304AD" w:rsidP="00F567A3">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4F5C87">
        <w:rPr>
          <w:b/>
        </w:rPr>
        <w:t>0</w:t>
      </w:r>
      <w:r w:rsidR="00F567A3" w:rsidRPr="00F567A3">
        <w:rPr>
          <w:b/>
        </w:rPr>
        <w:t>2</w:t>
      </w:r>
      <w:r w:rsidR="009E4BC9" w:rsidRPr="00F567A3">
        <w:rPr>
          <w:b/>
        </w:rPr>
        <w:t>/2015</w:t>
      </w:r>
      <w:r w:rsidR="008E21D9" w:rsidRPr="008E21D9">
        <w:rPr>
          <w:b/>
        </w:rPr>
        <w:t>.</w:t>
      </w:r>
    </w:p>
    <w:p w:rsidR="000708DD" w:rsidRPr="00F567A3" w:rsidRDefault="000708DD" w:rsidP="00F567A3">
      <w:pPr>
        <w:tabs>
          <w:tab w:val="left" w:pos="0"/>
        </w:tabs>
        <w:spacing w:line="360" w:lineRule="auto"/>
        <w:jc w:val="center"/>
        <w:rPr>
          <w:b/>
          <w:color w:val="FF0000"/>
        </w:rPr>
      </w:pPr>
      <w:r>
        <w:rPr>
          <w:b/>
        </w:rPr>
        <w:t>PRORROGAÇÃO 01</w:t>
      </w:r>
    </w:p>
    <w:p w:rsidR="002304AD" w:rsidRPr="00E0121D" w:rsidRDefault="00E0121D" w:rsidP="00E0121D">
      <w:pPr>
        <w:tabs>
          <w:tab w:val="left" w:pos="0"/>
        </w:tabs>
        <w:spacing w:line="360" w:lineRule="auto"/>
        <w:jc w:val="both"/>
        <w:rPr>
          <w:b/>
          <w:i/>
          <w:color w:val="0070C0"/>
        </w:rPr>
      </w:pPr>
      <w:r>
        <w:rPr>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F567A3" w:rsidRPr="00F567A3">
        <w:rPr>
          <w:b/>
          <w:lang w:val="pt-PT"/>
        </w:rPr>
        <w:t>JOSÉ RIBEIRO MAGALHÃES</w:t>
      </w:r>
      <w:r w:rsidR="00F31561" w:rsidRPr="00E86A67">
        <w:rPr>
          <w:lang w:val="pt-PT"/>
        </w:rPr>
        <w:t xml:space="preserve"> </w:t>
      </w:r>
      <w:r w:rsidR="00695916" w:rsidRPr="00E86A67">
        <w:rPr>
          <w:lang w:val="pt-PT"/>
        </w:rPr>
        <w:t xml:space="preserve"> </w:t>
      </w:r>
      <w:r w:rsidR="002C6FB4" w:rsidRPr="00E86A67">
        <w:rPr>
          <w:lang w:val="pt-PT"/>
        </w:rPr>
        <w:t>da Unidade Escolar</w:t>
      </w:r>
      <w:r w:rsidR="00695916" w:rsidRPr="00E86A67">
        <w:rPr>
          <w:lang w:val="pt-PT"/>
        </w:rPr>
        <w:t xml:space="preserve"> </w:t>
      </w:r>
      <w:r w:rsidR="00F567A3" w:rsidRPr="00F567A3">
        <w:rPr>
          <w:b/>
          <w:lang w:val="pt-PT"/>
        </w:rPr>
        <w:t>COLÉGIO ESTADUAL JOSÉ RIBEIRO MAGALHÃES</w:t>
      </w:r>
      <w:r w:rsidR="00F567A3">
        <w:rPr>
          <w:lang w:val="pt-PT"/>
        </w:rPr>
        <w:t xml:space="preserve">, </w:t>
      </w:r>
      <w:r w:rsidR="00F567A3" w:rsidRPr="00F567A3">
        <w:rPr>
          <w:b/>
          <w:lang w:val="pt-PT"/>
        </w:rPr>
        <w:t>DISTRITO DE URUITA</w:t>
      </w:r>
      <w:r w:rsidR="00F567A3">
        <w:rPr>
          <w:lang w:val="pt-PT"/>
        </w:rPr>
        <w:t>,</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F567A3" w:rsidRPr="00F567A3">
        <w:rPr>
          <w:b/>
          <w:lang w:val="pt-PT"/>
        </w:rPr>
        <w:t>URUANA</w:t>
      </w:r>
      <w:r w:rsidR="002C6FB4" w:rsidRPr="00E86A67">
        <w:rPr>
          <w:lang w:val="pt-PT"/>
        </w:rPr>
        <w:t xml:space="preserve"> no Estado de Goiás, pessoa jurídica de Direito Privado, com sede  na</w:t>
      </w:r>
      <w:r w:rsidR="00F567A3">
        <w:rPr>
          <w:lang w:val="pt-PT"/>
        </w:rPr>
        <w:t xml:space="preserve"> </w:t>
      </w:r>
      <w:r w:rsidR="00F567A3" w:rsidRPr="00F567A3">
        <w:rPr>
          <w:b/>
          <w:lang w:val="pt-PT"/>
        </w:rPr>
        <w:t>AVENIDA URUANA S/N, CENTRO, URUITA – URUANA - GOIÁS</w:t>
      </w:r>
      <w:r w:rsidR="002C6FB4" w:rsidRPr="00E86A67">
        <w:rPr>
          <w:lang w:val="pt-PT"/>
        </w:rPr>
        <w:t xml:space="preserve">, inscrita no CNPJ/MF sob o </w:t>
      </w:r>
      <w:r w:rsidR="002C6FB4" w:rsidRPr="00F567A3">
        <w:rPr>
          <w:b/>
          <w:lang w:val="pt-PT"/>
        </w:rPr>
        <w:t>nº</w:t>
      </w:r>
      <w:r w:rsidR="00F42DB4" w:rsidRPr="00F567A3">
        <w:rPr>
          <w:b/>
          <w:lang w:val="pt-PT"/>
        </w:rPr>
        <w:t xml:space="preserve"> </w:t>
      </w:r>
      <w:r w:rsidR="00F567A3" w:rsidRPr="00F567A3">
        <w:rPr>
          <w:b/>
          <w:lang w:val="pt-PT"/>
        </w:rPr>
        <w:t>04.858.133/0001 - 54</w:t>
      </w:r>
      <w:r w:rsidR="00861FBB" w:rsidRPr="00E86A67">
        <w:rPr>
          <w:b/>
          <w:lang w:val="pt-PT"/>
        </w:rPr>
        <w:t>,</w:t>
      </w:r>
      <w:r w:rsidR="002C6FB4" w:rsidRPr="00E86A67">
        <w:rPr>
          <w:lang w:val="pt-PT"/>
        </w:rPr>
        <w:t xml:space="preserve"> neste ato representado pelo Presidente do Conselho o (a) Sr (a) </w:t>
      </w:r>
      <w:r w:rsidR="00F567A3" w:rsidRPr="00F567A3">
        <w:rPr>
          <w:b/>
          <w:lang w:val="pt-PT"/>
        </w:rPr>
        <w:t>NEUZAIR FERREIRA TAVARES</w:t>
      </w:r>
      <w:r w:rsidR="002C6FB4" w:rsidRPr="00F567A3">
        <w:rPr>
          <w:b/>
          <w:lang w:val="pt-PT"/>
        </w:rPr>
        <w:t>,</w:t>
      </w:r>
      <w:r w:rsidR="00F567A3" w:rsidRPr="00F567A3">
        <w:rPr>
          <w:b/>
          <w:lang w:val="pt-PT"/>
        </w:rPr>
        <w:t xml:space="preserve"> GESTORA</w:t>
      </w:r>
      <w:r w:rsidR="00F567A3">
        <w:rPr>
          <w:color w:val="FF0000"/>
          <w:lang w:val="pt-PT"/>
        </w:rPr>
        <w:t>,</w:t>
      </w:r>
      <w:r w:rsidR="002C6FB4" w:rsidRPr="00E86A67">
        <w:rPr>
          <w:color w:val="FF0000"/>
          <w:lang w:val="pt-PT"/>
        </w:rPr>
        <w:t xml:space="preserve"> </w:t>
      </w:r>
      <w:r w:rsidR="002C6FB4" w:rsidRPr="00E86A67">
        <w:rPr>
          <w:lang w:val="pt-PT"/>
        </w:rPr>
        <w:t xml:space="preserve">inscrito (a) no CPF/MF sob o </w:t>
      </w:r>
      <w:r w:rsidR="002C6FB4" w:rsidRPr="00F567A3">
        <w:rPr>
          <w:b/>
          <w:lang w:val="pt-PT"/>
        </w:rPr>
        <w:t xml:space="preserve">nº </w:t>
      </w:r>
      <w:r w:rsidR="00F567A3" w:rsidRPr="00F567A3">
        <w:rPr>
          <w:b/>
          <w:lang w:val="pt-PT"/>
        </w:rPr>
        <w:t>270.129.801-68</w:t>
      </w:r>
      <w:r w:rsidR="002C6FB4" w:rsidRPr="00E86A67">
        <w:rPr>
          <w:b/>
          <w:lang w:val="pt-PT"/>
        </w:rPr>
        <w:t>,</w:t>
      </w:r>
      <w:r w:rsidR="002C6FB4" w:rsidRPr="00E86A67">
        <w:rPr>
          <w:lang w:val="pt-PT"/>
        </w:rPr>
        <w:t xml:space="preserve"> Carteira de Identidade </w:t>
      </w:r>
      <w:r w:rsidR="002C6FB4" w:rsidRPr="00F567A3">
        <w:rPr>
          <w:b/>
          <w:lang w:val="pt-PT"/>
        </w:rPr>
        <w:t>nº</w:t>
      </w:r>
      <w:r w:rsidR="00861FBB" w:rsidRPr="00F567A3">
        <w:rPr>
          <w:b/>
          <w:lang w:val="pt-PT"/>
        </w:rPr>
        <w:t xml:space="preserve"> </w:t>
      </w:r>
      <w:r w:rsidR="00F567A3" w:rsidRPr="00F567A3">
        <w:rPr>
          <w:b/>
          <w:lang w:val="pt-PT"/>
        </w:rPr>
        <w:t>1.373.422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F567A3" w:rsidRPr="00F567A3">
        <w:rPr>
          <w:b/>
          <w:lang w:val="pt-PT"/>
        </w:rPr>
        <w:t>03/08/2015 à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0708DD">
        <w:rPr>
          <w:b/>
          <w:lang w:val="pt-PT"/>
        </w:rPr>
        <w:t>02</w:t>
      </w:r>
      <w:r w:rsidR="004F5C87">
        <w:rPr>
          <w:b/>
          <w:lang w:val="pt-PT"/>
        </w:rPr>
        <w:t>/0</w:t>
      </w:r>
      <w:r w:rsidR="000708DD">
        <w:rPr>
          <w:b/>
          <w:lang w:val="pt-PT"/>
        </w:rPr>
        <w:t>7</w:t>
      </w:r>
      <w:r w:rsidR="00F567A3" w:rsidRPr="00F567A3">
        <w:rPr>
          <w:b/>
          <w:lang w:val="pt-PT"/>
        </w:rPr>
        <w:t>/2015</w:t>
      </w:r>
      <w:r w:rsidR="0007585E" w:rsidRPr="00E86A67">
        <w:rPr>
          <w:lang w:val="pt-PT"/>
        </w:rPr>
        <w:t xml:space="preserve">, no horário das </w:t>
      </w:r>
      <w:r w:rsidR="004E1441">
        <w:rPr>
          <w:lang w:val="pt-PT"/>
        </w:rPr>
        <w:t>07:30hs as 11:30hs e 13:30hs a 16:30hs</w:t>
      </w:r>
      <w:r w:rsidR="0007585E" w:rsidRPr="00E86A67">
        <w:rPr>
          <w:lang w:val="pt-PT"/>
        </w:rPr>
        <w:t>, na sede do Conselho Escolar</w:t>
      </w:r>
      <w:r w:rsidR="004E1441">
        <w:rPr>
          <w:lang w:val="pt-PT"/>
        </w:rPr>
        <w:t xml:space="preserve"> José Ribeiro Magalhães</w:t>
      </w:r>
      <w:r w:rsidR="0007585E" w:rsidRPr="00E86A67">
        <w:rPr>
          <w:lang w:val="pt-PT"/>
        </w:rPr>
        <w:t xml:space="preserve">, situada à </w:t>
      </w:r>
      <w:r w:rsidR="004E1441">
        <w:rPr>
          <w:lang w:val="pt-PT"/>
        </w:rPr>
        <w:t>Avenida Uruana s/nº, Centro – Uruita – Uruana – Goiás.</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CE5A1E" w:rsidRPr="00CE5A1E">
        <w:rPr>
          <w:b/>
          <w:snapToGrid w:val="0"/>
        </w:rPr>
        <w:t>COLÉGIO ESTADUAL JOSÉ RIBEIRO MAGALHÃES, AVENIDA URUANA S/N, CENTRO, DISTRITO DE URUITA – URUANA - GOIÁS</w:t>
      </w:r>
      <w:r w:rsidRPr="00E86A67">
        <w:rPr>
          <w:b/>
          <w:snapToGrid w:val="0"/>
        </w:rPr>
        <w:t xml:space="preserve">, </w:t>
      </w:r>
      <w:r w:rsidRPr="00E86A67">
        <w:rPr>
          <w:snapToGrid w:val="0"/>
        </w:rPr>
        <w:t>durante o período</w:t>
      </w:r>
      <w:r w:rsidR="00C16473" w:rsidRPr="00E86A67">
        <w:rPr>
          <w:snapToGrid w:val="0"/>
        </w:rPr>
        <w:t xml:space="preserve"> </w:t>
      </w:r>
      <w:r w:rsidR="00CE5A1E" w:rsidRPr="00CE5A1E">
        <w:rPr>
          <w:b/>
          <w:snapToGrid w:val="0"/>
        </w:rPr>
        <w:t>MATUTINO</w:t>
      </w:r>
      <w:r w:rsidRPr="00E86A67">
        <w:rPr>
          <w:b/>
          <w:snapToGrid w:val="0"/>
        </w:rPr>
        <w:t>,</w:t>
      </w:r>
      <w:r w:rsidRPr="00E86A67">
        <w:rPr>
          <w:snapToGrid w:val="0"/>
        </w:rPr>
        <w:t xml:space="preserve"> no horário compreendido entre </w:t>
      </w:r>
      <w:proofErr w:type="gramStart"/>
      <w:r w:rsidR="00CE5A1E">
        <w:rPr>
          <w:snapToGrid w:val="0"/>
        </w:rPr>
        <w:t>06:00</w:t>
      </w:r>
      <w:proofErr w:type="spellStart"/>
      <w:proofErr w:type="gramEnd"/>
      <w:r w:rsidR="00CE5A1E">
        <w:rPr>
          <w:snapToGrid w:val="0"/>
        </w:rPr>
        <w:t>hs</w:t>
      </w:r>
      <w:proofErr w:type="spellEnd"/>
      <w:r w:rsidR="00CE5A1E">
        <w:rPr>
          <w:snapToGrid w:val="0"/>
        </w:rPr>
        <w:t xml:space="preserve"> e 12:00</w:t>
      </w:r>
      <w:proofErr w:type="spellStart"/>
      <w:r w:rsidR="00CE5A1E">
        <w:rPr>
          <w:snapToGrid w:val="0"/>
        </w:rPr>
        <w:t>hs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o</w:t>
      </w:r>
      <w:r w:rsidR="00CE5A1E" w:rsidRPr="00CE5A1E">
        <w:rPr>
          <w:b/>
          <w:snapToGrid w:val="0"/>
        </w:rPr>
        <w:t xml:space="preserve"> COLÉGIO ESTADUAL JOSÉ RIBEIRO MAGALHÃES</w:t>
      </w:r>
      <w:r w:rsidR="00C16473" w:rsidRPr="00E86A67">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CE5A1E" w:rsidRPr="00CE5A1E">
        <w:rPr>
          <w:b/>
          <w:snapToGrid w:val="0"/>
        </w:rPr>
        <w:t>COLÉGIO ESTADUAL JOSÉ RIBEIRO MAGALHÃES</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CE5A1E" w:rsidRPr="00CE5A1E">
        <w:rPr>
          <w:b/>
          <w:snapToGrid w:val="0"/>
        </w:rPr>
        <w:t>COLÉGIO ESTADUAL JOSÉ RIBEIRO MAGALHÃES</w:t>
      </w:r>
      <w:r w:rsidR="00CE5A1E" w:rsidRPr="00E86A67">
        <w:rPr>
          <w:b/>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w:t>
      </w:r>
      <w:r w:rsidRPr="00CE5A1E">
        <w:rPr>
          <w:b/>
        </w:rPr>
        <w:t>nº</w:t>
      </w:r>
      <w:r w:rsidR="009E4BC9" w:rsidRPr="00E86A67">
        <w:t xml:space="preserve"> </w:t>
      </w:r>
      <w:r w:rsidR="004F5C87">
        <w:rPr>
          <w:b/>
        </w:rPr>
        <w:t>0</w:t>
      </w:r>
      <w:r w:rsidR="00CE5A1E" w:rsidRPr="00CE5A1E">
        <w:rPr>
          <w:b/>
        </w:rPr>
        <w:t>2</w:t>
      </w:r>
      <w:r w:rsidRPr="00CE5A1E">
        <w:rPr>
          <w:b/>
        </w:rPr>
        <w:t>/201</w:t>
      </w:r>
      <w:r w:rsidR="009E4BC9" w:rsidRPr="00CE5A1E">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CE5A1E" w:rsidRPr="00B60668">
        <w:rPr>
          <w:b/>
        </w:rPr>
        <w:t>CINCO</w:t>
      </w:r>
      <w:r w:rsidR="004052E7" w:rsidRPr="00E86A67">
        <w:rPr>
          <w:b/>
          <w:color w:val="FF0000"/>
        </w:rPr>
        <w:t xml:space="preserve"> </w:t>
      </w:r>
      <w:r w:rsidR="004052E7" w:rsidRPr="00E86A67">
        <w:rPr>
          <w:b/>
        </w:rPr>
        <w:t>(</w:t>
      </w:r>
      <w:r w:rsidR="00CE5A1E">
        <w:rPr>
          <w:b/>
        </w:rPr>
        <w:t>05</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B60668" w:rsidRPr="00B60668">
        <w:rPr>
          <w:b/>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B60668" w:rsidRPr="00E86A67" w:rsidRDefault="000B2D17" w:rsidP="00B60668">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B60668" w:rsidRPr="00B60668">
        <w:rPr>
          <w:b/>
        </w:rPr>
        <w:t>03/08/2015 a 17/12/2015</w:t>
      </w:r>
      <w:r w:rsidR="00B60668"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B60668" w:rsidRPr="00CE5A1E">
        <w:rPr>
          <w:b/>
          <w:snapToGrid w:val="0"/>
        </w:rPr>
        <w:t>COLÉGIO ESTADUAL JOSÉ RIBEIRO MAGALHÃES</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72386"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B60668">
        <w:rPr>
          <w:b/>
        </w:rPr>
        <w:t>(062)3349-3004</w:t>
      </w:r>
      <w:r w:rsidRPr="00E86A67">
        <w:rPr>
          <w:b/>
        </w:rPr>
        <w:t>,</w:t>
      </w:r>
      <w:r w:rsidRPr="00E86A67">
        <w:t xml:space="preserve"> Conselho Escolar d</w:t>
      </w:r>
      <w:r w:rsidR="00116F23" w:rsidRPr="00E86A67">
        <w:t xml:space="preserve">o </w:t>
      </w:r>
      <w:r w:rsidR="00B60668" w:rsidRPr="00CE5A1E">
        <w:rPr>
          <w:b/>
          <w:snapToGrid w:val="0"/>
        </w:rPr>
        <w:t>COLÉGIO ESTADUAL JOSÉ RIBEIRO MAGALHÃES</w:t>
      </w:r>
      <w:r w:rsidR="00B60668">
        <w:rPr>
          <w:b/>
          <w:color w:val="FF0000"/>
        </w:rPr>
        <w:t>.</w:t>
      </w:r>
    </w:p>
    <w:p w:rsidR="004F5C87" w:rsidRDefault="004F5C87" w:rsidP="00E86A67">
      <w:pPr>
        <w:autoSpaceDE w:val="0"/>
        <w:autoSpaceDN w:val="0"/>
        <w:adjustRightInd w:val="0"/>
        <w:spacing w:line="360" w:lineRule="auto"/>
        <w:jc w:val="both"/>
        <w:rPr>
          <w:b/>
          <w:color w:val="FF0000"/>
        </w:rPr>
      </w:pPr>
    </w:p>
    <w:p w:rsidR="00B60668" w:rsidRPr="00E86A67" w:rsidRDefault="00B60668"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Default="003859DD" w:rsidP="00E86A67">
      <w:pPr>
        <w:autoSpaceDE w:val="0"/>
        <w:autoSpaceDN w:val="0"/>
        <w:adjustRightInd w:val="0"/>
        <w:spacing w:line="360" w:lineRule="auto"/>
        <w:jc w:val="both"/>
      </w:pPr>
    </w:p>
    <w:p w:rsidR="00B60668" w:rsidRDefault="00B60668" w:rsidP="00B60668">
      <w:pPr>
        <w:autoSpaceDE w:val="0"/>
        <w:autoSpaceDN w:val="0"/>
        <w:adjustRightInd w:val="0"/>
        <w:spacing w:line="360" w:lineRule="auto"/>
        <w:jc w:val="center"/>
        <w:rPr>
          <w:b/>
        </w:rPr>
      </w:pPr>
    </w:p>
    <w:p w:rsidR="00B60668" w:rsidRPr="00B60668" w:rsidRDefault="004F5C87" w:rsidP="00B60668">
      <w:pPr>
        <w:autoSpaceDE w:val="0"/>
        <w:autoSpaceDN w:val="0"/>
        <w:adjustRightInd w:val="0"/>
        <w:spacing w:line="360" w:lineRule="auto"/>
        <w:jc w:val="center"/>
        <w:rPr>
          <w:b/>
        </w:rPr>
      </w:pPr>
      <w:r w:rsidRPr="00B60668">
        <w:rPr>
          <w:b/>
        </w:rPr>
        <w:t>NEUZAIR FERREIRA TAVARES</w:t>
      </w:r>
    </w:p>
    <w:p w:rsidR="00190E13" w:rsidRPr="00E86A67" w:rsidRDefault="004F5C87" w:rsidP="00E86A67">
      <w:pPr>
        <w:autoSpaceDE w:val="0"/>
        <w:autoSpaceDN w:val="0"/>
        <w:adjustRightInd w:val="0"/>
        <w:spacing w:line="360" w:lineRule="auto"/>
        <w:jc w:val="center"/>
        <w:rPr>
          <w:b/>
          <w:bCs/>
        </w:rPr>
      </w:pPr>
      <w:r w:rsidRPr="00E86A67">
        <w:rPr>
          <w:b/>
          <w:bCs/>
        </w:rPr>
        <w:t xml:space="preserve">PRESIDENTE DO CONSELHO DA UNIDADE ESCOLAR </w:t>
      </w:r>
    </w:p>
    <w:p w:rsidR="00A9596A" w:rsidRPr="00E86A67" w:rsidRDefault="004F5C87" w:rsidP="009A2829">
      <w:pPr>
        <w:autoSpaceDE w:val="0"/>
        <w:autoSpaceDN w:val="0"/>
        <w:adjustRightInd w:val="0"/>
        <w:spacing w:line="360" w:lineRule="auto"/>
        <w:rPr>
          <w:b/>
          <w:bCs/>
        </w:rPr>
      </w:pPr>
      <w:r>
        <w:rPr>
          <w:b/>
          <w:bCs/>
          <w:color w:val="FF0000"/>
        </w:rPr>
        <w:t xml:space="preserve">                                       </w:t>
      </w:r>
      <w:r w:rsidRPr="00CE5A1E">
        <w:rPr>
          <w:b/>
          <w:snapToGrid w:val="0"/>
        </w:rPr>
        <w:t>COLÉGIO ESTADUAL JOSÉ RIBEIRO MAGALHÃES</w:t>
      </w:r>
      <w:proofErr w:type="gramStart"/>
      <w:r>
        <w:rPr>
          <w:b/>
          <w:bCs/>
          <w:color w:val="FF0000"/>
        </w:rPr>
        <w:t xml:space="preserve">  </w:t>
      </w:r>
    </w:p>
    <w:p w:rsidR="00BE4E1A" w:rsidRPr="00E86A67" w:rsidRDefault="004F5C87" w:rsidP="00E86A67">
      <w:pPr>
        <w:autoSpaceDE w:val="0"/>
        <w:autoSpaceDN w:val="0"/>
        <w:adjustRightInd w:val="0"/>
        <w:spacing w:line="360" w:lineRule="auto"/>
        <w:jc w:val="center"/>
        <w:rPr>
          <w:b/>
          <w:bCs/>
        </w:rPr>
      </w:pPr>
      <w:proofErr w:type="gramEnd"/>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B60668">
      <w:pPr>
        <w:autoSpaceDE w:val="0"/>
        <w:autoSpaceDN w:val="0"/>
        <w:adjustRightInd w:val="0"/>
        <w:spacing w:line="360" w:lineRule="auto"/>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Default="00E86A67" w:rsidP="00E86A67">
      <w:pPr>
        <w:autoSpaceDE w:val="0"/>
        <w:autoSpaceDN w:val="0"/>
        <w:adjustRightInd w:val="0"/>
        <w:spacing w:line="360" w:lineRule="auto"/>
        <w:jc w:val="both"/>
        <w:rPr>
          <w:b/>
        </w:rPr>
      </w:pPr>
    </w:p>
    <w:p w:rsidR="004F5C87" w:rsidRDefault="004F5C87" w:rsidP="00E86A67">
      <w:pPr>
        <w:autoSpaceDE w:val="0"/>
        <w:autoSpaceDN w:val="0"/>
        <w:adjustRightInd w:val="0"/>
        <w:spacing w:line="360" w:lineRule="auto"/>
        <w:jc w:val="both"/>
        <w:rPr>
          <w:b/>
        </w:rPr>
      </w:pPr>
    </w:p>
    <w:p w:rsidR="004F5C87" w:rsidRPr="00E86A67" w:rsidRDefault="004F5C8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B60668" w:rsidP="00E86A67">
            <w:pPr>
              <w:autoSpaceDE w:val="0"/>
              <w:autoSpaceDN w:val="0"/>
              <w:adjustRightInd w:val="0"/>
              <w:spacing w:line="360" w:lineRule="auto"/>
            </w:pPr>
            <w:r>
              <w:t>Banana maçã</w:t>
            </w:r>
          </w:p>
        </w:tc>
        <w:tc>
          <w:tcPr>
            <w:tcW w:w="2977" w:type="dxa"/>
          </w:tcPr>
          <w:p w:rsidR="00E86A67" w:rsidRPr="00E86A67" w:rsidRDefault="00B60668" w:rsidP="00E86A67">
            <w:pPr>
              <w:autoSpaceDE w:val="0"/>
              <w:autoSpaceDN w:val="0"/>
              <w:adjustRightInd w:val="0"/>
              <w:spacing w:line="360" w:lineRule="auto"/>
              <w:jc w:val="center"/>
            </w:pPr>
            <w:r>
              <w:t>135</w:t>
            </w:r>
            <w:r w:rsidR="00E86A67" w:rsidRPr="00E86A67">
              <w:t xml:space="preserve">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B60668">
              <w:t>3,00</w:t>
            </w:r>
          </w:p>
        </w:tc>
      </w:tr>
      <w:tr w:rsidR="00E86A67" w:rsidRPr="00E86A67" w:rsidTr="00F840F2">
        <w:tc>
          <w:tcPr>
            <w:tcW w:w="3652" w:type="dxa"/>
          </w:tcPr>
          <w:p w:rsidR="00E86A67" w:rsidRPr="00E86A67" w:rsidRDefault="00B60668" w:rsidP="00E86A67">
            <w:pPr>
              <w:autoSpaceDE w:val="0"/>
              <w:autoSpaceDN w:val="0"/>
              <w:adjustRightInd w:val="0"/>
              <w:spacing w:line="360" w:lineRule="auto"/>
            </w:pPr>
            <w:r>
              <w:t>Mandioca</w:t>
            </w:r>
          </w:p>
        </w:tc>
        <w:tc>
          <w:tcPr>
            <w:tcW w:w="2977" w:type="dxa"/>
          </w:tcPr>
          <w:p w:rsidR="00E86A67" w:rsidRPr="00E86A67" w:rsidRDefault="00AD11A1" w:rsidP="00E86A67">
            <w:pPr>
              <w:autoSpaceDE w:val="0"/>
              <w:autoSpaceDN w:val="0"/>
              <w:adjustRightInd w:val="0"/>
              <w:spacing w:line="360" w:lineRule="auto"/>
              <w:jc w:val="center"/>
            </w:pPr>
            <w:r>
              <w:t>240</w:t>
            </w:r>
            <w:r w:rsidR="00E86A67" w:rsidRPr="00E86A67">
              <w:t xml:space="preserve"> Kg</w:t>
            </w:r>
          </w:p>
        </w:tc>
        <w:tc>
          <w:tcPr>
            <w:tcW w:w="2977" w:type="dxa"/>
          </w:tcPr>
          <w:p w:rsidR="00E86A67" w:rsidRPr="00E86A67" w:rsidRDefault="00B60668" w:rsidP="00E86A67">
            <w:pPr>
              <w:autoSpaceDE w:val="0"/>
              <w:autoSpaceDN w:val="0"/>
              <w:adjustRightInd w:val="0"/>
              <w:spacing w:line="360" w:lineRule="auto"/>
              <w:jc w:val="center"/>
            </w:pPr>
            <w:r>
              <w:t>R$ 2,00</w:t>
            </w:r>
          </w:p>
        </w:tc>
      </w:tr>
      <w:tr w:rsidR="00E86A67" w:rsidRPr="00E86A67" w:rsidTr="00F840F2">
        <w:tc>
          <w:tcPr>
            <w:tcW w:w="3652" w:type="dxa"/>
          </w:tcPr>
          <w:p w:rsidR="00E86A67" w:rsidRPr="00E86A67" w:rsidRDefault="00B60668" w:rsidP="00E86A67">
            <w:pPr>
              <w:autoSpaceDE w:val="0"/>
              <w:autoSpaceDN w:val="0"/>
              <w:adjustRightInd w:val="0"/>
              <w:spacing w:line="360" w:lineRule="auto"/>
            </w:pPr>
            <w:r>
              <w:t>Polpa de maracujá</w:t>
            </w:r>
          </w:p>
        </w:tc>
        <w:tc>
          <w:tcPr>
            <w:tcW w:w="2977" w:type="dxa"/>
          </w:tcPr>
          <w:p w:rsidR="00E86A67" w:rsidRPr="00E86A67" w:rsidRDefault="00AD11A1" w:rsidP="00E86A67">
            <w:pPr>
              <w:autoSpaceDE w:val="0"/>
              <w:autoSpaceDN w:val="0"/>
              <w:adjustRightInd w:val="0"/>
              <w:spacing w:line="360" w:lineRule="auto"/>
              <w:jc w:val="center"/>
            </w:pPr>
            <w:r>
              <w:t xml:space="preserve">45 </w:t>
            </w:r>
            <w:r w:rsidR="00E86A67" w:rsidRPr="00E86A67">
              <w:t>Kg</w:t>
            </w:r>
          </w:p>
        </w:tc>
        <w:tc>
          <w:tcPr>
            <w:tcW w:w="2977" w:type="dxa"/>
          </w:tcPr>
          <w:p w:rsidR="00E86A67" w:rsidRPr="00E86A67" w:rsidRDefault="00B60668" w:rsidP="00E86A67">
            <w:pPr>
              <w:autoSpaceDE w:val="0"/>
              <w:autoSpaceDN w:val="0"/>
              <w:adjustRightInd w:val="0"/>
              <w:spacing w:line="360" w:lineRule="auto"/>
              <w:jc w:val="center"/>
            </w:pPr>
            <w:r>
              <w:t>R$ 10,00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CONSELHO ESCOLAR D</w:t>
      </w:r>
      <w:r w:rsidR="00E71BD6" w:rsidRPr="00E86A67">
        <w:rPr>
          <w:b/>
        </w:rPr>
        <w:t xml:space="preserve">O </w:t>
      </w:r>
      <w:r w:rsidR="00AD11A1" w:rsidRPr="00CE5A1E">
        <w:rPr>
          <w:b/>
          <w:snapToGrid w:val="0"/>
        </w:rPr>
        <w:t>COLÉGIO ESTADUAL JOSÉ RIBEIRO MAGALHÃES</w:t>
      </w:r>
      <w:r w:rsidR="00AD11A1" w:rsidRPr="00E86A67">
        <w:rPr>
          <w:b/>
          <w:color w:val="FF0000"/>
        </w:rPr>
        <w:t xml:space="preserve"> </w:t>
      </w:r>
    </w:p>
    <w:p w:rsidR="00587C77" w:rsidRPr="00AD11A1" w:rsidRDefault="00AD11A1" w:rsidP="00AD11A1">
      <w:pPr>
        <w:autoSpaceDE w:val="0"/>
        <w:autoSpaceDN w:val="0"/>
        <w:adjustRightInd w:val="0"/>
        <w:spacing w:line="360" w:lineRule="auto"/>
        <w:jc w:val="center"/>
        <w:rPr>
          <w:b/>
        </w:rPr>
      </w:pPr>
      <w:r w:rsidRPr="00AD11A1">
        <w:rPr>
          <w:b/>
        </w:rPr>
        <w:t>URUITA – URUANA, 25 DE MAIO DE 2015</w:t>
      </w:r>
      <w:r w:rsidR="00E71BD6" w:rsidRPr="00AD11A1">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w:t>
      </w:r>
      <w:r w:rsidR="00AD11A1">
        <w:rPr>
          <w:b/>
          <w:bCs/>
        </w:rPr>
        <w:t>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lastRenderedPageBreak/>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53" w:rsidRDefault="00216B53">
      <w:r>
        <w:separator/>
      </w:r>
    </w:p>
  </w:endnote>
  <w:endnote w:type="continuationSeparator" w:id="0">
    <w:p w:rsidR="00216B53" w:rsidRDefault="00216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0708DD">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pPr>
      <w:pStyle w:val="Rodap"/>
      <w:jc w:val="center"/>
      <w:rPr>
        <w:sz w:val="14"/>
      </w:rPr>
    </w:pPr>
    <w:r>
      <w:rPr>
        <w:sz w:val="14"/>
      </w:rPr>
      <w:fldChar w:fldCharType="begin"/>
    </w:r>
    <w:r w:rsidR="009A2829">
      <w:rPr>
        <w:sz w:val="14"/>
      </w:rPr>
      <w:instrText xml:space="preserve"> FILENAME \p </w:instrText>
    </w:r>
    <w:r>
      <w:rPr>
        <w:sz w:val="14"/>
      </w:rPr>
      <w:fldChar w:fldCharType="separate"/>
    </w:r>
    <w:r w:rsidR="00F567A3">
      <w:rPr>
        <w:noProof/>
        <w:sz w:val="14"/>
      </w:rPr>
      <w:t>Documento1</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53" w:rsidRDefault="00216B53">
      <w:r>
        <w:separator/>
      </w:r>
    </w:p>
  </w:footnote>
  <w:footnote w:type="continuationSeparator" w:id="0">
    <w:p w:rsidR="00216B53" w:rsidRDefault="00216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541097" w:rsidP="007D3B45">
    <w:pPr>
      <w:spacing w:line="360" w:lineRule="auto"/>
      <w:jc w:val="right"/>
      <w:rPr>
        <w:noProof/>
      </w:rPr>
    </w:pPr>
    <w:r>
      <w:rPr>
        <w:noProof/>
      </w:rPr>
      <w:drawing>
        <wp:inline distT="0" distB="0" distL="0" distR="0">
          <wp:extent cx="4032250" cy="603250"/>
          <wp:effectExtent l="19050" t="0" r="6350" b="0"/>
          <wp:docPr id="2"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2250" cy="6032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pPr>
      <w:pStyle w:val="Legenda"/>
      <w:rPr>
        <w:b w:val="0"/>
        <w:sz w:val="28"/>
      </w:rPr>
    </w:pPr>
    <w:r w:rsidRPr="00202ED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128744"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E1441"/>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08DD"/>
    <w:rsid w:val="00072386"/>
    <w:rsid w:val="000737E1"/>
    <w:rsid w:val="0007585E"/>
    <w:rsid w:val="00076802"/>
    <w:rsid w:val="00077809"/>
    <w:rsid w:val="00082B68"/>
    <w:rsid w:val="00083F02"/>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3453"/>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2EDD"/>
    <w:rsid w:val="0020318A"/>
    <w:rsid w:val="00207390"/>
    <w:rsid w:val="002073B4"/>
    <w:rsid w:val="00210410"/>
    <w:rsid w:val="002126A6"/>
    <w:rsid w:val="002140CA"/>
    <w:rsid w:val="00214EFC"/>
    <w:rsid w:val="00216B53"/>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6F3F"/>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441"/>
    <w:rsid w:val="004E19DE"/>
    <w:rsid w:val="004E5316"/>
    <w:rsid w:val="004F078E"/>
    <w:rsid w:val="004F22DD"/>
    <w:rsid w:val="004F4ACF"/>
    <w:rsid w:val="004F5C87"/>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1097"/>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1FB7"/>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33E"/>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2061"/>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67F8B"/>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11A1"/>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668"/>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5A1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2B03"/>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4D87"/>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34D5"/>
    <w:rsid w:val="00F567A3"/>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ta&#231;&#227;o%20de%20contas%202015\Modelo_Edital_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E6A7C-F614-4F10-BD0A-34C49C8E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Modelo_Edital_2015</Template>
  <TotalTime>1</TotalTime>
  <Pages>12</Pages>
  <Words>3035</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cliente</dc:creator>
  <cp:lastModifiedBy>elisa.caixeta</cp:lastModifiedBy>
  <cp:revision>2</cp:revision>
  <cp:lastPrinted>2011-12-19T13:47:00Z</cp:lastPrinted>
  <dcterms:created xsi:type="dcterms:W3CDTF">2015-06-18T13:33:00Z</dcterms:created>
  <dcterms:modified xsi:type="dcterms:W3CDTF">2015-06-18T13:33:00Z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