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5E" w:rsidRPr="002142BC" w:rsidRDefault="0048395E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48395E" w:rsidRPr="002142BC" w:rsidRDefault="0048395E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2D7D01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48395E" w:rsidRPr="002142BC" w:rsidRDefault="0048395E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8395E" w:rsidRPr="002142BC" w:rsidRDefault="004839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48395E" w:rsidRPr="002142BC" w:rsidRDefault="004839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395E" w:rsidRPr="003854FF" w:rsidRDefault="004839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PROFESSORA VERCILENA DE SOUSA RIBEIRO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00.681.149/0001-83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 xml:space="preserve">pessoa jurídica de direito público interno, </w:t>
      </w:r>
      <w:proofErr w:type="gramStart"/>
      <w:r w:rsidRPr="003854FF">
        <w:rPr>
          <w:rFonts w:ascii="Times New Roman" w:hAnsi="Times New Roman"/>
          <w:sz w:val="24"/>
          <w:szCs w:val="24"/>
        </w:rPr>
        <w:t>da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CENTRO</w:t>
      </w:r>
      <w:proofErr w:type="gramEnd"/>
      <w:r w:rsidRPr="002D7D01">
        <w:rPr>
          <w:rFonts w:ascii="Times New Roman" w:hAnsi="Times New Roman"/>
          <w:b/>
          <w:bCs/>
          <w:noProof/>
          <w:sz w:val="24"/>
          <w:szCs w:val="24"/>
        </w:rPr>
        <w:t xml:space="preserve"> DE EDUCACAO DE JOVENS E ADULTOS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2D7D01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2D7D01">
        <w:rPr>
          <w:rFonts w:ascii="Times New Roman" w:hAnsi="Times New Roman"/>
          <w:b/>
          <w:noProof/>
          <w:sz w:val="24"/>
          <w:szCs w:val="24"/>
        </w:rPr>
        <w:t>CARLENE SILVESTRE DE OLIVEIRA</w:t>
      </w:r>
      <w:r w:rsidRPr="003854FF">
        <w:rPr>
          <w:rFonts w:ascii="Times New Roman" w:hAnsi="Times New Roman"/>
          <w:sz w:val="24"/>
          <w:szCs w:val="24"/>
        </w:rPr>
        <w:t xml:space="preserve">, inscrito(a) no CPF nº </w:t>
      </w:r>
      <w:r w:rsidRPr="002D7D01">
        <w:rPr>
          <w:rFonts w:ascii="Times New Roman" w:hAnsi="Times New Roman"/>
          <w:b/>
          <w:noProof/>
          <w:sz w:val="24"/>
          <w:szCs w:val="24"/>
        </w:rPr>
        <w:t>648.311.671-34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2D7D01">
        <w:rPr>
          <w:rFonts w:ascii="Times New Roman" w:hAnsi="Times New Roman"/>
          <w:b/>
          <w:noProof/>
          <w:sz w:val="24"/>
          <w:szCs w:val="24"/>
        </w:rPr>
        <w:t>3101413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2D7D01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2D7D01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Formais/Informais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>dia</w:t>
      </w:r>
      <w:proofErr w:type="gramStart"/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595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proofErr w:type="gramEnd"/>
      <w:r w:rsidR="009B5956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RUA FERREIRA PACHECO ESQ 11ª AVENIDA, SETOR LESTE UNIVERSITÁRIO</w:t>
      </w:r>
      <w:r w:rsidR="00A50A96"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="00A50A96" w:rsidRPr="00A50A9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50A96" w:rsidRPr="002D7D01">
        <w:rPr>
          <w:rFonts w:ascii="Times New Roman" w:hAnsi="Times New Roman"/>
          <w:b/>
          <w:noProof/>
          <w:sz w:val="24"/>
          <w:szCs w:val="24"/>
        </w:rPr>
        <w:t>GOIÂNIA</w:t>
      </w:r>
      <w:r w:rsidR="00A50A96">
        <w:rPr>
          <w:rFonts w:ascii="Times New Roman" w:hAnsi="Times New Roman"/>
          <w:b/>
          <w:noProof/>
          <w:sz w:val="24"/>
          <w:szCs w:val="24"/>
        </w:rPr>
        <w:t>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48395E" w:rsidRPr="002142BC" w:rsidRDefault="004839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48395E" w:rsidRPr="003F13EE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B5956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48395E" w:rsidRPr="009B5956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1040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3146"/>
        <w:gridCol w:w="56"/>
        <w:gridCol w:w="1398"/>
        <w:gridCol w:w="17"/>
        <w:gridCol w:w="1686"/>
        <w:gridCol w:w="15"/>
        <w:gridCol w:w="1363"/>
        <w:gridCol w:w="54"/>
        <w:gridCol w:w="2123"/>
        <w:gridCol w:w="87"/>
      </w:tblGrid>
      <w:tr w:rsidR="0088226B" w:rsidRPr="00711AB3" w:rsidTr="0088226B">
        <w:trPr>
          <w:tblCellSpacing w:w="0" w:type="dxa"/>
          <w:jc w:val="center"/>
        </w:trPr>
        <w:tc>
          <w:tcPr>
            <w:tcW w:w="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8395E" w:rsidRPr="002142BC" w:rsidRDefault="0048395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5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8395E" w:rsidRPr="002142BC" w:rsidRDefault="0048395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69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8395E" w:rsidRPr="002142BC" w:rsidRDefault="0048395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1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8395E" w:rsidRPr="002142BC" w:rsidRDefault="0048395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48395E" w:rsidRPr="002142BC" w:rsidRDefault="0048395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8395E" w:rsidRPr="002142BC" w:rsidRDefault="0048395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88226B" w:rsidRPr="00711AB3" w:rsidTr="0088226B">
        <w:trPr>
          <w:tblCellSpacing w:w="0" w:type="dxa"/>
          <w:jc w:val="center"/>
        </w:trPr>
        <w:tc>
          <w:tcPr>
            <w:tcW w:w="2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8395E" w:rsidRPr="002142BC" w:rsidRDefault="0048395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8395E" w:rsidRPr="002142BC" w:rsidRDefault="0048395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8395E" w:rsidRPr="002142BC" w:rsidRDefault="0048395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1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8395E" w:rsidRPr="002142BC" w:rsidRDefault="0048395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8395E" w:rsidRPr="002142BC" w:rsidRDefault="0048395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8395E" w:rsidRPr="002142BC" w:rsidRDefault="0048395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A50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ABACAXI PÉROLA</w:t>
            </w:r>
            <w:r w:rsidR="00F2176E"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R$ 5,48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R$ 273,83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A50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ABÓBORA KABUTIA MADRA</w:t>
            </w:r>
            <w:r w:rsidR="00F2176E"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R$ 3,54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R$ 177,17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A50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  <w:r w:rsidR="00F2176E"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R$ 4,65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R$ 232,33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A50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  <w:r w:rsidR="00F2176E"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R$ 18,98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R$ 759,20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A50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ARROZ TIPO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F2176E"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R$ 2,81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R$ 450,13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A50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BANANA DA TERRA</w:t>
            </w:r>
            <w:r w:rsidR="00F2176E"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R$ 4,10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R$ 205,00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A50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BANANA PRATA MADURA</w:t>
            </w:r>
            <w:r w:rsidR="00F2176E"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R$ 3,88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R$ 1.007,93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ATATA DOCE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R$ 3,88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R$ 155,07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ETERRRABA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R$ 3,90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R$ 155,87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EBOLA BRANCA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R$ 5,91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R$ 591,00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ENOURA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R$ 3,99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R$ 378,73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A50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CHEIRO VERDE FRESCO</w:t>
            </w:r>
            <w:r w:rsidR="00F2176E"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R$ 3,16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R$ 126,40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OUVE FRESCA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R$ 3,43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R$ 102,80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ARINHA DE MANDIOCA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R$ 6,65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R$ 432,03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EIJÃO CARIOCA TIPO </w:t>
            </w:r>
            <w:proofErr w:type="gramStart"/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R$ 5,59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R$ 391,53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A50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LARANJA PERA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R$ 1,96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R$ 490,00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IMÃO TAITI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R$ 4,94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R$ 148,30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AMÃO FORMOSA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R$ 4,33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R$ 346,40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ANDIOCA DESCASCADA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R$ 4,18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R$ 543,40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ANGA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R$ 5,28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R$ 263,83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ELANCIA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R$ 2,03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R$ 548,10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EXERICA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R$ 4,06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R$ 650,13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ILHO VERDE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R$ 4,46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R$ 223,17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VO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R$ 5,31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R$ 265,67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A50A96">
              <w:rPr>
                <w:rFonts w:ascii="Times New Roman" w:hAnsi="Times New Roman"/>
                <w:color w:val="000000"/>
                <w:sz w:val="24"/>
                <w:szCs w:val="24"/>
              </w:rPr>
              <w:t>EPOLHO VERDE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R$ 3,40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R$ 322,68</w:t>
            </w:r>
          </w:p>
        </w:tc>
      </w:tr>
      <w:tr w:rsidR="00F2176E" w:rsidRPr="00711AB3" w:rsidTr="0088226B">
        <w:trPr>
          <w:gridAfter w:val="1"/>
          <w:wAfter w:w="42" w:type="pct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88226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A50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TOMATE PARA SALADA</w:t>
            </w:r>
            <w:r w:rsidR="00F2176E"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(tipo</w:t>
            </w:r>
            <w:proofErr w:type="gramStart"/>
            <w:r w:rsidR="00F2176E"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F2176E"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 )                  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 w:rsidP="0045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R$ 5,11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176E" w:rsidRPr="0088226B" w:rsidRDefault="00F21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26B">
              <w:rPr>
                <w:rFonts w:ascii="Times New Roman" w:hAnsi="Times New Roman"/>
                <w:color w:val="000000"/>
                <w:sz w:val="24"/>
                <w:szCs w:val="24"/>
              </w:rPr>
              <w:t>R$ 485,45</w:t>
            </w:r>
          </w:p>
        </w:tc>
      </w:tr>
    </w:tbl>
    <w:p w:rsidR="0048395E" w:rsidRPr="002142BC" w:rsidRDefault="0048395E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48395E" w:rsidRPr="002142BC" w:rsidRDefault="0048395E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48395E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9B5956" w:rsidRPr="002142BC" w:rsidRDefault="009B595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48395E" w:rsidRPr="00D35EFE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8395E" w:rsidRDefault="0048395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8395E" w:rsidRDefault="0048395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8395E" w:rsidRPr="002142BC" w:rsidRDefault="0048395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48395E" w:rsidRPr="00D35EFE" w:rsidRDefault="0048395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8395E" w:rsidRDefault="0048395E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8395E" w:rsidRDefault="0048395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48395E" w:rsidRPr="002142BC" w:rsidRDefault="0048395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48395E" w:rsidRPr="002142BC" w:rsidRDefault="0048395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8395E" w:rsidRPr="002142BC" w:rsidRDefault="0048395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8395E" w:rsidRPr="002142BC" w:rsidRDefault="0048395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8395E" w:rsidRPr="002142BC" w:rsidRDefault="0048395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8395E" w:rsidRPr="00D35EFE" w:rsidRDefault="0048395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8395E" w:rsidRPr="00D35EFE" w:rsidRDefault="0048395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8395E" w:rsidRDefault="0048395E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8395E" w:rsidRDefault="0048395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8395E" w:rsidRPr="002142BC" w:rsidRDefault="0048395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8395E" w:rsidRDefault="0048395E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48395E" w:rsidRPr="00C661C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8395E" w:rsidRDefault="0048395E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9B5956" w:rsidRDefault="009B5956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9B5956" w:rsidRDefault="009B5956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9B5956" w:rsidRPr="002142BC" w:rsidRDefault="009B5956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8395E" w:rsidRPr="00212348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8395E" w:rsidRPr="002142BC" w:rsidRDefault="0048395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48395E" w:rsidRPr="002142BC" w:rsidRDefault="0048395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48395E" w:rsidRPr="002142BC" w:rsidRDefault="0048395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48395E" w:rsidRPr="002142BC" w:rsidRDefault="0048395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48395E" w:rsidRPr="002142BC" w:rsidRDefault="0048395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8395E" w:rsidRDefault="0048395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48395E" w:rsidRPr="00067E0B" w:rsidRDefault="0048395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8395E" w:rsidRDefault="0048395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48395E" w:rsidRPr="002142BC" w:rsidRDefault="0048395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8395E" w:rsidRPr="002142BC" w:rsidRDefault="0048395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8395E" w:rsidRPr="002142BC" w:rsidRDefault="0048395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8395E" w:rsidRPr="002142BC" w:rsidRDefault="0048395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2D7D01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8395E" w:rsidRPr="002142BC" w:rsidRDefault="0048395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8008A9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8395E" w:rsidRPr="00796030" w:rsidRDefault="0048395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8395E" w:rsidRPr="002142BC" w:rsidRDefault="0048395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8395E" w:rsidRPr="002142BC" w:rsidRDefault="0048395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48395E" w:rsidRPr="002142BC" w:rsidRDefault="0048395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48395E" w:rsidRDefault="0048395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8395E" w:rsidRPr="002142BC" w:rsidRDefault="0048395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2D7D01">
        <w:rPr>
          <w:rFonts w:ascii="Times New Roman" w:hAnsi="Times New Roman"/>
          <w:b/>
          <w:bCs/>
          <w:noProof/>
        </w:rPr>
        <w:t>002/2016</w:t>
      </w:r>
    </w:p>
    <w:p w:rsidR="0048395E" w:rsidRPr="002142BC" w:rsidRDefault="0048395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</w:t>
      </w:r>
      <w:r w:rsidR="008008A9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8395E" w:rsidRPr="00796030" w:rsidRDefault="0048395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8395E" w:rsidRPr="002142BC" w:rsidRDefault="0048395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8395E" w:rsidRPr="002142BC" w:rsidRDefault="0048395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8395E" w:rsidRPr="002142BC" w:rsidRDefault="0048395E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8395E" w:rsidRDefault="0048395E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8395E" w:rsidRPr="0067742C" w:rsidRDefault="0048395E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48395E" w:rsidRPr="0067742C" w:rsidRDefault="0048395E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9B5956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9B5956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2D7D01">
        <w:rPr>
          <w:rFonts w:ascii="Times New Roman" w:hAnsi="Times New Roman"/>
          <w:b/>
          <w:noProof/>
          <w:sz w:val="24"/>
          <w:szCs w:val="24"/>
        </w:rPr>
        <w:t>CENTRO DE EDUCACAO DE JOVENS E ADULTOS</w:t>
      </w:r>
      <w:r w:rsidRPr="0067742C">
        <w:rPr>
          <w:rFonts w:ascii="Times New Roman" w:hAnsi="Times New Roman"/>
          <w:bCs/>
          <w:sz w:val="24"/>
          <w:szCs w:val="24"/>
        </w:rPr>
        <w:t>, situada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 à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RUA FERREIRA PACHECO ESQ 11ª AVENIDA, SETOR LESTE UNIVERSITÁRIO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661472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9B5956">
        <w:rPr>
          <w:rFonts w:ascii="Times New Roman" w:hAnsi="Times New Roman"/>
          <w:b/>
          <w:noProof/>
          <w:sz w:val="24"/>
          <w:szCs w:val="24"/>
        </w:rPr>
        <w:t>09</w:t>
      </w:r>
      <w:r w:rsidRPr="002D7D0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B5956">
        <w:rPr>
          <w:rFonts w:ascii="Times New Roman" w:hAnsi="Times New Roman"/>
          <w:noProof/>
          <w:sz w:val="24"/>
          <w:szCs w:val="24"/>
        </w:rPr>
        <w:t xml:space="preserve">de </w:t>
      </w:r>
      <w:r w:rsidR="009B5956" w:rsidRPr="009B5956">
        <w:rPr>
          <w:rFonts w:ascii="Times New Roman" w:hAnsi="Times New Roman"/>
          <w:b/>
          <w:noProof/>
          <w:sz w:val="24"/>
          <w:szCs w:val="24"/>
        </w:rPr>
        <w:t>AGOSTO</w:t>
      </w:r>
      <w:r w:rsidR="009B595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9B5956">
        <w:rPr>
          <w:rFonts w:ascii="Times New Roman" w:hAnsi="Times New Roman"/>
          <w:b/>
          <w:noProof/>
          <w:sz w:val="24"/>
          <w:szCs w:val="24"/>
        </w:rPr>
        <w:t>12</w:t>
      </w:r>
      <w:r w:rsidRPr="002D7D0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07588">
        <w:rPr>
          <w:rFonts w:ascii="Times New Roman" w:hAnsi="Times New Roman"/>
          <w:noProof/>
          <w:sz w:val="24"/>
          <w:szCs w:val="24"/>
        </w:rPr>
        <w:t>de</w:t>
      </w:r>
      <w:r w:rsidR="009B5956">
        <w:rPr>
          <w:rFonts w:ascii="Times New Roman" w:hAnsi="Times New Roman"/>
          <w:noProof/>
          <w:sz w:val="24"/>
          <w:szCs w:val="24"/>
        </w:rPr>
        <w:t xml:space="preserve"> </w:t>
      </w:r>
      <w:r w:rsidR="009B5956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2D7D01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2D7D01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48395E" w:rsidRDefault="0048395E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8395E" w:rsidRPr="0067742C" w:rsidRDefault="0048395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48395E" w:rsidRPr="0067742C" w:rsidRDefault="0048395E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D7D01">
        <w:rPr>
          <w:rFonts w:ascii="Times New Roman" w:hAnsi="Times New Roman"/>
          <w:b/>
          <w:noProof/>
          <w:sz w:val="24"/>
          <w:szCs w:val="24"/>
          <w:lang w:eastAsia="pt-BR"/>
        </w:rPr>
        <w:t>CENTRO DE EDUCACAO DE JOVENS E ADULTOS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RUA FERREIRA PACHECO ESQ 11ª AVENIDA, SETOR LESTE UNIVERSITÁRIO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661472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B5956" w:rsidRDefault="009B595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9B5956" w:rsidRDefault="009B595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8395E" w:rsidRPr="002142BC" w:rsidRDefault="0048395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48395E" w:rsidRPr="002142BC" w:rsidRDefault="0048395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8395E" w:rsidRPr="002142BC" w:rsidRDefault="0048395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8395E" w:rsidRPr="002142BC" w:rsidRDefault="0048395E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48395E" w:rsidRPr="002142BC" w:rsidRDefault="0048395E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48395E" w:rsidRPr="00202E28" w:rsidRDefault="0048395E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48395E" w:rsidRPr="002142BC" w:rsidRDefault="0048395E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48395E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48395E" w:rsidRPr="002C2B84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48395E" w:rsidRPr="002C2B84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48395E" w:rsidRPr="002C2B84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8395E" w:rsidRPr="002C2B84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48395E" w:rsidRPr="002142BC" w:rsidRDefault="0048395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8395E" w:rsidRPr="002C2B84" w:rsidRDefault="0048395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8395E" w:rsidRPr="002142BC" w:rsidRDefault="0048395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8395E" w:rsidRPr="002C2B84" w:rsidRDefault="0048395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8395E" w:rsidRPr="002C2B84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48395E" w:rsidRPr="002142BC" w:rsidRDefault="0048395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8395E" w:rsidRDefault="0048395E" w:rsidP="00A568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87E1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A87E1D">
        <w:rPr>
          <w:rFonts w:ascii="Times New Roman" w:eastAsia="Times New Roman" w:hAnsi="Times New Roman"/>
          <w:b/>
          <w:sz w:val="24"/>
          <w:szCs w:val="24"/>
          <w:lang w:eastAsia="pt-BR"/>
        </w:rPr>
        <w:t>/GO,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aos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B5956" w:rsidRPr="009B595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9B5956" w:rsidRPr="009B595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8395E" w:rsidRPr="00FB4227" w:rsidRDefault="0048395E" w:rsidP="00A5688C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8395E" w:rsidRPr="00FB4227" w:rsidRDefault="0048395E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8395E" w:rsidRPr="00A87E1D" w:rsidRDefault="0048395E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87E1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CARLENE SILVESTRE DE OLIVEIRA</w:t>
      </w:r>
    </w:p>
    <w:p w:rsidR="0048395E" w:rsidRPr="00FB4227" w:rsidRDefault="0048395E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48395E" w:rsidRPr="00A87E1D" w:rsidRDefault="0048395E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87E1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CENTRO DE EDUCACAO DE JOVENS E ADULTOS</w:t>
      </w:r>
    </w:p>
    <w:p w:rsidR="0048395E" w:rsidRDefault="0048395E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48395E" w:rsidSect="0048395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48395E" w:rsidRPr="002142BC" w:rsidRDefault="0048395E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48395E" w:rsidRPr="002142BC" w:rsidSect="0048395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63" w:rsidRDefault="00BF4863" w:rsidP="004C0DC1">
      <w:pPr>
        <w:spacing w:after="0" w:line="240" w:lineRule="auto"/>
      </w:pPr>
      <w:r>
        <w:separator/>
      </w:r>
    </w:p>
  </w:endnote>
  <w:endnote w:type="continuationSeparator" w:id="0">
    <w:p w:rsidR="00BF4863" w:rsidRDefault="00BF486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E" w:rsidRPr="00283531" w:rsidRDefault="0048395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8395E" w:rsidRPr="00283531" w:rsidRDefault="0048395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8395E" w:rsidRPr="003D5724" w:rsidRDefault="0048395E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8395E" w:rsidRPr="00283531" w:rsidRDefault="0048395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8395E" w:rsidRDefault="0048395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8395E" w:rsidRPr="00581345" w:rsidRDefault="0048395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63" w:rsidRDefault="00BF4863" w:rsidP="004C0DC1">
      <w:pPr>
        <w:spacing w:after="0" w:line="240" w:lineRule="auto"/>
      </w:pPr>
      <w:r>
        <w:separator/>
      </w:r>
    </w:p>
  </w:footnote>
  <w:footnote w:type="continuationSeparator" w:id="0">
    <w:p w:rsidR="00BF4863" w:rsidRDefault="00BF486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E" w:rsidRDefault="0048395E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47168"/>
    <w:rsid w:val="00357386"/>
    <w:rsid w:val="0035777B"/>
    <w:rsid w:val="00360263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8395E"/>
    <w:rsid w:val="00491AE9"/>
    <w:rsid w:val="0049456E"/>
    <w:rsid w:val="00496033"/>
    <w:rsid w:val="0049667E"/>
    <w:rsid w:val="0049761A"/>
    <w:rsid w:val="004A5E85"/>
    <w:rsid w:val="004B76E5"/>
    <w:rsid w:val="004C0DC1"/>
    <w:rsid w:val="004F1245"/>
    <w:rsid w:val="004F5CBF"/>
    <w:rsid w:val="00503899"/>
    <w:rsid w:val="00507588"/>
    <w:rsid w:val="0052261E"/>
    <w:rsid w:val="0052444A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61472"/>
    <w:rsid w:val="0067742C"/>
    <w:rsid w:val="006A0038"/>
    <w:rsid w:val="006A4EA7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23C6"/>
    <w:rsid w:val="007F3DBF"/>
    <w:rsid w:val="008008A9"/>
    <w:rsid w:val="00811698"/>
    <w:rsid w:val="00813D1C"/>
    <w:rsid w:val="00840A8B"/>
    <w:rsid w:val="008555D7"/>
    <w:rsid w:val="008604A6"/>
    <w:rsid w:val="00861279"/>
    <w:rsid w:val="008615D7"/>
    <w:rsid w:val="00866C56"/>
    <w:rsid w:val="0088226B"/>
    <w:rsid w:val="0088266E"/>
    <w:rsid w:val="00884D87"/>
    <w:rsid w:val="008856FB"/>
    <w:rsid w:val="008918E4"/>
    <w:rsid w:val="008B0539"/>
    <w:rsid w:val="008B2B3F"/>
    <w:rsid w:val="008C7E29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A62E3"/>
    <w:rsid w:val="009B0781"/>
    <w:rsid w:val="009B5956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50A96"/>
    <w:rsid w:val="00A5688C"/>
    <w:rsid w:val="00A610ED"/>
    <w:rsid w:val="00A6743B"/>
    <w:rsid w:val="00A74295"/>
    <w:rsid w:val="00A7750A"/>
    <w:rsid w:val="00A8230C"/>
    <w:rsid w:val="00A87E1D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BF4863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176E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19F4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27AC4-B340-4517-B77B-E7B7B3B6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24</TotalTime>
  <Pages>11</Pages>
  <Words>2905</Words>
  <Characters>15688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14</cp:revision>
  <cp:lastPrinted>2016-05-12T13:00:00Z</cp:lastPrinted>
  <dcterms:created xsi:type="dcterms:W3CDTF">2016-06-09T02:50:00Z</dcterms:created>
  <dcterms:modified xsi:type="dcterms:W3CDTF">2016-07-11T12:03:00Z</dcterms:modified>
</cp:coreProperties>
</file>