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8E" w:rsidRPr="002142BC" w:rsidRDefault="006E0F8E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6E0F8E" w:rsidRPr="002142BC" w:rsidRDefault="006E0F8E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9C2585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6E0F8E" w:rsidRPr="002142BC" w:rsidRDefault="006E0F8E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6E0F8E" w:rsidRPr="002142BC" w:rsidRDefault="006E0F8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6E0F8E" w:rsidRPr="002142BC" w:rsidRDefault="006E0F8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0F8E" w:rsidRPr="003854FF" w:rsidRDefault="006E0F8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COLÉGIO ESTADUAL AÉCIO OLIVEIRA DE ANDRADE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00.659.643/0001-41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582F80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COLÉGIO ESTADUAL AÉCIO OLIVEIRA DE ANDRADE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9C2585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="00E924C2">
        <w:rPr>
          <w:rFonts w:ascii="Times New Roman" w:hAnsi="Times New Roman"/>
          <w:b/>
          <w:noProof/>
          <w:sz w:val="24"/>
          <w:szCs w:val="24"/>
        </w:rPr>
        <w:t>OLÍVIA BERNADETE REZENDE DE SOUZA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582F80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>a) no CPF nº</w:t>
      </w:r>
      <w:r w:rsidR="00E924C2">
        <w:rPr>
          <w:rFonts w:ascii="Times New Roman" w:hAnsi="Times New Roman"/>
          <w:b/>
          <w:noProof/>
          <w:sz w:val="24"/>
          <w:szCs w:val="24"/>
        </w:rPr>
        <w:t xml:space="preserve"> 270.468.931-87</w:t>
      </w:r>
      <w:r w:rsidRPr="003854FF">
        <w:rPr>
          <w:rFonts w:ascii="Times New Roman" w:hAnsi="Times New Roman"/>
          <w:sz w:val="24"/>
          <w:szCs w:val="24"/>
        </w:rPr>
        <w:t>, Carteira de Identidade nº</w:t>
      </w:r>
      <w:r w:rsidR="00E924C2">
        <w:rPr>
          <w:rFonts w:ascii="Times New Roman" w:hAnsi="Times New Roman"/>
          <w:b/>
          <w:noProof/>
          <w:sz w:val="24"/>
          <w:szCs w:val="24"/>
        </w:rPr>
        <w:t xml:space="preserve"> 1300642 SSP</w:t>
      </w:r>
      <w:r w:rsidR="00E924C2" w:rsidRPr="003854FF">
        <w:rPr>
          <w:rFonts w:ascii="Times New Roman" w:hAnsi="Times New Roman"/>
          <w:b/>
          <w:sz w:val="24"/>
          <w:szCs w:val="24"/>
        </w:rPr>
        <w:t>/</w:t>
      </w:r>
      <w:r w:rsidR="00E924C2" w:rsidRPr="009C2585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821D16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146868">
        <w:rPr>
          <w:rFonts w:ascii="Times New Roman" w:hAnsi="Times New Roman"/>
          <w:b/>
          <w:bCs/>
          <w:noProof/>
          <w:sz w:val="24"/>
          <w:szCs w:val="24"/>
        </w:rPr>
        <w:t>2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DO PRATA ESQ RUA CARIJÓS, SETOR URIAS MAGALHÃES</w:t>
      </w:r>
      <w:r w:rsidR="00B31D70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6E0F8E" w:rsidRPr="002142BC" w:rsidRDefault="006E0F8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6E0F8E" w:rsidRPr="003F13EE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4C4655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6E0F8E" w:rsidRPr="004C4655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6E0F8E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0F8E" w:rsidRPr="002142BC" w:rsidRDefault="006E0F8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0F8E" w:rsidRPr="002142BC" w:rsidRDefault="006E0F8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0F8E" w:rsidRPr="002142BC" w:rsidRDefault="006E0F8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0F8E" w:rsidRPr="002142BC" w:rsidRDefault="006E0F8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6E0F8E" w:rsidRPr="002142BC" w:rsidRDefault="006E0F8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0F8E" w:rsidRPr="002142BC" w:rsidRDefault="006E0F8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6E0F8E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0F8E" w:rsidRPr="002142BC" w:rsidRDefault="006E0F8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0F8E" w:rsidRPr="002142BC" w:rsidRDefault="006E0F8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0F8E" w:rsidRPr="002142BC" w:rsidRDefault="006E0F8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0F8E" w:rsidRPr="002142BC" w:rsidRDefault="006E0F8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0F8E" w:rsidRPr="002142BC" w:rsidRDefault="006E0F8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E0F8E" w:rsidRPr="002142BC" w:rsidRDefault="006E0F8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46868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PÉROLA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R$ 3,67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R$ 366,67</w:t>
            </w:r>
          </w:p>
        </w:tc>
      </w:tr>
      <w:tr w:rsidR="00146868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R$ 4,17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R$ 83,33</w:t>
            </w:r>
          </w:p>
        </w:tc>
      </w:tr>
      <w:tr w:rsidR="0014686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R$ 6,10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R$ 128,10</w:t>
            </w:r>
          </w:p>
        </w:tc>
      </w:tr>
      <w:tr w:rsidR="0014686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R$ 3,53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R$ 706,67</w:t>
            </w:r>
          </w:p>
        </w:tc>
      </w:tr>
      <w:tr w:rsidR="0014686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R$ 3,27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R$ 163,33</w:t>
            </w:r>
          </w:p>
        </w:tc>
      </w:tr>
      <w:tr w:rsidR="0014686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R$ 6,23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R$ 124,67</w:t>
            </w:r>
          </w:p>
        </w:tc>
      </w:tr>
      <w:tr w:rsidR="0014686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R$ 6,10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R$ 122,00</w:t>
            </w:r>
          </w:p>
        </w:tc>
      </w:tr>
      <w:tr w:rsidR="0014686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DOCES VARIADOS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R$ 12,50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R$ 1.875,00</w:t>
            </w:r>
          </w:p>
        </w:tc>
      </w:tr>
      <w:tr w:rsidR="0014686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R$ 600,00</w:t>
            </w:r>
          </w:p>
        </w:tc>
      </w:tr>
      <w:tr w:rsidR="0014686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IOGURTE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R$ 4,63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R$ 2.316,67</w:t>
            </w:r>
          </w:p>
        </w:tc>
      </w:tr>
      <w:tr w:rsidR="0014686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LARANJA TAM. MÉDIO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R$ 2,70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R$ 675,00</w:t>
            </w:r>
          </w:p>
        </w:tc>
      </w:tr>
      <w:tr w:rsidR="0014686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LEITE PASTEURIZADO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R$ 3,10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R$ 930,00</w:t>
            </w:r>
          </w:p>
        </w:tc>
      </w:tr>
      <w:tr w:rsidR="0014686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R$ 3,97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R$ 793,33</w:t>
            </w:r>
          </w:p>
        </w:tc>
      </w:tr>
      <w:tr w:rsidR="0014686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R$ 500,00</w:t>
            </w:r>
          </w:p>
        </w:tc>
      </w:tr>
      <w:tr w:rsidR="0014686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R$ 490,00</w:t>
            </w:r>
          </w:p>
        </w:tc>
      </w:tr>
      <w:tr w:rsidR="0014686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MELÃO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R$ 3,37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R$ 505,00</w:t>
            </w:r>
          </w:p>
        </w:tc>
      </w:tr>
      <w:tr w:rsidR="0014686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MEXERICA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R$ 4,27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R$ 853,33</w:t>
            </w:r>
          </w:p>
        </w:tc>
      </w:tr>
      <w:tr w:rsidR="0014686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R$ 15,50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R$ 3.100,00</w:t>
            </w:r>
          </w:p>
        </w:tc>
      </w:tr>
      <w:tr w:rsidR="0014686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R$ 210,00</w:t>
            </w:r>
          </w:p>
        </w:tc>
      </w:tr>
      <w:tr w:rsidR="00146868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4C4655" w:rsidRDefault="0014686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46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B31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46868" w:rsidRPr="00DB176A" w:rsidRDefault="001468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6A">
              <w:rPr>
                <w:rFonts w:ascii="Times New Roman" w:hAnsi="Times New Roman"/>
                <w:color w:val="000000"/>
                <w:sz w:val="24"/>
                <w:szCs w:val="24"/>
              </w:rPr>
              <w:t>R$ 520,00</w:t>
            </w:r>
          </w:p>
        </w:tc>
      </w:tr>
    </w:tbl>
    <w:p w:rsidR="006E0F8E" w:rsidRPr="002142BC" w:rsidRDefault="006E0F8E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6E0F8E" w:rsidRPr="002142BC" w:rsidRDefault="006E0F8E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6E0F8E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4C4655" w:rsidRPr="002142BC" w:rsidRDefault="004C465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6E0F8E" w:rsidRPr="00D35EFE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6E0F8E" w:rsidRDefault="006E0F8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E0F8E" w:rsidRDefault="006E0F8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6E0F8E" w:rsidRPr="002142BC" w:rsidRDefault="006E0F8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6E0F8E" w:rsidRPr="00D35EFE" w:rsidRDefault="006E0F8E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6E0F8E" w:rsidRDefault="006E0F8E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E0F8E" w:rsidRDefault="006E0F8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660D27" w:rsidRPr="004C4655" w:rsidRDefault="006E0F8E" w:rsidP="004C46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6E0F8E" w:rsidRPr="002142BC" w:rsidRDefault="006E0F8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E0F8E" w:rsidRPr="002142BC" w:rsidRDefault="006E0F8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6E0F8E" w:rsidRPr="002142BC" w:rsidRDefault="006E0F8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6E0F8E" w:rsidRPr="002142BC" w:rsidRDefault="006E0F8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6E0F8E" w:rsidRPr="00D35EFE" w:rsidRDefault="006E0F8E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6E0F8E" w:rsidRPr="00D35EFE" w:rsidRDefault="006E0F8E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6E0F8E" w:rsidRDefault="006E0F8E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E0F8E" w:rsidRDefault="006E0F8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6E0F8E" w:rsidRPr="002142BC" w:rsidRDefault="006E0F8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6E0F8E" w:rsidRDefault="006E0F8E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4655" w:rsidRDefault="004C465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C4655" w:rsidRDefault="004C465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6E0F8E" w:rsidRPr="00C661C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6E0F8E" w:rsidRDefault="006E0F8E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4C4655" w:rsidRPr="002142BC" w:rsidRDefault="004C4655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6E0F8E" w:rsidRPr="00212348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6E0F8E" w:rsidRPr="002142BC" w:rsidRDefault="006E0F8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6E0F8E" w:rsidRPr="002142BC" w:rsidRDefault="006E0F8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6E0F8E" w:rsidRPr="002142BC" w:rsidRDefault="006E0F8E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6E0F8E" w:rsidRPr="002142BC" w:rsidRDefault="006E0F8E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6E0F8E" w:rsidRPr="002142BC" w:rsidRDefault="006E0F8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E0F8E" w:rsidRDefault="006E0F8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6E0F8E" w:rsidRPr="00067E0B" w:rsidRDefault="006E0F8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0F8E" w:rsidRDefault="006E0F8E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6E0F8E" w:rsidRPr="002142BC" w:rsidRDefault="006E0F8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6E0F8E" w:rsidRPr="002142BC" w:rsidRDefault="006E0F8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6E0F8E" w:rsidRPr="002142BC" w:rsidRDefault="006E0F8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E0F8E" w:rsidRPr="002142BC" w:rsidRDefault="006E0F8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E0F8E" w:rsidRPr="002142BC" w:rsidRDefault="006E0F8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660D27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6E0F8E" w:rsidRPr="00796030" w:rsidRDefault="006E0F8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E0F8E" w:rsidRPr="002142BC" w:rsidRDefault="006E0F8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E0F8E" w:rsidRPr="002142BC" w:rsidRDefault="006E0F8E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6E0F8E" w:rsidRPr="002142BC" w:rsidRDefault="006E0F8E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6E0F8E" w:rsidRDefault="006E0F8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E0F8E" w:rsidRPr="002142BC" w:rsidRDefault="006E0F8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</w:p>
    <w:p w:rsidR="006E0F8E" w:rsidRPr="002142BC" w:rsidRDefault="006E0F8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660D27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6E0F8E" w:rsidRPr="00796030" w:rsidRDefault="006E0F8E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E0F8E" w:rsidRPr="002142BC" w:rsidRDefault="006E0F8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6E0F8E" w:rsidRPr="002142BC" w:rsidRDefault="006E0F8E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E0F8E" w:rsidRPr="002142BC" w:rsidRDefault="006E0F8E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6E0F8E" w:rsidRDefault="006E0F8E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60D27" w:rsidRDefault="00660D27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60D27" w:rsidRDefault="00660D27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E0F8E" w:rsidRPr="0067742C" w:rsidRDefault="006E0F8E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6E0F8E" w:rsidRPr="0067742C" w:rsidRDefault="006E0F8E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FD3860">
        <w:rPr>
          <w:rFonts w:ascii="Times New Roman" w:hAnsi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COLÉGIO ESTADUAL AÉCIO OLIVEIRA DE ANDRADE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DO PRATA ESQ RUA CARIJÓS, SETOR URIAS MAGALHÃES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660D27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821D16">
        <w:rPr>
          <w:rFonts w:ascii="Times New Roman" w:hAnsi="Times New Roman"/>
          <w:b/>
          <w:noProof/>
          <w:sz w:val="24"/>
          <w:szCs w:val="24"/>
        </w:rPr>
        <w:t>09</w:t>
      </w:r>
      <w:r w:rsidRPr="009C258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D3860">
        <w:rPr>
          <w:rFonts w:ascii="Times New Roman" w:hAnsi="Times New Roman"/>
          <w:noProof/>
          <w:sz w:val="24"/>
          <w:szCs w:val="24"/>
        </w:rPr>
        <w:t>de</w:t>
      </w:r>
      <w:r w:rsidRPr="009C258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21D16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821D16">
        <w:rPr>
          <w:rFonts w:ascii="Times New Roman" w:hAnsi="Times New Roman"/>
          <w:b/>
          <w:noProof/>
          <w:sz w:val="24"/>
          <w:szCs w:val="24"/>
        </w:rPr>
        <w:t>12</w:t>
      </w:r>
      <w:r w:rsidRPr="009C258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D3860">
        <w:rPr>
          <w:rFonts w:ascii="Times New Roman" w:hAnsi="Times New Roman"/>
          <w:noProof/>
          <w:sz w:val="24"/>
          <w:szCs w:val="24"/>
        </w:rPr>
        <w:t>de</w:t>
      </w:r>
      <w:r w:rsidR="00821D16">
        <w:rPr>
          <w:rFonts w:ascii="Times New Roman" w:hAnsi="Times New Roman"/>
          <w:b/>
          <w:noProof/>
          <w:sz w:val="24"/>
          <w:szCs w:val="24"/>
        </w:rPr>
        <w:t xml:space="preserve"> 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9C2585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9C2585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6E0F8E" w:rsidRDefault="006E0F8E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E0F8E" w:rsidRPr="0067742C" w:rsidRDefault="006E0F8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6E0F8E" w:rsidRPr="0067742C" w:rsidRDefault="006E0F8E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AÉCIO OLIVEIRA DE ANDRADE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DO PRATA ESQ RUA CARIJÓS, SETOR URIAS MAGALHÃES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660D27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4C4655" w:rsidRDefault="004C465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4C4655" w:rsidRDefault="004C4655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6E0F8E" w:rsidRPr="002142BC" w:rsidRDefault="006E0F8E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6E0F8E" w:rsidRPr="002142BC" w:rsidRDefault="006E0F8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6E0F8E" w:rsidRPr="002142BC" w:rsidRDefault="006E0F8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6E0F8E" w:rsidRPr="002142BC" w:rsidRDefault="006E0F8E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6E0F8E" w:rsidRPr="002142BC" w:rsidRDefault="006E0F8E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6E0F8E" w:rsidRPr="00202E28" w:rsidRDefault="006E0F8E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6E0F8E" w:rsidRPr="002142BC" w:rsidRDefault="006E0F8E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6E0F8E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6E0F8E" w:rsidRPr="002C2B84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6E0F8E" w:rsidRPr="002C2B84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6E0F8E" w:rsidRPr="002C2B84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6E0F8E" w:rsidRPr="002C2B84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6E0F8E" w:rsidRPr="002142BC" w:rsidRDefault="006E0F8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6E0F8E" w:rsidRPr="002C2B84" w:rsidRDefault="006E0F8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6E0F8E" w:rsidRPr="002142BC" w:rsidRDefault="006E0F8E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6E0F8E" w:rsidRPr="002C2B84" w:rsidRDefault="006E0F8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6E0F8E" w:rsidRPr="002C2B84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6E0F8E" w:rsidRPr="002142BC" w:rsidRDefault="006E0F8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6E0F8E" w:rsidRPr="00FB4227" w:rsidRDefault="006E0F8E" w:rsidP="00A45603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4560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A45603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821D16" w:rsidRPr="00821D1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821D16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821D16" w:rsidRPr="00821D1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821D1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 </w:t>
      </w:r>
      <w:r w:rsidRPr="009C2585">
        <w:rPr>
          <w:rFonts w:ascii="Times New Roman" w:eastAsia="Times New Roman" w:hAnsi="Times New Roman"/>
          <w:noProof/>
          <w:sz w:val="24"/>
          <w:szCs w:val="24"/>
          <w:lang w:eastAsia="pt-BR"/>
        </w:rPr>
        <w:t>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6E0F8E" w:rsidRPr="00FB4227" w:rsidRDefault="006E0F8E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E0F8E" w:rsidRPr="00A45603" w:rsidRDefault="006E0F8E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4560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LUCIRLEI ROSA DE CASTRO SILVA</w:t>
      </w:r>
    </w:p>
    <w:p w:rsidR="006E0F8E" w:rsidRPr="00FB4227" w:rsidRDefault="006E0F8E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6E0F8E" w:rsidRPr="00A45603" w:rsidRDefault="006E0F8E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4560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AÉCIO OLIVEIRA DE ANDRADE</w:t>
      </w:r>
    </w:p>
    <w:p w:rsidR="006E0F8E" w:rsidRDefault="006E0F8E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6E0F8E" w:rsidSect="006E0F8E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6E0F8E" w:rsidRPr="002142BC" w:rsidRDefault="006E0F8E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6E0F8E" w:rsidRPr="002142BC" w:rsidSect="006E0F8E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4D" w:rsidRDefault="00F3784D" w:rsidP="004C0DC1">
      <w:pPr>
        <w:spacing w:after="0" w:line="240" w:lineRule="auto"/>
      </w:pPr>
      <w:r>
        <w:separator/>
      </w:r>
    </w:p>
  </w:endnote>
  <w:endnote w:type="continuationSeparator" w:id="0">
    <w:p w:rsidR="00F3784D" w:rsidRDefault="00F3784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8E" w:rsidRPr="00283531" w:rsidRDefault="006E0F8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E0F8E" w:rsidRPr="00283531" w:rsidRDefault="006E0F8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6E0F8E" w:rsidRPr="003D5724" w:rsidRDefault="006E0F8E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6E0F8E" w:rsidRPr="00283531" w:rsidRDefault="006E0F8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6E0F8E" w:rsidRDefault="006E0F8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6E0F8E" w:rsidRPr="00581345" w:rsidRDefault="006E0F8E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E3" w:rsidRPr="00283531" w:rsidRDefault="00DD50E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D50E3" w:rsidRPr="00283531" w:rsidRDefault="00DD50E3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DD50E3" w:rsidRPr="003D5724" w:rsidRDefault="00DD50E3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DD50E3" w:rsidRPr="00283531" w:rsidRDefault="00DD50E3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DD50E3" w:rsidRDefault="00DD50E3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DD50E3" w:rsidRPr="00581345" w:rsidRDefault="00DD50E3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4D" w:rsidRDefault="00F3784D" w:rsidP="004C0DC1">
      <w:pPr>
        <w:spacing w:after="0" w:line="240" w:lineRule="auto"/>
      </w:pPr>
      <w:r>
        <w:separator/>
      </w:r>
    </w:p>
  </w:footnote>
  <w:footnote w:type="continuationSeparator" w:id="0">
    <w:p w:rsidR="00F3784D" w:rsidRDefault="00F3784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8E" w:rsidRDefault="006E0F8E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E3" w:rsidRDefault="00DD50E3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0F51C9"/>
    <w:rsid w:val="00102E85"/>
    <w:rsid w:val="001133D8"/>
    <w:rsid w:val="0012070C"/>
    <w:rsid w:val="00122755"/>
    <w:rsid w:val="00141782"/>
    <w:rsid w:val="00146868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2E05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196"/>
    <w:rsid w:val="003C07A6"/>
    <w:rsid w:val="003D0634"/>
    <w:rsid w:val="003D579C"/>
    <w:rsid w:val="003E0C51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C4655"/>
    <w:rsid w:val="004F5CBF"/>
    <w:rsid w:val="00503899"/>
    <w:rsid w:val="0052261E"/>
    <w:rsid w:val="00545C39"/>
    <w:rsid w:val="00570847"/>
    <w:rsid w:val="00576F33"/>
    <w:rsid w:val="00582F80"/>
    <w:rsid w:val="00590945"/>
    <w:rsid w:val="00591CF3"/>
    <w:rsid w:val="00592E6D"/>
    <w:rsid w:val="005A1A2D"/>
    <w:rsid w:val="005B1CCF"/>
    <w:rsid w:val="005C3EDA"/>
    <w:rsid w:val="005C6148"/>
    <w:rsid w:val="005D4CDA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743B"/>
    <w:rsid w:val="00647621"/>
    <w:rsid w:val="00655463"/>
    <w:rsid w:val="00655F1E"/>
    <w:rsid w:val="00657CD6"/>
    <w:rsid w:val="00660AE1"/>
    <w:rsid w:val="00660D27"/>
    <w:rsid w:val="00664428"/>
    <w:rsid w:val="0067742C"/>
    <w:rsid w:val="006A0038"/>
    <w:rsid w:val="006C3C94"/>
    <w:rsid w:val="006C452D"/>
    <w:rsid w:val="006D1930"/>
    <w:rsid w:val="006E0F8E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19C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53D1"/>
    <w:rsid w:val="007E398B"/>
    <w:rsid w:val="007F3DBF"/>
    <w:rsid w:val="00811698"/>
    <w:rsid w:val="00813D1C"/>
    <w:rsid w:val="00821D16"/>
    <w:rsid w:val="00837691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93FAE"/>
    <w:rsid w:val="008B6ECA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45603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31D70"/>
    <w:rsid w:val="00B32395"/>
    <w:rsid w:val="00B54E8A"/>
    <w:rsid w:val="00B77BD8"/>
    <w:rsid w:val="00B83E0F"/>
    <w:rsid w:val="00B865C1"/>
    <w:rsid w:val="00B90148"/>
    <w:rsid w:val="00B9229D"/>
    <w:rsid w:val="00B934CC"/>
    <w:rsid w:val="00B97219"/>
    <w:rsid w:val="00BA6906"/>
    <w:rsid w:val="00BB4112"/>
    <w:rsid w:val="00BB5A23"/>
    <w:rsid w:val="00BC0A2B"/>
    <w:rsid w:val="00BF29E0"/>
    <w:rsid w:val="00C01130"/>
    <w:rsid w:val="00C01AA1"/>
    <w:rsid w:val="00C01F11"/>
    <w:rsid w:val="00C02D14"/>
    <w:rsid w:val="00C10707"/>
    <w:rsid w:val="00C151DA"/>
    <w:rsid w:val="00C264C6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263"/>
    <w:rsid w:val="00C669EA"/>
    <w:rsid w:val="00C814B9"/>
    <w:rsid w:val="00C86685"/>
    <w:rsid w:val="00CA64A0"/>
    <w:rsid w:val="00CD5033"/>
    <w:rsid w:val="00CD7C0F"/>
    <w:rsid w:val="00CE3F7E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B176A"/>
    <w:rsid w:val="00DC0EAE"/>
    <w:rsid w:val="00DD13FA"/>
    <w:rsid w:val="00DD50E3"/>
    <w:rsid w:val="00DD599B"/>
    <w:rsid w:val="00DE0398"/>
    <w:rsid w:val="00DF29FA"/>
    <w:rsid w:val="00DF77E2"/>
    <w:rsid w:val="00E07C14"/>
    <w:rsid w:val="00E37354"/>
    <w:rsid w:val="00E374F9"/>
    <w:rsid w:val="00E54CC3"/>
    <w:rsid w:val="00E561E7"/>
    <w:rsid w:val="00E62032"/>
    <w:rsid w:val="00E75050"/>
    <w:rsid w:val="00E75DDC"/>
    <w:rsid w:val="00E8187C"/>
    <w:rsid w:val="00E91979"/>
    <w:rsid w:val="00E924C2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167E0"/>
    <w:rsid w:val="00F22C2D"/>
    <w:rsid w:val="00F34C7D"/>
    <w:rsid w:val="00F3784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3860"/>
    <w:rsid w:val="00FD74B7"/>
    <w:rsid w:val="00FD7C76"/>
    <w:rsid w:val="00FD7D7B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6D966-F50E-4E05-955E-EA6963EA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11</TotalTime>
  <Pages>11</Pages>
  <Words>2823</Words>
  <Characters>15250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12</cp:revision>
  <cp:lastPrinted>2016-05-12T13:00:00Z</cp:lastPrinted>
  <dcterms:created xsi:type="dcterms:W3CDTF">2016-06-10T19:07:00Z</dcterms:created>
  <dcterms:modified xsi:type="dcterms:W3CDTF">2016-07-11T12:18:00Z</dcterms:modified>
</cp:coreProperties>
</file>