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57" w:rsidRPr="002142BC" w:rsidRDefault="001D7957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1D7957" w:rsidRPr="002142BC" w:rsidRDefault="001D7957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9C2585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1D7957" w:rsidRPr="002142BC" w:rsidRDefault="001D7957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D7957" w:rsidRPr="002142BC" w:rsidRDefault="001D795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1D7957" w:rsidRPr="002142BC" w:rsidRDefault="001D795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7957" w:rsidRPr="003854FF" w:rsidRDefault="001D795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CARLOS ALBERTO DE DEUS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00.646.175/0001-70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E2621A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COLÉGIO ESTADUAL CARLOS ALBERTO DE DEUS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9C2585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9C2585">
        <w:rPr>
          <w:rFonts w:ascii="Times New Roman" w:hAnsi="Times New Roman"/>
          <w:b/>
          <w:noProof/>
          <w:sz w:val="24"/>
          <w:szCs w:val="24"/>
        </w:rPr>
        <w:t>FRANSCISCO RICARDO ALVES VASCONCELOS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E2621A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9C2585">
        <w:rPr>
          <w:rFonts w:ascii="Times New Roman" w:hAnsi="Times New Roman"/>
          <w:b/>
          <w:noProof/>
          <w:sz w:val="24"/>
          <w:szCs w:val="24"/>
        </w:rPr>
        <w:t>349.397.841-34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9C2585">
        <w:rPr>
          <w:rFonts w:ascii="Times New Roman" w:hAnsi="Times New Roman"/>
          <w:b/>
          <w:noProof/>
          <w:sz w:val="24"/>
          <w:szCs w:val="24"/>
        </w:rPr>
        <w:t>1569344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9C2585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Formais/Informais deverão apresentar a documentação de habilitação e </w:t>
      </w:r>
      <w:proofErr w:type="gramStart"/>
      <w:r w:rsidRPr="002142BC">
        <w:rPr>
          <w:rFonts w:ascii="Times New Roman" w:hAnsi="Times New Roman"/>
          <w:sz w:val="24"/>
          <w:szCs w:val="24"/>
        </w:rPr>
        <w:t xml:space="preserve">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4614E3">
        <w:rPr>
          <w:rFonts w:ascii="Times New Roman" w:hAnsi="Times New Roman"/>
          <w:b/>
          <w:bCs/>
          <w:noProof/>
          <w:sz w:val="24"/>
          <w:szCs w:val="24"/>
        </w:rPr>
        <w:t xml:space="preserve">02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 xml:space="preserve">de </w:t>
      </w:r>
      <w:r w:rsidR="004614E3">
        <w:rPr>
          <w:rFonts w:ascii="Times New Roman" w:hAnsi="Times New Roman"/>
          <w:b/>
          <w:bCs/>
          <w:noProof/>
          <w:sz w:val="24"/>
          <w:szCs w:val="24"/>
        </w:rPr>
        <w:t xml:space="preserve">Agosto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LIBERO</w:t>
      </w:r>
      <w:proofErr w:type="gramEnd"/>
      <w:r w:rsidRPr="009C2585">
        <w:rPr>
          <w:rFonts w:ascii="Times New Roman" w:hAnsi="Times New Roman"/>
          <w:b/>
          <w:bCs/>
          <w:noProof/>
          <w:sz w:val="24"/>
          <w:szCs w:val="24"/>
        </w:rPr>
        <w:t xml:space="preserve"> BADARÓ, QD 22, S/N, NOSSA SENHORA DE FÁTIMA</w:t>
      </w:r>
      <w:r w:rsidR="0008021D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1D7957" w:rsidRPr="002142BC" w:rsidRDefault="001D795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1D7957" w:rsidRPr="003F13EE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A0D8C" w:rsidRDefault="00AA0D8C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1D7957" w:rsidRPr="00AA0D8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1D7957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7957" w:rsidRPr="002142BC" w:rsidRDefault="001D795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7957" w:rsidRPr="002142BC" w:rsidRDefault="001D795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7957" w:rsidRPr="002142BC" w:rsidRDefault="001D795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7957" w:rsidRPr="002142BC" w:rsidRDefault="001D795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1D7957" w:rsidRPr="002142BC" w:rsidRDefault="001D795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7957" w:rsidRPr="002142BC" w:rsidRDefault="001D795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1D7957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7957" w:rsidRPr="002142BC" w:rsidRDefault="001D795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7957" w:rsidRPr="002142BC" w:rsidRDefault="001D795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7957" w:rsidRPr="002142BC" w:rsidRDefault="001D7957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7957" w:rsidRPr="002142BC" w:rsidRDefault="001D795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7957" w:rsidRPr="002142BC" w:rsidRDefault="001D795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D7957" w:rsidRPr="002142BC" w:rsidRDefault="001D7957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578D6" w:rsidRPr="001578D6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R$ 4,85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R$ 824,50</w:t>
            </w:r>
          </w:p>
        </w:tc>
      </w:tr>
      <w:tr w:rsidR="001578D6" w:rsidRPr="001578D6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R$ 256,00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R$ 4,27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R$ 699,73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R$ 3,77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R$ 376,67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R$ 8,50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R$ 850,00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R$ 500,00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FEIJÃO CARIOCA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R$ 8,50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R$ 850,00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R$ 630,00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R$ 525,00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R$ 540,00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R$ 4,17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R$ 416,67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R$ 2,53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R$ 380,00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R$ 590,00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POLPA DE ACEROLA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R$ 11,30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R$ 1.525,05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POLPA DE CAJU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R$ 11,30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R$ 1.186,15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POLPA DE 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R$ 11,80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R$ 1.239,00</w:t>
            </w:r>
          </w:p>
        </w:tc>
      </w:tr>
      <w:tr w:rsidR="001578D6" w:rsidRPr="001578D6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AA0D8C" w:rsidRDefault="001578D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0D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78D6" w:rsidRPr="001578D6" w:rsidRDefault="001578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8D6">
              <w:rPr>
                <w:rFonts w:ascii="Times New Roman" w:hAnsi="Times New Roman"/>
                <w:color w:val="000000"/>
                <w:sz w:val="24"/>
                <w:szCs w:val="24"/>
              </w:rPr>
              <w:t>R$ 290,00</w:t>
            </w:r>
          </w:p>
        </w:tc>
      </w:tr>
    </w:tbl>
    <w:p w:rsidR="001D7957" w:rsidRPr="002142BC" w:rsidRDefault="001D7957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1D7957" w:rsidRPr="002142BC" w:rsidRDefault="001D7957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1D7957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AA0D8C" w:rsidRPr="002142BC" w:rsidRDefault="00AA0D8C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1D7957" w:rsidRPr="00D35EFE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D7957" w:rsidRDefault="001D795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D7957" w:rsidRDefault="001D795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1D7957" w:rsidRPr="002142BC" w:rsidRDefault="001D795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D7957" w:rsidRPr="00D35EFE" w:rsidRDefault="001D7957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D7957" w:rsidRDefault="001D7957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D7957" w:rsidRDefault="001D795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1D7957" w:rsidRPr="002142BC" w:rsidRDefault="001D795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1D7957" w:rsidRPr="002142BC" w:rsidRDefault="001D795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1D7957" w:rsidRPr="002142BC" w:rsidRDefault="001D795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1D7957" w:rsidRPr="002142BC" w:rsidRDefault="001D795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1D7957" w:rsidRPr="002142BC" w:rsidRDefault="001D795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1D7957" w:rsidRPr="00D35EFE" w:rsidRDefault="001D7957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D7957" w:rsidRPr="00D35EFE" w:rsidRDefault="001D7957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D7957" w:rsidRDefault="001D7957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D7957" w:rsidRDefault="001D795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1D7957" w:rsidRPr="002142BC" w:rsidRDefault="001D795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D7957" w:rsidRDefault="001D7957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1D7957" w:rsidRPr="00C661C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1D7957" w:rsidRDefault="001D7957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AA0D8C" w:rsidRPr="002142BC" w:rsidRDefault="00AA0D8C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1D7957" w:rsidRPr="00212348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1D7957" w:rsidRPr="002142BC" w:rsidRDefault="001D795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1D7957" w:rsidRPr="002142BC" w:rsidRDefault="001D795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1D7957" w:rsidRPr="002142BC" w:rsidRDefault="001D795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1D7957" w:rsidRPr="002142BC" w:rsidRDefault="001D795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1D7957" w:rsidRPr="002142BC" w:rsidRDefault="001D795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1D7957" w:rsidRDefault="001D795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1D7957" w:rsidRPr="00067E0B" w:rsidRDefault="001D795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D7957" w:rsidRDefault="001D795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08021D" w:rsidRDefault="0008021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08021D" w:rsidRDefault="0008021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1D7957" w:rsidRPr="002142BC" w:rsidRDefault="001D795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1D7957" w:rsidRPr="002142BC" w:rsidRDefault="001D795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D7957" w:rsidRDefault="001D795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A0D8C" w:rsidRPr="002142BC" w:rsidRDefault="00AA0D8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D7957" w:rsidRPr="002142BC" w:rsidRDefault="001D795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D7957" w:rsidRPr="002142BC" w:rsidRDefault="001D795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08021D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1D7957" w:rsidRPr="00796030" w:rsidRDefault="001D795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D7957" w:rsidRPr="002142BC" w:rsidRDefault="001D795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D7957" w:rsidRPr="002142BC" w:rsidRDefault="001D795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1D7957" w:rsidRPr="002142BC" w:rsidRDefault="001D795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1D7957" w:rsidRDefault="001D795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D7957" w:rsidRPr="002142BC" w:rsidRDefault="001D795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</w:p>
    <w:p w:rsidR="001D7957" w:rsidRPr="002142BC" w:rsidRDefault="001D795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08021D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1D7957" w:rsidRPr="00796030" w:rsidRDefault="001D795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D7957" w:rsidRPr="002142BC" w:rsidRDefault="001D795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D7957" w:rsidRPr="002142BC" w:rsidRDefault="001D795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1D7957" w:rsidRPr="002142BC" w:rsidRDefault="001D7957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D7957" w:rsidRDefault="001D7957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D7957" w:rsidRPr="0067742C" w:rsidRDefault="001D7957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1D7957" w:rsidRPr="0067742C" w:rsidRDefault="001D7957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entregues </w:t>
      </w:r>
      <w:proofErr w:type="gramStart"/>
      <w:r w:rsidRPr="0067742C">
        <w:rPr>
          <w:rFonts w:ascii="Times New Roman" w:hAnsi="Times New Roman"/>
          <w:sz w:val="24"/>
          <w:szCs w:val="24"/>
        </w:rPr>
        <w:t xml:space="preserve">na </w:t>
      </w:r>
      <w:r w:rsidRPr="009C2585">
        <w:rPr>
          <w:rFonts w:ascii="Times New Roman" w:hAnsi="Times New Roman"/>
          <w:b/>
          <w:noProof/>
          <w:sz w:val="24"/>
          <w:szCs w:val="24"/>
        </w:rPr>
        <w:t>COLÉGIO</w:t>
      </w:r>
      <w:proofErr w:type="gramEnd"/>
      <w:r w:rsidRPr="009C2585">
        <w:rPr>
          <w:rFonts w:ascii="Times New Roman" w:hAnsi="Times New Roman"/>
          <w:b/>
          <w:noProof/>
          <w:sz w:val="24"/>
          <w:szCs w:val="24"/>
        </w:rPr>
        <w:t xml:space="preserve"> ESTADUAL CARLOS ALBERTO DE DEUS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LIBERO BADARÓ, QD 22, S/N, NOSSA SENHORA DE FÁTIMA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08021D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4614E3">
        <w:rPr>
          <w:rFonts w:ascii="Times New Roman" w:hAnsi="Times New Roman"/>
          <w:b/>
          <w:noProof/>
          <w:sz w:val="24"/>
          <w:szCs w:val="24"/>
        </w:rPr>
        <w:t>09</w:t>
      </w:r>
      <w:r w:rsidRPr="009C258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614E3">
        <w:rPr>
          <w:rFonts w:ascii="Times New Roman" w:hAnsi="Times New Roman"/>
          <w:noProof/>
          <w:sz w:val="24"/>
          <w:szCs w:val="24"/>
        </w:rPr>
        <w:t>de</w:t>
      </w:r>
      <w:r w:rsidRPr="009C258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4614E3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 até o dia </w:t>
      </w:r>
      <w:r w:rsidR="004614E3">
        <w:rPr>
          <w:rFonts w:ascii="Times New Roman" w:hAnsi="Times New Roman"/>
          <w:b/>
          <w:noProof/>
          <w:sz w:val="24"/>
          <w:szCs w:val="24"/>
        </w:rPr>
        <w:t>12</w:t>
      </w:r>
      <w:r w:rsidRPr="009C258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614E3">
        <w:rPr>
          <w:rFonts w:ascii="Times New Roman" w:hAnsi="Times New Roman"/>
          <w:noProof/>
          <w:sz w:val="24"/>
          <w:szCs w:val="24"/>
        </w:rPr>
        <w:t xml:space="preserve">de </w:t>
      </w:r>
      <w:r w:rsidR="004614E3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9C2585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9C2585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1D7957" w:rsidRDefault="001D7957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A0D8C" w:rsidRDefault="00AA0D8C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D7957" w:rsidRPr="0067742C" w:rsidRDefault="001D7957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1D7957" w:rsidRPr="0067742C" w:rsidRDefault="001D7957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CARLOS ALBERTO DE DEUS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LIBERO BADARÓ, QD 22, S/N, NOSSA SENHORA DE FÁTIMA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08021D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A0D8C" w:rsidRDefault="00AA0D8C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AA0D8C" w:rsidRDefault="00AA0D8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1D7957" w:rsidRPr="002142BC" w:rsidRDefault="001D795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1D7957" w:rsidRPr="002142BC" w:rsidRDefault="001D795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1D7957" w:rsidRPr="002142BC" w:rsidRDefault="001D795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1D7957" w:rsidRPr="002142BC" w:rsidRDefault="001D7957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1D7957" w:rsidRPr="002142BC" w:rsidRDefault="001D7957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1D7957" w:rsidRPr="00202E28" w:rsidRDefault="001D7957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1D7957" w:rsidRPr="002142BC" w:rsidRDefault="001D7957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1D7957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1D7957" w:rsidRPr="002C2B84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1D7957" w:rsidRPr="002C2B84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1D7957" w:rsidRPr="002C2B84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1D7957" w:rsidRPr="002C2B84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1D7957" w:rsidRPr="002142BC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1D7957" w:rsidRPr="002142BC" w:rsidRDefault="001D795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1D7957" w:rsidRPr="002C2B84" w:rsidRDefault="001D795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1D7957" w:rsidRPr="002142BC" w:rsidRDefault="001D795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1D7957" w:rsidRPr="002C2B84" w:rsidRDefault="001D795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D7957" w:rsidRPr="002C2B84" w:rsidRDefault="001D7957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08021D" w:rsidRDefault="0008021D" w:rsidP="008C0ADD">
      <w:pPr>
        <w:spacing w:after="15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D7957" w:rsidRPr="00FB4227" w:rsidRDefault="001D7957" w:rsidP="008C0ADD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C0AD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8C0ADD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4614E3" w:rsidRPr="004614E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08021D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</w:t>
      </w:r>
      <w:r w:rsidR="0008021D" w:rsidRPr="004614E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4614E3" w:rsidRPr="004614E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9C2585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1D7957" w:rsidRPr="00FB4227" w:rsidRDefault="001D7957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D7957" w:rsidRPr="008C0ADD" w:rsidRDefault="001D7957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C0AD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FRANSCISCO RICARDO ALVES VASCONCELOS</w:t>
      </w:r>
    </w:p>
    <w:p w:rsidR="001D7957" w:rsidRPr="00FB4227" w:rsidRDefault="001D7957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1D7957" w:rsidRPr="008C0ADD" w:rsidRDefault="001D7957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C0AD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CARLOS ALBERTO DE DEUS</w:t>
      </w:r>
    </w:p>
    <w:p w:rsidR="001D7957" w:rsidRDefault="001D7957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1D7957" w:rsidSect="001D7957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1D7957" w:rsidRPr="002142BC" w:rsidRDefault="001D7957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1D7957" w:rsidRPr="002142BC" w:rsidSect="001D7957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D0" w:rsidRDefault="00CF46D0" w:rsidP="004C0DC1">
      <w:pPr>
        <w:spacing w:after="0" w:line="240" w:lineRule="auto"/>
      </w:pPr>
      <w:r>
        <w:separator/>
      </w:r>
    </w:p>
  </w:endnote>
  <w:endnote w:type="continuationSeparator" w:id="0">
    <w:p w:rsidR="00CF46D0" w:rsidRDefault="00CF46D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57" w:rsidRPr="00283531" w:rsidRDefault="001D795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D7957" w:rsidRPr="00283531" w:rsidRDefault="001D7957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1D7957" w:rsidRPr="003D5724" w:rsidRDefault="001D7957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1D7957" w:rsidRPr="00283531" w:rsidRDefault="001D7957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1D7957" w:rsidRDefault="001D7957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1D7957" w:rsidRPr="00581345" w:rsidRDefault="001D7957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51" w:rsidRPr="00283531" w:rsidRDefault="00D26E5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26E51" w:rsidRPr="00283531" w:rsidRDefault="00D26E5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D26E51" w:rsidRPr="003D5724" w:rsidRDefault="00D26E51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D26E51" w:rsidRPr="00283531" w:rsidRDefault="00D26E5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D26E51" w:rsidRDefault="00D26E5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D26E51" w:rsidRPr="00581345" w:rsidRDefault="00D26E5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D0" w:rsidRDefault="00CF46D0" w:rsidP="004C0DC1">
      <w:pPr>
        <w:spacing w:after="0" w:line="240" w:lineRule="auto"/>
      </w:pPr>
      <w:r>
        <w:separator/>
      </w:r>
    </w:p>
  </w:footnote>
  <w:footnote w:type="continuationSeparator" w:id="0">
    <w:p w:rsidR="00CF46D0" w:rsidRDefault="00CF46D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57" w:rsidRDefault="001D7957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51" w:rsidRDefault="00D26E51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8021D"/>
    <w:rsid w:val="000A0F5A"/>
    <w:rsid w:val="000C5919"/>
    <w:rsid w:val="000C6CB2"/>
    <w:rsid w:val="000D00E9"/>
    <w:rsid w:val="000D0376"/>
    <w:rsid w:val="000D14C3"/>
    <w:rsid w:val="000D4DBF"/>
    <w:rsid w:val="000E26D1"/>
    <w:rsid w:val="000E52B3"/>
    <w:rsid w:val="000F2EF1"/>
    <w:rsid w:val="000F51C9"/>
    <w:rsid w:val="00102E85"/>
    <w:rsid w:val="001133D8"/>
    <w:rsid w:val="0012070C"/>
    <w:rsid w:val="00122755"/>
    <w:rsid w:val="00141782"/>
    <w:rsid w:val="001578D6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D7957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2E05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19CF"/>
    <w:rsid w:val="003B7955"/>
    <w:rsid w:val="003C0196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14E3"/>
    <w:rsid w:val="00462BBB"/>
    <w:rsid w:val="0046479E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46F22"/>
    <w:rsid w:val="00570847"/>
    <w:rsid w:val="00576F33"/>
    <w:rsid w:val="00590945"/>
    <w:rsid w:val="00591CF3"/>
    <w:rsid w:val="00592E6D"/>
    <w:rsid w:val="005A1A2D"/>
    <w:rsid w:val="005B1CC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743B"/>
    <w:rsid w:val="00647621"/>
    <w:rsid w:val="00655463"/>
    <w:rsid w:val="00655F1E"/>
    <w:rsid w:val="00657CD6"/>
    <w:rsid w:val="00660AE1"/>
    <w:rsid w:val="00664428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19C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53D1"/>
    <w:rsid w:val="007E398B"/>
    <w:rsid w:val="007F3DBF"/>
    <w:rsid w:val="00811698"/>
    <w:rsid w:val="00813D1C"/>
    <w:rsid w:val="00837691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93FAE"/>
    <w:rsid w:val="008B6ECA"/>
    <w:rsid w:val="008C0ADD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0D8C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32395"/>
    <w:rsid w:val="00B54E8A"/>
    <w:rsid w:val="00B77BD8"/>
    <w:rsid w:val="00B83E0F"/>
    <w:rsid w:val="00B865C1"/>
    <w:rsid w:val="00B90148"/>
    <w:rsid w:val="00B9229D"/>
    <w:rsid w:val="00B934CC"/>
    <w:rsid w:val="00B97219"/>
    <w:rsid w:val="00BA6906"/>
    <w:rsid w:val="00BB4112"/>
    <w:rsid w:val="00BB5A23"/>
    <w:rsid w:val="00BC0A2B"/>
    <w:rsid w:val="00BF29E0"/>
    <w:rsid w:val="00C01130"/>
    <w:rsid w:val="00C01AA1"/>
    <w:rsid w:val="00C01F11"/>
    <w:rsid w:val="00C02D14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3F7E"/>
    <w:rsid w:val="00CF04A0"/>
    <w:rsid w:val="00CF46D0"/>
    <w:rsid w:val="00D069EB"/>
    <w:rsid w:val="00D15292"/>
    <w:rsid w:val="00D1673C"/>
    <w:rsid w:val="00D16803"/>
    <w:rsid w:val="00D24DA6"/>
    <w:rsid w:val="00D26E51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0E3"/>
    <w:rsid w:val="00DD599B"/>
    <w:rsid w:val="00DE0398"/>
    <w:rsid w:val="00DF29FA"/>
    <w:rsid w:val="00DF77E2"/>
    <w:rsid w:val="00E07C14"/>
    <w:rsid w:val="00E2621A"/>
    <w:rsid w:val="00E37354"/>
    <w:rsid w:val="00E374F9"/>
    <w:rsid w:val="00E54CC3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371F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D7D7B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4D12F-4CAA-4BB3-828C-00454526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8</TotalTime>
  <Pages>11</Pages>
  <Words>2802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7</cp:revision>
  <cp:lastPrinted>2016-05-12T13:00:00Z</cp:lastPrinted>
  <dcterms:created xsi:type="dcterms:W3CDTF">2016-06-10T20:27:00Z</dcterms:created>
  <dcterms:modified xsi:type="dcterms:W3CDTF">2016-07-11T12:36:00Z</dcterms:modified>
</cp:coreProperties>
</file>