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0" w:rsidRPr="002142BC" w:rsidRDefault="00015B10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015B10" w:rsidRPr="002142BC" w:rsidRDefault="00015B10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015B10" w:rsidRPr="002142BC" w:rsidRDefault="00015B10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15B10" w:rsidRPr="002142BC" w:rsidRDefault="00015B1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015B10" w:rsidRPr="002142BC" w:rsidRDefault="00015B1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5B10" w:rsidRPr="003854FF" w:rsidRDefault="00015B1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SÃO FRANCISCO DE ASSIS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00.644.685/0001-09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A80DA0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CULTURA E COOPERATIVISMO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DANIESSA SILVA SANTANA COSTA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772.495.931-53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3297727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C1EE0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016179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LEOPOLDINO DE AZEVEDO QD A 13, SETOR CASTELO BRANCO</w:t>
      </w:r>
      <w:r w:rsidR="009C7F9C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015B10" w:rsidRPr="002142BC" w:rsidRDefault="00015B1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015B10" w:rsidRPr="003F13EE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435A7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015B10" w:rsidRPr="00E435A7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15B10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015B10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15B10" w:rsidRPr="002142BC" w:rsidRDefault="00015B1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50B8B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R$ 284,67</w:t>
            </w:r>
          </w:p>
        </w:tc>
      </w:tr>
      <w:tr w:rsidR="00150B8B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R$ 70,00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R$ 14,13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R$ 28,27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R$ 564,00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R$ 2.950,00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R$ 408,00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R$ 35,00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R$ 513,00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R$ 506,00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R$ 1.675,33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IOGURTE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R$ 3,48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R$ 2.090,00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321D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R$ 1,58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R$ 475,00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LEITE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PASTEURIZADO TIPO </w:t>
            </w: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R$ 260,00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R$ 2.940,00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  <w:proofErr w:type="gramStart"/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S/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R$ 400,00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R$ 1,55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R$ 310,00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R$ 5,02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R$ 753,50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321D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R$ 10,42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R$ 416,67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RAPADURA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R$ 9,09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R$ 90,93</w:t>
            </w:r>
          </w:p>
        </w:tc>
      </w:tr>
      <w:tr w:rsidR="00150B8B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E435A7" w:rsidRDefault="00150B8B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435A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9C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EE1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R$ 2,97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50B8B" w:rsidRPr="005C77C2" w:rsidRDefault="00150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7C2">
              <w:rPr>
                <w:rFonts w:ascii="Times New Roman" w:hAnsi="Times New Roman"/>
                <w:color w:val="000000"/>
                <w:sz w:val="24"/>
                <w:szCs w:val="24"/>
              </w:rPr>
              <w:t>R$ 445,00</w:t>
            </w:r>
          </w:p>
        </w:tc>
      </w:tr>
    </w:tbl>
    <w:p w:rsidR="00015B10" w:rsidRPr="002142BC" w:rsidRDefault="00015B1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015B10" w:rsidRPr="002142BC" w:rsidRDefault="00015B1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015B10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E435A7" w:rsidRPr="002142BC" w:rsidRDefault="00E435A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015B10" w:rsidRPr="00D35EFE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15B10" w:rsidRDefault="00015B1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15B10" w:rsidRDefault="00015B1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15B10" w:rsidRPr="002142BC" w:rsidRDefault="00015B1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015B10" w:rsidRPr="00D35EFE" w:rsidRDefault="00015B1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15B10" w:rsidRDefault="00015B1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15B10" w:rsidRDefault="00015B1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015B10" w:rsidRPr="002142BC" w:rsidRDefault="00015B1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015B10" w:rsidRPr="002142BC" w:rsidRDefault="00015B1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15B10" w:rsidRPr="002142BC" w:rsidRDefault="00015B1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15B10" w:rsidRPr="002142BC" w:rsidRDefault="00015B1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15B10" w:rsidRPr="002142BC" w:rsidRDefault="00015B1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15B10" w:rsidRPr="00D35EFE" w:rsidRDefault="00015B1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15B10" w:rsidRPr="00D35EFE" w:rsidRDefault="00015B1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015B10" w:rsidRDefault="00015B1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15B10" w:rsidRDefault="00015B1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015B10" w:rsidRPr="002142BC" w:rsidRDefault="00015B1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015B10" w:rsidRDefault="00015B1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5A7" w:rsidRDefault="00E435A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435A7" w:rsidRDefault="00E435A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015B10" w:rsidRPr="00C661C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15B10" w:rsidRDefault="00015B1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E435A7" w:rsidRPr="002142BC" w:rsidRDefault="00E435A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15B10" w:rsidRPr="00212348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15B10" w:rsidRPr="002142BC" w:rsidRDefault="00015B1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015B10" w:rsidRPr="002142BC" w:rsidRDefault="00015B1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015B10" w:rsidRPr="002142BC" w:rsidRDefault="00015B1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015B10" w:rsidRPr="002142BC" w:rsidRDefault="00015B1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015B10" w:rsidRPr="002142BC" w:rsidRDefault="00015B1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15B10" w:rsidRDefault="00015B1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015B10" w:rsidRPr="00067E0B" w:rsidRDefault="00015B1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15B10" w:rsidRDefault="00015B1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015B10" w:rsidRPr="002142BC" w:rsidRDefault="00015B1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15B10" w:rsidRPr="002142BC" w:rsidRDefault="00015B1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15B10" w:rsidRPr="002142BC" w:rsidRDefault="00015B1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5B10" w:rsidRPr="002142BC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15B10" w:rsidRPr="002142BC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9C7F9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15B10" w:rsidRPr="00796030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15B10" w:rsidRPr="002142BC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15B10" w:rsidRPr="002142BC" w:rsidRDefault="00015B1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15B10" w:rsidRPr="002142BC" w:rsidRDefault="00015B10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15B10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5B10" w:rsidRPr="002142BC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015B10" w:rsidRPr="002142BC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9C7F9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015B10" w:rsidRPr="00796030" w:rsidRDefault="00015B1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15B10" w:rsidRPr="002142BC" w:rsidRDefault="00015B1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15B10" w:rsidRPr="002142BC" w:rsidRDefault="00015B1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15B10" w:rsidRPr="002142BC" w:rsidRDefault="00015B1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15B10" w:rsidRDefault="00015B1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C7F9C" w:rsidRDefault="009C7F9C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C7F9C" w:rsidRDefault="009C7F9C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15B10" w:rsidRPr="0067742C" w:rsidRDefault="00015B1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015B10" w:rsidRPr="0067742C" w:rsidRDefault="00015B10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59092D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59092D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CULTURA</w:t>
      </w:r>
      <w:proofErr w:type="gramEnd"/>
      <w:r w:rsidRPr="004C72B2">
        <w:rPr>
          <w:rFonts w:ascii="Times New Roman" w:hAnsi="Times New Roman"/>
          <w:b/>
          <w:noProof/>
          <w:sz w:val="24"/>
          <w:szCs w:val="24"/>
        </w:rPr>
        <w:t xml:space="preserve"> E COOPERATIVISMO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LEOPOLDINO DE AZEVEDO QD A 13, SETOR CASTELO BRANCO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C7F9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DC1EE0">
        <w:rPr>
          <w:rFonts w:ascii="Times New Roman" w:hAnsi="Times New Roman"/>
          <w:b/>
          <w:noProof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14815">
        <w:rPr>
          <w:rFonts w:ascii="Times New Roman" w:hAnsi="Times New Roman"/>
          <w:noProof/>
          <w:sz w:val="24"/>
          <w:szCs w:val="24"/>
        </w:rPr>
        <w:t>de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C1EE0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DC1EE0">
        <w:rPr>
          <w:rFonts w:ascii="Times New Roman" w:hAnsi="Times New Roman"/>
          <w:b/>
          <w:noProof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14815">
        <w:rPr>
          <w:rFonts w:ascii="Times New Roman" w:hAnsi="Times New Roman"/>
          <w:noProof/>
          <w:sz w:val="24"/>
          <w:szCs w:val="24"/>
        </w:rPr>
        <w:t>de</w:t>
      </w:r>
      <w:r w:rsidR="00DC1EE0">
        <w:rPr>
          <w:rFonts w:ascii="Times New Roman" w:hAnsi="Times New Roman"/>
          <w:noProof/>
          <w:sz w:val="24"/>
          <w:szCs w:val="24"/>
        </w:rPr>
        <w:t xml:space="preserve"> </w:t>
      </w:r>
      <w:r w:rsidR="00DC1EE0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015B10" w:rsidRDefault="00015B10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15B10" w:rsidRPr="0067742C" w:rsidRDefault="00015B1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015B10" w:rsidRPr="0067742C" w:rsidRDefault="00015B1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CULTURA E COOPERATIVISMO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LEOPOLDINO DE AZEVEDO QD A 13, SETOR CASTELO BRANCO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9C7F9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435A7" w:rsidRDefault="00E435A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E435A7" w:rsidRDefault="00E435A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15B10" w:rsidRPr="002142BC" w:rsidRDefault="00015B1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15B10" w:rsidRPr="002142BC" w:rsidRDefault="00015B1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15B10" w:rsidRPr="002142BC" w:rsidRDefault="00015B1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15B10" w:rsidRPr="002142BC" w:rsidRDefault="00015B1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015B10" w:rsidRPr="002142BC" w:rsidRDefault="00015B1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015B10" w:rsidRPr="00202E28" w:rsidRDefault="00015B1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015B10" w:rsidRPr="002142BC" w:rsidRDefault="00015B1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015B10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015B10" w:rsidRPr="002C2B84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015B10" w:rsidRPr="002C2B84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015B10" w:rsidRPr="002C2B84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15B10" w:rsidRPr="002C2B84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015B10" w:rsidRPr="002142BC" w:rsidRDefault="00015B1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15B10" w:rsidRPr="002C2B84" w:rsidRDefault="00015B1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15B10" w:rsidRPr="002142BC" w:rsidRDefault="00015B1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15B10" w:rsidRPr="002C2B84" w:rsidRDefault="00015B1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15B10" w:rsidRPr="002C2B84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015B10" w:rsidRPr="002142BC" w:rsidRDefault="00015B1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16179" w:rsidRDefault="00016179" w:rsidP="00CA38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38F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A38FD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9C7F9C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DC1EE0" w:rsidRPr="00DC1EE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DC1EE0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DC1EE0" w:rsidRPr="00DC1EE0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DC1EE0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15B10" w:rsidRPr="00FB4227" w:rsidRDefault="00015B10" w:rsidP="00016179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15B10" w:rsidRPr="00CA38FD" w:rsidRDefault="00015B1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A38F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DANIESSA SILVA SANTANA COSTA</w:t>
      </w:r>
    </w:p>
    <w:p w:rsidR="00015B10" w:rsidRPr="00FB4227" w:rsidRDefault="00015B10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015B10" w:rsidRPr="00CA38FD" w:rsidRDefault="00015B10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A38F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CULTURA E COOPERATIVISMO</w:t>
      </w:r>
    </w:p>
    <w:p w:rsidR="00015B10" w:rsidRDefault="00015B10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015B10" w:rsidSect="00015B10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015B10" w:rsidRPr="002142BC" w:rsidRDefault="00015B10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015B10" w:rsidRPr="002142BC" w:rsidSect="00015B10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B4" w:rsidRDefault="004A7FB4" w:rsidP="004C0DC1">
      <w:pPr>
        <w:spacing w:after="0" w:line="240" w:lineRule="auto"/>
      </w:pPr>
      <w:r>
        <w:separator/>
      </w:r>
    </w:p>
  </w:endnote>
  <w:endnote w:type="continuationSeparator" w:id="0">
    <w:p w:rsidR="004A7FB4" w:rsidRDefault="004A7FB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10" w:rsidRPr="00283531" w:rsidRDefault="00015B10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15B10" w:rsidRPr="00283531" w:rsidRDefault="00015B1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015B10" w:rsidRPr="003D5724" w:rsidRDefault="00015B10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015B10" w:rsidRPr="00283531" w:rsidRDefault="00015B1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015B10" w:rsidRDefault="00015B10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015B10" w:rsidRPr="00581345" w:rsidRDefault="00015B10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04" w:rsidRPr="00283531" w:rsidRDefault="0062360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3604" w:rsidRPr="00283531" w:rsidRDefault="0062360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623604" w:rsidRPr="003D5724" w:rsidRDefault="00623604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623604" w:rsidRPr="00283531" w:rsidRDefault="0062360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623604" w:rsidRDefault="00623604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623604" w:rsidRPr="00581345" w:rsidRDefault="0062360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B4" w:rsidRDefault="004A7FB4" w:rsidP="004C0DC1">
      <w:pPr>
        <w:spacing w:after="0" w:line="240" w:lineRule="auto"/>
      </w:pPr>
      <w:r>
        <w:separator/>
      </w:r>
    </w:p>
  </w:footnote>
  <w:footnote w:type="continuationSeparator" w:id="0">
    <w:p w:rsidR="004A7FB4" w:rsidRDefault="004A7FB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10" w:rsidRDefault="00015B10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04" w:rsidRDefault="00623604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14815"/>
    <w:rsid w:val="00015B10"/>
    <w:rsid w:val="00016179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50B8B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2E7D33"/>
    <w:rsid w:val="00313ABE"/>
    <w:rsid w:val="00321DB4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206CA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4C4D"/>
    <w:rsid w:val="004A5E85"/>
    <w:rsid w:val="004A7FB4"/>
    <w:rsid w:val="004B76E5"/>
    <w:rsid w:val="004C0DC1"/>
    <w:rsid w:val="004F5CBF"/>
    <w:rsid w:val="00503899"/>
    <w:rsid w:val="0052261E"/>
    <w:rsid w:val="00545C39"/>
    <w:rsid w:val="00570847"/>
    <w:rsid w:val="00576F33"/>
    <w:rsid w:val="0059092D"/>
    <w:rsid w:val="00590945"/>
    <w:rsid w:val="00591CF3"/>
    <w:rsid w:val="00592E6D"/>
    <w:rsid w:val="005A1A2D"/>
    <w:rsid w:val="005C3EDA"/>
    <w:rsid w:val="005C6148"/>
    <w:rsid w:val="005C77C2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23604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1E91"/>
    <w:rsid w:val="007B2900"/>
    <w:rsid w:val="007C51DD"/>
    <w:rsid w:val="007C6462"/>
    <w:rsid w:val="007D264D"/>
    <w:rsid w:val="007E398B"/>
    <w:rsid w:val="007F3DBF"/>
    <w:rsid w:val="00810AE5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C7F9C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078DA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0DA0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61B"/>
    <w:rsid w:val="00C814B9"/>
    <w:rsid w:val="00C86685"/>
    <w:rsid w:val="00CA38FD"/>
    <w:rsid w:val="00CA64A0"/>
    <w:rsid w:val="00CD5033"/>
    <w:rsid w:val="00CD7C0F"/>
    <w:rsid w:val="00CF04A0"/>
    <w:rsid w:val="00D05817"/>
    <w:rsid w:val="00D069EB"/>
    <w:rsid w:val="00D15292"/>
    <w:rsid w:val="00D16405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1EE0"/>
    <w:rsid w:val="00DD13FA"/>
    <w:rsid w:val="00DD599B"/>
    <w:rsid w:val="00DE0398"/>
    <w:rsid w:val="00DF29FA"/>
    <w:rsid w:val="00DF77E2"/>
    <w:rsid w:val="00E07C14"/>
    <w:rsid w:val="00E37354"/>
    <w:rsid w:val="00E374F9"/>
    <w:rsid w:val="00E435A7"/>
    <w:rsid w:val="00E561E7"/>
    <w:rsid w:val="00E62032"/>
    <w:rsid w:val="00E64C71"/>
    <w:rsid w:val="00E64CFE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E1FC0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303D-8805-4E50-8263-F08818BE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11</TotalTime>
  <Pages>11</Pages>
  <Words>2819</Words>
  <Characters>15228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15</cp:revision>
  <cp:lastPrinted>2016-05-12T13:00:00Z</cp:lastPrinted>
  <dcterms:created xsi:type="dcterms:W3CDTF">2016-06-09T15:09:00Z</dcterms:created>
  <dcterms:modified xsi:type="dcterms:W3CDTF">2016-07-11T12:45:00Z</dcterms:modified>
</cp:coreProperties>
</file>