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5D" w:rsidRPr="002142BC" w:rsidRDefault="0007625D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07625D" w:rsidRPr="002142BC" w:rsidRDefault="0007625D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CA3C99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07625D" w:rsidRPr="002142BC" w:rsidRDefault="0007625D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07625D" w:rsidRPr="002142BC" w:rsidRDefault="0007625D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07625D" w:rsidRPr="002142BC" w:rsidRDefault="0007625D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625D" w:rsidRPr="003854FF" w:rsidRDefault="0007625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PROF. CELSO TEIXEIRA DE ALMEIDA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00.658.607/0001-63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AD6398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COLÉGIO ESTADUAL DO SETOR SUDOESTE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CA3C99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CA3C99">
        <w:rPr>
          <w:rFonts w:ascii="Times New Roman" w:hAnsi="Times New Roman"/>
          <w:b/>
          <w:noProof/>
          <w:sz w:val="24"/>
          <w:szCs w:val="24"/>
        </w:rPr>
        <w:t>ANGELA SOARES MOTA MACHADO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AD6398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CA3C99">
        <w:rPr>
          <w:rFonts w:ascii="Times New Roman" w:hAnsi="Times New Roman"/>
          <w:b/>
          <w:noProof/>
          <w:sz w:val="24"/>
          <w:szCs w:val="24"/>
        </w:rPr>
        <w:t>695.591.981-49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CA3C99">
        <w:rPr>
          <w:rFonts w:ascii="Times New Roman" w:hAnsi="Times New Roman"/>
          <w:b/>
          <w:noProof/>
          <w:sz w:val="24"/>
          <w:szCs w:val="24"/>
        </w:rPr>
        <w:t>3582486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CA3C99">
        <w:rPr>
          <w:rFonts w:ascii="Times New Roman" w:hAnsi="Times New Roman"/>
          <w:b/>
          <w:noProof/>
          <w:sz w:val="24"/>
          <w:szCs w:val="24"/>
        </w:rPr>
        <w:t>SSP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CA3C99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4E667A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="00F9793C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RUA C75 ESQ RUA C95, SETOR SUDOESTE</w:t>
      </w:r>
      <w:r w:rsidR="008A4301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07625D" w:rsidRPr="002142BC" w:rsidRDefault="0007625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07625D" w:rsidRPr="003F13EE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355F00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355F00" w:rsidRDefault="00355F0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07625D" w:rsidRPr="00355F00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07625D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7625D" w:rsidRPr="002142BC" w:rsidRDefault="0007625D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7625D" w:rsidRPr="002142BC" w:rsidRDefault="0007625D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7625D" w:rsidRPr="002142BC" w:rsidRDefault="0007625D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7625D" w:rsidRPr="002142BC" w:rsidRDefault="0007625D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07625D" w:rsidRPr="002142BC" w:rsidRDefault="0007625D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7625D" w:rsidRPr="002142BC" w:rsidRDefault="0007625D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07625D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7625D" w:rsidRPr="002142BC" w:rsidRDefault="0007625D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7625D" w:rsidRPr="002142BC" w:rsidRDefault="0007625D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7625D" w:rsidRPr="002142BC" w:rsidRDefault="0007625D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7625D" w:rsidRPr="002142BC" w:rsidRDefault="0007625D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7625D" w:rsidRPr="002142BC" w:rsidRDefault="0007625D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7625D" w:rsidRPr="002142BC" w:rsidRDefault="0007625D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F9793C" w:rsidRPr="00711AB3" w:rsidTr="00F271E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793C" w:rsidRPr="00355F00" w:rsidRDefault="00F9793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55F0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ABACAXI PEROLA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R$ 2,76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R$ 1.241,25</w:t>
            </w:r>
          </w:p>
        </w:tc>
      </w:tr>
      <w:tr w:rsidR="00F9793C" w:rsidRPr="00711AB3" w:rsidTr="00F271E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793C" w:rsidRPr="00355F00" w:rsidRDefault="00F9793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55F0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ABOBORA KABUTIA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R$ 1,99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R$ 118,17</w:t>
            </w:r>
          </w:p>
        </w:tc>
      </w:tr>
      <w:tr w:rsidR="00F9793C" w:rsidRPr="00711AB3" w:rsidTr="00F271E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355F00" w:rsidRDefault="00F9793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55F0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R$ 2,76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R$ 165,50</w:t>
            </w:r>
          </w:p>
        </w:tc>
      </w:tr>
      <w:tr w:rsidR="00F9793C" w:rsidRPr="00711AB3" w:rsidTr="00F271E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355F00" w:rsidRDefault="00F9793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55F0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R$ 12,03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R$ 120,26</w:t>
            </w:r>
          </w:p>
        </w:tc>
      </w:tr>
      <w:tr w:rsidR="00F9793C" w:rsidRPr="00711AB3" w:rsidTr="00F271E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355F00" w:rsidRDefault="00F9793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55F0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ARROZ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R$ 2,65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R$ 794,40</w:t>
            </w:r>
          </w:p>
        </w:tc>
      </w:tr>
      <w:tr w:rsidR="00F9793C" w:rsidRPr="00711AB3" w:rsidTr="00F271E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355F00" w:rsidRDefault="00F9793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55F0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R$ 2,54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R$ 1.141,95</w:t>
            </w:r>
          </w:p>
        </w:tc>
      </w:tr>
      <w:tr w:rsidR="00F9793C" w:rsidRPr="00711AB3" w:rsidTr="00F271E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355F00" w:rsidRDefault="00F9793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55F0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R$ 3,30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R$ 164,95</w:t>
            </w:r>
          </w:p>
        </w:tc>
      </w:tr>
      <w:tr w:rsidR="00F9793C" w:rsidRPr="00711AB3" w:rsidTr="00F271E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355F00" w:rsidRDefault="00F9793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55F0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R$ 3,31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R$ 327,69</w:t>
            </w:r>
          </w:p>
        </w:tc>
      </w:tr>
      <w:tr w:rsidR="00F9793C" w:rsidRPr="00711AB3" w:rsidTr="00F271E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355F00" w:rsidRDefault="00F9793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55F0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R$ 2,42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R$ 241,63</w:t>
            </w:r>
          </w:p>
        </w:tc>
      </w:tr>
      <w:tr w:rsidR="00F9793C" w:rsidRPr="00711AB3" w:rsidTr="00F271E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355F00" w:rsidRDefault="00F9793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55F0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R$ 2,20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R$ 219,56</w:t>
            </w:r>
          </w:p>
        </w:tc>
      </w:tr>
      <w:tr w:rsidR="00F9793C" w:rsidRPr="00711AB3" w:rsidTr="00F271E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355F00" w:rsidRDefault="00F9793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55F0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R$ 4,40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R$ 880,46</w:t>
            </w:r>
          </w:p>
        </w:tc>
      </w:tr>
      <w:tr w:rsidR="00F9793C" w:rsidRPr="00711AB3" w:rsidTr="00F271E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355F00" w:rsidRDefault="00F9793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55F0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R$ 4,41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R$ 662,00</w:t>
            </w:r>
          </w:p>
        </w:tc>
      </w:tr>
      <w:tr w:rsidR="00F9793C" w:rsidRPr="00711AB3" w:rsidTr="00F271E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355F00" w:rsidRDefault="00F9793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55F0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IORGURTE</w:t>
            </w:r>
            <w:proofErr w:type="gramStart"/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End"/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R$ 1.439,85</w:t>
            </w:r>
          </w:p>
        </w:tc>
      </w:tr>
      <w:tr w:rsidR="00F9793C" w:rsidRPr="00711AB3" w:rsidTr="00F271E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355F00" w:rsidRDefault="00F9793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55F0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R$ 1,32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R$ 529,60</w:t>
            </w:r>
          </w:p>
        </w:tc>
      </w:tr>
      <w:tr w:rsidR="00F9793C" w:rsidRPr="00711AB3" w:rsidTr="00F271E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355F00" w:rsidRDefault="00F9793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55F0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LEITE PASTEURIZADO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R$ 2,75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R$ 1.098,92</w:t>
            </w:r>
          </w:p>
        </w:tc>
      </w:tr>
      <w:tr w:rsidR="00F9793C" w:rsidRPr="00711AB3" w:rsidTr="00F271E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355F00" w:rsidRDefault="00F9793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55F0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R$ 3,31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R$ 1.423,30</w:t>
            </w:r>
          </w:p>
        </w:tc>
      </w:tr>
      <w:tr w:rsidR="00F9793C" w:rsidRPr="00711AB3" w:rsidTr="00F271E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355F00" w:rsidRDefault="00F9793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55F0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MANDIOCA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R$ 3,31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R$ 331,00</w:t>
            </w:r>
          </w:p>
        </w:tc>
      </w:tr>
      <w:tr w:rsidR="00F9793C" w:rsidRPr="00711AB3" w:rsidTr="00F271E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355F00" w:rsidRDefault="00F9793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55F0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lastRenderedPageBreak/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R$ 1,32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R$ 463,40</w:t>
            </w:r>
          </w:p>
        </w:tc>
      </w:tr>
      <w:tr w:rsidR="00F9793C" w:rsidRPr="00711AB3" w:rsidTr="00F271E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355F00" w:rsidRDefault="00F9793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55F0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R$ 2,87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R$ 200,81</w:t>
            </w:r>
          </w:p>
        </w:tc>
      </w:tr>
      <w:tr w:rsidR="00F9793C" w:rsidRPr="00711AB3" w:rsidTr="00F271E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355F00" w:rsidRDefault="00F9793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55F0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POLPA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R$ 8,16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R$ 816,47</w:t>
            </w:r>
          </w:p>
        </w:tc>
      </w:tr>
      <w:tr w:rsidR="00F9793C" w:rsidRPr="00711AB3" w:rsidTr="00F271E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355F00" w:rsidRDefault="00F9793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55F0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R$ 2,65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9793C" w:rsidRPr="00226B42" w:rsidRDefault="00F9793C" w:rsidP="00F97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42">
              <w:rPr>
                <w:rFonts w:ascii="Times New Roman" w:hAnsi="Times New Roman"/>
                <w:color w:val="000000"/>
                <w:sz w:val="24"/>
                <w:szCs w:val="24"/>
              </w:rPr>
              <w:t>R$ 397,20</w:t>
            </w:r>
          </w:p>
        </w:tc>
      </w:tr>
    </w:tbl>
    <w:p w:rsidR="0007625D" w:rsidRPr="002142BC" w:rsidRDefault="0007625D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07625D" w:rsidRPr="002142BC" w:rsidRDefault="0007625D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07625D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355F00" w:rsidRPr="002142BC" w:rsidRDefault="00355F0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07625D" w:rsidRPr="00D35EFE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07625D" w:rsidRDefault="0007625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7625D" w:rsidRDefault="0007625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07625D" w:rsidRPr="002142BC" w:rsidRDefault="0007625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07625D" w:rsidRPr="00D35EFE" w:rsidRDefault="0007625D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07625D" w:rsidRDefault="0007625D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7625D" w:rsidRDefault="0007625D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07625D" w:rsidRPr="002142BC" w:rsidRDefault="0007625D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07625D" w:rsidRPr="002142BC" w:rsidRDefault="0007625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07625D" w:rsidRPr="002142BC" w:rsidRDefault="0007625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07625D" w:rsidRPr="002142BC" w:rsidRDefault="0007625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07625D" w:rsidRPr="002142BC" w:rsidRDefault="0007625D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07625D" w:rsidRPr="00D35EFE" w:rsidRDefault="0007625D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07625D" w:rsidRPr="00D35EFE" w:rsidRDefault="0007625D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07625D" w:rsidRDefault="0007625D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7625D" w:rsidRDefault="0007625D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07625D" w:rsidRPr="002142BC" w:rsidRDefault="0007625D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07625D" w:rsidRDefault="0007625D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5F00" w:rsidRDefault="00355F0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355F00" w:rsidRDefault="00355F0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07625D" w:rsidRPr="00C661C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07625D" w:rsidRDefault="0007625D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355F00" w:rsidRPr="002142BC" w:rsidRDefault="00355F00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07625D" w:rsidRPr="00212348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07625D" w:rsidRPr="002142BC" w:rsidRDefault="0007625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07625D" w:rsidRPr="002142BC" w:rsidRDefault="0007625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07625D" w:rsidRPr="002142BC" w:rsidRDefault="0007625D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07625D" w:rsidRPr="002142BC" w:rsidRDefault="0007625D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07625D" w:rsidRPr="002142BC" w:rsidRDefault="0007625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07625D" w:rsidRDefault="0007625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07625D" w:rsidRPr="00067E0B" w:rsidRDefault="0007625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7625D" w:rsidRDefault="0007625D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07625D" w:rsidRPr="002142BC" w:rsidRDefault="0007625D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07625D" w:rsidRPr="002142BC" w:rsidRDefault="0007625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07625D" w:rsidRPr="002142BC" w:rsidRDefault="0007625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7625D" w:rsidRPr="002142BC" w:rsidRDefault="0007625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CA3C99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07625D" w:rsidRPr="002142BC" w:rsidRDefault="0007625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8A4301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07625D" w:rsidRPr="00796030" w:rsidRDefault="0007625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07625D" w:rsidRPr="002142BC" w:rsidRDefault="0007625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07625D" w:rsidRPr="002142BC" w:rsidRDefault="0007625D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07625D" w:rsidRPr="002142BC" w:rsidRDefault="0007625D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07625D" w:rsidRDefault="0007625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7625D" w:rsidRPr="002142BC" w:rsidRDefault="0007625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CA3C99">
        <w:rPr>
          <w:rFonts w:ascii="Times New Roman" w:hAnsi="Times New Roman"/>
          <w:b/>
          <w:bCs/>
          <w:noProof/>
        </w:rPr>
        <w:t>002/2016</w:t>
      </w:r>
    </w:p>
    <w:p w:rsidR="0007625D" w:rsidRPr="002142BC" w:rsidRDefault="0007625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8A4301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07625D" w:rsidRPr="00796030" w:rsidRDefault="0007625D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07625D" w:rsidRPr="002142BC" w:rsidRDefault="0007625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07625D" w:rsidRPr="002142BC" w:rsidRDefault="0007625D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07625D" w:rsidRPr="002142BC" w:rsidRDefault="0007625D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07625D" w:rsidRDefault="0007625D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8A4301" w:rsidRDefault="008A4301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8A4301" w:rsidRDefault="008A4301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7625D" w:rsidRPr="0067742C" w:rsidRDefault="0007625D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07625D" w:rsidRPr="0067742C" w:rsidRDefault="0007625D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A479D5">
        <w:rPr>
          <w:rFonts w:ascii="Times New Roman" w:hAnsi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CA3C99">
        <w:rPr>
          <w:rFonts w:ascii="Times New Roman" w:hAnsi="Times New Roman"/>
          <w:b/>
          <w:noProof/>
          <w:sz w:val="24"/>
          <w:szCs w:val="24"/>
        </w:rPr>
        <w:t>COLÉGIO ESTADUAL DO SETOR SUDOESTE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RUA C75 ESQ RUA C95, SETOR SUDOESTE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8A4301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 xml:space="preserve">do dia </w:t>
      </w:r>
      <w:r w:rsidR="004E667A">
        <w:rPr>
          <w:rFonts w:ascii="Times New Roman" w:hAnsi="Times New Roman"/>
          <w:b/>
          <w:noProof/>
          <w:sz w:val="24"/>
          <w:szCs w:val="24"/>
        </w:rPr>
        <w:t>09</w:t>
      </w:r>
      <w:r w:rsidRPr="00CA3C99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A479D5">
        <w:rPr>
          <w:rFonts w:ascii="Times New Roman" w:hAnsi="Times New Roman"/>
          <w:noProof/>
          <w:sz w:val="24"/>
          <w:szCs w:val="24"/>
        </w:rPr>
        <w:t>de</w:t>
      </w:r>
      <w:r w:rsidRPr="00CA3C99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4E667A">
        <w:rPr>
          <w:rFonts w:ascii="Times New Roman" w:hAnsi="Times New Roman"/>
          <w:b/>
          <w:noProof/>
          <w:sz w:val="24"/>
          <w:szCs w:val="24"/>
        </w:rPr>
        <w:t xml:space="preserve">AGOSTO </w:t>
      </w:r>
      <w:r w:rsidRPr="0067742C">
        <w:rPr>
          <w:rFonts w:ascii="Times New Roman" w:hAnsi="Times New Roman"/>
          <w:sz w:val="24"/>
          <w:szCs w:val="24"/>
        </w:rPr>
        <w:t xml:space="preserve">até o dia </w:t>
      </w:r>
      <w:r w:rsidR="004E667A">
        <w:rPr>
          <w:rFonts w:ascii="Times New Roman" w:hAnsi="Times New Roman"/>
          <w:b/>
          <w:noProof/>
          <w:sz w:val="24"/>
          <w:szCs w:val="24"/>
        </w:rPr>
        <w:t>12</w:t>
      </w:r>
      <w:r w:rsidRPr="00CA3C99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A479D5">
        <w:rPr>
          <w:rFonts w:ascii="Times New Roman" w:hAnsi="Times New Roman"/>
          <w:noProof/>
          <w:sz w:val="24"/>
          <w:szCs w:val="24"/>
        </w:rPr>
        <w:t>de</w:t>
      </w:r>
      <w:r w:rsidR="004E667A">
        <w:rPr>
          <w:rFonts w:ascii="Times New Roman" w:hAnsi="Times New Roman"/>
          <w:noProof/>
          <w:sz w:val="24"/>
          <w:szCs w:val="24"/>
        </w:rPr>
        <w:t xml:space="preserve"> </w:t>
      </w:r>
      <w:r w:rsidR="004E667A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CA3C99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CA3C99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07625D" w:rsidRDefault="0007625D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7625D" w:rsidRPr="0067742C" w:rsidRDefault="0007625D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07625D" w:rsidRPr="0067742C" w:rsidRDefault="0007625D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CA3C99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DO SETOR SUDOESTE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RUA C75 ESQ RUA C95, SETOR SUDOESTE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8A4301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355F00" w:rsidRDefault="00355F0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355F00" w:rsidRDefault="00355F00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07625D" w:rsidRPr="002142BC" w:rsidRDefault="0007625D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07625D" w:rsidRPr="002142BC" w:rsidRDefault="0007625D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07625D" w:rsidRPr="002142BC" w:rsidRDefault="0007625D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07625D" w:rsidRPr="002142BC" w:rsidRDefault="0007625D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07625D" w:rsidRPr="002142BC" w:rsidRDefault="0007625D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07625D" w:rsidRPr="00202E28" w:rsidRDefault="0007625D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07625D" w:rsidRPr="00355F00" w:rsidRDefault="0007625D" w:rsidP="00355F00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13. DISPOSIÇÕES GERAIS</w:t>
      </w:r>
    </w:p>
    <w:p w:rsidR="0007625D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07625D" w:rsidRPr="002C2B84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07625D" w:rsidRPr="002C2B84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07625D" w:rsidRPr="002C2B84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07625D" w:rsidRPr="002C2B84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07625D" w:rsidRPr="002142BC" w:rsidRDefault="0007625D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07625D" w:rsidRPr="002C2B84" w:rsidRDefault="0007625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07625D" w:rsidRPr="002142BC" w:rsidRDefault="0007625D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07625D" w:rsidRPr="002C2B84" w:rsidRDefault="0007625D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</w:t>
      </w:r>
      <w:r w:rsidRPr="002C2B84">
        <w:rPr>
          <w:rFonts w:ascii="Times New Roman" w:hAnsi="Times New Roman" w:cs="Times New Roman"/>
          <w:color w:val="auto"/>
        </w:rPr>
        <w:lastRenderedPageBreak/>
        <w:t xml:space="preserve">CÓPIA sem a devida autenticação, podendo a comissão, caso veja necessidade, verificar sua autenticidade; </w:t>
      </w:r>
    </w:p>
    <w:p w:rsidR="0007625D" w:rsidRPr="002C2B84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07625D" w:rsidRPr="002142BC" w:rsidRDefault="0007625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F9793C" w:rsidRDefault="00F9793C" w:rsidP="007D22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D22F1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7D22F1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aos</w:t>
      </w:r>
      <w:r w:rsidR="004E667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4E667A" w:rsidRPr="004E667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Pr="004E667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 xml:space="preserve"> </w:t>
      </w:r>
      <w:r w:rsidRPr="00034F9E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dias do mês de </w:t>
      </w:r>
      <w:r w:rsidR="004E667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07625D" w:rsidRPr="00FB4227" w:rsidRDefault="0007625D" w:rsidP="00F9793C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7625D" w:rsidRPr="007D22F1" w:rsidRDefault="0007625D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7D22F1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ANGELA SOARES MOTA MACHADO</w:t>
      </w:r>
    </w:p>
    <w:p w:rsidR="0007625D" w:rsidRPr="00FB4227" w:rsidRDefault="0007625D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07625D" w:rsidRPr="007D22F1" w:rsidRDefault="0007625D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7D22F1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DO SETOR SUDOESTE</w:t>
      </w:r>
    </w:p>
    <w:p w:rsidR="0007625D" w:rsidRDefault="0007625D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07625D" w:rsidSect="0007625D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07625D" w:rsidRPr="002142BC" w:rsidRDefault="0007625D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07625D" w:rsidRPr="002142BC" w:rsidSect="0007625D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19" w:rsidRDefault="00A06719" w:rsidP="004C0DC1">
      <w:pPr>
        <w:spacing w:after="0" w:line="240" w:lineRule="auto"/>
      </w:pPr>
      <w:r>
        <w:separator/>
      </w:r>
    </w:p>
  </w:endnote>
  <w:endnote w:type="continuationSeparator" w:id="0">
    <w:p w:rsidR="00A06719" w:rsidRDefault="00A0671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5D" w:rsidRPr="00283531" w:rsidRDefault="0007625D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07625D" w:rsidRPr="00283531" w:rsidRDefault="0007625D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07625D" w:rsidRPr="003D5724" w:rsidRDefault="0007625D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07625D" w:rsidRPr="00283531" w:rsidRDefault="0007625D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07625D" w:rsidRDefault="0007625D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07625D" w:rsidRPr="00581345" w:rsidRDefault="0007625D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Pr="00283531" w:rsidRDefault="004A5E8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4A5E85" w:rsidRPr="003D5724" w:rsidRDefault="004A5E85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4A5E85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4A5E85" w:rsidRPr="00581345" w:rsidRDefault="004A5E8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19" w:rsidRDefault="00A06719" w:rsidP="004C0DC1">
      <w:pPr>
        <w:spacing w:after="0" w:line="240" w:lineRule="auto"/>
      </w:pPr>
      <w:r>
        <w:separator/>
      </w:r>
    </w:p>
  </w:footnote>
  <w:footnote w:type="continuationSeparator" w:id="0">
    <w:p w:rsidR="00A06719" w:rsidRDefault="00A0671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5D" w:rsidRDefault="0007625D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Default="004A5E85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7625D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102E85"/>
    <w:rsid w:val="001133D8"/>
    <w:rsid w:val="0012070C"/>
    <w:rsid w:val="00122755"/>
    <w:rsid w:val="00141782"/>
    <w:rsid w:val="0017334E"/>
    <w:rsid w:val="001752DC"/>
    <w:rsid w:val="00186826"/>
    <w:rsid w:val="0019649E"/>
    <w:rsid w:val="00196CD8"/>
    <w:rsid w:val="00197177"/>
    <w:rsid w:val="001A6DEB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6B42"/>
    <w:rsid w:val="00227471"/>
    <w:rsid w:val="00245873"/>
    <w:rsid w:val="00267746"/>
    <w:rsid w:val="00284642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13ABE"/>
    <w:rsid w:val="00333365"/>
    <w:rsid w:val="00354256"/>
    <w:rsid w:val="00355F00"/>
    <w:rsid w:val="00357386"/>
    <w:rsid w:val="0035777B"/>
    <w:rsid w:val="003627F8"/>
    <w:rsid w:val="00362A83"/>
    <w:rsid w:val="003708B3"/>
    <w:rsid w:val="003806E7"/>
    <w:rsid w:val="00380E8F"/>
    <w:rsid w:val="003854FF"/>
    <w:rsid w:val="003977F8"/>
    <w:rsid w:val="003A52A2"/>
    <w:rsid w:val="003B7955"/>
    <w:rsid w:val="003C07A6"/>
    <w:rsid w:val="003D0634"/>
    <w:rsid w:val="003D579C"/>
    <w:rsid w:val="003E3DA7"/>
    <w:rsid w:val="003F13EE"/>
    <w:rsid w:val="004056B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5E85"/>
    <w:rsid w:val="004B76E5"/>
    <w:rsid w:val="004C0DC1"/>
    <w:rsid w:val="004E667A"/>
    <w:rsid w:val="004F5CBF"/>
    <w:rsid w:val="00503899"/>
    <w:rsid w:val="0052261E"/>
    <w:rsid w:val="00545C39"/>
    <w:rsid w:val="00570847"/>
    <w:rsid w:val="00576F33"/>
    <w:rsid w:val="00590945"/>
    <w:rsid w:val="00591CF3"/>
    <w:rsid w:val="00592E6D"/>
    <w:rsid w:val="005A1A2D"/>
    <w:rsid w:val="005C3EDA"/>
    <w:rsid w:val="005C482E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463"/>
    <w:rsid w:val="00655F1E"/>
    <w:rsid w:val="00657CD6"/>
    <w:rsid w:val="00660AE1"/>
    <w:rsid w:val="0067742C"/>
    <w:rsid w:val="006A0038"/>
    <w:rsid w:val="006C3C94"/>
    <w:rsid w:val="006C452D"/>
    <w:rsid w:val="006D1930"/>
    <w:rsid w:val="006E38E5"/>
    <w:rsid w:val="006F064F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2F1"/>
    <w:rsid w:val="007D264D"/>
    <w:rsid w:val="007E398B"/>
    <w:rsid w:val="007F3DBF"/>
    <w:rsid w:val="00811698"/>
    <w:rsid w:val="00813D1C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A4301"/>
    <w:rsid w:val="008D216C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55CB2"/>
    <w:rsid w:val="009A160B"/>
    <w:rsid w:val="009B0781"/>
    <w:rsid w:val="009D1B1F"/>
    <w:rsid w:val="009D79C9"/>
    <w:rsid w:val="009E4C65"/>
    <w:rsid w:val="009F19A4"/>
    <w:rsid w:val="009F586D"/>
    <w:rsid w:val="00A01614"/>
    <w:rsid w:val="00A02CDA"/>
    <w:rsid w:val="00A0649E"/>
    <w:rsid w:val="00A06719"/>
    <w:rsid w:val="00A128A7"/>
    <w:rsid w:val="00A260CB"/>
    <w:rsid w:val="00A338FF"/>
    <w:rsid w:val="00A35698"/>
    <w:rsid w:val="00A4008E"/>
    <w:rsid w:val="00A43820"/>
    <w:rsid w:val="00A479D5"/>
    <w:rsid w:val="00A610ED"/>
    <w:rsid w:val="00A6743B"/>
    <w:rsid w:val="00A74295"/>
    <w:rsid w:val="00A7750A"/>
    <w:rsid w:val="00A8230C"/>
    <w:rsid w:val="00A95488"/>
    <w:rsid w:val="00AA55C2"/>
    <w:rsid w:val="00AB1718"/>
    <w:rsid w:val="00AD0A8B"/>
    <w:rsid w:val="00AD29C9"/>
    <w:rsid w:val="00AD6398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229D"/>
    <w:rsid w:val="00B934CC"/>
    <w:rsid w:val="00BA6906"/>
    <w:rsid w:val="00BB4112"/>
    <w:rsid w:val="00BB5A23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5905"/>
    <w:rsid w:val="00C86685"/>
    <w:rsid w:val="00CA64A0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C0EAE"/>
    <w:rsid w:val="00DD13FA"/>
    <w:rsid w:val="00DD599B"/>
    <w:rsid w:val="00DE0398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3C"/>
    <w:rsid w:val="00F979E7"/>
    <w:rsid w:val="00FA2DCB"/>
    <w:rsid w:val="00FB4227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A7F7E-9D47-4066-8E21-568817BF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10</TotalTime>
  <Pages>11</Pages>
  <Words>2812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17962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10</cp:revision>
  <cp:lastPrinted>2016-05-12T13:00:00Z</cp:lastPrinted>
  <dcterms:created xsi:type="dcterms:W3CDTF">2016-06-09T19:10:00Z</dcterms:created>
  <dcterms:modified xsi:type="dcterms:W3CDTF">2016-07-11T12:53:00Z</dcterms:modified>
</cp:coreProperties>
</file>