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E7" w:rsidRPr="002142BC" w:rsidRDefault="004A14E7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4A14E7" w:rsidRPr="002142BC" w:rsidRDefault="004A14E7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4C72B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4A14E7" w:rsidRPr="002142BC" w:rsidRDefault="004A14E7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A14E7" w:rsidRPr="002142BC" w:rsidRDefault="004A14E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4A14E7" w:rsidRPr="002142BC" w:rsidRDefault="004A14E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14E7" w:rsidRPr="003854FF" w:rsidRDefault="004A14E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IRMÃ GABRIELA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00.629.392/0001-52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B5765D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COLÉGIO ESTADUAL IRMÃ GABRIELA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4C72B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4C72B2">
        <w:rPr>
          <w:rFonts w:ascii="Times New Roman" w:hAnsi="Times New Roman"/>
          <w:b/>
          <w:noProof/>
          <w:sz w:val="24"/>
          <w:szCs w:val="24"/>
        </w:rPr>
        <w:t>WEBERSON DE OLIVEIRA MORAIS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B5765D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4C72B2">
        <w:rPr>
          <w:rFonts w:ascii="Times New Roman" w:hAnsi="Times New Roman"/>
          <w:b/>
          <w:noProof/>
          <w:sz w:val="24"/>
          <w:szCs w:val="24"/>
        </w:rPr>
        <w:t>963.205.911-53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4C72B2">
        <w:rPr>
          <w:rFonts w:ascii="Times New Roman" w:hAnsi="Times New Roman"/>
          <w:b/>
          <w:noProof/>
          <w:sz w:val="24"/>
          <w:szCs w:val="24"/>
        </w:rPr>
        <w:t>4359652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DGPC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4C72B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E64F6F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7736E1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AVENIDA PLANALTO S/N, CONJUNTO RIVIERA</w:t>
      </w:r>
      <w:r w:rsidR="005A0DD6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4A14E7" w:rsidRPr="002142BC" w:rsidRDefault="004A14E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4A14E7" w:rsidRPr="003F13EE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840048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840048" w:rsidRDefault="0084004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A14E7" w:rsidRPr="00840048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A14E7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A14E7" w:rsidRPr="002142BC" w:rsidRDefault="004A14E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A14E7" w:rsidRPr="002142BC" w:rsidRDefault="004A14E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A14E7" w:rsidRPr="002142BC" w:rsidRDefault="004A14E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A14E7" w:rsidRPr="002142BC" w:rsidRDefault="004A14E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4A14E7" w:rsidRPr="002142BC" w:rsidRDefault="004A14E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A14E7" w:rsidRPr="002142BC" w:rsidRDefault="004A14E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4A14E7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A14E7" w:rsidRPr="002142BC" w:rsidRDefault="004A14E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A14E7" w:rsidRPr="002142BC" w:rsidRDefault="004A14E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A14E7" w:rsidRPr="002142BC" w:rsidRDefault="004A14E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A14E7" w:rsidRPr="002142BC" w:rsidRDefault="004A14E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A14E7" w:rsidRPr="002142BC" w:rsidRDefault="004A14E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A14E7" w:rsidRPr="002142BC" w:rsidRDefault="004A14E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736E1" w:rsidRPr="00711AB3" w:rsidTr="003402B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6E1" w:rsidRPr="00840048" w:rsidRDefault="007736E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400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5A0DD6">
            <w:pPr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ABACAXI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A926E6" w:rsidRDefault="00A926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R$ 124,10</w:t>
            </w:r>
          </w:p>
        </w:tc>
      </w:tr>
      <w:tr w:rsidR="007736E1" w:rsidRPr="00711AB3" w:rsidTr="003402B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6E1" w:rsidRPr="00840048" w:rsidRDefault="007736E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400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5A0DD6">
            <w:pPr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ALHO BRANCO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A926E6" w:rsidRDefault="00A926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R$ 18,01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R$ 576,32</w:t>
            </w:r>
          </w:p>
        </w:tc>
      </w:tr>
      <w:tr w:rsidR="007736E1" w:rsidRPr="00711AB3" w:rsidTr="003402B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840048" w:rsidRDefault="007736E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400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5A0DD6">
            <w:pPr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A926E6" w:rsidRDefault="00A926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R$ 961,60</w:t>
            </w:r>
          </w:p>
        </w:tc>
      </w:tr>
      <w:tr w:rsidR="007736E1" w:rsidRPr="00711AB3" w:rsidTr="003402B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840048" w:rsidRDefault="007736E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400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5A0DD6">
            <w:pPr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CEBOLA BRANCA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A926E6" w:rsidRDefault="00A926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R$ 324,00</w:t>
            </w:r>
          </w:p>
        </w:tc>
      </w:tr>
      <w:tr w:rsidR="007736E1" w:rsidRPr="00711AB3" w:rsidTr="003402B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840048" w:rsidRDefault="007736E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400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5A0DD6">
            <w:pPr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A926E6" w:rsidRDefault="00A926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R$ 2,52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R$ 553,67</w:t>
            </w:r>
          </w:p>
        </w:tc>
      </w:tr>
      <w:tr w:rsidR="007736E1" w:rsidRPr="00711AB3" w:rsidTr="003402B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840048" w:rsidRDefault="007736E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400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5A0DD6">
            <w:pPr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A926E6" w:rsidRDefault="00A926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R$ 4,21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R$ 505,20</w:t>
            </w:r>
          </w:p>
        </w:tc>
      </w:tr>
      <w:tr w:rsidR="007736E1" w:rsidRPr="00711AB3" w:rsidTr="003402B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840048" w:rsidRDefault="007736E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400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5A0DD6">
            <w:pPr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FEIJÃO CARIOCA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A926E6" w:rsidRDefault="00A926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R$ 480,27</w:t>
            </w:r>
          </w:p>
        </w:tc>
      </w:tr>
      <w:tr w:rsidR="007736E1" w:rsidRPr="00711AB3" w:rsidTr="003402B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840048" w:rsidRDefault="007736E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400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5A0DD6">
            <w:pPr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LARANJA PÊRA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A926E6" w:rsidRDefault="00A926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R$ 1,71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R$ 282,15</w:t>
            </w:r>
          </w:p>
        </w:tc>
      </w:tr>
      <w:tr w:rsidR="007736E1" w:rsidRPr="00711AB3" w:rsidTr="003402B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840048" w:rsidRDefault="007736E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400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5A0DD6">
            <w:pPr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A926E6" w:rsidRDefault="00A926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R$ 3,51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R$ 631,20</w:t>
            </w:r>
          </w:p>
        </w:tc>
      </w:tr>
      <w:tr w:rsidR="007736E1" w:rsidRPr="00711AB3" w:rsidTr="003402B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840048" w:rsidRDefault="007736E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400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5A0DD6">
            <w:pPr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A926E6" w:rsidRDefault="00A926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R$ 3,71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R$ 1.224,30</w:t>
            </w:r>
          </w:p>
        </w:tc>
      </w:tr>
      <w:tr w:rsidR="007736E1" w:rsidRPr="00711AB3" w:rsidTr="003402B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840048" w:rsidRDefault="007736E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400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5A0DD6">
            <w:pPr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MILHO VERDE (IN NATURA)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A926E6" w:rsidRDefault="00A926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R$ 545,36</w:t>
            </w:r>
          </w:p>
        </w:tc>
      </w:tr>
      <w:tr w:rsidR="007736E1" w:rsidRPr="00711AB3" w:rsidTr="003402B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840048" w:rsidRDefault="007736E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400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5A0DD6">
            <w:pPr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A926E6" w:rsidRDefault="00A926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R$ 8,50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R$ 1.955,77</w:t>
            </w:r>
          </w:p>
        </w:tc>
      </w:tr>
      <w:tr w:rsidR="007736E1" w:rsidRPr="00711AB3" w:rsidTr="003402B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840048" w:rsidRDefault="007736E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400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5A0DD6">
            <w:pPr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REPOLHO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A926E6" w:rsidRDefault="00A926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R$ 504,00</w:t>
            </w:r>
          </w:p>
        </w:tc>
      </w:tr>
      <w:tr w:rsidR="007736E1" w:rsidRPr="00711AB3" w:rsidTr="003402B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840048" w:rsidRDefault="007736E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400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5A0DD6">
            <w:pPr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TOMATE LONGA VIDA EXTRA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6E1" w:rsidRPr="00A926E6" w:rsidRDefault="00A926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R$ 2,78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36E1" w:rsidRPr="00A926E6" w:rsidRDefault="00773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E6">
              <w:rPr>
                <w:rFonts w:ascii="Times New Roman" w:hAnsi="Times New Roman"/>
                <w:color w:val="000000"/>
                <w:sz w:val="24"/>
                <w:szCs w:val="24"/>
              </w:rPr>
              <w:t>R$ 325,26</w:t>
            </w:r>
          </w:p>
        </w:tc>
      </w:tr>
    </w:tbl>
    <w:p w:rsidR="004A14E7" w:rsidRPr="002142BC" w:rsidRDefault="004A14E7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4A14E7" w:rsidRPr="002142BC" w:rsidRDefault="004A14E7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3. FONTE DE RECURSO</w:t>
      </w:r>
    </w:p>
    <w:p w:rsidR="004A14E7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840048" w:rsidRPr="002142BC" w:rsidRDefault="008400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4A14E7" w:rsidRPr="00D35EFE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A14E7" w:rsidRDefault="004A14E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A14E7" w:rsidRDefault="004A14E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4A14E7" w:rsidRPr="002142BC" w:rsidRDefault="004A14E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4A14E7" w:rsidRPr="00D35EFE" w:rsidRDefault="004A14E7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A14E7" w:rsidRDefault="004A14E7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A14E7" w:rsidRDefault="004A14E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4A14E7" w:rsidRPr="002142BC" w:rsidRDefault="004A14E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4A14E7" w:rsidRPr="002142BC" w:rsidRDefault="004A14E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A14E7" w:rsidRPr="002142BC" w:rsidRDefault="004A14E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A14E7" w:rsidRPr="002142BC" w:rsidRDefault="004A14E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4A14E7" w:rsidRPr="002142BC" w:rsidRDefault="004A14E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A14E7" w:rsidRPr="00D35EFE" w:rsidRDefault="004A14E7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A14E7" w:rsidRPr="00D35EFE" w:rsidRDefault="004A14E7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A14E7" w:rsidRDefault="004A14E7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A14E7" w:rsidRDefault="004A14E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4A14E7" w:rsidRPr="002142BC" w:rsidRDefault="004A14E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A14E7" w:rsidRDefault="004A14E7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4A14E7" w:rsidRPr="00C661C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A14E7" w:rsidRDefault="004A14E7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840048" w:rsidRPr="002142BC" w:rsidRDefault="00840048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4A14E7" w:rsidRPr="00212348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A14E7" w:rsidRPr="002142BC" w:rsidRDefault="004A14E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4A14E7" w:rsidRPr="002142BC" w:rsidRDefault="004A14E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4A14E7" w:rsidRPr="002142BC" w:rsidRDefault="004A14E7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4A14E7" w:rsidRPr="002142BC" w:rsidRDefault="004A14E7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4A14E7" w:rsidRPr="002142BC" w:rsidRDefault="004A14E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A14E7" w:rsidRDefault="004A14E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4A14E7" w:rsidRPr="00067E0B" w:rsidRDefault="004A14E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14E7" w:rsidRDefault="004A14E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4A14E7" w:rsidRPr="002142BC" w:rsidRDefault="004A14E7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A14E7" w:rsidRPr="002142BC" w:rsidRDefault="004A14E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A14E7" w:rsidRPr="002142BC" w:rsidRDefault="004A14E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A14E7" w:rsidRPr="002142BC" w:rsidRDefault="004A14E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A774AF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4A14E7" w:rsidRPr="00796030" w:rsidRDefault="004A14E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A14E7" w:rsidRPr="00840048" w:rsidRDefault="004A14E7" w:rsidP="008400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A14E7" w:rsidRPr="002142BC" w:rsidRDefault="004A14E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</w:p>
    <w:p w:rsidR="004A14E7" w:rsidRPr="002142BC" w:rsidRDefault="004A14E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A774AF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4A14E7" w:rsidRPr="00796030" w:rsidRDefault="004A14E7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A14E7" w:rsidRPr="002142BC" w:rsidRDefault="004A14E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A14E7" w:rsidRPr="002142BC" w:rsidRDefault="004A14E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A14E7" w:rsidRPr="002142BC" w:rsidRDefault="004A14E7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A14E7" w:rsidRDefault="004A14E7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A14E7" w:rsidRPr="0067742C" w:rsidRDefault="004A14E7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4A14E7" w:rsidRPr="0067742C" w:rsidRDefault="004A14E7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1B3A65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1B3A65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COLÉGIO ESTADUAL IRMÃ</w:t>
      </w:r>
      <w:proofErr w:type="gramEnd"/>
      <w:r w:rsidRPr="004C72B2">
        <w:rPr>
          <w:rFonts w:ascii="Times New Roman" w:hAnsi="Times New Roman"/>
          <w:b/>
          <w:noProof/>
          <w:sz w:val="24"/>
          <w:szCs w:val="24"/>
        </w:rPr>
        <w:t xml:space="preserve"> GABRIELA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AVENIDA PLANALTO S/N, CONJUNTO RIVIERA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A774AF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E64F6F">
        <w:rPr>
          <w:rFonts w:ascii="Times New Roman" w:hAnsi="Times New Roman"/>
          <w:b/>
          <w:noProof/>
          <w:sz w:val="24"/>
          <w:szCs w:val="24"/>
        </w:rPr>
        <w:t>09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B3A65">
        <w:rPr>
          <w:rFonts w:ascii="Times New Roman" w:hAnsi="Times New Roman"/>
          <w:noProof/>
          <w:sz w:val="24"/>
          <w:szCs w:val="24"/>
        </w:rPr>
        <w:t>de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64F6F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E64F6F">
        <w:rPr>
          <w:rFonts w:ascii="Times New Roman" w:hAnsi="Times New Roman"/>
          <w:b/>
          <w:noProof/>
          <w:sz w:val="24"/>
          <w:szCs w:val="24"/>
        </w:rPr>
        <w:t>12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B3A65">
        <w:rPr>
          <w:rFonts w:ascii="Times New Roman" w:hAnsi="Times New Roman"/>
          <w:noProof/>
          <w:sz w:val="24"/>
          <w:szCs w:val="24"/>
        </w:rPr>
        <w:t xml:space="preserve">de </w:t>
      </w:r>
      <w:r w:rsidR="00E64F6F" w:rsidRPr="00E64F6F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4C72B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4C72B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4A14E7" w:rsidRDefault="004A14E7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A14E7" w:rsidRPr="0067742C" w:rsidRDefault="004A14E7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4A14E7" w:rsidRPr="0067742C" w:rsidRDefault="004A14E7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IRMÃ GABRIELA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AVENIDA PLANALTO S/N, CONJUNTO RIVIERA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A774AF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840048" w:rsidRDefault="0084004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(transferência bancária, sendo que o proponente deverá ter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840048" w:rsidRDefault="0084004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A14E7" w:rsidRPr="002142BC" w:rsidRDefault="004A14E7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4A14E7" w:rsidRPr="002142BC" w:rsidRDefault="004A14E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A14E7" w:rsidRPr="002142BC" w:rsidRDefault="004A14E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A14E7" w:rsidRPr="002142BC" w:rsidRDefault="004A14E7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4A14E7" w:rsidRPr="002142BC" w:rsidRDefault="004A14E7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4A14E7" w:rsidRPr="00202E28" w:rsidRDefault="004A14E7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4A14E7" w:rsidRPr="002142BC" w:rsidRDefault="004A14E7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4A14E7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4A14E7" w:rsidRPr="002C2B84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4A14E7" w:rsidRPr="002C2B84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4A14E7" w:rsidRPr="002C2B84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A14E7" w:rsidRPr="002C2B84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Valor máximo a ser contratado = nº de agricultores familiares inscritos na DAP jurídica x R$ 20.000,00.</w:t>
      </w:r>
    </w:p>
    <w:p w:rsidR="004A14E7" w:rsidRPr="002142BC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4A14E7" w:rsidRPr="002142BC" w:rsidRDefault="004A14E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A14E7" w:rsidRPr="002C2B84" w:rsidRDefault="004A14E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A14E7" w:rsidRPr="002142BC" w:rsidRDefault="004A14E7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A14E7" w:rsidRPr="002C2B84" w:rsidRDefault="004A14E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A14E7" w:rsidRPr="00D0562A" w:rsidRDefault="004A14E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7736E1" w:rsidRDefault="007736E1" w:rsidP="00E242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2427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E2427F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="00E64F6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64F6F" w:rsidRPr="00E64F6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E64F6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B023A8" w:rsidRDefault="00B023A8" w:rsidP="00E242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A14E7" w:rsidRPr="00FB4227" w:rsidRDefault="004A14E7" w:rsidP="007736E1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774AF" w:rsidRDefault="004A14E7" w:rsidP="00A774AF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2427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WEBERSON DE OLIVEIRA MORAIS</w:t>
      </w:r>
    </w:p>
    <w:p w:rsidR="004A14E7" w:rsidRPr="00A774AF" w:rsidRDefault="004A14E7" w:rsidP="00A774AF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4A14E7" w:rsidRPr="00E2427F" w:rsidRDefault="004A14E7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2427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IRMÃ GABRIELA</w:t>
      </w:r>
    </w:p>
    <w:p w:rsidR="004A14E7" w:rsidRDefault="004A14E7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4A14E7" w:rsidSect="004A14E7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</w:t>
      </w:r>
      <w:r w:rsidR="00D0562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DE EDUCAÇÃO, CULTURA E ESPORTE.</w:t>
      </w:r>
      <w:proofErr w:type="gramStart"/>
    </w:p>
    <w:p w:rsidR="004A14E7" w:rsidRPr="002142BC" w:rsidRDefault="004A14E7" w:rsidP="00D0562A">
      <w:pPr>
        <w:spacing w:after="15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4A14E7" w:rsidRPr="002142BC" w:rsidSect="004A14E7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9D" w:rsidRDefault="00D27C9D" w:rsidP="004C0DC1">
      <w:pPr>
        <w:spacing w:after="0" w:line="240" w:lineRule="auto"/>
      </w:pPr>
      <w:r>
        <w:separator/>
      </w:r>
    </w:p>
  </w:endnote>
  <w:endnote w:type="continuationSeparator" w:id="0">
    <w:p w:rsidR="00D27C9D" w:rsidRDefault="00D27C9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7" w:rsidRPr="00283531" w:rsidRDefault="004A14E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14E7" w:rsidRPr="00283531" w:rsidRDefault="004A14E7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4A14E7" w:rsidRPr="003D5724" w:rsidRDefault="004A14E7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14E7" w:rsidRPr="00283531" w:rsidRDefault="004A14E7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14E7" w:rsidRDefault="004A14E7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14E7" w:rsidRPr="00581345" w:rsidRDefault="004A14E7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04" w:rsidRPr="00283531" w:rsidRDefault="0062360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23604" w:rsidRPr="00283531" w:rsidRDefault="0062360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623604" w:rsidRPr="003D5724" w:rsidRDefault="00623604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623604" w:rsidRPr="00283531" w:rsidRDefault="0062360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623604" w:rsidRDefault="0062360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623604" w:rsidRPr="00581345" w:rsidRDefault="00623604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9D" w:rsidRDefault="00D27C9D" w:rsidP="004C0DC1">
      <w:pPr>
        <w:spacing w:after="0" w:line="240" w:lineRule="auto"/>
      </w:pPr>
      <w:r>
        <w:separator/>
      </w:r>
    </w:p>
  </w:footnote>
  <w:footnote w:type="continuationSeparator" w:id="0">
    <w:p w:rsidR="00D27C9D" w:rsidRDefault="00D27C9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7" w:rsidRDefault="004A14E7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04" w:rsidRDefault="00623604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B3A65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3DF"/>
    <w:rsid w:val="00227471"/>
    <w:rsid w:val="00245873"/>
    <w:rsid w:val="00267746"/>
    <w:rsid w:val="00284642"/>
    <w:rsid w:val="00296EF0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753"/>
    <w:rsid w:val="003E3DA7"/>
    <w:rsid w:val="003F13EE"/>
    <w:rsid w:val="004056BC"/>
    <w:rsid w:val="00413CD9"/>
    <w:rsid w:val="00422445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14E7"/>
    <w:rsid w:val="004A4C4D"/>
    <w:rsid w:val="004A5E85"/>
    <w:rsid w:val="004B76E5"/>
    <w:rsid w:val="004C0DC1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0DD6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3E88"/>
    <w:rsid w:val="006165CC"/>
    <w:rsid w:val="00620C0F"/>
    <w:rsid w:val="00623604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12240"/>
    <w:rsid w:val="00725662"/>
    <w:rsid w:val="00731DCF"/>
    <w:rsid w:val="00736023"/>
    <w:rsid w:val="00756584"/>
    <w:rsid w:val="007736E1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0AE5"/>
    <w:rsid w:val="00811698"/>
    <w:rsid w:val="00813D1C"/>
    <w:rsid w:val="00840048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584"/>
    <w:rsid w:val="00945967"/>
    <w:rsid w:val="00951E98"/>
    <w:rsid w:val="0095385C"/>
    <w:rsid w:val="009A160B"/>
    <w:rsid w:val="009B0781"/>
    <w:rsid w:val="009D1B1F"/>
    <w:rsid w:val="009D79C9"/>
    <w:rsid w:val="009E1424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4AF"/>
    <w:rsid w:val="00A7750A"/>
    <w:rsid w:val="00A8230C"/>
    <w:rsid w:val="00A926E6"/>
    <w:rsid w:val="00A95488"/>
    <w:rsid w:val="00AA55C2"/>
    <w:rsid w:val="00AB1718"/>
    <w:rsid w:val="00AD0A8B"/>
    <w:rsid w:val="00AD29C9"/>
    <w:rsid w:val="00AF16F4"/>
    <w:rsid w:val="00B023A8"/>
    <w:rsid w:val="00B05536"/>
    <w:rsid w:val="00B05988"/>
    <w:rsid w:val="00B05E55"/>
    <w:rsid w:val="00B30B0D"/>
    <w:rsid w:val="00B30B26"/>
    <w:rsid w:val="00B54E8A"/>
    <w:rsid w:val="00B5765D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061B"/>
    <w:rsid w:val="00C814B9"/>
    <w:rsid w:val="00C86685"/>
    <w:rsid w:val="00CA64A0"/>
    <w:rsid w:val="00CD5033"/>
    <w:rsid w:val="00CD7C0F"/>
    <w:rsid w:val="00CF04A0"/>
    <w:rsid w:val="00D0562A"/>
    <w:rsid w:val="00D069EB"/>
    <w:rsid w:val="00D15292"/>
    <w:rsid w:val="00D1673C"/>
    <w:rsid w:val="00D16803"/>
    <w:rsid w:val="00D24DA6"/>
    <w:rsid w:val="00D27C9D"/>
    <w:rsid w:val="00D30AA4"/>
    <w:rsid w:val="00D35EFE"/>
    <w:rsid w:val="00D42BA9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2427F"/>
    <w:rsid w:val="00E37354"/>
    <w:rsid w:val="00E374F9"/>
    <w:rsid w:val="00E561E7"/>
    <w:rsid w:val="00E62032"/>
    <w:rsid w:val="00E64C71"/>
    <w:rsid w:val="00E64CFE"/>
    <w:rsid w:val="00E64F6F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4A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2F0E4-39F9-43C5-A36C-8006B296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10</TotalTime>
  <Pages>10</Pages>
  <Words>2772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12</cp:revision>
  <cp:lastPrinted>2016-05-12T13:00:00Z</cp:lastPrinted>
  <dcterms:created xsi:type="dcterms:W3CDTF">2016-06-09T15:14:00Z</dcterms:created>
  <dcterms:modified xsi:type="dcterms:W3CDTF">2016-07-11T13:22:00Z</dcterms:modified>
</cp:coreProperties>
</file>