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DA" w:rsidRPr="002142BC" w:rsidRDefault="001F2BDA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1F2BDA" w:rsidRPr="002142BC" w:rsidRDefault="001F2BDA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4C72B2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1F2BDA" w:rsidRPr="002142BC" w:rsidRDefault="001F2BDA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1F2BDA" w:rsidRPr="002142BC" w:rsidRDefault="001F2BDA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1F2BDA" w:rsidRPr="002142BC" w:rsidRDefault="001F2BDA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F2BDA" w:rsidRPr="003854FF" w:rsidRDefault="001F2BDA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SÃO GASPAR BERTONI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00.629.302/0001-23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</w:t>
      </w:r>
      <w:r w:rsidR="00003A4A">
        <w:rPr>
          <w:rFonts w:ascii="Times New Roman" w:hAnsi="Times New Roman"/>
          <w:sz w:val="24"/>
          <w:szCs w:val="24"/>
        </w:rPr>
        <w:t>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COLÉGIO ESTADUAL JARDIM AMÉRICA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4C72B2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4C72B2">
        <w:rPr>
          <w:rFonts w:ascii="Times New Roman" w:hAnsi="Times New Roman"/>
          <w:b/>
          <w:noProof/>
          <w:sz w:val="24"/>
          <w:szCs w:val="24"/>
        </w:rPr>
        <w:t>ROSIRENE DIAS ROSA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r w:rsidR="00003A4A" w:rsidRPr="003854FF">
        <w:rPr>
          <w:rFonts w:ascii="Times New Roman" w:hAnsi="Times New Roman"/>
          <w:sz w:val="24"/>
          <w:szCs w:val="24"/>
        </w:rPr>
        <w:t>inscrito (</w:t>
      </w:r>
      <w:r w:rsidRPr="003854FF">
        <w:rPr>
          <w:rFonts w:ascii="Times New Roman" w:hAnsi="Times New Roman"/>
          <w:sz w:val="24"/>
          <w:szCs w:val="24"/>
        </w:rPr>
        <w:t xml:space="preserve">a) no CPF nº </w:t>
      </w:r>
      <w:r w:rsidRPr="004C72B2">
        <w:rPr>
          <w:rFonts w:ascii="Times New Roman" w:hAnsi="Times New Roman"/>
          <w:b/>
          <w:noProof/>
          <w:sz w:val="24"/>
          <w:szCs w:val="24"/>
        </w:rPr>
        <w:t>440.733.991-87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Pr="004C72B2">
        <w:rPr>
          <w:rFonts w:ascii="Times New Roman" w:hAnsi="Times New Roman"/>
          <w:b/>
          <w:noProof/>
          <w:sz w:val="24"/>
          <w:szCs w:val="24"/>
        </w:rPr>
        <w:t>1819632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4C72B2">
        <w:rPr>
          <w:rFonts w:ascii="Times New Roman" w:hAnsi="Times New Roman"/>
          <w:b/>
          <w:noProof/>
          <w:sz w:val="24"/>
          <w:szCs w:val="24"/>
        </w:rPr>
        <w:t>DGPC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4C72B2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ED3A89">
        <w:rPr>
          <w:rFonts w:ascii="Times New Roman" w:hAnsi="Times New Roman"/>
          <w:b/>
          <w:bCs/>
          <w:noProof/>
          <w:sz w:val="24"/>
          <w:szCs w:val="24"/>
        </w:rPr>
        <w:t xml:space="preserve">02 de Agosto de </w:t>
      </w:r>
      <w:r w:rsidR="003031B5">
        <w:rPr>
          <w:rFonts w:ascii="Times New Roman" w:hAnsi="Times New Roman"/>
          <w:b/>
          <w:bCs/>
          <w:noProof/>
          <w:sz w:val="24"/>
          <w:szCs w:val="24"/>
        </w:rPr>
        <w:t>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PRAÇA C 111 S/N, JARDIM AMÉRICA</w:t>
      </w:r>
      <w:r w:rsidR="007642FF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1F2BDA" w:rsidRPr="002142BC" w:rsidRDefault="001F2BDA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F2BDA" w:rsidRPr="002142BC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1F2BDA" w:rsidRPr="003F13EE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326A0F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326A0F" w:rsidRDefault="00326A0F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1F2BDA" w:rsidRPr="00326A0F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1F2BDA" w:rsidRPr="00711AB3" w:rsidTr="008E454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F2BDA" w:rsidRPr="002142BC" w:rsidRDefault="001F2BDA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F2BDA" w:rsidRPr="002142BC" w:rsidRDefault="001F2BDA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F2BDA" w:rsidRPr="002142BC" w:rsidRDefault="001F2BDA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Unidade, Dúzia, Maço, Kg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F2BDA" w:rsidRPr="002142BC" w:rsidRDefault="001F2BDA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1F2BDA" w:rsidRPr="002142BC" w:rsidRDefault="001F2BDA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F2BDA" w:rsidRPr="002142BC" w:rsidRDefault="001F2BDA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1F2BDA" w:rsidRPr="00711AB3" w:rsidTr="008E454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F2BDA" w:rsidRPr="002142BC" w:rsidRDefault="001F2BDA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F2BDA" w:rsidRPr="002142BC" w:rsidRDefault="001F2BDA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F2BDA" w:rsidRPr="002142BC" w:rsidRDefault="001F2BDA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F2BDA" w:rsidRPr="002142BC" w:rsidRDefault="001F2BDA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F2BDA" w:rsidRPr="002142BC" w:rsidRDefault="001F2BDA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F2BDA" w:rsidRPr="002142BC" w:rsidRDefault="001F2BDA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FD7B07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B07" w:rsidRPr="002142BC" w:rsidRDefault="00FD7B0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R$ 3,80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R$ 227,80</w:t>
            </w:r>
          </w:p>
        </w:tc>
      </w:tr>
      <w:tr w:rsidR="00FD7B07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B07" w:rsidRPr="002142BC" w:rsidRDefault="00FD7B0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ABOBORA KABUTIÁ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R$ 3,03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R$ 90,90</w:t>
            </w:r>
          </w:p>
        </w:tc>
      </w:tr>
      <w:tr w:rsidR="00FD7B07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2142BC" w:rsidRDefault="00FD7B0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ALHO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R$ 20,97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R$ 649,97</w:t>
            </w:r>
          </w:p>
        </w:tc>
      </w:tr>
      <w:tr w:rsidR="00FD7B07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2142BC" w:rsidRDefault="00FD7B0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ED3A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D7B07"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R$ 16,73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R$ 33,47</w:t>
            </w:r>
          </w:p>
        </w:tc>
      </w:tr>
      <w:tr w:rsidR="00FD7B07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2142BC" w:rsidRDefault="00FD7B0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ARROZ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R$ 2,96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R$ 2.963,33</w:t>
            </w:r>
          </w:p>
        </w:tc>
      </w:tr>
      <w:tr w:rsidR="00FD7B07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2142BC" w:rsidRDefault="00FD7B0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R$ 3,42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R$ 1.025,00</w:t>
            </w:r>
          </w:p>
        </w:tc>
      </w:tr>
      <w:tr w:rsidR="00FD7B07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2142BC" w:rsidRDefault="00FD7B0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R$ 3,98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R$ 159,20</w:t>
            </w:r>
          </w:p>
        </w:tc>
      </w:tr>
      <w:tr w:rsidR="00FD7B07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2142BC" w:rsidRDefault="00FD7B0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R$ 2,75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R$ 230,72</w:t>
            </w:r>
          </w:p>
        </w:tc>
      </w:tr>
      <w:tr w:rsidR="00FD7B07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2142BC" w:rsidRDefault="00FD7B0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R$ 7,23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R$ 723,33</w:t>
            </w:r>
          </w:p>
        </w:tc>
      </w:tr>
      <w:tr w:rsidR="00FD7B07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2142BC" w:rsidRDefault="00FD7B0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FEIJÃO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R$ 5,23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R$ 1.308,33</w:t>
            </w:r>
          </w:p>
        </w:tc>
      </w:tr>
      <w:tr w:rsidR="00FD7B07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2142BC" w:rsidRDefault="00FD7B0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IOGURTE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R$ 6,10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R$ 1.891,00</w:t>
            </w:r>
          </w:p>
        </w:tc>
      </w:tr>
      <w:tr w:rsidR="00FD7B07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2142BC" w:rsidRDefault="00FD7B0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R$ 1,70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R$ 169,67</w:t>
            </w:r>
          </w:p>
        </w:tc>
      </w:tr>
      <w:tr w:rsidR="00FD7B07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2142BC" w:rsidRDefault="00FD7B0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LEITE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R$ 3,03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R$ 1.820,00</w:t>
            </w:r>
          </w:p>
        </w:tc>
      </w:tr>
      <w:tr w:rsidR="00FD7B07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2142BC" w:rsidRDefault="00FD7B0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MANDIOCA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R$ 3,70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R$ 536,02</w:t>
            </w:r>
          </w:p>
        </w:tc>
      </w:tr>
      <w:tr w:rsidR="00FD7B07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2142BC" w:rsidRDefault="00FD7B0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R$ 1,98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R$ 198,33</w:t>
            </w:r>
          </w:p>
        </w:tc>
      </w:tr>
      <w:tr w:rsidR="00FD7B07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2142BC" w:rsidRDefault="00FD7B0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R$ 2,16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R$ 166,58</w:t>
            </w:r>
          </w:p>
        </w:tc>
      </w:tr>
      <w:tr w:rsidR="00FD7B07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2142BC" w:rsidRDefault="00FD7B0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lastRenderedPageBreak/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POLPA DE FRUTA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R$ 15,43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R$ 1.157,50</w:t>
            </w:r>
          </w:p>
        </w:tc>
      </w:tr>
      <w:tr w:rsidR="00FD7B07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2142BC" w:rsidRDefault="00FD7B0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R$ 4,46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D7B07" w:rsidRPr="00FD7B07" w:rsidRDefault="00FD7B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B07">
              <w:rPr>
                <w:rFonts w:ascii="Times New Roman" w:hAnsi="Times New Roman"/>
                <w:color w:val="000000"/>
                <w:sz w:val="24"/>
                <w:szCs w:val="24"/>
              </w:rPr>
              <w:t>R$ 405,86</w:t>
            </w:r>
          </w:p>
        </w:tc>
      </w:tr>
    </w:tbl>
    <w:p w:rsidR="001F2BDA" w:rsidRPr="002142BC" w:rsidRDefault="001F2BDA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1F2BDA" w:rsidRPr="002142BC" w:rsidRDefault="001F2BDA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F2BDA" w:rsidRPr="002142BC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1F2BDA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326A0F" w:rsidRPr="002142BC" w:rsidRDefault="00326A0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1F2BDA" w:rsidRPr="002142BC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1F2BDA" w:rsidRPr="002142BC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1F2BDA" w:rsidRPr="002142BC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1F2BDA" w:rsidRPr="002142BC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1F2BDA" w:rsidRPr="002142BC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1F2BDA" w:rsidRPr="002142BC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1F2BDA" w:rsidRPr="00D35EFE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1F2BDA" w:rsidRDefault="001F2B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F2BDA" w:rsidRDefault="001F2B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1F2BDA" w:rsidRPr="002142BC" w:rsidRDefault="001F2B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lastRenderedPageBreak/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1F2BDA" w:rsidRPr="002142BC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1F2BDA" w:rsidRPr="002142BC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 de inabilitação:</w:t>
      </w:r>
    </w:p>
    <w:p w:rsidR="001F2BDA" w:rsidRPr="002142BC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1F2BDA" w:rsidRPr="002142BC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F2BDA" w:rsidRPr="00D35EFE" w:rsidRDefault="001F2BDA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1F2BDA" w:rsidRDefault="001F2BDA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F2BDA" w:rsidRDefault="001F2BDA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1F2BDA" w:rsidRPr="002142BC" w:rsidRDefault="001F2BDA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1F2BDA" w:rsidRPr="002142BC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1F2BDA" w:rsidRPr="002142BC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1F2BDA" w:rsidRPr="002142BC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1F2BDA" w:rsidRPr="002142BC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1F2BDA" w:rsidRPr="002142BC" w:rsidRDefault="001F2BD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lastRenderedPageBreak/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1F2BDA" w:rsidRPr="002142BC" w:rsidRDefault="001F2BD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1F2BDA" w:rsidRPr="002142BC" w:rsidRDefault="001F2BD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1F2BDA" w:rsidRPr="002142BC" w:rsidRDefault="001F2BDA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1F2BDA" w:rsidRPr="00D35EFE" w:rsidRDefault="001F2BDA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1F2BDA" w:rsidRPr="00D35EFE" w:rsidRDefault="001F2BDA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1F2BDA" w:rsidRDefault="001F2BDA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F2BDA" w:rsidRDefault="001F2BDA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1F2BDA" w:rsidRPr="002142BC" w:rsidRDefault="001F2BDA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1F2BDA" w:rsidRDefault="001F2BDA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1F2BDA" w:rsidRPr="002142BC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1F2BDA" w:rsidRPr="002142BC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1F2BDA" w:rsidRPr="00C661CC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1F2BDA" w:rsidRPr="002142BC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1F2BDA" w:rsidRPr="002142BC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1F2BDA" w:rsidRDefault="001F2BDA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326A0F" w:rsidRPr="002142BC" w:rsidRDefault="00326A0F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1F2BDA" w:rsidRPr="002142BC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1F2BDA" w:rsidRPr="002142BC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1F2BDA" w:rsidRPr="002142BC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1F2BDA" w:rsidRPr="002142BC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1F2BDA" w:rsidRPr="002142BC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1F2BDA" w:rsidRPr="002142BC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1F2BDA" w:rsidRPr="002142BC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1F2BDA" w:rsidRPr="002142BC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>I - os assentamentos de reforma agrária, as comunidades tradicionais indígenas e as comunidades quilombolas, não havendo prioridade entre estes;</w:t>
      </w:r>
    </w:p>
    <w:p w:rsidR="001F2BDA" w:rsidRPr="002142BC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1F2BDA" w:rsidRPr="002142BC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1F2BDA" w:rsidRPr="00212348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1F2BDA" w:rsidRPr="002142BC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1F2BDA" w:rsidRPr="002142BC" w:rsidRDefault="001F2BD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1F2BDA" w:rsidRPr="002142BC" w:rsidRDefault="001F2BDA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1F2BDA" w:rsidRPr="002142BC" w:rsidRDefault="001F2BDA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1F2BDA" w:rsidRPr="002142BC" w:rsidRDefault="001F2BDA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1F2BDA" w:rsidRPr="002142BC" w:rsidRDefault="001F2BD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1F2BDA" w:rsidRDefault="001F2BD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1F2BDA" w:rsidRPr="00067E0B" w:rsidRDefault="001F2BDA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F2BDA" w:rsidRDefault="001F2BDA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1F2BDA" w:rsidRPr="002142BC" w:rsidRDefault="001F2BDA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1F2BDA" w:rsidRPr="002142BC" w:rsidRDefault="001F2BD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1F2BDA" w:rsidRPr="002142BC" w:rsidRDefault="001F2BD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F2BDA" w:rsidRPr="002142BC" w:rsidRDefault="001F2BD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CHAMADA PÚBLICA Nº </w:t>
      </w:r>
      <w:r w:rsidRPr="004C72B2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1F2BDA" w:rsidRPr="002142BC" w:rsidRDefault="001F2BD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7642FF">
        <w:rPr>
          <w:rFonts w:ascii="Times New Roman" w:hAnsi="Times New Roman"/>
          <w:b/>
          <w:bCs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1F2BDA" w:rsidRPr="00796030" w:rsidRDefault="001F2BD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1F2BDA" w:rsidRPr="002142BC" w:rsidRDefault="001F2BD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1F2BDA" w:rsidRPr="002142BC" w:rsidRDefault="001F2BDA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1F2BDA" w:rsidRPr="002142BC" w:rsidRDefault="001F2BDA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1F2BDA" w:rsidRDefault="001F2BD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F2BDA" w:rsidRPr="002142BC" w:rsidRDefault="001F2BD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4C72B2">
        <w:rPr>
          <w:rFonts w:ascii="Times New Roman" w:hAnsi="Times New Roman"/>
          <w:b/>
          <w:bCs/>
          <w:noProof/>
        </w:rPr>
        <w:t>002/2016</w:t>
      </w:r>
    </w:p>
    <w:p w:rsidR="001F2BDA" w:rsidRPr="002142BC" w:rsidRDefault="001F2BD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7642FF">
        <w:rPr>
          <w:rFonts w:ascii="Times New Roman" w:hAnsi="Times New Roman"/>
          <w:b/>
          <w:bCs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1F2BDA" w:rsidRPr="00796030" w:rsidRDefault="001F2BDA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1F2BDA" w:rsidRPr="002142BC" w:rsidRDefault="001F2BD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1F2BDA" w:rsidRPr="002142BC" w:rsidRDefault="001F2BDA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1F2BDA" w:rsidRPr="002142BC" w:rsidRDefault="001F2BDA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1F2BDA" w:rsidRPr="002142BC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1F2BDA" w:rsidRDefault="001F2BDA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1F2BDA" w:rsidRPr="0067742C" w:rsidRDefault="001F2BDA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1F2BDA" w:rsidRPr="0067742C" w:rsidRDefault="001F2BDA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</w:t>
      </w:r>
      <w:r w:rsidR="000F3A82">
        <w:rPr>
          <w:rFonts w:ascii="Times New Roman" w:hAnsi="Times New Roman"/>
          <w:sz w:val="24"/>
          <w:szCs w:val="24"/>
        </w:rPr>
        <w:t xml:space="preserve">Pública deverão ser </w:t>
      </w:r>
      <w:proofErr w:type="gramStart"/>
      <w:r w:rsidR="000F3A82">
        <w:rPr>
          <w:rFonts w:ascii="Times New Roman" w:hAnsi="Times New Roman"/>
          <w:sz w:val="24"/>
          <w:szCs w:val="24"/>
        </w:rPr>
        <w:t>entregues no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 w:rsidRPr="004C72B2">
        <w:rPr>
          <w:rFonts w:ascii="Times New Roman" w:hAnsi="Times New Roman"/>
          <w:b/>
          <w:noProof/>
          <w:sz w:val="24"/>
          <w:szCs w:val="24"/>
        </w:rPr>
        <w:t>COLÉGIO ESTADUAL JARDIM</w:t>
      </w:r>
      <w:proofErr w:type="gramEnd"/>
      <w:r w:rsidRPr="004C72B2">
        <w:rPr>
          <w:rFonts w:ascii="Times New Roman" w:hAnsi="Times New Roman"/>
          <w:b/>
          <w:noProof/>
          <w:sz w:val="24"/>
          <w:szCs w:val="24"/>
        </w:rPr>
        <w:t xml:space="preserve"> AMÉRICA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PRAÇA C 111 S/N, JARDIM AMÉRICA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7642FF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>do dia</w:t>
      </w:r>
      <w:r w:rsidR="000F3A82">
        <w:rPr>
          <w:rFonts w:ascii="Times New Roman" w:hAnsi="Times New Roman"/>
          <w:sz w:val="24"/>
          <w:szCs w:val="24"/>
        </w:rPr>
        <w:t xml:space="preserve"> </w:t>
      </w:r>
      <w:r w:rsidR="00ED3A89" w:rsidRPr="00ED3A89">
        <w:rPr>
          <w:rFonts w:ascii="Times New Roman" w:hAnsi="Times New Roman"/>
          <w:b/>
          <w:sz w:val="24"/>
          <w:szCs w:val="24"/>
        </w:rPr>
        <w:t>09</w:t>
      </w:r>
      <w:r w:rsidRPr="004C72B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F3A82">
        <w:rPr>
          <w:rFonts w:ascii="Times New Roman" w:hAnsi="Times New Roman"/>
          <w:noProof/>
          <w:sz w:val="24"/>
          <w:szCs w:val="24"/>
        </w:rPr>
        <w:t xml:space="preserve">de </w:t>
      </w:r>
      <w:r w:rsidR="00ED3A89">
        <w:rPr>
          <w:rFonts w:ascii="Times New Roman" w:hAnsi="Times New Roman"/>
          <w:b/>
          <w:noProof/>
          <w:sz w:val="24"/>
          <w:szCs w:val="24"/>
        </w:rPr>
        <w:t xml:space="preserve">AGOSTO </w:t>
      </w:r>
      <w:r w:rsidRPr="0067742C">
        <w:rPr>
          <w:rFonts w:ascii="Times New Roman" w:hAnsi="Times New Roman"/>
          <w:sz w:val="24"/>
          <w:szCs w:val="24"/>
        </w:rPr>
        <w:t xml:space="preserve">até o dia </w:t>
      </w:r>
      <w:r w:rsidR="00ED3A89">
        <w:rPr>
          <w:rFonts w:ascii="Times New Roman" w:hAnsi="Times New Roman"/>
          <w:b/>
          <w:noProof/>
          <w:sz w:val="24"/>
          <w:szCs w:val="24"/>
        </w:rPr>
        <w:t>12</w:t>
      </w:r>
      <w:r w:rsidRPr="004C72B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F3A82">
        <w:rPr>
          <w:rFonts w:ascii="Times New Roman" w:hAnsi="Times New Roman"/>
          <w:noProof/>
          <w:sz w:val="24"/>
          <w:szCs w:val="24"/>
        </w:rPr>
        <w:t>de</w:t>
      </w:r>
      <w:r w:rsidR="000F3A8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ED3A89">
        <w:rPr>
          <w:rFonts w:ascii="Times New Roman" w:hAnsi="Times New Roman"/>
          <w:b/>
          <w:noProof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4C72B2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4C72B2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1F2BDA" w:rsidRDefault="001F2BDA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7642FF" w:rsidRDefault="007642FF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26A0F" w:rsidRDefault="00326A0F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1F2BDA" w:rsidRPr="0067742C" w:rsidRDefault="001F2BDA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10. LOCAL E PERIODICIDADE DE ENTREGA DOS PRODUTOS</w:t>
      </w:r>
    </w:p>
    <w:p w:rsidR="001F2BDA" w:rsidRPr="0067742C" w:rsidRDefault="001F2BDA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4C72B2">
        <w:rPr>
          <w:rFonts w:ascii="Times New Roman" w:hAnsi="Times New Roman"/>
          <w:b/>
          <w:noProof/>
          <w:sz w:val="24"/>
          <w:szCs w:val="24"/>
          <w:lang w:eastAsia="pt-BR"/>
        </w:rPr>
        <w:t>COLÉGIO ESTADUAL JARDIM AMÉRICA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PRAÇA C 111 S/N, JARDIM AMÉRICA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7642FF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326A0F" w:rsidRDefault="00326A0F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1F2BDA" w:rsidRPr="002142BC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1F2BDA" w:rsidRPr="002142BC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mediante apresentação de documento fiscal correspondente ao fornecimento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efetuado, vedada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326A0F" w:rsidRDefault="00326A0F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1F2BDA" w:rsidRPr="002142BC" w:rsidRDefault="001F2BDA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1F2BDA" w:rsidRPr="002142BC" w:rsidRDefault="001F2BDA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1F2BDA" w:rsidRPr="002142BC" w:rsidRDefault="001F2BDA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1F2BDA" w:rsidRPr="002142BC" w:rsidRDefault="001F2BDA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1F2BDA" w:rsidRPr="002142BC" w:rsidRDefault="001F2BDA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1F2BDA" w:rsidRPr="00202E28" w:rsidRDefault="001F2BDA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1F2BDA" w:rsidRPr="002142BC" w:rsidRDefault="001F2BDA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1F2BDA" w:rsidRPr="002142BC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1F2BDA" w:rsidRPr="002142BC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1F2BDA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1F2BDA" w:rsidRPr="002C2B84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1F2BDA" w:rsidRPr="002C2B84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1F2BDA" w:rsidRPr="002C2B84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1F2BDA" w:rsidRPr="002C2B84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1F2BDA" w:rsidRPr="002142BC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1F2BDA" w:rsidRPr="002142BC" w:rsidRDefault="001F2BDA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1F2BDA" w:rsidRPr="002C2B84" w:rsidRDefault="001F2BD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1F2BDA" w:rsidRPr="002142BC" w:rsidRDefault="001F2BDA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1F2BDA" w:rsidRPr="002C2B84" w:rsidRDefault="001F2BDA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F2BDA" w:rsidRPr="002C2B84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1F2BDA" w:rsidRPr="002142BC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3031B5" w:rsidRDefault="003031B5" w:rsidP="008E4C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8E4C80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8E4C80">
        <w:rPr>
          <w:rFonts w:ascii="Times New Roman" w:eastAsia="Times New Roman" w:hAnsi="Times New Roman"/>
          <w:b/>
          <w:sz w:val="24"/>
          <w:szCs w:val="24"/>
          <w:lang w:eastAsia="pt-BR"/>
        </w:rPr>
        <w:t>/GO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aos</w:t>
      </w:r>
      <w:r w:rsidR="00ED3A8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D3A89" w:rsidRPr="00ED3A89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Pr="00034F9E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dias do mês de </w:t>
      </w:r>
      <w:r w:rsidR="00ED3A89" w:rsidRPr="00ED3A89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1F2BDA" w:rsidRPr="00FB4227" w:rsidRDefault="001F2BDA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F2BDA" w:rsidRPr="00FB4227" w:rsidRDefault="001F2BDA" w:rsidP="00840A8B">
      <w:pPr>
        <w:spacing w:after="150" w:line="48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F2BDA" w:rsidRPr="008E4C80" w:rsidRDefault="001F2BDA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8E4C80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ROSIRENE DIAS ROSA</w:t>
      </w:r>
    </w:p>
    <w:p w:rsidR="001F2BDA" w:rsidRPr="00FB4227" w:rsidRDefault="001F2BDA" w:rsidP="00B54E8A">
      <w:pPr>
        <w:spacing w:after="150" w:line="48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1F2BDA" w:rsidRPr="008E4C80" w:rsidRDefault="001F2BDA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8E4C80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COLÉGIO ESTADUAL JARDIM AMÉRICA</w:t>
      </w:r>
    </w:p>
    <w:p w:rsidR="001F2BDA" w:rsidRDefault="001F2BDA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sectPr w:rsidR="001F2BDA" w:rsidSect="001F2BDA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1F2BDA" w:rsidRPr="002142BC" w:rsidRDefault="001F2BDA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End"/>
    </w:p>
    <w:sectPr w:rsidR="001F2BDA" w:rsidRPr="002142BC" w:rsidSect="001F2BDA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160" w:rsidRDefault="005E4160" w:rsidP="004C0DC1">
      <w:pPr>
        <w:spacing w:after="0" w:line="240" w:lineRule="auto"/>
      </w:pPr>
      <w:r>
        <w:separator/>
      </w:r>
    </w:p>
  </w:endnote>
  <w:endnote w:type="continuationSeparator" w:id="0">
    <w:p w:rsidR="005E4160" w:rsidRDefault="005E4160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A" w:rsidRPr="00283531" w:rsidRDefault="001F2BDA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1F2BDA" w:rsidRPr="00283531" w:rsidRDefault="001F2BDA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1F2BDA" w:rsidRPr="003D5724" w:rsidRDefault="001F2BDA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1F2BDA" w:rsidRPr="00283531" w:rsidRDefault="001F2BDA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1F2BDA" w:rsidRDefault="001F2BDA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1F2BDA" w:rsidRPr="00581345" w:rsidRDefault="001F2BDA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1B" w:rsidRPr="00283531" w:rsidRDefault="00C7061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C7061B" w:rsidRPr="00283531" w:rsidRDefault="00C7061B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C7061B" w:rsidRPr="003D5724" w:rsidRDefault="00C7061B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C7061B" w:rsidRPr="00283531" w:rsidRDefault="00C7061B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C7061B" w:rsidRDefault="00C7061B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C7061B" w:rsidRPr="00581345" w:rsidRDefault="00C7061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160" w:rsidRDefault="005E4160" w:rsidP="004C0DC1">
      <w:pPr>
        <w:spacing w:after="0" w:line="240" w:lineRule="auto"/>
      </w:pPr>
      <w:r>
        <w:separator/>
      </w:r>
    </w:p>
  </w:footnote>
  <w:footnote w:type="continuationSeparator" w:id="0">
    <w:p w:rsidR="005E4160" w:rsidRDefault="005E4160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A" w:rsidRDefault="001F2BDA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1B" w:rsidRDefault="00C7061B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03A4A"/>
    <w:rsid w:val="00012DBA"/>
    <w:rsid w:val="000202FF"/>
    <w:rsid w:val="000221F3"/>
    <w:rsid w:val="000224C4"/>
    <w:rsid w:val="00022D5B"/>
    <w:rsid w:val="00025EEC"/>
    <w:rsid w:val="00032697"/>
    <w:rsid w:val="00040B78"/>
    <w:rsid w:val="0004673B"/>
    <w:rsid w:val="000519A0"/>
    <w:rsid w:val="00067E0B"/>
    <w:rsid w:val="00073055"/>
    <w:rsid w:val="000A0F5A"/>
    <w:rsid w:val="000C6CB2"/>
    <w:rsid w:val="000D00E9"/>
    <w:rsid w:val="000D0376"/>
    <w:rsid w:val="000D14C3"/>
    <w:rsid w:val="000D4DBF"/>
    <w:rsid w:val="000E26D1"/>
    <w:rsid w:val="000E52B3"/>
    <w:rsid w:val="000F2EF1"/>
    <w:rsid w:val="000F3A82"/>
    <w:rsid w:val="00102E85"/>
    <w:rsid w:val="001133D8"/>
    <w:rsid w:val="0012070C"/>
    <w:rsid w:val="00122755"/>
    <w:rsid w:val="00141782"/>
    <w:rsid w:val="0015716C"/>
    <w:rsid w:val="0017334E"/>
    <w:rsid w:val="001752DC"/>
    <w:rsid w:val="0019649E"/>
    <w:rsid w:val="00196CD8"/>
    <w:rsid w:val="00197177"/>
    <w:rsid w:val="001A6DEB"/>
    <w:rsid w:val="001C4854"/>
    <w:rsid w:val="001C4D6C"/>
    <w:rsid w:val="001D1854"/>
    <w:rsid w:val="001D706E"/>
    <w:rsid w:val="001E0E4B"/>
    <w:rsid w:val="001E247F"/>
    <w:rsid w:val="001F2BDA"/>
    <w:rsid w:val="001F4CC6"/>
    <w:rsid w:val="001F5E93"/>
    <w:rsid w:val="00202E28"/>
    <w:rsid w:val="00203745"/>
    <w:rsid w:val="00212348"/>
    <w:rsid w:val="002142BC"/>
    <w:rsid w:val="002263DF"/>
    <w:rsid w:val="00227471"/>
    <w:rsid w:val="00245873"/>
    <w:rsid w:val="00250D5C"/>
    <w:rsid w:val="00267746"/>
    <w:rsid w:val="00284642"/>
    <w:rsid w:val="00296EF0"/>
    <w:rsid w:val="00297C3D"/>
    <w:rsid w:val="002A1CA9"/>
    <w:rsid w:val="002A739F"/>
    <w:rsid w:val="002B1996"/>
    <w:rsid w:val="002B609F"/>
    <w:rsid w:val="002C25D7"/>
    <w:rsid w:val="002C2B84"/>
    <w:rsid w:val="002D58F1"/>
    <w:rsid w:val="002D64FB"/>
    <w:rsid w:val="003031B5"/>
    <w:rsid w:val="00313ABE"/>
    <w:rsid w:val="00326A0F"/>
    <w:rsid w:val="00333365"/>
    <w:rsid w:val="00357386"/>
    <w:rsid w:val="0035777B"/>
    <w:rsid w:val="003627F8"/>
    <w:rsid w:val="00362A83"/>
    <w:rsid w:val="003708B3"/>
    <w:rsid w:val="003806E7"/>
    <w:rsid w:val="003854FF"/>
    <w:rsid w:val="003977F8"/>
    <w:rsid w:val="003A52A2"/>
    <w:rsid w:val="003B7955"/>
    <w:rsid w:val="003C07A6"/>
    <w:rsid w:val="003D0634"/>
    <w:rsid w:val="003D579C"/>
    <w:rsid w:val="003E3DA7"/>
    <w:rsid w:val="003F13EE"/>
    <w:rsid w:val="004056BC"/>
    <w:rsid w:val="00413CD9"/>
    <w:rsid w:val="00422445"/>
    <w:rsid w:val="004335BC"/>
    <w:rsid w:val="00433FEC"/>
    <w:rsid w:val="004360DE"/>
    <w:rsid w:val="0044290E"/>
    <w:rsid w:val="0044313E"/>
    <w:rsid w:val="00447570"/>
    <w:rsid w:val="00450B5E"/>
    <w:rsid w:val="00452B21"/>
    <w:rsid w:val="00462BBB"/>
    <w:rsid w:val="00491AE9"/>
    <w:rsid w:val="0049456E"/>
    <w:rsid w:val="00496033"/>
    <w:rsid w:val="0049667E"/>
    <w:rsid w:val="0049761A"/>
    <w:rsid w:val="004A5E85"/>
    <w:rsid w:val="004B76E5"/>
    <w:rsid w:val="004C0DC1"/>
    <w:rsid w:val="004F5CBF"/>
    <w:rsid w:val="00503899"/>
    <w:rsid w:val="0052261E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E4160"/>
    <w:rsid w:val="005F343C"/>
    <w:rsid w:val="00601F27"/>
    <w:rsid w:val="00602939"/>
    <w:rsid w:val="00603384"/>
    <w:rsid w:val="006052FE"/>
    <w:rsid w:val="006058B2"/>
    <w:rsid w:val="00612ABC"/>
    <w:rsid w:val="00613E88"/>
    <w:rsid w:val="006165CC"/>
    <w:rsid w:val="00620C0F"/>
    <w:rsid w:val="00647621"/>
    <w:rsid w:val="00655463"/>
    <w:rsid w:val="00655F1E"/>
    <w:rsid w:val="00657CD6"/>
    <w:rsid w:val="00660AE1"/>
    <w:rsid w:val="0067742C"/>
    <w:rsid w:val="006A0038"/>
    <w:rsid w:val="006C3C94"/>
    <w:rsid w:val="006C452D"/>
    <w:rsid w:val="006D1930"/>
    <w:rsid w:val="006E38E5"/>
    <w:rsid w:val="006F3358"/>
    <w:rsid w:val="006F6CA8"/>
    <w:rsid w:val="006F709F"/>
    <w:rsid w:val="007000A5"/>
    <w:rsid w:val="00703D90"/>
    <w:rsid w:val="00711AB3"/>
    <w:rsid w:val="00712240"/>
    <w:rsid w:val="00725662"/>
    <w:rsid w:val="00731DCF"/>
    <w:rsid w:val="00736023"/>
    <w:rsid w:val="00756584"/>
    <w:rsid w:val="007642FF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0AE5"/>
    <w:rsid w:val="00811698"/>
    <w:rsid w:val="00813D1C"/>
    <w:rsid w:val="00840A8B"/>
    <w:rsid w:val="008555D7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E4544"/>
    <w:rsid w:val="008E4C80"/>
    <w:rsid w:val="008F16F8"/>
    <w:rsid w:val="008F18A2"/>
    <w:rsid w:val="008F3EB4"/>
    <w:rsid w:val="009139BE"/>
    <w:rsid w:val="00916B61"/>
    <w:rsid w:val="00921BC2"/>
    <w:rsid w:val="00922BFF"/>
    <w:rsid w:val="0092607A"/>
    <w:rsid w:val="00933831"/>
    <w:rsid w:val="00944287"/>
    <w:rsid w:val="00945967"/>
    <w:rsid w:val="00951E98"/>
    <w:rsid w:val="0095385C"/>
    <w:rsid w:val="009A160B"/>
    <w:rsid w:val="009B0781"/>
    <w:rsid w:val="009D1B1F"/>
    <w:rsid w:val="009D79C9"/>
    <w:rsid w:val="009E1424"/>
    <w:rsid w:val="009E4C65"/>
    <w:rsid w:val="009F19A4"/>
    <w:rsid w:val="009F586D"/>
    <w:rsid w:val="00A01614"/>
    <w:rsid w:val="00A02CDA"/>
    <w:rsid w:val="00A0649E"/>
    <w:rsid w:val="00A128A7"/>
    <w:rsid w:val="00A260CB"/>
    <w:rsid w:val="00A338FF"/>
    <w:rsid w:val="00A35698"/>
    <w:rsid w:val="00A4008E"/>
    <w:rsid w:val="00A43820"/>
    <w:rsid w:val="00A610ED"/>
    <w:rsid w:val="00A6743B"/>
    <w:rsid w:val="00A74295"/>
    <w:rsid w:val="00A7750A"/>
    <w:rsid w:val="00A8230C"/>
    <w:rsid w:val="00A95488"/>
    <w:rsid w:val="00AA55C2"/>
    <w:rsid w:val="00AB1718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229D"/>
    <w:rsid w:val="00B934CC"/>
    <w:rsid w:val="00BA6906"/>
    <w:rsid w:val="00BB4112"/>
    <w:rsid w:val="00BB5A23"/>
    <w:rsid w:val="00BC0A2B"/>
    <w:rsid w:val="00BF4860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7061B"/>
    <w:rsid w:val="00C814B9"/>
    <w:rsid w:val="00C86685"/>
    <w:rsid w:val="00C90CE7"/>
    <w:rsid w:val="00CA64A0"/>
    <w:rsid w:val="00CD5033"/>
    <w:rsid w:val="00CD7C0F"/>
    <w:rsid w:val="00CF04A0"/>
    <w:rsid w:val="00D069EB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4C17"/>
    <w:rsid w:val="00D85309"/>
    <w:rsid w:val="00D901EA"/>
    <w:rsid w:val="00D94AF2"/>
    <w:rsid w:val="00DA0770"/>
    <w:rsid w:val="00DC0EAE"/>
    <w:rsid w:val="00DC4D46"/>
    <w:rsid w:val="00DD13FA"/>
    <w:rsid w:val="00DD599B"/>
    <w:rsid w:val="00DE0398"/>
    <w:rsid w:val="00DF29FA"/>
    <w:rsid w:val="00DF77E2"/>
    <w:rsid w:val="00E07C14"/>
    <w:rsid w:val="00E37354"/>
    <w:rsid w:val="00E374F9"/>
    <w:rsid w:val="00E561E7"/>
    <w:rsid w:val="00E62032"/>
    <w:rsid w:val="00E64C71"/>
    <w:rsid w:val="00E75050"/>
    <w:rsid w:val="00E75DDC"/>
    <w:rsid w:val="00E8187C"/>
    <w:rsid w:val="00E948DA"/>
    <w:rsid w:val="00E94EA5"/>
    <w:rsid w:val="00EA32B6"/>
    <w:rsid w:val="00EA5B46"/>
    <w:rsid w:val="00EA73A0"/>
    <w:rsid w:val="00EA7E4F"/>
    <w:rsid w:val="00EB167D"/>
    <w:rsid w:val="00EB4334"/>
    <w:rsid w:val="00EB536E"/>
    <w:rsid w:val="00EC0AE2"/>
    <w:rsid w:val="00EC4A68"/>
    <w:rsid w:val="00EC6059"/>
    <w:rsid w:val="00ED3A8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B4227"/>
    <w:rsid w:val="00FC1F11"/>
    <w:rsid w:val="00FD7B07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02A07-14EB-4534-94E9-CF5EC434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18</TotalTime>
  <Pages>11</Pages>
  <Words>2782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17770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Rosânia Braga</dc:creator>
  <cp:lastModifiedBy>caio.gaioso</cp:lastModifiedBy>
  <cp:revision>12</cp:revision>
  <cp:lastPrinted>2016-05-12T13:00:00Z</cp:lastPrinted>
  <dcterms:created xsi:type="dcterms:W3CDTF">2016-06-09T13:57:00Z</dcterms:created>
  <dcterms:modified xsi:type="dcterms:W3CDTF">2016-07-11T13:27:00Z</dcterms:modified>
</cp:coreProperties>
</file>