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60" w:rsidRPr="002142BC" w:rsidRDefault="00030960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030960" w:rsidRPr="002142BC" w:rsidRDefault="00030960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9C2585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030960" w:rsidRPr="002142BC" w:rsidRDefault="00030960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030960" w:rsidRPr="002142BC" w:rsidRDefault="00030960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030960" w:rsidRPr="002142BC" w:rsidRDefault="00030960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30960" w:rsidRPr="003854FF" w:rsidRDefault="00030960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FREI DEMÉTRIO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00.681.301/0001-28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</w:t>
      </w:r>
      <w:r w:rsidR="00B17C1D">
        <w:rPr>
          <w:rFonts w:ascii="Times New Roman" w:hAnsi="Times New Roman"/>
          <w:sz w:val="24"/>
          <w:szCs w:val="24"/>
        </w:rPr>
        <w:t>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COLÉGIO ESTADUAL PEDRO XAVIER TEIXEIRA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9C2585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9C2585">
        <w:rPr>
          <w:rFonts w:ascii="Times New Roman" w:hAnsi="Times New Roman"/>
          <w:b/>
          <w:noProof/>
          <w:sz w:val="24"/>
          <w:szCs w:val="24"/>
        </w:rPr>
        <w:t>DEUSILAMAR MARIA PEREIRA SEABRA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r w:rsidR="00B17C1D" w:rsidRPr="003854FF">
        <w:rPr>
          <w:rFonts w:ascii="Times New Roman" w:hAnsi="Times New Roman"/>
          <w:sz w:val="24"/>
          <w:szCs w:val="24"/>
        </w:rPr>
        <w:t>inscrito (</w:t>
      </w:r>
      <w:r w:rsidRPr="003854FF">
        <w:rPr>
          <w:rFonts w:ascii="Times New Roman" w:hAnsi="Times New Roman"/>
          <w:sz w:val="24"/>
          <w:szCs w:val="24"/>
        </w:rPr>
        <w:t xml:space="preserve">a) no CPF nº </w:t>
      </w:r>
      <w:r w:rsidRPr="009C2585">
        <w:rPr>
          <w:rFonts w:ascii="Times New Roman" w:hAnsi="Times New Roman"/>
          <w:b/>
          <w:noProof/>
          <w:sz w:val="24"/>
          <w:szCs w:val="24"/>
        </w:rPr>
        <w:t>100.012.041-49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9C2585">
        <w:rPr>
          <w:rFonts w:ascii="Times New Roman" w:hAnsi="Times New Roman"/>
          <w:b/>
          <w:noProof/>
          <w:sz w:val="24"/>
          <w:szCs w:val="24"/>
        </w:rPr>
        <w:t>751048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9C2585">
        <w:rPr>
          <w:rFonts w:ascii="Times New Roman" w:hAnsi="Times New Roman"/>
          <w:b/>
          <w:noProof/>
          <w:sz w:val="24"/>
          <w:szCs w:val="24"/>
        </w:rPr>
        <w:t>SSP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9C2585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61678E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 xml:space="preserve"> 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RUA 1027, Nº 70, SETOR PEDRO LUDOVICO</w:t>
      </w:r>
      <w:r w:rsidR="00F209DD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030960" w:rsidRPr="002142BC" w:rsidRDefault="00030960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0960" w:rsidRPr="002142BC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030960" w:rsidRPr="003F13EE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26371C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26371C" w:rsidRDefault="0026371C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030960" w:rsidRPr="0026371C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030960" w:rsidRPr="00711AB3" w:rsidTr="008E454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30960" w:rsidRPr="002142BC" w:rsidRDefault="00030960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30960" w:rsidRPr="002142BC" w:rsidRDefault="00030960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30960" w:rsidRPr="002142BC" w:rsidRDefault="00030960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Unidade, Dúzia, Maço, Kg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30960" w:rsidRPr="002142BC" w:rsidRDefault="00030960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030960" w:rsidRPr="002142BC" w:rsidRDefault="00030960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30960" w:rsidRPr="002142BC" w:rsidRDefault="00030960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030960" w:rsidRPr="00711AB3" w:rsidTr="008E454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30960" w:rsidRPr="002142BC" w:rsidRDefault="00030960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30960" w:rsidRPr="002142BC" w:rsidRDefault="00030960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30960" w:rsidRPr="002142BC" w:rsidRDefault="00030960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30960" w:rsidRPr="002142BC" w:rsidRDefault="00030960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30960" w:rsidRPr="002142BC" w:rsidRDefault="00030960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30960" w:rsidRPr="002142BC" w:rsidRDefault="00030960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A611B7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11B7" w:rsidRPr="0026371C" w:rsidRDefault="00A611B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6371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F209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R$ 4,00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R$ 2.400,00</w:t>
            </w:r>
          </w:p>
        </w:tc>
      </w:tr>
      <w:tr w:rsidR="00A611B7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11B7" w:rsidRPr="0026371C" w:rsidRDefault="00A611B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6371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F209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ABOBRINHA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R$ 3,00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R$ 180,00</w:t>
            </w:r>
          </w:p>
        </w:tc>
      </w:tr>
      <w:tr w:rsidR="00A611B7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26371C" w:rsidRDefault="00A611B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6371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F209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ARROZ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R$ 2,80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R$ 168,00</w:t>
            </w:r>
          </w:p>
        </w:tc>
      </w:tr>
      <w:tr w:rsidR="00A611B7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26371C" w:rsidRDefault="00A611B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6371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F209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R$ 3,10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R$ 2.015,00</w:t>
            </w:r>
          </w:p>
        </w:tc>
      </w:tr>
      <w:tr w:rsidR="00A611B7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26371C" w:rsidRDefault="00A611B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6371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F209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R$ 3,00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R$ 180,00</w:t>
            </w:r>
          </w:p>
        </w:tc>
      </w:tr>
      <w:tr w:rsidR="00A611B7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26371C" w:rsidRDefault="00A611B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6371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F209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R$ 3,00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R$ 180,00</w:t>
            </w:r>
          </w:p>
        </w:tc>
      </w:tr>
      <w:tr w:rsidR="00A611B7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26371C" w:rsidRDefault="00A611B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6371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F209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R$ 3,00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R$ 540,00</w:t>
            </w:r>
          </w:p>
        </w:tc>
      </w:tr>
      <w:tr w:rsidR="00A611B7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26371C" w:rsidRDefault="00A611B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6371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F209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R$ 3,00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R$ 150,00</w:t>
            </w:r>
          </w:p>
        </w:tc>
      </w:tr>
      <w:tr w:rsidR="00A611B7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26371C" w:rsidRDefault="00A611B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6371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F209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R$ 6,00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R$ 600,00</w:t>
            </w:r>
          </w:p>
        </w:tc>
      </w:tr>
      <w:tr w:rsidR="00A611B7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26371C" w:rsidRDefault="00A611B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6371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F209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FEIJÃO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R$ 5,30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R$ 636,00</w:t>
            </w:r>
          </w:p>
        </w:tc>
      </w:tr>
      <w:tr w:rsidR="00A611B7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26371C" w:rsidRDefault="00A611B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6371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F209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IOGURTE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R$ 4,00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R$ 780,00</w:t>
            </w:r>
          </w:p>
        </w:tc>
      </w:tr>
      <w:tr w:rsidR="00A611B7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26371C" w:rsidRDefault="00A611B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6371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F209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R$ 2,60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R$ 1.560,00</w:t>
            </w:r>
          </w:p>
        </w:tc>
      </w:tr>
      <w:tr w:rsidR="00A611B7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26371C" w:rsidRDefault="00A611B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6371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F209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LEITE PASTEURIZADO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R$ 2,90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R$ 1.450,00</w:t>
            </w:r>
          </w:p>
        </w:tc>
      </w:tr>
      <w:tr w:rsidR="00A611B7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26371C" w:rsidRDefault="00A611B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6371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F209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R$ 3,60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R$ 1.260,00</w:t>
            </w:r>
          </w:p>
        </w:tc>
      </w:tr>
      <w:tr w:rsidR="00A611B7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26371C" w:rsidRDefault="00A611B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6371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F209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MEXERICA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R$ 3,50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R$ 1.401,33</w:t>
            </w:r>
          </w:p>
        </w:tc>
      </w:tr>
      <w:tr w:rsidR="00A611B7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26371C" w:rsidRDefault="00A611B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6371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F209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R$ 2,90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611B7" w:rsidRPr="00DC7F24" w:rsidRDefault="00A611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24">
              <w:rPr>
                <w:rFonts w:ascii="Times New Roman" w:hAnsi="Times New Roman"/>
                <w:color w:val="000000"/>
                <w:sz w:val="24"/>
                <w:szCs w:val="24"/>
              </w:rPr>
              <w:t>R$ 203,00</w:t>
            </w:r>
          </w:p>
        </w:tc>
      </w:tr>
    </w:tbl>
    <w:p w:rsidR="00030960" w:rsidRPr="002142BC" w:rsidRDefault="00030960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030960" w:rsidRPr="002142BC" w:rsidRDefault="00030960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30960" w:rsidRPr="002142BC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030960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26371C" w:rsidRPr="002142BC" w:rsidRDefault="0026371C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030960" w:rsidRPr="002142BC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030960" w:rsidRPr="002142BC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030960" w:rsidRPr="002142BC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030960" w:rsidRPr="002142BC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030960" w:rsidRPr="002142BC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030960" w:rsidRPr="002142BC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030960" w:rsidRPr="00D35EFE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030960" w:rsidRDefault="0003096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30960" w:rsidRDefault="0003096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030960" w:rsidRPr="002142BC" w:rsidRDefault="0003096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030960" w:rsidRPr="002142BC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4.2. ENVELOPE Nº 01 - HABILITAÇÃO DO GRUPO INFORMAL (organizados em grupos)</w:t>
      </w:r>
    </w:p>
    <w:p w:rsidR="00030960" w:rsidRPr="002142BC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 de inabilitação:</w:t>
      </w:r>
    </w:p>
    <w:p w:rsidR="00030960" w:rsidRPr="002142BC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030960" w:rsidRPr="002142BC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030960" w:rsidRPr="00D35EFE" w:rsidRDefault="00030960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030960" w:rsidRDefault="00030960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30960" w:rsidRDefault="00030960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030960" w:rsidRPr="002142BC" w:rsidRDefault="00030960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030960" w:rsidRPr="002142BC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030960" w:rsidRPr="002142BC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030960" w:rsidRPr="002142BC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030960" w:rsidRPr="002142BC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030960" w:rsidRPr="002142BC" w:rsidRDefault="0003096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030960" w:rsidRPr="002142BC" w:rsidRDefault="0003096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030960" w:rsidRPr="002142BC" w:rsidRDefault="0003096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030960" w:rsidRPr="002142BC" w:rsidRDefault="00030960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030960" w:rsidRPr="00D35EFE" w:rsidRDefault="00030960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030960" w:rsidRPr="00D35EFE" w:rsidRDefault="00030960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030960" w:rsidRDefault="00030960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30960" w:rsidRDefault="00030960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030960" w:rsidRPr="002142BC" w:rsidRDefault="00030960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030960" w:rsidRDefault="00030960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0960" w:rsidRPr="002142BC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030960" w:rsidRPr="002142BC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030960" w:rsidRPr="00C661CC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030960" w:rsidRPr="002142BC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030960" w:rsidRPr="002142BC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030960" w:rsidRDefault="00030960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26371C" w:rsidRPr="002142BC" w:rsidRDefault="0026371C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030960" w:rsidRPr="002142BC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030960" w:rsidRPr="002142BC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030960" w:rsidRPr="002142BC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030960" w:rsidRPr="002142BC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030960" w:rsidRPr="002142BC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030960" w:rsidRPr="002142BC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030960" w:rsidRPr="002142BC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030960" w:rsidRPr="002142BC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030960" w:rsidRPr="002142BC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030960" w:rsidRPr="002142BC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030960" w:rsidRPr="00212348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030960" w:rsidRPr="002142BC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030960" w:rsidRPr="002142BC" w:rsidRDefault="0003096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030960" w:rsidRPr="002142BC" w:rsidRDefault="00030960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030960" w:rsidRPr="002142BC" w:rsidRDefault="0003096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030960" w:rsidRPr="002142BC" w:rsidRDefault="00030960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030960" w:rsidRPr="002142BC" w:rsidRDefault="0003096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030960" w:rsidRDefault="0003096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030960" w:rsidRPr="00067E0B" w:rsidRDefault="00030960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30960" w:rsidRDefault="00030960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030960" w:rsidRPr="002142BC" w:rsidRDefault="00030960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030960" w:rsidRPr="002142BC" w:rsidRDefault="00030960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030960" w:rsidRPr="002142BC" w:rsidRDefault="0003096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9C2585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030960" w:rsidRPr="002142BC" w:rsidRDefault="0003096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F209DD">
        <w:rPr>
          <w:rFonts w:ascii="Times New Roman" w:hAnsi="Times New Roman"/>
          <w:b/>
          <w:bCs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030960" w:rsidRPr="00796030" w:rsidRDefault="0003096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030960" w:rsidRPr="0026371C" w:rsidRDefault="00030960" w:rsidP="0026371C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030960" w:rsidRPr="002142BC" w:rsidRDefault="0003096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</w:t>
      </w:r>
      <w:r w:rsidRPr="009C2585">
        <w:rPr>
          <w:rFonts w:ascii="Times New Roman" w:hAnsi="Times New Roman"/>
          <w:b/>
          <w:bCs/>
          <w:noProof/>
        </w:rPr>
        <w:t>002/2016</w:t>
      </w:r>
    </w:p>
    <w:p w:rsidR="00030960" w:rsidRPr="002142BC" w:rsidRDefault="0003096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F209DD">
        <w:rPr>
          <w:rFonts w:ascii="Times New Roman" w:hAnsi="Times New Roman"/>
          <w:b/>
          <w:bCs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030960" w:rsidRPr="00796030" w:rsidRDefault="0003096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030960" w:rsidRPr="002142BC" w:rsidRDefault="0003096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030960" w:rsidRPr="002142BC" w:rsidRDefault="00030960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030960" w:rsidRPr="002142BC" w:rsidRDefault="00030960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030960" w:rsidRPr="002142BC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030960" w:rsidRDefault="00030960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030960" w:rsidRPr="0067742C" w:rsidRDefault="00030960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030960" w:rsidRPr="0067742C" w:rsidRDefault="00030960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</w:t>
      </w:r>
      <w:r w:rsidR="00DC7F24">
        <w:rPr>
          <w:rFonts w:ascii="Times New Roman" w:hAnsi="Times New Roman"/>
          <w:sz w:val="24"/>
          <w:szCs w:val="24"/>
        </w:rPr>
        <w:t xml:space="preserve">Pública deverão ser </w:t>
      </w:r>
      <w:proofErr w:type="gramStart"/>
      <w:r w:rsidR="00DC7F24">
        <w:rPr>
          <w:rFonts w:ascii="Times New Roman" w:hAnsi="Times New Roman"/>
          <w:sz w:val="24"/>
          <w:szCs w:val="24"/>
        </w:rPr>
        <w:t>entregues no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 w:rsidRPr="009C2585">
        <w:rPr>
          <w:rFonts w:ascii="Times New Roman" w:hAnsi="Times New Roman"/>
          <w:b/>
          <w:noProof/>
          <w:sz w:val="24"/>
          <w:szCs w:val="24"/>
        </w:rPr>
        <w:t>COLÉGIO ESTADUAL PEDRO XAVIER TEIXEIRA</w:t>
      </w:r>
      <w:proofErr w:type="gramEnd"/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RUA 1027, Nº 70, SETOR PEDRO LUDOVICO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F209DD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>do dia</w:t>
      </w:r>
      <w:r w:rsidR="0061678E">
        <w:rPr>
          <w:rFonts w:ascii="Times New Roman" w:hAnsi="Times New Roman"/>
          <w:sz w:val="24"/>
          <w:szCs w:val="24"/>
        </w:rPr>
        <w:t xml:space="preserve"> </w:t>
      </w:r>
      <w:r w:rsidR="0061678E">
        <w:rPr>
          <w:rFonts w:ascii="Times New Roman" w:hAnsi="Times New Roman"/>
          <w:b/>
          <w:noProof/>
          <w:sz w:val="24"/>
          <w:szCs w:val="24"/>
        </w:rPr>
        <w:t xml:space="preserve">09 </w:t>
      </w:r>
      <w:r w:rsidR="0061678E">
        <w:rPr>
          <w:rFonts w:ascii="Times New Roman" w:hAnsi="Times New Roman"/>
          <w:noProof/>
          <w:sz w:val="24"/>
          <w:szCs w:val="24"/>
        </w:rPr>
        <w:t>de</w:t>
      </w:r>
      <w:r w:rsidR="0061678E">
        <w:rPr>
          <w:rFonts w:ascii="Times New Roman" w:hAnsi="Times New Roman"/>
          <w:b/>
          <w:noProof/>
          <w:sz w:val="24"/>
          <w:szCs w:val="24"/>
        </w:rPr>
        <w:t xml:space="preserve"> AGOSTO </w:t>
      </w:r>
      <w:r w:rsidR="0061678E">
        <w:rPr>
          <w:rFonts w:ascii="Times New Roman" w:hAnsi="Times New Roman"/>
          <w:sz w:val="24"/>
          <w:szCs w:val="24"/>
        </w:rPr>
        <w:t xml:space="preserve">até o dia </w:t>
      </w:r>
      <w:r w:rsidR="0061678E">
        <w:rPr>
          <w:rFonts w:ascii="Times New Roman" w:hAnsi="Times New Roman"/>
          <w:b/>
          <w:noProof/>
          <w:sz w:val="24"/>
          <w:szCs w:val="24"/>
        </w:rPr>
        <w:t xml:space="preserve">12 </w:t>
      </w:r>
      <w:r w:rsidR="0061678E">
        <w:rPr>
          <w:rFonts w:ascii="Times New Roman" w:hAnsi="Times New Roman"/>
          <w:noProof/>
          <w:sz w:val="24"/>
          <w:szCs w:val="24"/>
        </w:rPr>
        <w:t xml:space="preserve">de </w:t>
      </w:r>
      <w:r w:rsidR="0061678E">
        <w:rPr>
          <w:rFonts w:ascii="Times New Roman" w:hAnsi="Times New Roman"/>
          <w:b/>
          <w:noProof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9C2585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9C2585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030960" w:rsidRDefault="00030960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030960" w:rsidRPr="0067742C" w:rsidRDefault="00030960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030960" w:rsidRPr="0067742C" w:rsidRDefault="00030960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9C2585">
        <w:rPr>
          <w:rFonts w:ascii="Times New Roman" w:hAnsi="Times New Roman"/>
          <w:b/>
          <w:noProof/>
          <w:sz w:val="24"/>
          <w:szCs w:val="24"/>
          <w:lang w:eastAsia="pt-BR"/>
        </w:rPr>
        <w:t>COLÉGIO ESTADUAL PEDRO XAVIER TEIXEIRA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RUA 1027, Nº 70, SETOR PEDRO LUDOVICO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F209DD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26371C" w:rsidRDefault="0026371C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030960" w:rsidRPr="002142BC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030960" w:rsidRPr="002142BC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(transferência bancária, sendo que o proponente deverá ter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mediante apresentação de documento fiscal correspondente ao fornecimento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efetuado, vedada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26371C" w:rsidRDefault="0026371C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030960" w:rsidRPr="002142BC" w:rsidRDefault="00030960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030960" w:rsidRPr="002142BC" w:rsidRDefault="0003096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030960" w:rsidRPr="002142BC" w:rsidRDefault="0003096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030960" w:rsidRPr="002142BC" w:rsidRDefault="00030960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030960" w:rsidRPr="002142BC" w:rsidRDefault="00030960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030960" w:rsidRPr="00202E28" w:rsidRDefault="00030960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030960" w:rsidRPr="002142BC" w:rsidRDefault="00030960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030960" w:rsidRPr="002142BC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030960" w:rsidRPr="002142BC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030960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030960" w:rsidRPr="002C2B84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030960" w:rsidRPr="002C2B84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030960" w:rsidRPr="002C2B84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030960" w:rsidRPr="002C2B84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Valor máximo a ser contratado = nº de agricultores familiares inscritos na DAP jurídica x R$ 20.000,00.</w:t>
      </w:r>
    </w:p>
    <w:p w:rsidR="00030960" w:rsidRPr="002142BC" w:rsidRDefault="000309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030960" w:rsidRPr="002142BC" w:rsidRDefault="00030960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030960" w:rsidRPr="002C2B84" w:rsidRDefault="00030960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030960" w:rsidRPr="002142BC" w:rsidRDefault="00030960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C86B7D" w:rsidRDefault="00030960" w:rsidP="00C86B7D">
      <w:pPr>
        <w:pStyle w:val="Default"/>
        <w:spacing w:line="360" w:lineRule="auto"/>
        <w:jc w:val="both"/>
        <w:rPr>
          <w:rFonts w:ascii="Times New Roman" w:eastAsia="Times New Roman" w:hAnsi="Times New Roman"/>
          <w:lang w:eastAsia="pt-BR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  <w:r w:rsidR="00C86B7D">
        <w:rPr>
          <w:rFonts w:ascii="Times New Roman" w:eastAsia="Times New Roman" w:hAnsi="Times New Roman"/>
          <w:lang w:eastAsia="pt-BR"/>
        </w:rPr>
        <w:t xml:space="preserve">       </w:t>
      </w:r>
    </w:p>
    <w:p w:rsidR="00030960" w:rsidRPr="00C86B7D" w:rsidRDefault="00C86B7D" w:rsidP="00C86B7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/>
          <w:lang w:eastAsia="pt-BR"/>
        </w:rPr>
        <w:t xml:space="preserve">          </w:t>
      </w:r>
    </w:p>
    <w:p w:rsidR="0061678E" w:rsidRDefault="0061678E" w:rsidP="00C86B7D">
      <w:pPr>
        <w:spacing w:after="15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030960" w:rsidRDefault="00030960" w:rsidP="00C86B7D">
      <w:pPr>
        <w:spacing w:after="15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C86B7D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C86B7D">
        <w:rPr>
          <w:rFonts w:ascii="Times New Roman" w:eastAsia="Times New Roman" w:hAnsi="Times New Roman"/>
          <w:b/>
          <w:sz w:val="24"/>
          <w:szCs w:val="24"/>
          <w:lang w:eastAsia="pt-BR"/>
        </w:rPr>
        <w:t>/GO</w:t>
      </w:r>
      <w:r w:rsidRPr="00922BFF">
        <w:rPr>
          <w:rFonts w:ascii="Times New Roman" w:eastAsia="Times New Roman" w:hAnsi="Times New Roman"/>
          <w:sz w:val="24"/>
          <w:szCs w:val="24"/>
          <w:lang w:eastAsia="pt-BR"/>
        </w:rPr>
        <w:t xml:space="preserve">, ao(s) </w:t>
      </w:r>
      <w:r w:rsidR="0061678E" w:rsidRPr="0061678E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="00F209DD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dias do mês de </w:t>
      </w:r>
      <w:r w:rsidR="0061678E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 w:rsidRPr="009C2585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F209DD" w:rsidRPr="00FB4227" w:rsidRDefault="00F209DD" w:rsidP="00C86B7D">
      <w:pPr>
        <w:spacing w:after="15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30960" w:rsidRPr="00C86B7D" w:rsidRDefault="00030960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86B7D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DEUSILAMAR MARIA PEREIRA SEABRA</w:t>
      </w:r>
    </w:p>
    <w:p w:rsidR="00030960" w:rsidRPr="00FB4227" w:rsidRDefault="00030960" w:rsidP="00B54E8A">
      <w:pPr>
        <w:spacing w:after="150" w:line="48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030960" w:rsidRPr="00C86B7D" w:rsidRDefault="00030960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86B7D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COLÉGIO ESTADUAL PEDRO XAVIER TEIXEIRA</w:t>
      </w:r>
    </w:p>
    <w:p w:rsidR="00030960" w:rsidRPr="002142BC" w:rsidRDefault="00030960" w:rsidP="00C86B7D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</w:p>
    <w:sectPr w:rsidR="00030960" w:rsidRPr="002142BC" w:rsidSect="00030960">
      <w:headerReference w:type="default" r:id="rId15"/>
      <w:footerReference w:type="default" r:id="rId16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E0F" w:rsidRDefault="00204E0F" w:rsidP="004C0DC1">
      <w:pPr>
        <w:spacing w:after="0" w:line="240" w:lineRule="auto"/>
      </w:pPr>
      <w:r>
        <w:separator/>
      </w:r>
    </w:p>
  </w:endnote>
  <w:endnote w:type="continuationSeparator" w:id="0">
    <w:p w:rsidR="00204E0F" w:rsidRDefault="00204E0F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FAE" w:rsidRPr="00283531" w:rsidRDefault="00893FAE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893FAE" w:rsidRPr="00283531" w:rsidRDefault="00893FAE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893FAE" w:rsidRPr="003D5724" w:rsidRDefault="00893FAE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893FAE" w:rsidRPr="00283531" w:rsidRDefault="00893FAE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893FAE" w:rsidRDefault="00893FAE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893FAE" w:rsidRPr="00581345" w:rsidRDefault="00893FAE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E0F" w:rsidRDefault="00204E0F" w:rsidP="004C0DC1">
      <w:pPr>
        <w:spacing w:after="0" w:line="240" w:lineRule="auto"/>
      </w:pPr>
      <w:r>
        <w:separator/>
      </w:r>
    </w:p>
  </w:footnote>
  <w:footnote w:type="continuationSeparator" w:id="0">
    <w:p w:rsidR="00204E0F" w:rsidRDefault="00204E0F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FAE" w:rsidRDefault="00893FAE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12DBA"/>
    <w:rsid w:val="000202FF"/>
    <w:rsid w:val="000221F3"/>
    <w:rsid w:val="000224C4"/>
    <w:rsid w:val="00022D5B"/>
    <w:rsid w:val="00025EEC"/>
    <w:rsid w:val="00030960"/>
    <w:rsid w:val="00032697"/>
    <w:rsid w:val="00040B78"/>
    <w:rsid w:val="0004673B"/>
    <w:rsid w:val="000519A0"/>
    <w:rsid w:val="00067E0B"/>
    <w:rsid w:val="00073055"/>
    <w:rsid w:val="00087B23"/>
    <w:rsid w:val="000A0F5A"/>
    <w:rsid w:val="000C6CB2"/>
    <w:rsid w:val="000D00E9"/>
    <w:rsid w:val="000D0376"/>
    <w:rsid w:val="000D14C3"/>
    <w:rsid w:val="000D4DBF"/>
    <w:rsid w:val="000E26D1"/>
    <w:rsid w:val="000E52B3"/>
    <w:rsid w:val="000F2EF1"/>
    <w:rsid w:val="000F51C9"/>
    <w:rsid w:val="00102E85"/>
    <w:rsid w:val="001133D8"/>
    <w:rsid w:val="0012070C"/>
    <w:rsid w:val="00122755"/>
    <w:rsid w:val="00141782"/>
    <w:rsid w:val="0017334E"/>
    <w:rsid w:val="001752DC"/>
    <w:rsid w:val="0019649E"/>
    <w:rsid w:val="00196CD8"/>
    <w:rsid w:val="00197177"/>
    <w:rsid w:val="001A6DEB"/>
    <w:rsid w:val="001C4854"/>
    <w:rsid w:val="001C4D6C"/>
    <w:rsid w:val="001D1854"/>
    <w:rsid w:val="001D706E"/>
    <w:rsid w:val="001E0E4B"/>
    <w:rsid w:val="001E247F"/>
    <w:rsid w:val="001F4CC6"/>
    <w:rsid w:val="001F5E93"/>
    <w:rsid w:val="00202E28"/>
    <w:rsid w:val="00203745"/>
    <w:rsid w:val="00204E0F"/>
    <w:rsid w:val="00212348"/>
    <w:rsid w:val="002142BC"/>
    <w:rsid w:val="00227471"/>
    <w:rsid w:val="00245873"/>
    <w:rsid w:val="00252E05"/>
    <w:rsid w:val="0026371C"/>
    <w:rsid w:val="00267746"/>
    <w:rsid w:val="00284642"/>
    <w:rsid w:val="00297C3D"/>
    <w:rsid w:val="002A1CA9"/>
    <w:rsid w:val="002A739F"/>
    <w:rsid w:val="002B1996"/>
    <w:rsid w:val="002B609F"/>
    <w:rsid w:val="002C25D7"/>
    <w:rsid w:val="002C2B84"/>
    <w:rsid w:val="002D58F1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854FF"/>
    <w:rsid w:val="003977F8"/>
    <w:rsid w:val="003A52A2"/>
    <w:rsid w:val="003B7955"/>
    <w:rsid w:val="003C0196"/>
    <w:rsid w:val="003C07A6"/>
    <w:rsid w:val="003D0634"/>
    <w:rsid w:val="003D579C"/>
    <w:rsid w:val="003E3DA7"/>
    <w:rsid w:val="003F13EE"/>
    <w:rsid w:val="004056BC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2BBB"/>
    <w:rsid w:val="00491AE9"/>
    <w:rsid w:val="0049456E"/>
    <w:rsid w:val="00496033"/>
    <w:rsid w:val="0049667E"/>
    <w:rsid w:val="0049761A"/>
    <w:rsid w:val="004A5E85"/>
    <w:rsid w:val="004B76E5"/>
    <w:rsid w:val="004C0DC1"/>
    <w:rsid w:val="004F5CBF"/>
    <w:rsid w:val="00503899"/>
    <w:rsid w:val="0052261E"/>
    <w:rsid w:val="00545C39"/>
    <w:rsid w:val="00570847"/>
    <w:rsid w:val="00576F33"/>
    <w:rsid w:val="00590945"/>
    <w:rsid w:val="00591CF3"/>
    <w:rsid w:val="00592E6D"/>
    <w:rsid w:val="005A1A2D"/>
    <w:rsid w:val="005B1CCF"/>
    <w:rsid w:val="005B52C9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1678E"/>
    <w:rsid w:val="00620C0F"/>
    <w:rsid w:val="0063743B"/>
    <w:rsid w:val="00647621"/>
    <w:rsid w:val="00655463"/>
    <w:rsid w:val="00655F1E"/>
    <w:rsid w:val="00657CD6"/>
    <w:rsid w:val="00660AE1"/>
    <w:rsid w:val="00664428"/>
    <w:rsid w:val="0067742C"/>
    <w:rsid w:val="006A0038"/>
    <w:rsid w:val="006C3C94"/>
    <w:rsid w:val="006C452D"/>
    <w:rsid w:val="006D1930"/>
    <w:rsid w:val="006E38E5"/>
    <w:rsid w:val="006F3358"/>
    <w:rsid w:val="006F6CA8"/>
    <w:rsid w:val="006F709F"/>
    <w:rsid w:val="007000A5"/>
    <w:rsid w:val="00703D90"/>
    <w:rsid w:val="00711AB3"/>
    <w:rsid w:val="00725662"/>
    <w:rsid w:val="00731DCF"/>
    <w:rsid w:val="00736023"/>
    <w:rsid w:val="0075619C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D53D1"/>
    <w:rsid w:val="007E398B"/>
    <w:rsid w:val="007F3DBF"/>
    <w:rsid w:val="00811698"/>
    <w:rsid w:val="00813D1C"/>
    <w:rsid w:val="00837691"/>
    <w:rsid w:val="00840A8B"/>
    <w:rsid w:val="008555D7"/>
    <w:rsid w:val="008604A6"/>
    <w:rsid w:val="00861279"/>
    <w:rsid w:val="008615D7"/>
    <w:rsid w:val="00866C56"/>
    <w:rsid w:val="0088266E"/>
    <w:rsid w:val="00884D87"/>
    <w:rsid w:val="008856FB"/>
    <w:rsid w:val="008918E4"/>
    <w:rsid w:val="00893FAE"/>
    <w:rsid w:val="008B6ECA"/>
    <w:rsid w:val="008D216C"/>
    <w:rsid w:val="008E4544"/>
    <w:rsid w:val="008F18A2"/>
    <w:rsid w:val="008F3EB4"/>
    <w:rsid w:val="009139BE"/>
    <w:rsid w:val="00916B61"/>
    <w:rsid w:val="00921BC2"/>
    <w:rsid w:val="00922BFF"/>
    <w:rsid w:val="0092607A"/>
    <w:rsid w:val="00933831"/>
    <w:rsid w:val="00944287"/>
    <w:rsid w:val="00945967"/>
    <w:rsid w:val="00951E98"/>
    <w:rsid w:val="0095385C"/>
    <w:rsid w:val="009A160B"/>
    <w:rsid w:val="009B0781"/>
    <w:rsid w:val="009D1B1F"/>
    <w:rsid w:val="009D79C9"/>
    <w:rsid w:val="009E4C65"/>
    <w:rsid w:val="009F19A4"/>
    <w:rsid w:val="009F586D"/>
    <w:rsid w:val="00A01614"/>
    <w:rsid w:val="00A02CDA"/>
    <w:rsid w:val="00A0649E"/>
    <w:rsid w:val="00A128A7"/>
    <w:rsid w:val="00A260CB"/>
    <w:rsid w:val="00A338FF"/>
    <w:rsid w:val="00A35698"/>
    <w:rsid w:val="00A4008E"/>
    <w:rsid w:val="00A43820"/>
    <w:rsid w:val="00A610ED"/>
    <w:rsid w:val="00A611B7"/>
    <w:rsid w:val="00A6743B"/>
    <w:rsid w:val="00A74295"/>
    <w:rsid w:val="00A7750A"/>
    <w:rsid w:val="00A8230C"/>
    <w:rsid w:val="00A95488"/>
    <w:rsid w:val="00AA55C2"/>
    <w:rsid w:val="00AB1718"/>
    <w:rsid w:val="00AD0A8B"/>
    <w:rsid w:val="00AD29C9"/>
    <w:rsid w:val="00AF16F4"/>
    <w:rsid w:val="00B05536"/>
    <w:rsid w:val="00B05988"/>
    <w:rsid w:val="00B05E55"/>
    <w:rsid w:val="00B17C1D"/>
    <w:rsid w:val="00B30B0D"/>
    <w:rsid w:val="00B30B26"/>
    <w:rsid w:val="00B32395"/>
    <w:rsid w:val="00B54E8A"/>
    <w:rsid w:val="00B77BD8"/>
    <w:rsid w:val="00B83E0F"/>
    <w:rsid w:val="00B865C1"/>
    <w:rsid w:val="00B90148"/>
    <w:rsid w:val="00B9229D"/>
    <w:rsid w:val="00B934CC"/>
    <w:rsid w:val="00B97219"/>
    <w:rsid w:val="00BA6906"/>
    <w:rsid w:val="00BB4112"/>
    <w:rsid w:val="00BB5A23"/>
    <w:rsid w:val="00BC0A2B"/>
    <w:rsid w:val="00BF29E0"/>
    <w:rsid w:val="00C01130"/>
    <w:rsid w:val="00C01AA1"/>
    <w:rsid w:val="00C01F11"/>
    <w:rsid w:val="00C02D14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86B7D"/>
    <w:rsid w:val="00CA64A0"/>
    <w:rsid w:val="00CD5033"/>
    <w:rsid w:val="00CD7C0F"/>
    <w:rsid w:val="00CF04A0"/>
    <w:rsid w:val="00D069EB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4C17"/>
    <w:rsid w:val="00D85309"/>
    <w:rsid w:val="00D901EA"/>
    <w:rsid w:val="00D94AF2"/>
    <w:rsid w:val="00DA0770"/>
    <w:rsid w:val="00DC0EAE"/>
    <w:rsid w:val="00DC7F24"/>
    <w:rsid w:val="00DD13FA"/>
    <w:rsid w:val="00DD599B"/>
    <w:rsid w:val="00DE0398"/>
    <w:rsid w:val="00DF29FA"/>
    <w:rsid w:val="00DF77E2"/>
    <w:rsid w:val="00E07C14"/>
    <w:rsid w:val="00E37354"/>
    <w:rsid w:val="00E374F9"/>
    <w:rsid w:val="00E54CC3"/>
    <w:rsid w:val="00E561E7"/>
    <w:rsid w:val="00E62032"/>
    <w:rsid w:val="00E75050"/>
    <w:rsid w:val="00E75DDC"/>
    <w:rsid w:val="00E8187C"/>
    <w:rsid w:val="00E948DA"/>
    <w:rsid w:val="00E94EA5"/>
    <w:rsid w:val="00EA32B6"/>
    <w:rsid w:val="00EA5B46"/>
    <w:rsid w:val="00EA73A0"/>
    <w:rsid w:val="00EA7E4F"/>
    <w:rsid w:val="00EB167D"/>
    <w:rsid w:val="00EB4334"/>
    <w:rsid w:val="00EB536E"/>
    <w:rsid w:val="00EC0AE2"/>
    <w:rsid w:val="00EC4A68"/>
    <w:rsid w:val="00EC6059"/>
    <w:rsid w:val="00ED3F4B"/>
    <w:rsid w:val="00EF4C18"/>
    <w:rsid w:val="00EF7204"/>
    <w:rsid w:val="00F209DD"/>
    <w:rsid w:val="00F22C2D"/>
    <w:rsid w:val="00F34C7D"/>
    <w:rsid w:val="00F43CD4"/>
    <w:rsid w:val="00F52F58"/>
    <w:rsid w:val="00F631C5"/>
    <w:rsid w:val="00F6648A"/>
    <w:rsid w:val="00F678C6"/>
    <w:rsid w:val="00F736D0"/>
    <w:rsid w:val="00F93790"/>
    <w:rsid w:val="00F979E7"/>
    <w:rsid w:val="00FA2DCB"/>
    <w:rsid w:val="00FB4227"/>
    <w:rsid w:val="00FC1F11"/>
    <w:rsid w:val="00FD7C76"/>
    <w:rsid w:val="00FD7D7B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36D3F-6575-43DC-96DA-100CDFF6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9</TotalTime>
  <Pages>10</Pages>
  <Words>2776</Words>
  <Characters>14993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17734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Rosânia Braga</dc:creator>
  <cp:lastModifiedBy>caio.gaioso</cp:lastModifiedBy>
  <cp:revision>8</cp:revision>
  <cp:lastPrinted>2016-05-12T13:00:00Z</cp:lastPrinted>
  <dcterms:created xsi:type="dcterms:W3CDTF">2016-06-10T18:45:00Z</dcterms:created>
  <dcterms:modified xsi:type="dcterms:W3CDTF">2016-07-11T14:02:00Z</dcterms:modified>
</cp:coreProperties>
</file>