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B9" w:rsidRPr="002142BC" w:rsidRDefault="005410B9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410B9" w:rsidRPr="002142BC" w:rsidRDefault="005410B9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410B9" w:rsidRPr="002142BC" w:rsidRDefault="005410B9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410B9" w:rsidRPr="002142BC" w:rsidRDefault="005410B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410B9" w:rsidRPr="002142BC" w:rsidRDefault="005410B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10B9" w:rsidRPr="003854FF" w:rsidRDefault="005410B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JAYR EMMANUEL BASTOS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00.624.446/0001-97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D85587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PRÉ UNIVERSITÁRIO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JACQUELINE SANTANA LIMA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758.558.361-34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3284050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9157E4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3972E9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240, SETOR LESTE UNIVERSITÁRIO</w:t>
      </w:r>
      <w:r w:rsidR="00907B3A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410B9" w:rsidRPr="002142BC" w:rsidRDefault="005410B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410B9" w:rsidRPr="003F13EE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251E2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E251E2" w:rsidRDefault="00E251E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410B9" w:rsidRPr="00E251E2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410B9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410B9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10B9" w:rsidRPr="002142BC" w:rsidRDefault="005410B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972E9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R$ 5,11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R$ 731,21</w:t>
            </w:r>
          </w:p>
        </w:tc>
      </w:tr>
      <w:tr w:rsidR="003972E9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R$ 3.042,91</w:t>
            </w:r>
          </w:p>
        </w:tc>
      </w:tr>
      <w:tr w:rsidR="003972E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R$ 5,11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R$ 444,57</w:t>
            </w:r>
          </w:p>
        </w:tc>
      </w:tr>
      <w:tr w:rsidR="003972E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R$ 2,24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R$ 1.196,16</w:t>
            </w:r>
          </w:p>
        </w:tc>
      </w:tr>
      <w:tr w:rsidR="003972E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R$ 309,00</w:t>
            </w:r>
          </w:p>
        </w:tc>
      </w:tr>
      <w:tr w:rsidR="003972E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R$ 1,71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R$ 707,94</w:t>
            </w:r>
          </w:p>
        </w:tc>
      </w:tr>
      <w:tr w:rsidR="003972E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E251E2" w:rsidRDefault="003972E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251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907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972E9" w:rsidRPr="003972E9" w:rsidRDefault="0039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2E9">
              <w:rPr>
                <w:rFonts w:ascii="Times New Roman" w:hAnsi="Times New Roman"/>
                <w:color w:val="000000"/>
                <w:sz w:val="24"/>
                <w:szCs w:val="24"/>
              </w:rPr>
              <w:t>R$ 761,60</w:t>
            </w:r>
          </w:p>
        </w:tc>
      </w:tr>
    </w:tbl>
    <w:p w:rsidR="005410B9" w:rsidRPr="002142BC" w:rsidRDefault="005410B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410B9" w:rsidRPr="002142BC" w:rsidRDefault="005410B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5410B9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E251E2" w:rsidRPr="002142BC" w:rsidRDefault="00E251E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410B9" w:rsidRPr="00D35EFE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410B9" w:rsidRDefault="005410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10B9" w:rsidRDefault="005410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410B9" w:rsidRPr="002142BC" w:rsidRDefault="005410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410B9" w:rsidRPr="00D35EFE" w:rsidRDefault="005410B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410B9" w:rsidRDefault="005410B9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10B9" w:rsidRDefault="005410B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410B9" w:rsidRPr="002142BC" w:rsidRDefault="005410B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410B9" w:rsidRPr="002142BC" w:rsidRDefault="005410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410B9" w:rsidRPr="002142BC" w:rsidRDefault="005410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410B9" w:rsidRPr="002142BC" w:rsidRDefault="005410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410B9" w:rsidRPr="002142BC" w:rsidRDefault="005410B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410B9" w:rsidRPr="00D35EFE" w:rsidRDefault="005410B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410B9" w:rsidRPr="00D35EFE" w:rsidRDefault="005410B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410B9" w:rsidRDefault="005410B9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10B9" w:rsidRDefault="005410B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410B9" w:rsidRPr="002142BC" w:rsidRDefault="005410B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410B9" w:rsidRDefault="005410B9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410B9" w:rsidRPr="00C661C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410B9" w:rsidRPr="002142BC" w:rsidRDefault="005410B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251E2" w:rsidRDefault="00E251E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410B9" w:rsidRPr="00212348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410B9" w:rsidRPr="002142BC" w:rsidRDefault="005410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5410B9" w:rsidRPr="002142BC" w:rsidRDefault="005410B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410B9" w:rsidRPr="002142BC" w:rsidRDefault="005410B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410B9" w:rsidRPr="002142BC" w:rsidRDefault="005410B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410B9" w:rsidRPr="002142BC" w:rsidRDefault="005410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410B9" w:rsidRDefault="005410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410B9" w:rsidRPr="00067E0B" w:rsidRDefault="005410B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10B9" w:rsidRDefault="005410B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410B9" w:rsidRPr="002142BC" w:rsidRDefault="005410B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410B9" w:rsidRPr="002142BC" w:rsidRDefault="005410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410B9" w:rsidRPr="002142BC" w:rsidRDefault="005410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07B3A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410B9" w:rsidRPr="00796030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410B9" w:rsidRPr="002142BC" w:rsidRDefault="005410B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410B9" w:rsidRPr="002142BC" w:rsidRDefault="005410B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410B9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907B3A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410B9" w:rsidRPr="00796030" w:rsidRDefault="005410B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10B9" w:rsidRPr="002142BC" w:rsidRDefault="005410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410B9" w:rsidRPr="002142BC" w:rsidRDefault="005410B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410B9" w:rsidRPr="002142BC" w:rsidRDefault="005410B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410B9" w:rsidRDefault="005410B9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10B9" w:rsidRPr="0067742C" w:rsidRDefault="005410B9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410B9" w:rsidRPr="0067742C" w:rsidRDefault="005410B9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907B3A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ESTADUAL PRÉ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240, SETOR LESTE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07B3A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9157E4">
        <w:rPr>
          <w:rFonts w:ascii="Times New Roman" w:hAnsi="Times New Roman"/>
          <w:sz w:val="24"/>
          <w:szCs w:val="24"/>
        </w:rPr>
        <w:t xml:space="preserve"> </w:t>
      </w:r>
      <w:r w:rsidR="009157E4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9157E4">
        <w:rPr>
          <w:rFonts w:ascii="Times New Roman" w:hAnsi="Times New Roman"/>
          <w:noProof/>
          <w:sz w:val="24"/>
          <w:szCs w:val="24"/>
        </w:rPr>
        <w:t>de</w:t>
      </w:r>
      <w:r w:rsidR="009157E4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9157E4">
        <w:rPr>
          <w:rFonts w:ascii="Times New Roman" w:hAnsi="Times New Roman"/>
          <w:sz w:val="24"/>
          <w:szCs w:val="24"/>
        </w:rPr>
        <w:t xml:space="preserve">até o dia </w:t>
      </w:r>
      <w:r w:rsidR="009157E4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9157E4">
        <w:rPr>
          <w:rFonts w:ascii="Times New Roman" w:hAnsi="Times New Roman"/>
          <w:noProof/>
          <w:sz w:val="24"/>
          <w:szCs w:val="24"/>
        </w:rPr>
        <w:t xml:space="preserve">de </w:t>
      </w:r>
      <w:r w:rsidR="009157E4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410B9" w:rsidRDefault="005410B9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10B9" w:rsidRPr="0067742C" w:rsidRDefault="005410B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410B9" w:rsidRPr="0067742C" w:rsidRDefault="005410B9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PRÉ UNIVERSITÁRIO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240, SETOR LESTE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07B3A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251E2" w:rsidRDefault="00E251E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E251E2" w:rsidRDefault="00E251E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410B9" w:rsidRPr="002142BC" w:rsidRDefault="005410B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410B9" w:rsidRPr="002142BC" w:rsidRDefault="005410B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410B9" w:rsidRPr="002142BC" w:rsidRDefault="005410B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410B9" w:rsidRPr="002142BC" w:rsidRDefault="005410B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410B9" w:rsidRPr="002142BC" w:rsidRDefault="005410B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410B9" w:rsidRPr="00202E28" w:rsidRDefault="005410B9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410B9" w:rsidRPr="002142BC" w:rsidRDefault="005410B9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410B9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410B9" w:rsidRPr="002C2B84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410B9" w:rsidRPr="002C2B84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410B9" w:rsidRPr="002C2B84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410B9" w:rsidRPr="002C2B84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410B9" w:rsidRPr="002142BC" w:rsidRDefault="005410B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410B9" w:rsidRPr="002C2B84" w:rsidRDefault="005410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410B9" w:rsidRPr="002142BC" w:rsidRDefault="005410B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5410B9" w:rsidRPr="002C2B84" w:rsidRDefault="005410B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410B9" w:rsidRPr="002C2B84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5410B9" w:rsidRPr="002142BC" w:rsidRDefault="005410B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410B9" w:rsidRPr="00FB4227" w:rsidRDefault="005410B9" w:rsidP="007F0742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F07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7F0742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B06ECA" w:rsidRPr="00B06EC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907B3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B06ECA" w:rsidRPr="00B06EC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410B9" w:rsidRPr="00FB4227" w:rsidRDefault="005410B9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410B9" w:rsidRPr="007F0742" w:rsidRDefault="005410B9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F07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JACQUELINE SANTANA LIMA</w:t>
      </w:r>
    </w:p>
    <w:p w:rsidR="005410B9" w:rsidRPr="00FB4227" w:rsidRDefault="005410B9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410B9" w:rsidRPr="007F0742" w:rsidRDefault="005410B9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F074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PRÉ UNIVERSITÁRIO</w:t>
      </w:r>
    </w:p>
    <w:p w:rsidR="005410B9" w:rsidRDefault="005410B9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5410B9" w:rsidSect="005410B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410B9" w:rsidRPr="002142BC" w:rsidRDefault="005410B9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5410B9" w:rsidRPr="002142BC" w:rsidSect="005410B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B0" w:rsidRDefault="00B357B0" w:rsidP="004C0DC1">
      <w:pPr>
        <w:spacing w:after="0" w:line="240" w:lineRule="auto"/>
      </w:pPr>
      <w:r>
        <w:separator/>
      </w:r>
    </w:p>
  </w:endnote>
  <w:endnote w:type="continuationSeparator" w:id="0">
    <w:p w:rsidR="00B357B0" w:rsidRDefault="00B357B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9" w:rsidRPr="00283531" w:rsidRDefault="005410B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410B9" w:rsidRPr="00283531" w:rsidRDefault="005410B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5410B9" w:rsidRPr="003D5724" w:rsidRDefault="005410B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5410B9" w:rsidRPr="00283531" w:rsidRDefault="005410B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5410B9" w:rsidRDefault="005410B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5410B9" w:rsidRPr="00581345" w:rsidRDefault="005410B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B0" w:rsidRDefault="00B357B0" w:rsidP="004C0DC1">
      <w:pPr>
        <w:spacing w:after="0" w:line="240" w:lineRule="auto"/>
      </w:pPr>
      <w:r>
        <w:separator/>
      </w:r>
    </w:p>
  </w:footnote>
  <w:footnote w:type="continuationSeparator" w:id="0">
    <w:p w:rsidR="00B357B0" w:rsidRDefault="00B357B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9" w:rsidRDefault="005410B9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7E72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2E9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10B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0742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07B3A"/>
    <w:rsid w:val="009139BE"/>
    <w:rsid w:val="009157E4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66021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06ECA"/>
    <w:rsid w:val="00B30B0D"/>
    <w:rsid w:val="00B30B26"/>
    <w:rsid w:val="00B357B0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1AD3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85587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251E2"/>
    <w:rsid w:val="00E37354"/>
    <w:rsid w:val="00E374F9"/>
    <w:rsid w:val="00E55894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D389-F591-4836-BC29-DC89F963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15</TotalTime>
  <Pages>10</Pages>
  <Words>2721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8</cp:revision>
  <cp:lastPrinted>2016-05-12T13:00:00Z</cp:lastPrinted>
  <dcterms:created xsi:type="dcterms:W3CDTF">2016-06-09T22:09:00Z</dcterms:created>
  <dcterms:modified xsi:type="dcterms:W3CDTF">2016-07-11T14:04:00Z</dcterms:modified>
</cp:coreProperties>
</file>