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AB" w:rsidRPr="002142BC" w:rsidRDefault="00F549AB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F549AB" w:rsidRPr="002142BC" w:rsidRDefault="00F549AB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F549AB" w:rsidRPr="002142BC" w:rsidRDefault="00F549AB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549AB" w:rsidRPr="002142BC" w:rsidRDefault="00F549A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F549AB" w:rsidRPr="002142BC" w:rsidRDefault="00F549A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9AB" w:rsidRPr="003854FF" w:rsidRDefault="00F549A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PROF. JOAQUIM CARVALHO FERREIRA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00.637.034/0001-91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6B6592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PROF. JOAQUIM CARVALHO FERREIRA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CAMILA CRISTINA GONDIM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6B6592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688.413.701-06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3272434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SESP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8F5AFF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DF273B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FERNÃO DIAS PAES LEME, QD 32 S/N, CAPUAVA</w:t>
      </w:r>
      <w:r w:rsidR="00FA564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F549AB" w:rsidRPr="002142BC" w:rsidRDefault="00F549A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F549AB" w:rsidRPr="003F13EE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04A6A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F549AB" w:rsidRPr="00404A6A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549AB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549AB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549AB" w:rsidRPr="002142BC" w:rsidRDefault="00F549A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F1F7D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R$ 960,00</w:t>
            </w:r>
          </w:p>
        </w:tc>
      </w:tr>
      <w:tr w:rsidR="00DF1F7D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R$ 3.040,00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R$ 97,50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R$ 96,00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R$ 1.080,00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R$ 2.100,00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R$ 1,600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R$ 960,00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R$ 3.000,00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QUEIJO MUSSARELA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R$ 18,90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R$ 945,00</w:t>
            </w:r>
          </w:p>
        </w:tc>
      </w:tr>
      <w:tr w:rsidR="00DF1F7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2142BC" w:rsidRDefault="00DF1F7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FA5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1F7D" w:rsidRPr="00DF1F7D" w:rsidRDefault="00DF1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7D">
              <w:rPr>
                <w:rFonts w:ascii="Times New Roman" w:hAnsi="Times New Roman"/>
                <w:color w:val="000000"/>
                <w:sz w:val="24"/>
                <w:szCs w:val="24"/>
              </w:rPr>
              <w:t>R$ 245,00</w:t>
            </w:r>
          </w:p>
        </w:tc>
      </w:tr>
    </w:tbl>
    <w:p w:rsidR="00F549AB" w:rsidRPr="002142BC" w:rsidRDefault="00F549A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549AB" w:rsidRPr="002142BC" w:rsidRDefault="00F549A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F549AB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404A6A" w:rsidRPr="002142BC" w:rsidRDefault="00404A6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549AB" w:rsidRPr="00D35EFE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549AB" w:rsidRDefault="00F549A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49AB" w:rsidRDefault="00F549A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549AB" w:rsidRPr="002142BC" w:rsidRDefault="00F549A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549AB" w:rsidRPr="00D35EFE" w:rsidRDefault="00F549A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549AB" w:rsidRDefault="00F549AB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49AB" w:rsidRDefault="00F549A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F549AB" w:rsidRPr="002142BC" w:rsidRDefault="00F549A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549AB" w:rsidRPr="002142BC" w:rsidRDefault="00F549A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549AB" w:rsidRPr="002142BC" w:rsidRDefault="00F549A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549AB" w:rsidRPr="002142BC" w:rsidRDefault="00F549A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549AB" w:rsidRPr="002142BC" w:rsidRDefault="00F549A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549AB" w:rsidRPr="00D35EFE" w:rsidRDefault="00F549A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549AB" w:rsidRPr="00D35EFE" w:rsidRDefault="00F549A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549AB" w:rsidRDefault="00F549AB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49AB" w:rsidRDefault="00F549A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549AB" w:rsidRPr="002142BC" w:rsidRDefault="00F549A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549AB" w:rsidRDefault="00F549AB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F549AB" w:rsidRPr="00C661C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F549AB" w:rsidRDefault="00F549AB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404A6A" w:rsidRPr="002142BC" w:rsidRDefault="00404A6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549AB" w:rsidRPr="00212348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549AB" w:rsidRPr="002142BC" w:rsidRDefault="00F549A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F549AB" w:rsidRPr="002142BC" w:rsidRDefault="00F549A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F549AB" w:rsidRPr="002142BC" w:rsidRDefault="00F549A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F549AB" w:rsidRPr="002142BC" w:rsidRDefault="00F549A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F549AB" w:rsidRPr="002142BC" w:rsidRDefault="00F549A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549AB" w:rsidRDefault="00F549A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F549AB" w:rsidRPr="00067E0B" w:rsidRDefault="00F549A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49AB" w:rsidRDefault="00F549A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549AB" w:rsidRPr="002142BC" w:rsidRDefault="00F549A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549AB" w:rsidRPr="002142BC" w:rsidRDefault="00F549A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549AB" w:rsidRPr="002142BC" w:rsidRDefault="00F549A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549AB" w:rsidRPr="002142BC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549AB" w:rsidRPr="002142BC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D5258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549AB" w:rsidRPr="00796030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549AB" w:rsidRPr="002142BC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549AB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549AB" w:rsidRPr="002142BC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F549AB" w:rsidRPr="002142BC" w:rsidRDefault="00F549A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D5258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549AB" w:rsidRPr="00796030" w:rsidRDefault="00F549A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549AB" w:rsidRPr="00404A6A" w:rsidRDefault="00F549AB" w:rsidP="00404A6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549AB" w:rsidRPr="002142BC" w:rsidRDefault="00F549AB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549AB" w:rsidRDefault="00F549AB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549AB" w:rsidRPr="0067742C" w:rsidRDefault="00F549AB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F549AB" w:rsidRPr="0067742C" w:rsidRDefault="00F549AB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D5258D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PROF. JOAQUIM CARVALHO FERREIRA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FERNÃO DIAS PAES LEME, QD 32 S/N, CAPUAVA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5258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8D1F9A">
        <w:rPr>
          <w:rFonts w:ascii="Times New Roman" w:hAnsi="Times New Roman"/>
          <w:sz w:val="24"/>
          <w:szCs w:val="24"/>
        </w:rPr>
        <w:t xml:space="preserve"> </w:t>
      </w:r>
      <w:r w:rsidR="008D1F9A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8D1F9A">
        <w:rPr>
          <w:rFonts w:ascii="Times New Roman" w:hAnsi="Times New Roman"/>
          <w:noProof/>
          <w:sz w:val="24"/>
          <w:szCs w:val="24"/>
        </w:rPr>
        <w:t>de</w:t>
      </w:r>
      <w:r w:rsidR="008D1F9A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8D1F9A">
        <w:rPr>
          <w:rFonts w:ascii="Times New Roman" w:hAnsi="Times New Roman"/>
          <w:sz w:val="24"/>
          <w:szCs w:val="24"/>
        </w:rPr>
        <w:t xml:space="preserve">até o dia </w:t>
      </w:r>
      <w:r w:rsidR="008D1F9A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8D1F9A">
        <w:rPr>
          <w:rFonts w:ascii="Times New Roman" w:hAnsi="Times New Roman"/>
          <w:noProof/>
          <w:sz w:val="24"/>
          <w:szCs w:val="24"/>
        </w:rPr>
        <w:t xml:space="preserve">de </w:t>
      </w:r>
      <w:r w:rsidR="008D1F9A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F549AB" w:rsidRDefault="00F549AB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549AB" w:rsidRPr="0067742C" w:rsidRDefault="00F549A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F549AB" w:rsidRPr="0067742C" w:rsidRDefault="00F549AB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PROF. JOAQUIM CARVALHO FERREIRA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FERNÃO DIAS PAES LEME, QD 32 S/N, CAPUAVA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5258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04A6A" w:rsidRDefault="00404A6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404A6A" w:rsidRDefault="00404A6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549AB" w:rsidRPr="002142BC" w:rsidRDefault="00F549A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F549AB" w:rsidRPr="002142BC" w:rsidRDefault="00F549A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549AB" w:rsidRPr="002142BC" w:rsidRDefault="00F549A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549AB" w:rsidRPr="002142BC" w:rsidRDefault="00F549A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F549AB" w:rsidRPr="002142BC" w:rsidRDefault="00F549A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F549AB" w:rsidRPr="00202E28" w:rsidRDefault="00F549AB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F549AB" w:rsidRPr="002142BC" w:rsidRDefault="00F549AB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F549AB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549AB" w:rsidRPr="002C2B84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F549AB" w:rsidRPr="002C2B84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F549AB" w:rsidRPr="002C2B84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549AB" w:rsidRPr="002C2B84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F549AB" w:rsidRPr="002142BC" w:rsidRDefault="00F549A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549AB" w:rsidRPr="002C2B84" w:rsidRDefault="00F549A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549AB" w:rsidRPr="002142BC" w:rsidRDefault="00F549A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549AB" w:rsidRPr="002C2B84" w:rsidRDefault="00F549A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549AB" w:rsidRPr="002C2B84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F549AB" w:rsidRPr="002142BC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F273B" w:rsidRDefault="00DF273B" w:rsidP="00F13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1354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F1354F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8D1F9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D1F9A" w:rsidRPr="008D1F9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8D1F9A" w:rsidRPr="008D1F9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8D1F9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549AB" w:rsidRPr="00FB4227" w:rsidRDefault="00F549A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49AB" w:rsidRPr="00FB4227" w:rsidRDefault="00F549AB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49AB" w:rsidRPr="00F1354F" w:rsidRDefault="00F549A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1354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CAMILA CRISTINA GONDIM</w:t>
      </w:r>
    </w:p>
    <w:p w:rsidR="00F549AB" w:rsidRPr="00FB4227" w:rsidRDefault="00F549AB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F549AB" w:rsidRPr="00F1354F" w:rsidRDefault="00F549A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1354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PROF. JOAQUIM CARVALHO FERREIRA</w:t>
      </w:r>
    </w:p>
    <w:p w:rsidR="00F549AB" w:rsidRDefault="00F549A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F549AB" w:rsidSect="00F549A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549AB" w:rsidRPr="002142BC" w:rsidRDefault="00F549A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F549AB" w:rsidRPr="002142BC" w:rsidSect="00F549A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7E" w:rsidRDefault="00E2677E" w:rsidP="004C0DC1">
      <w:pPr>
        <w:spacing w:after="0" w:line="240" w:lineRule="auto"/>
      </w:pPr>
      <w:r>
        <w:separator/>
      </w:r>
    </w:p>
  </w:endnote>
  <w:endnote w:type="continuationSeparator" w:id="0">
    <w:p w:rsidR="00E2677E" w:rsidRDefault="00E2677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AB" w:rsidRPr="00283531" w:rsidRDefault="00F549A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549AB" w:rsidRPr="00283531" w:rsidRDefault="00F549A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F549AB" w:rsidRPr="003D5724" w:rsidRDefault="00F549A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549AB" w:rsidRPr="00283531" w:rsidRDefault="00F549A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549AB" w:rsidRDefault="00F549A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F549AB" w:rsidRPr="00581345" w:rsidRDefault="00F549A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88" w:rsidRPr="00283531" w:rsidRDefault="00613E8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13E88" w:rsidRPr="00283531" w:rsidRDefault="00613E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613E88" w:rsidRPr="003D5724" w:rsidRDefault="00613E8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13E88" w:rsidRPr="00283531" w:rsidRDefault="00613E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13E88" w:rsidRDefault="00613E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613E88" w:rsidRPr="00581345" w:rsidRDefault="00613E8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7E" w:rsidRDefault="00E2677E" w:rsidP="004C0DC1">
      <w:pPr>
        <w:spacing w:after="0" w:line="240" w:lineRule="auto"/>
      </w:pPr>
      <w:r>
        <w:separator/>
      </w:r>
    </w:p>
  </w:footnote>
  <w:footnote w:type="continuationSeparator" w:id="0">
    <w:p w:rsidR="00E2677E" w:rsidRDefault="00E2677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AB" w:rsidRDefault="00F549AB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88" w:rsidRDefault="00613E8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4A6A"/>
    <w:rsid w:val="004056B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C3FC5"/>
    <w:rsid w:val="004E2F60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B6592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1F9A"/>
    <w:rsid w:val="008D216C"/>
    <w:rsid w:val="008E4544"/>
    <w:rsid w:val="008F18A2"/>
    <w:rsid w:val="008F3EB4"/>
    <w:rsid w:val="008F5AFF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56390"/>
    <w:rsid w:val="00A610ED"/>
    <w:rsid w:val="00A6743B"/>
    <w:rsid w:val="00A74295"/>
    <w:rsid w:val="00A7750A"/>
    <w:rsid w:val="00A8230C"/>
    <w:rsid w:val="00A95488"/>
    <w:rsid w:val="00AA55C2"/>
    <w:rsid w:val="00AB1718"/>
    <w:rsid w:val="00AB64D6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576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2FBA"/>
    <w:rsid w:val="00D44A9E"/>
    <w:rsid w:val="00D4723F"/>
    <w:rsid w:val="00D5258D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1F7D"/>
    <w:rsid w:val="00DF273B"/>
    <w:rsid w:val="00DF29FA"/>
    <w:rsid w:val="00DF77E2"/>
    <w:rsid w:val="00E07C14"/>
    <w:rsid w:val="00E2677E"/>
    <w:rsid w:val="00E37354"/>
    <w:rsid w:val="00E374F9"/>
    <w:rsid w:val="00E561E7"/>
    <w:rsid w:val="00E62032"/>
    <w:rsid w:val="00E64C71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1354F"/>
    <w:rsid w:val="00F22C2D"/>
    <w:rsid w:val="00F34C7D"/>
    <w:rsid w:val="00F43CD4"/>
    <w:rsid w:val="00F52F58"/>
    <w:rsid w:val="00F549AB"/>
    <w:rsid w:val="00F6648A"/>
    <w:rsid w:val="00F678C6"/>
    <w:rsid w:val="00F736D0"/>
    <w:rsid w:val="00F93790"/>
    <w:rsid w:val="00F979E7"/>
    <w:rsid w:val="00FA2DCB"/>
    <w:rsid w:val="00FA5642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E0CB-73C7-413B-A7FC-4505920D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13</TotalTime>
  <Pages>10</Pages>
  <Words>2760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2016-06-09T13:45:00Z</dcterms:created>
  <dcterms:modified xsi:type="dcterms:W3CDTF">2016-07-11T14:06:00Z</dcterms:modified>
</cp:coreProperties>
</file>