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6" w:rsidRPr="002142BC" w:rsidRDefault="00EE5506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EE5506" w:rsidRPr="002142BC" w:rsidRDefault="00EE5506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EE5506" w:rsidRPr="002142BC" w:rsidRDefault="00EE5506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E5506" w:rsidRPr="002142BC" w:rsidRDefault="00EE550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EE5506" w:rsidRPr="002142BC" w:rsidRDefault="00EE550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5506" w:rsidRPr="003854FF" w:rsidRDefault="00EE550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O BOM SAMARITANO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00.637.089/0001-00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E40C58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PROF. PEDRO GOMES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JOSÉ JOAQUIM GOMES NETO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E40C58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006.230.841-63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4289655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C601AC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B5412F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AVENIDA SERGIPE 1245 ESQ. RUA BENJAMIN CONSTANT, SETOR CAMPINAS</w:t>
      </w:r>
      <w:r w:rsidR="00F91814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EE5506" w:rsidRPr="002142BC" w:rsidRDefault="00EE550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EE5506" w:rsidRPr="003F13EE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74B12" w:rsidRDefault="00674B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E5506" w:rsidRPr="00674B12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E5506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E5506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5506" w:rsidRPr="002142BC" w:rsidRDefault="00EE550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R$ 578,67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R$ 71,67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R$ 6,62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R$ 132,33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R$ 23,41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R$ 468,20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R$ 4,73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R$ 1.890,67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R$ 112,13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R$ 7,72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R$ 154,40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R$ 284,00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R$ 333,40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R$ 4,26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R$ 851,33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R$ 6,16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R$ 123,20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R$ 6,71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R$ 134,20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R$ 6,26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R$ 313,17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R$ 7,76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R$ 775,67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R$ 2,72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R$ 817,00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R$ 1.136,00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R$ 4,53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R$ 90,60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R$ 2,59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R$ 907,67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12F">
              <w:rPr>
                <w:rFonts w:ascii="Times New Roman" w:hAnsi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R$ 598,67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R$ 116,47</w:t>
            </w:r>
          </w:p>
        </w:tc>
      </w:tr>
      <w:tr w:rsidR="00B5412F" w:rsidRPr="00711AB3" w:rsidTr="00DF00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015DC9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R$ 8,99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R$ 179,87</w:t>
            </w:r>
          </w:p>
        </w:tc>
      </w:tr>
      <w:tr w:rsidR="00B5412F" w:rsidRPr="00711AB3" w:rsidTr="00C16C0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R$ 87,93</w:t>
            </w:r>
          </w:p>
        </w:tc>
      </w:tr>
      <w:tr w:rsidR="00B5412F" w:rsidRPr="00711AB3" w:rsidTr="00E9030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674B12" w:rsidRDefault="00B5412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74B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F91814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R$ 5,42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12F" w:rsidRPr="00B5412F" w:rsidRDefault="00B5412F" w:rsidP="00B5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2F">
              <w:rPr>
                <w:rFonts w:ascii="Times New Roman" w:hAnsi="Times New Roman"/>
                <w:sz w:val="24"/>
                <w:szCs w:val="24"/>
              </w:rPr>
              <w:t>R$ 271,17</w:t>
            </w:r>
          </w:p>
        </w:tc>
      </w:tr>
    </w:tbl>
    <w:p w:rsidR="00EE5506" w:rsidRPr="002142BC" w:rsidRDefault="00EE550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EE5506" w:rsidRPr="002142BC" w:rsidRDefault="00EE550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EE5506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74B12" w:rsidRPr="002142BC" w:rsidRDefault="00674B1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E5506" w:rsidRPr="00D35EFE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E5506" w:rsidRDefault="00EE55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5506" w:rsidRDefault="00EE55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E5506" w:rsidRPr="002142BC" w:rsidRDefault="00EE55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E5506" w:rsidRPr="00D35EFE" w:rsidRDefault="00EE550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E5506" w:rsidRDefault="00EE5506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5506" w:rsidRDefault="00EE550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EE5506" w:rsidRPr="002142BC" w:rsidRDefault="00EE550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E5506" w:rsidRPr="002142BC" w:rsidRDefault="00EE55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E5506" w:rsidRPr="002142BC" w:rsidRDefault="00EE55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E5506" w:rsidRPr="002142BC" w:rsidRDefault="00EE55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E5506" w:rsidRPr="002142BC" w:rsidRDefault="00EE550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E5506" w:rsidRPr="00D35EFE" w:rsidRDefault="00EE550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E5506" w:rsidRPr="00D35EFE" w:rsidRDefault="00EE550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E5506" w:rsidRDefault="00EE5506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5506" w:rsidRDefault="00EE550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E5506" w:rsidRDefault="00EE5506" w:rsidP="00674B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EE5506" w:rsidRPr="00C661C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E5506" w:rsidRDefault="00EE550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674B12" w:rsidRPr="002142BC" w:rsidRDefault="00674B1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E5506" w:rsidRPr="00212348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E5506" w:rsidRPr="002142BC" w:rsidRDefault="00EE55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EE5506" w:rsidRPr="002142BC" w:rsidRDefault="00EE550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EE5506" w:rsidRPr="002142BC" w:rsidRDefault="00EE550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EE5506" w:rsidRPr="002142BC" w:rsidRDefault="00EE550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EE5506" w:rsidRPr="002142BC" w:rsidRDefault="00EE55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E5506" w:rsidRDefault="00EE55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EE5506" w:rsidRPr="00067E0B" w:rsidRDefault="00EE550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E5506" w:rsidRDefault="00EE550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E5506" w:rsidRPr="002142BC" w:rsidRDefault="00EE550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E5506" w:rsidRPr="002142BC" w:rsidRDefault="00EE55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E5506" w:rsidRPr="002142BC" w:rsidRDefault="00EE55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5506" w:rsidRPr="002142BC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E5506" w:rsidRPr="002142BC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9181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EE5506" w:rsidRPr="00796030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E5506" w:rsidRPr="002142BC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E5506" w:rsidRPr="002142BC" w:rsidRDefault="00EE550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E5506" w:rsidRPr="002142BC" w:rsidRDefault="00EE550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E5506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5506" w:rsidRPr="002142BC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EE5506" w:rsidRPr="002142BC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9181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EE5506" w:rsidRPr="00796030" w:rsidRDefault="00EE550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E5506" w:rsidRPr="002142BC" w:rsidRDefault="00EE55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E5506" w:rsidRPr="002142BC" w:rsidRDefault="00EE550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E5506" w:rsidRPr="002142BC" w:rsidRDefault="00EE550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E5506" w:rsidRDefault="00EE5506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74B12" w:rsidRDefault="00674B1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74B12" w:rsidRDefault="00674B1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E5506" w:rsidRPr="0067742C" w:rsidRDefault="00EE5506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EE5506" w:rsidRPr="0067742C" w:rsidRDefault="00EE5506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7628BC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PROF. PEDRO GOMES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AVENIDA SERGIPE 1245 ESQ. RUA BENJAMIN CONSTANT, SETOR CAMPINAS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9181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C601AC">
        <w:rPr>
          <w:rFonts w:ascii="Times New Roman" w:hAnsi="Times New Roman"/>
          <w:sz w:val="24"/>
          <w:szCs w:val="24"/>
        </w:rPr>
        <w:t xml:space="preserve"> </w:t>
      </w:r>
      <w:r w:rsidR="00C601AC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C601AC">
        <w:rPr>
          <w:rFonts w:ascii="Times New Roman" w:hAnsi="Times New Roman"/>
          <w:noProof/>
          <w:sz w:val="24"/>
          <w:szCs w:val="24"/>
        </w:rPr>
        <w:t>de</w:t>
      </w:r>
      <w:r w:rsidR="00C601AC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C601AC">
        <w:rPr>
          <w:rFonts w:ascii="Times New Roman" w:hAnsi="Times New Roman"/>
          <w:sz w:val="24"/>
          <w:szCs w:val="24"/>
        </w:rPr>
        <w:t xml:space="preserve">até o dia </w:t>
      </w:r>
      <w:r w:rsidR="00C601AC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C601AC">
        <w:rPr>
          <w:rFonts w:ascii="Times New Roman" w:hAnsi="Times New Roman"/>
          <w:noProof/>
          <w:sz w:val="24"/>
          <w:szCs w:val="24"/>
        </w:rPr>
        <w:t xml:space="preserve">de </w:t>
      </w:r>
      <w:r w:rsidR="00C601AC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EE5506" w:rsidRDefault="00EE5506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E5506" w:rsidRPr="0067742C" w:rsidRDefault="00EE550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EE5506" w:rsidRPr="0067742C" w:rsidRDefault="00EE5506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PROF. PEDRO GOMES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AVENIDA SERGIPE 1245 ESQ. RUA BENJAMIN CONSTANT, SETOR CAMPINAS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9181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74B12" w:rsidRDefault="00674B1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674B12" w:rsidRDefault="00674B1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E5506" w:rsidRPr="002142BC" w:rsidRDefault="00EE550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E5506" w:rsidRPr="002142BC" w:rsidRDefault="00EE550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E5506" w:rsidRPr="002142BC" w:rsidRDefault="00EE550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E5506" w:rsidRPr="002142BC" w:rsidRDefault="00EE550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EE5506" w:rsidRPr="002142BC" w:rsidRDefault="00EE550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EE5506" w:rsidRPr="00202E28" w:rsidRDefault="00EE5506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EE5506" w:rsidRPr="002142BC" w:rsidRDefault="00EE5506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EE5506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E5506" w:rsidRPr="002C2B84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EE5506" w:rsidRPr="002C2B84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EE5506" w:rsidRPr="002C2B84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E5506" w:rsidRPr="002C2B84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EE5506" w:rsidRPr="002142BC" w:rsidRDefault="00EE550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E5506" w:rsidRPr="002C2B84" w:rsidRDefault="00EE55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E5506" w:rsidRPr="002142BC" w:rsidRDefault="00EE550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E5506" w:rsidRPr="002C2B84" w:rsidRDefault="00EE550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E5506" w:rsidRPr="002C2B84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EE5506" w:rsidRPr="002142BC" w:rsidRDefault="00EE550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E5506" w:rsidRPr="00FB4227" w:rsidRDefault="00EE5506" w:rsidP="00E11917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1191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11917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C601AC" w:rsidRPr="00C601A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F91814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</w:t>
      </w:r>
      <w:r w:rsidR="00F91814" w:rsidRPr="00C601A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C601AC" w:rsidRPr="00C601A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E5506" w:rsidRPr="00FB4227" w:rsidRDefault="00EE5506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506" w:rsidRPr="00E11917" w:rsidRDefault="00EE5506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1191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JOSÉ JOAQUIM GOMES NETO</w:t>
      </w:r>
    </w:p>
    <w:p w:rsidR="00EE5506" w:rsidRPr="00FB4227" w:rsidRDefault="00EE5506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EE5506" w:rsidRPr="00E11917" w:rsidRDefault="00EE5506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1191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PROF. PEDRO GOMES</w:t>
      </w:r>
    </w:p>
    <w:p w:rsidR="00EE5506" w:rsidRDefault="00EE5506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EE5506" w:rsidSect="00EE5506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EE5506" w:rsidRPr="002142BC" w:rsidRDefault="00EE5506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EE5506" w:rsidRPr="002142BC" w:rsidSect="00EE5506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6" w:rsidRDefault="00000056" w:rsidP="004C0DC1">
      <w:pPr>
        <w:spacing w:after="0" w:line="240" w:lineRule="auto"/>
      </w:pPr>
      <w:r>
        <w:separator/>
      </w:r>
    </w:p>
  </w:endnote>
  <w:endnote w:type="continuationSeparator" w:id="0">
    <w:p w:rsidR="00000056" w:rsidRDefault="0000005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06" w:rsidRPr="00283531" w:rsidRDefault="00EE550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E5506" w:rsidRPr="00283531" w:rsidRDefault="00EE550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EE5506" w:rsidRPr="003D5724" w:rsidRDefault="00EE5506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E5506" w:rsidRPr="00283531" w:rsidRDefault="00EE550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E5506" w:rsidRDefault="00EE550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EE5506" w:rsidRPr="00581345" w:rsidRDefault="00EE5506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6" w:rsidRDefault="00000056" w:rsidP="004C0DC1">
      <w:pPr>
        <w:spacing w:after="0" w:line="240" w:lineRule="auto"/>
      </w:pPr>
      <w:r>
        <w:separator/>
      </w:r>
    </w:p>
  </w:footnote>
  <w:footnote w:type="continuationSeparator" w:id="0">
    <w:p w:rsidR="00000056" w:rsidRDefault="0000005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06" w:rsidRDefault="00EE5506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0005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C8F"/>
    <w:rsid w:val="00267746"/>
    <w:rsid w:val="00275F3A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C3026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4B12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628B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12F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01AC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11917"/>
    <w:rsid w:val="00E262FC"/>
    <w:rsid w:val="00E37354"/>
    <w:rsid w:val="00E374F9"/>
    <w:rsid w:val="00E40C58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E5506"/>
    <w:rsid w:val="00EF7204"/>
    <w:rsid w:val="00F22C2D"/>
    <w:rsid w:val="00F34C7D"/>
    <w:rsid w:val="00F43CD4"/>
    <w:rsid w:val="00F52F58"/>
    <w:rsid w:val="00F6648A"/>
    <w:rsid w:val="00F678C6"/>
    <w:rsid w:val="00F736D0"/>
    <w:rsid w:val="00F91814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E0C2-1C12-4488-8887-D5954E85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12</TotalTime>
  <Pages>11</Pages>
  <Words>2825</Words>
  <Characters>15261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8</cp:revision>
  <cp:lastPrinted>2016-05-12T13:00:00Z</cp:lastPrinted>
  <dcterms:created xsi:type="dcterms:W3CDTF">2016-06-10T14:56:00Z</dcterms:created>
  <dcterms:modified xsi:type="dcterms:W3CDTF">2016-07-11T14:07:00Z</dcterms:modified>
</cp:coreProperties>
</file>