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2" w:rsidRPr="002142BC" w:rsidRDefault="000F3B02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F3B02" w:rsidRPr="002142BC" w:rsidRDefault="000F3B02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F3B02" w:rsidRPr="002142BC" w:rsidRDefault="000F3B02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F3B02" w:rsidRPr="002142BC" w:rsidRDefault="000F3B0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F3B02" w:rsidRPr="002142BC" w:rsidRDefault="000F3B0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3B02" w:rsidRPr="003854FF" w:rsidRDefault="000F3B0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PROF. WILMAR GONÇALVES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00.641.940/0001-60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EB392D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PROF. WILMAR GONÇALVES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SEBASTIÃO BUENO DA SILVA JUNIOR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195.378.831-91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842668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EB392D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C9413D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13 S/N QD 25 LT 1, VILA MORAIS</w:t>
      </w:r>
      <w:r w:rsidR="00831FD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F3B02" w:rsidRPr="002142BC" w:rsidRDefault="000F3B0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F3B02" w:rsidRPr="003F13EE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B6CF5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0F3B02" w:rsidRPr="008B6CF5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F3B02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F3B02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F3B02" w:rsidRPr="002142BC" w:rsidRDefault="000F3B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D4DE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R$ 414,00</w:t>
            </w:r>
          </w:p>
        </w:tc>
      </w:tr>
      <w:tr w:rsidR="008D4DE7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ABOBORA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R$ 59,60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R$ 82,80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R$ 120,27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R$ 11,48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R$ 275,60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R$ 661,67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R$ 1.522,00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R$ 410,83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R$ 4,24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R$ 847,33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R$ 576,33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ORGUTE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R$ 858,67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R$ 262,00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R$ 878,50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R$ 474,00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R$ 204,00</w:t>
            </w:r>
          </w:p>
        </w:tc>
      </w:tr>
      <w:tr w:rsidR="008D4DE7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2142BC" w:rsidRDefault="008D4DE7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31FDC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R$ 1,24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D4DE7" w:rsidRPr="008D4DE7" w:rsidRDefault="008D4DE7" w:rsidP="008D4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DE7">
              <w:rPr>
                <w:rFonts w:ascii="Times New Roman" w:hAnsi="Times New Roman"/>
                <w:color w:val="000000"/>
                <w:sz w:val="24"/>
                <w:szCs w:val="24"/>
              </w:rPr>
              <w:t>R$ 248,00</w:t>
            </w:r>
          </w:p>
        </w:tc>
      </w:tr>
    </w:tbl>
    <w:p w:rsidR="000F3B02" w:rsidRPr="002142BC" w:rsidRDefault="000F3B0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F3B02" w:rsidRPr="002142BC" w:rsidRDefault="000F3B0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0F3B02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8B6CF5" w:rsidRPr="002142BC" w:rsidRDefault="008B6CF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F3B02" w:rsidRPr="00D35EFE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F3B02" w:rsidRDefault="000F3B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3B02" w:rsidRDefault="000F3B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F3B02" w:rsidRPr="002142BC" w:rsidRDefault="000F3B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F3B02" w:rsidRPr="00D35EFE" w:rsidRDefault="000F3B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F3B02" w:rsidRDefault="000F3B02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3B02" w:rsidRDefault="000F3B0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F3B02" w:rsidRPr="002142BC" w:rsidRDefault="000F3B0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F3B02" w:rsidRPr="002142BC" w:rsidRDefault="000F3B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F3B02" w:rsidRPr="002142BC" w:rsidRDefault="000F3B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F3B02" w:rsidRPr="002142BC" w:rsidRDefault="000F3B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0F3B02" w:rsidRPr="002142BC" w:rsidRDefault="000F3B0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F3B02" w:rsidRPr="00D35EFE" w:rsidRDefault="000F3B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F3B02" w:rsidRPr="00D35EFE" w:rsidRDefault="000F3B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F3B02" w:rsidRDefault="000F3B02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3B02" w:rsidRDefault="000F3B0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F3B02" w:rsidRPr="002142BC" w:rsidRDefault="000F3B0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F3B02" w:rsidRDefault="000F3B02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F3B02" w:rsidRPr="00C661C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F3B02" w:rsidRDefault="000F3B0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8B6CF5" w:rsidRPr="002142BC" w:rsidRDefault="008B6CF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F3B02" w:rsidRPr="00212348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F3B02" w:rsidRPr="002142BC" w:rsidRDefault="000F3B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F3B02" w:rsidRPr="002142BC" w:rsidRDefault="000F3B0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F3B02" w:rsidRPr="002142BC" w:rsidRDefault="000F3B0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F3B02" w:rsidRPr="002142BC" w:rsidRDefault="000F3B0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F3B02" w:rsidRPr="002142BC" w:rsidRDefault="000F3B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F3B02" w:rsidRDefault="000F3B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F3B02" w:rsidRPr="00067E0B" w:rsidRDefault="000F3B0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3B02" w:rsidRDefault="000F3B0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F3B02" w:rsidRPr="002142BC" w:rsidRDefault="000F3B0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F3B02" w:rsidRPr="002142BC" w:rsidRDefault="000F3B0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F3B02" w:rsidRPr="002142BC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F3B02" w:rsidRPr="002142BC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831FD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F3B02" w:rsidRPr="00796030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3B02" w:rsidRPr="008B6CF5" w:rsidRDefault="000F3B02" w:rsidP="008B6C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F3B02" w:rsidRPr="002142BC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0F3B02" w:rsidRPr="002142BC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831FD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F3B02" w:rsidRPr="00796030" w:rsidRDefault="000F3B0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3B02" w:rsidRPr="002142BC" w:rsidRDefault="000F3B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F3B02" w:rsidRPr="002142BC" w:rsidRDefault="000F3B0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F3B02" w:rsidRPr="002142BC" w:rsidRDefault="000F3B02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F3B02" w:rsidRDefault="000F3B0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F3B02" w:rsidRPr="0067742C" w:rsidRDefault="000F3B02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F3B02" w:rsidRPr="0067742C" w:rsidRDefault="000F3B02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CD68FD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PROF. WILMAR GONÇALVES DA SILVA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13 S/N QD 25 LT 1, VILA MORAIS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31FD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EB392D">
        <w:rPr>
          <w:rFonts w:ascii="Times New Roman" w:hAnsi="Times New Roman"/>
          <w:sz w:val="24"/>
          <w:szCs w:val="24"/>
        </w:rPr>
        <w:t xml:space="preserve"> </w:t>
      </w:r>
      <w:r w:rsidR="00EB392D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EB392D">
        <w:rPr>
          <w:rFonts w:ascii="Times New Roman" w:hAnsi="Times New Roman"/>
          <w:noProof/>
          <w:sz w:val="24"/>
          <w:szCs w:val="24"/>
        </w:rPr>
        <w:t>de</w:t>
      </w:r>
      <w:r w:rsidR="00EB392D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EB392D">
        <w:rPr>
          <w:rFonts w:ascii="Times New Roman" w:hAnsi="Times New Roman"/>
          <w:sz w:val="24"/>
          <w:szCs w:val="24"/>
        </w:rPr>
        <w:t xml:space="preserve">até o dia </w:t>
      </w:r>
      <w:r w:rsidR="00EB392D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EB392D">
        <w:rPr>
          <w:rFonts w:ascii="Times New Roman" w:hAnsi="Times New Roman"/>
          <w:noProof/>
          <w:sz w:val="24"/>
          <w:szCs w:val="24"/>
        </w:rPr>
        <w:t xml:space="preserve">de </w:t>
      </w:r>
      <w:r w:rsidR="00EB392D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31FDC" w:rsidRDefault="00831FDC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F3B02" w:rsidRPr="0067742C" w:rsidRDefault="000F3B0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F3B02" w:rsidRPr="0067742C" w:rsidRDefault="000F3B02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PROF. WILMAR GONÇALVES DA SILVA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13 S/N QD 25 LT 1, VILA MORAIS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31FD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A030A" w:rsidRDefault="002A030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A030A" w:rsidRDefault="002A030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F3B02" w:rsidRPr="002142BC" w:rsidRDefault="000F3B0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F3B02" w:rsidRPr="002142BC" w:rsidRDefault="000F3B0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F3B02" w:rsidRPr="002142BC" w:rsidRDefault="000F3B0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F3B02" w:rsidRPr="002142BC" w:rsidRDefault="000F3B0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F3B02" w:rsidRPr="002142BC" w:rsidRDefault="000F3B0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F3B02" w:rsidRPr="00202E28" w:rsidRDefault="000F3B02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F3B02" w:rsidRPr="002142BC" w:rsidRDefault="000F3B02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0F3B02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F3B02" w:rsidRPr="002C2B84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F3B02" w:rsidRPr="002C2B84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F3B02" w:rsidRPr="002C2B84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F3B02" w:rsidRPr="002C2B84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F3B02" w:rsidRPr="002142BC" w:rsidRDefault="000F3B0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F3B02" w:rsidRPr="002C2B84" w:rsidRDefault="000F3B0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F3B02" w:rsidRPr="002142BC" w:rsidRDefault="000F3B0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F3B02" w:rsidRPr="002C2B84" w:rsidRDefault="000F3B0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F3B02" w:rsidRPr="002C2B84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0F3B02" w:rsidRPr="002142BC" w:rsidRDefault="000F3B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B69FC" w:rsidRDefault="005B69FC" w:rsidP="004D4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D44E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4D44E4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EB39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B392D" w:rsidRPr="00EB392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EB392D" w:rsidRPr="00EB392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F3B02" w:rsidRPr="00FB4227" w:rsidRDefault="000F3B02" w:rsidP="005B69FC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F3B02" w:rsidRPr="004D44E4" w:rsidRDefault="000F3B0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D44E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SEBASTIÃO BUENO DA SILVA JUNIOR</w:t>
      </w:r>
    </w:p>
    <w:p w:rsidR="000F3B02" w:rsidRPr="00FB4227" w:rsidRDefault="000F3B02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F3B02" w:rsidRPr="004D44E4" w:rsidRDefault="000F3B0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D44E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PROF. WILMAR GONÇALVES DA SILVA</w:t>
      </w:r>
    </w:p>
    <w:p w:rsidR="000F3B02" w:rsidRPr="002142BC" w:rsidRDefault="000F3B0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F3B02" w:rsidRPr="002142BC" w:rsidSect="000F3B02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E0" w:rsidRDefault="009E05E0" w:rsidP="004C0DC1">
      <w:pPr>
        <w:spacing w:after="0" w:line="240" w:lineRule="auto"/>
      </w:pPr>
      <w:r>
        <w:separator/>
      </w:r>
    </w:p>
  </w:endnote>
  <w:endnote w:type="continuationSeparator" w:id="0">
    <w:p w:rsidR="009E05E0" w:rsidRDefault="009E05E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0" w:rsidRPr="00283531" w:rsidRDefault="0071224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12240" w:rsidRPr="00283531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12240" w:rsidRPr="003D5724" w:rsidRDefault="0071224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12240" w:rsidRPr="00283531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12240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12240" w:rsidRPr="00581345" w:rsidRDefault="00712240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E0" w:rsidRDefault="009E05E0" w:rsidP="004C0DC1">
      <w:pPr>
        <w:spacing w:after="0" w:line="240" w:lineRule="auto"/>
      </w:pPr>
      <w:r>
        <w:separator/>
      </w:r>
    </w:p>
  </w:footnote>
  <w:footnote w:type="continuationSeparator" w:id="0">
    <w:p w:rsidR="009E05E0" w:rsidRDefault="009E05E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0" w:rsidRDefault="0071224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3B02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030A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14D4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54A9E"/>
    <w:rsid w:val="00462BBB"/>
    <w:rsid w:val="004833D5"/>
    <w:rsid w:val="00491AE9"/>
    <w:rsid w:val="0049456E"/>
    <w:rsid w:val="00496033"/>
    <w:rsid w:val="0049667E"/>
    <w:rsid w:val="0049761A"/>
    <w:rsid w:val="004A5E85"/>
    <w:rsid w:val="004B76E5"/>
    <w:rsid w:val="004C0DC1"/>
    <w:rsid w:val="004D44E4"/>
    <w:rsid w:val="004F5CBF"/>
    <w:rsid w:val="00503899"/>
    <w:rsid w:val="0052261E"/>
    <w:rsid w:val="00545C39"/>
    <w:rsid w:val="00546B01"/>
    <w:rsid w:val="00570847"/>
    <w:rsid w:val="00576F33"/>
    <w:rsid w:val="00590945"/>
    <w:rsid w:val="00591CF3"/>
    <w:rsid w:val="00592E6D"/>
    <w:rsid w:val="005A1A2D"/>
    <w:rsid w:val="005B69FC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1FD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CF5"/>
    <w:rsid w:val="008D216C"/>
    <w:rsid w:val="008D4DE7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6056C"/>
    <w:rsid w:val="009A160B"/>
    <w:rsid w:val="009B0781"/>
    <w:rsid w:val="009D1B1F"/>
    <w:rsid w:val="009D79C9"/>
    <w:rsid w:val="009E05E0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03FE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413D"/>
    <w:rsid w:val="00CA64A0"/>
    <w:rsid w:val="00CD5033"/>
    <w:rsid w:val="00CD68FD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4C71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392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CD94-8B4A-461E-8BF0-C8A67AC3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13</TotalTime>
  <Pages>10</Pages>
  <Words>2788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2016-06-09T13:15:00Z</dcterms:created>
  <dcterms:modified xsi:type="dcterms:W3CDTF">2016-07-11T14:08:00Z</dcterms:modified>
</cp:coreProperties>
</file>