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115" w:rsidRPr="002142BC" w:rsidRDefault="00423115" w:rsidP="004C0DC1">
      <w:pPr>
        <w:spacing w:after="15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pt-BR"/>
        </w:rPr>
      </w:pPr>
    </w:p>
    <w:p w:rsidR="00423115" w:rsidRPr="002142BC" w:rsidRDefault="00423115" w:rsidP="008615D7">
      <w:pPr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  <w:t xml:space="preserve">Nº </w:t>
      </w:r>
      <w:r w:rsidRPr="004C72B2">
        <w:rPr>
          <w:rFonts w:ascii="Times New Roman" w:eastAsia="Times New Roman" w:hAnsi="Times New Roman"/>
          <w:b/>
          <w:noProof/>
          <w:color w:val="000000"/>
          <w:sz w:val="28"/>
          <w:szCs w:val="28"/>
          <w:u w:val="single"/>
          <w:lang w:eastAsia="pt-BR"/>
        </w:rPr>
        <w:t>002/2016</w:t>
      </w:r>
    </w:p>
    <w:p w:rsidR="00423115" w:rsidRPr="002142BC" w:rsidRDefault="00423115" w:rsidP="008615D7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423115" w:rsidRPr="002142BC" w:rsidRDefault="00423115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142BC">
        <w:rPr>
          <w:rFonts w:ascii="Times New Roman" w:hAnsi="Times New Roman"/>
          <w:b/>
          <w:bCs/>
          <w:sz w:val="24"/>
          <w:szCs w:val="24"/>
        </w:rPr>
        <w:t>1. PREÂMBULO</w:t>
      </w:r>
    </w:p>
    <w:p w:rsidR="00423115" w:rsidRPr="002142BC" w:rsidRDefault="00423115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23115" w:rsidRPr="003854FF" w:rsidRDefault="00423115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54FF">
        <w:rPr>
          <w:rFonts w:ascii="Times New Roman" w:hAnsi="Times New Roman"/>
          <w:sz w:val="24"/>
          <w:szCs w:val="24"/>
        </w:rPr>
        <w:t xml:space="preserve">1.1 - O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CONSELHO ESCOLAR </w:t>
      </w:r>
      <w:r w:rsidRPr="004C72B2">
        <w:rPr>
          <w:rFonts w:ascii="Times New Roman" w:hAnsi="Times New Roman"/>
          <w:b/>
          <w:bCs/>
          <w:noProof/>
          <w:sz w:val="24"/>
          <w:szCs w:val="24"/>
        </w:rPr>
        <w:t>VERA CRUZ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inscrito no CNPJ sob nº </w:t>
      </w:r>
      <w:r w:rsidRPr="004C72B2">
        <w:rPr>
          <w:rFonts w:ascii="Times New Roman" w:hAnsi="Times New Roman"/>
          <w:b/>
          <w:bCs/>
          <w:noProof/>
          <w:sz w:val="24"/>
          <w:szCs w:val="24"/>
        </w:rPr>
        <w:t>00.644.695/0001-44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sz w:val="24"/>
          <w:szCs w:val="24"/>
        </w:rPr>
        <w:t>pessoa jurídica de direito público interno, da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C72B2">
        <w:rPr>
          <w:rFonts w:ascii="Times New Roman" w:hAnsi="Times New Roman"/>
          <w:b/>
          <w:bCs/>
          <w:noProof/>
          <w:sz w:val="24"/>
          <w:szCs w:val="24"/>
        </w:rPr>
        <w:t>ESCOLA ESTADUAL DOMINGOS BAPTISTA DE ABREU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bCs/>
          <w:sz w:val="24"/>
          <w:szCs w:val="24"/>
        </w:rPr>
        <w:t xml:space="preserve">jurisdicionada a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SUBSECRETARIA DE ESTADO DE EDUCAÇÃO, CULTURA E ESPORTE </w:t>
      </w:r>
      <w:r w:rsidRPr="004C72B2">
        <w:rPr>
          <w:rFonts w:ascii="Times New Roman" w:hAnsi="Times New Roman"/>
          <w:b/>
          <w:bCs/>
          <w:noProof/>
          <w:sz w:val="24"/>
          <w:szCs w:val="24"/>
        </w:rPr>
        <w:t>DE GOIÂNIA</w:t>
      </w:r>
      <w:r w:rsidRPr="003854FF">
        <w:rPr>
          <w:rFonts w:ascii="Times New Roman" w:hAnsi="Times New Roman"/>
          <w:sz w:val="24"/>
          <w:szCs w:val="24"/>
        </w:rPr>
        <w:t xml:space="preserve">, sediada no município de </w:t>
      </w:r>
      <w:r w:rsidRPr="004C72B2">
        <w:rPr>
          <w:rFonts w:ascii="Times New Roman" w:hAnsi="Times New Roman"/>
          <w:b/>
          <w:noProof/>
          <w:sz w:val="24"/>
          <w:szCs w:val="24"/>
        </w:rPr>
        <w:t>GOIÂNIA</w:t>
      </w:r>
      <w:r w:rsidRPr="003854FF">
        <w:rPr>
          <w:rFonts w:ascii="Times New Roman" w:hAnsi="Times New Roman"/>
          <w:sz w:val="24"/>
          <w:szCs w:val="24"/>
        </w:rPr>
        <w:t xml:space="preserve">, representado neste ato pelo Presidente do Conselho, </w:t>
      </w:r>
      <w:r w:rsidRPr="004C72B2">
        <w:rPr>
          <w:rFonts w:ascii="Times New Roman" w:hAnsi="Times New Roman"/>
          <w:b/>
          <w:noProof/>
          <w:sz w:val="24"/>
          <w:szCs w:val="24"/>
        </w:rPr>
        <w:t>FÁTIMA BARBOSA MENDANHA</w:t>
      </w:r>
      <w:r w:rsidRPr="003854FF">
        <w:rPr>
          <w:rFonts w:ascii="Times New Roman" w:hAnsi="Times New Roman"/>
          <w:sz w:val="24"/>
          <w:szCs w:val="24"/>
        </w:rPr>
        <w:t xml:space="preserve">, </w:t>
      </w:r>
      <w:r w:rsidR="00BB5C29" w:rsidRPr="003854FF">
        <w:rPr>
          <w:rFonts w:ascii="Times New Roman" w:hAnsi="Times New Roman"/>
          <w:sz w:val="24"/>
          <w:szCs w:val="24"/>
        </w:rPr>
        <w:t>inscrito (</w:t>
      </w:r>
      <w:r w:rsidRPr="003854FF">
        <w:rPr>
          <w:rFonts w:ascii="Times New Roman" w:hAnsi="Times New Roman"/>
          <w:sz w:val="24"/>
          <w:szCs w:val="24"/>
        </w:rPr>
        <w:t xml:space="preserve">a) no CPF nº </w:t>
      </w:r>
      <w:r w:rsidRPr="004C72B2">
        <w:rPr>
          <w:rFonts w:ascii="Times New Roman" w:hAnsi="Times New Roman"/>
          <w:b/>
          <w:noProof/>
          <w:sz w:val="24"/>
          <w:szCs w:val="24"/>
        </w:rPr>
        <w:t>939.927.181-15</w:t>
      </w:r>
      <w:r w:rsidRPr="003854FF">
        <w:rPr>
          <w:rFonts w:ascii="Times New Roman" w:hAnsi="Times New Roman"/>
          <w:sz w:val="24"/>
          <w:szCs w:val="24"/>
        </w:rPr>
        <w:t xml:space="preserve">, Carteira de Identidade nº </w:t>
      </w:r>
      <w:r w:rsidRPr="004C72B2">
        <w:rPr>
          <w:rFonts w:ascii="Times New Roman" w:hAnsi="Times New Roman"/>
          <w:b/>
          <w:noProof/>
          <w:sz w:val="24"/>
          <w:szCs w:val="24"/>
        </w:rPr>
        <w:t>4501622</w:t>
      </w:r>
      <w:r w:rsidRPr="003854FF">
        <w:rPr>
          <w:rFonts w:ascii="Times New Roman" w:hAnsi="Times New Roman"/>
          <w:b/>
          <w:sz w:val="24"/>
          <w:szCs w:val="24"/>
        </w:rPr>
        <w:t xml:space="preserve"> </w:t>
      </w:r>
      <w:r w:rsidRPr="004C72B2">
        <w:rPr>
          <w:rFonts w:ascii="Times New Roman" w:hAnsi="Times New Roman"/>
          <w:b/>
          <w:noProof/>
          <w:sz w:val="24"/>
          <w:szCs w:val="24"/>
        </w:rPr>
        <w:t>SSP</w:t>
      </w:r>
      <w:r w:rsidRPr="003854FF">
        <w:rPr>
          <w:rFonts w:ascii="Times New Roman" w:hAnsi="Times New Roman"/>
          <w:b/>
          <w:sz w:val="24"/>
          <w:szCs w:val="24"/>
        </w:rPr>
        <w:t>/</w:t>
      </w:r>
      <w:r w:rsidRPr="004C72B2">
        <w:rPr>
          <w:rFonts w:ascii="Times New Roman" w:hAnsi="Times New Roman"/>
          <w:b/>
          <w:noProof/>
          <w:sz w:val="24"/>
          <w:szCs w:val="24"/>
        </w:rPr>
        <w:t>GO</w:t>
      </w:r>
      <w:r w:rsidRPr="003854FF">
        <w:rPr>
          <w:rFonts w:ascii="Times New Roman" w:hAnsi="Times New Roman"/>
          <w:sz w:val="24"/>
          <w:szCs w:val="24"/>
        </w:rPr>
        <w:t>, no uso de suas atribuições legais, e, considerando o</w:t>
      </w:r>
      <w:r w:rsidRPr="002142BC">
        <w:rPr>
          <w:rFonts w:ascii="Times New Roman" w:hAnsi="Times New Roman"/>
          <w:sz w:val="24"/>
          <w:szCs w:val="24"/>
        </w:rPr>
        <w:t xml:space="preserve">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1DD">
        <w:rPr>
          <w:rFonts w:ascii="Times New Roman" w:hAnsi="Times New Roman"/>
          <w:b/>
          <w:sz w:val="24"/>
          <w:szCs w:val="24"/>
        </w:rPr>
        <w:t>01</w:t>
      </w:r>
      <w:r w:rsidRPr="002142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</w:t>
      </w:r>
      <w:r w:rsidRPr="002142BC">
        <w:rPr>
          <w:rFonts w:ascii="Times New Roman" w:hAnsi="Times New Roman"/>
          <w:sz w:val="24"/>
          <w:szCs w:val="24"/>
        </w:rPr>
        <w:t xml:space="preserve">agosto a </w:t>
      </w:r>
      <w:r>
        <w:rPr>
          <w:rFonts w:ascii="Times New Roman" w:hAnsi="Times New Roman"/>
          <w:b/>
          <w:sz w:val="24"/>
          <w:szCs w:val="24"/>
        </w:rPr>
        <w:t>23</w:t>
      </w:r>
      <w:r w:rsidRPr="00102E85">
        <w:rPr>
          <w:rFonts w:ascii="Times New Roman" w:hAnsi="Times New Roman"/>
          <w:b/>
          <w:sz w:val="24"/>
          <w:szCs w:val="24"/>
        </w:rPr>
        <w:t xml:space="preserve"> </w:t>
      </w:r>
      <w:r w:rsidRPr="00D85309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42BC">
        <w:rPr>
          <w:rFonts w:ascii="Times New Roman" w:hAnsi="Times New Roman"/>
          <w:sz w:val="24"/>
          <w:szCs w:val="24"/>
        </w:rPr>
        <w:t xml:space="preserve">dezembro de 2016. Os Grupos </w:t>
      </w:r>
      <w:proofErr w:type="gramStart"/>
      <w:r w:rsidRPr="002142BC">
        <w:rPr>
          <w:rFonts w:ascii="Times New Roman" w:hAnsi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/>
          <w:sz w:val="24"/>
          <w:szCs w:val="24"/>
        </w:rPr>
        <w:t xml:space="preserve"> deverão apresentar a documentação de habilitação e o Projeto de Venda até o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dia </w:t>
      </w:r>
      <w:r w:rsidR="00567C4E">
        <w:rPr>
          <w:rFonts w:ascii="Times New Roman" w:hAnsi="Times New Roman"/>
          <w:b/>
          <w:bCs/>
          <w:noProof/>
          <w:sz w:val="24"/>
          <w:szCs w:val="24"/>
        </w:rPr>
        <w:t xml:space="preserve">02 de Agosto de </w:t>
      </w:r>
      <w:r w:rsidR="004515CA">
        <w:rPr>
          <w:rFonts w:ascii="Times New Roman" w:hAnsi="Times New Roman"/>
          <w:b/>
          <w:bCs/>
          <w:noProof/>
          <w:sz w:val="24"/>
          <w:szCs w:val="24"/>
        </w:rPr>
        <w:t>2016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bCs/>
          <w:sz w:val="24"/>
          <w:szCs w:val="24"/>
        </w:rPr>
        <w:t>na sede do Conselho Escolar, situada à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C72B2">
        <w:rPr>
          <w:rFonts w:ascii="Times New Roman" w:hAnsi="Times New Roman"/>
          <w:b/>
          <w:bCs/>
          <w:noProof/>
          <w:sz w:val="24"/>
          <w:szCs w:val="24"/>
        </w:rPr>
        <w:t>RUA VC6 ESQ RUA JOÃO BATISTA GONÇALVES, CONJUNTO VERA CRUZ I</w:t>
      </w:r>
      <w:r w:rsidR="00873D5C">
        <w:rPr>
          <w:rFonts w:ascii="Times New Roman" w:hAnsi="Times New Roman"/>
          <w:b/>
          <w:bCs/>
          <w:noProof/>
          <w:sz w:val="24"/>
          <w:szCs w:val="24"/>
        </w:rPr>
        <w:t>-GOIÂNIA/GO</w:t>
      </w:r>
      <w:r w:rsidRPr="003854FF">
        <w:rPr>
          <w:rFonts w:ascii="Times New Roman" w:hAnsi="Times New Roman"/>
          <w:b/>
          <w:bCs/>
          <w:sz w:val="24"/>
          <w:szCs w:val="24"/>
        </w:rPr>
        <w:t>.</w:t>
      </w:r>
    </w:p>
    <w:p w:rsidR="00423115" w:rsidRPr="002142BC" w:rsidRDefault="00423115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3115" w:rsidRPr="002142BC" w:rsidRDefault="00423115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2. OBJETO</w:t>
      </w:r>
    </w:p>
    <w:p w:rsidR="00423115" w:rsidRPr="003F13EE" w:rsidRDefault="00423115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A20B24" w:rsidRDefault="00423115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 </w:t>
      </w:r>
    </w:p>
    <w:p w:rsidR="00423115" w:rsidRPr="00A20B24" w:rsidRDefault="00423115" w:rsidP="00450B5E">
      <w:pPr>
        <w:spacing w:after="15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423115" w:rsidRPr="00711AB3" w:rsidTr="008E4544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23115" w:rsidRPr="002142BC" w:rsidRDefault="00423115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23115" w:rsidRPr="002142BC" w:rsidRDefault="00423115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23115" w:rsidRPr="002142BC" w:rsidRDefault="00423115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Unidade, Dúzia, Maço, Kg ou L</w:t>
            </w:r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23115" w:rsidRPr="002142BC" w:rsidRDefault="00423115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  <w:p w:rsidR="00423115" w:rsidRPr="002142BC" w:rsidRDefault="00423115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23115" w:rsidRPr="002142BC" w:rsidRDefault="00423115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423115" w:rsidRPr="00711AB3" w:rsidTr="008E4544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23115" w:rsidRPr="002142BC" w:rsidRDefault="00423115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23115" w:rsidRPr="002142BC" w:rsidRDefault="00423115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23115" w:rsidRPr="002142BC" w:rsidRDefault="00423115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23115" w:rsidRPr="002142BC" w:rsidRDefault="00423115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23115" w:rsidRPr="002142BC" w:rsidRDefault="00423115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23115" w:rsidRPr="002142BC" w:rsidRDefault="00423115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3E4DCF" w:rsidRPr="00711AB3" w:rsidTr="00D94AF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4DCF" w:rsidRPr="002142BC" w:rsidRDefault="003E4DCF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4DCF" w:rsidRPr="003E4DCF" w:rsidRDefault="003E4DCF">
            <w:pPr>
              <w:rPr>
                <w:rFonts w:ascii="Times New Roman" w:hAnsi="Times New Roman"/>
                <w:sz w:val="24"/>
                <w:szCs w:val="24"/>
              </w:rPr>
            </w:pPr>
            <w:r w:rsidRPr="003E4DCF">
              <w:rPr>
                <w:rFonts w:ascii="Times New Roman" w:hAnsi="Times New Roman"/>
                <w:sz w:val="24"/>
                <w:szCs w:val="24"/>
              </w:rPr>
              <w:t>ALHO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4DCF" w:rsidRPr="003E4DCF" w:rsidRDefault="003E4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CF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4DCF" w:rsidRPr="003E4DCF" w:rsidRDefault="003E4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C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E4DCF" w:rsidRPr="003E4DCF" w:rsidRDefault="003E4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CF">
              <w:rPr>
                <w:rFonts w:ascii="Times New Roman" w:hAnsi="Times New Roman"/>
                <w:sz w:val="24"/>
                <w:szCs w:val="24"/>
              </w:rPr>
              <w:t>R$ 22,40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E4DCF" w:rsidRPr="003E4DCF" w:rsidRDefault="003E4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CF">
              <w:rPr>
                <w:rFonts w:ascii="Times New Roman" w:hAnsi="Times New Roman"/>
                <w:sz w:val="24"/>
                <w:szCs w:val="24"/>
              </w:rPr>
              <w:t>R$ 497,28</w:t>
            </w:r>
          </w:p>
        </w:tc>
      </w:tr>
      <w:tr w:rsidR="003E4DCF" w:rsidRPr="00711AB3" w:rsidTr="00D94AF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4DCF" w:rsidRPr="002142BC" w:rsidRDefault="003E4DCF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4DCF" w:rsidRPr="003E4DCF" w:rsidRDefault="003E4DCF">
            <w:pPr>
              <w:rPr>
                <w:rFonts w:ascii="Times New Roman" w:hAnsi="Times New Roman"/>
                <w:sz w:val="24"/>
                <w:szCs w:val="24"/>
              </w:rPr>
            </w:pPr>
            <w:r w:rsidRPr="003E4DCF">
              <w:rPr>
                <w:rFonts w:ascii="Times New Roman" w:hAnsi="Times New Roman"/>
                <w:sz w:val="24"/>
                <w:szCs w:val="24"/>
              </w:rPr>
              <w:t>AÇAFRÃO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4DCF" w:rsidRPr="003E4DCF" w:rsidRDefault="003E4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CF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4DCF" w:rsidRPr="003E4DCF" w:rsidRDefault="003E4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4DCF"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E4DCF" w:rsidRPr="003E4DCF" w:rsidRDefault="003E4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CF">
              <w:rPr>
                <w:rFonts w:ascii="Times New Roman" w:hAnsi="Times New Roman"/>
                <w:sz w:val="24"/>
                <w:szCs w:val="24"/>
              </w:rPr>
              <w:t>R$ 19,83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E4DCF" w:rsidRPr="003E4DCF" w:rsidRDefault="003E4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CF">
              <w:rPr>
                <w:rFonts w:ascii="Times New Roman" w:hAnsi="Times New Roman"/>
                <w:sz w:val="24"/>
                <w:szCs w:val="24"/>
              </w:rPr>
              <w:t>R$ 49,58</w:t>
            </w:r>
          </w:p>
        </w:tc>
      </w:tr>
      <w:tr w:rsidR="003E4DCF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4DCF" w:rsidRPr="002142BC" w:rsidRDefault="003E4DCF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4DCF" w:rsidRPr="003E4DCF" w:rsidRDefault="003E4DCF">
            <w:pPr>
              <w:rPr>
                <w:rFonts w:ascii="Times New Roman" w:hAnsi="Times New Roman"/>
                <w:sz w:val="24"/>
                <w:szCs w:val="24"/>
              </w:rPr>
            </w:pPr>
            <w:r w:rsidRPr="003E4DCF">
              <w:rPr>
                <w:rFonts w:ascii="Times New Roman" w:hAnsi="Times New Roman"/>
                <w:sz w:val="24"/>
                <w:szCs w:val="24"/>
              </w:rPr>
              <w:t>BANANA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4DCF" w:rsidRPr="003E4DCF" w:rsidRDefault="003E4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CF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4DCF" w:rsidRPr="003E4DCF" w:rsidRDefault="003E4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C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E4DCF" w:rsidRPr="003E4DCF" w:rsidRDefault="003E4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CF">
              <w:rPr>
                <w:rFonts w:ascii="Times New Roman" w:hAnsi="Times New Roman"/>
                <w:sz w:val="24"/>
                <w:szCs w:val="24"/>
              </w:rPr>
              <w:t>R$ 5,20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E4DCF" w:rsidRPr="003E4DCF" w:rsidRDefault="003E4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CF">
              <w:rPr>
                <w:rFonts w:ascii="Times New Roman" w:hAnsi="Times New Roman"/>
                <w:sz w:val="24"/>
                <w:szCs w:val="24"/>
              </w:rPr>
              <w:t>R$ 2.080,00</w:t>
            </w:r>
          </w:p>
        </w:tc>
      </w:tr>
      <w:tr w:rsidR="003E4DCF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4DCF" w:rsidRPr="002142BC" w:rsidRDefault="003E4DCF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4DCF" w:rsidRPr="003E4DCF" w:rsidRDefault="003E4DCF">
            <w:pPr>
              <w:rPr>
                <w:rFonts w:ascii="Times New Roman" w:hAnsi="Times New Roman"/>
                <w:sz w:val="24"/>
                <w:szCs w:val="24"/>
              </w:rPr>
            </w:pPr>
            <w:r w:rsidRPr="003E4DCF">
              <w:rPr>
                <w:rFonts w:ascii="Times New Roman" w:hAnsi="Times New Roman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4DCF" w:rsidRPr="003E4DCF" w:rsidRDefault="003E4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CF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4DCF" w:rsidRPr="003E4DCF" w:rsidRDefault="003E4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C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E4DCF" w:rsidRPr="003E4DCF" w:rsidRDefault="003E4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CF">
              <w:rPr>
                <w:rFonts w:ascii="Times New Roman" w:hAnsi="Times New Roman"/>
                <w:sz w:val="24"/>
                <w:szCs w:val="24"/>
              </w:rPr>
              <w:t>R$ 6,13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E4DCF" w:rsidRPr="003E4DCF" w:rsidRDefault="003E4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CF">
              <w:rPr>
                <w:rFonts w:ascii="Times New Roman" w:hAnsi="Times New Roman"/>
                <w:sz w:val="24"/>
                <w:szCs w:val="24"/>
              </w:rPr>
              <w:t>R$ 919,00</w:t>
            </w:r>
          </w:p>
        </w:tc>
      </w:tr>
      <w:tr w:rsidR="003E4DCF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4DCF" w:rsidRPr="002142BC" w:rsidRDefault="003E4DCF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4DCF" w:rsidRPr="003E4DCF" w:rsidRDefault="003E4DCF">
            <w:pPr>
              <w:rPr>
                <w:rFonts w:ascii="Times New Roman" w:hAnsi="Times New Roman"/>
                <w:sz w:val="24"/>
                <w:szCs w:val="24"/>
              </w:rPr>
            </w:pPr>
            <w:r w:rsidRPr="003E4DCF">
              <w:rPr>
                <w:rFonts w:ascii="Times New Roman" w:hAnsi="Times New Roman"/>
                <w:sz w:val="24"/>
                <w:szCs w:val="24"/>
              </w:rPr>
              <w:t>FARINHA DE 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4DCF" w:rsidRPr="003E4DCF" w:rsidRDefault="003E4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CF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4DCF" w:rsidRPr="003E4DCF" w:rsidRDefault="003E4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CF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E4DCF" w:rsidRPr="003E4DCF" w:rsidRDefault="003E4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CF">
              <w:rPr>
                <w:rFonts w:ascii="Times New Roman" w:hAnsi="Times New Roman"/>
                <w:sz w:val="24"/>
                <w:szCs w:val="24"/>
              </w:rPr>
              <w:t>R$ 7,40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E4DCF" w:rsidRPr="003E4DCF" w:rsidRDefault="003E4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CF">
              <w:rPr>
                <w:rFonts w:ascii="Times New Roman" w:hAnsi="Times New Roman"/>
                <w:sz w:val="24"/>
                <w:szCs w:val="24"/>
              </w:rPr>
              <w:t>R$ 1.036,00</w:t>
            </w:r>
          </w:p>
        </w:tc>
      </w:tr>
      <w:tr w:rsidR="003E4DCF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4DCF" w:rsidRPr="002142BC" w:rsidRDefault="003E4DCF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4DCF" w:rsidRPr="003E4DCF" w:rsidRDefault="003E4DCF">
            <w:pPr>
              <w:rPr>
                <w:rFonts w:ascii="Times New Roman" w:hAnsi="Times New Roman"/>
                <w:sz w:val="24"/>
                <w:szCs w:val="24"/>
              </w:rPr>
            </w:pPr>
            <w:r w:rsidRPr="003E4DCF">
              <w:rPr>
                <w:rFonts w:ascii="Times New Roman" w:hAnsi="Times New Roman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4DCF" w:rsidRPr="003E4DCF" w:rsidRDefault="003E4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CF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4DCF" w:rsidRPr="003E4DCF" w:rsidRDefault="003E4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CF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E4DCF" w:rsidRPr="003E4DCF" w:rsidRDefault="003E4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CF">
              <w:rPr>
                <w:rFonts w:ascii="Times New Roman" w:hAnsi="Times New Roman"/>
                <w:sz w:val="24"/>
                <w:szCs w:val="24"/>
              </w:rPr>
              <w:t>R$ 2,20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E4DCF" w:rsidRPr="003E4DCF" w:rsidRDefault="003E4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CF">
              <w:rPr>
                <w:rFonts w:ascii="Times New Roman" w:hAnsi="Times New Roman"/>
                <w:sz w:val="24"/>
                <w:szCs w:val="24"/>
              </w:rPr>
              <w:t>R$ 506,00</w:t>
            </w:r>
          </w:p>
        </w:tc>
      </w:tr>
      <w:tr w:rsidR="003E4DCF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4DCF" w:rsidRPr="002142BC" w:rsidRDefault="003E4DCF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4DCF" w:rsidRPr="003E4DCF" w:rsidRDefault="003E4DCF">
            <w:pPr>
              <w:rPr>
                <w:rFonts w:ascii="Times New Roman" w:hAnsi="Times New Roman"/>
                <w:sz w:val="24"/>
                <w:szCs w:val="24"/>
              </w:rPr>
            </w:pPr>
            <w:r w:rsidRPr="003E4DCF">
              <w:rPr>
                <w:rFonts w:ascii="Times New Roman" w:hAnsi="Times New Roman"/>
                <w:sz w:val="24"/>
                <w:szCs w:val="24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4DCF" w:rsidRPr="003E4DCF" w:rsidRDefault="003E4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CF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4DCF" w:rsidRPr="003E4DCF" w:rsidRDefault="003E4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C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E4DCF" w:rsidRPr="003E4DCF" w:rsidRDefault="003E4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CF">
              <w:rPr>
                <w:rFonts w:ascii="Times New Roman" w:hAnsi="Times New Roman"/>
                <w:sz w:val="24"/>
                <w:szCs w:val="24"/>
              </w:rPr>
              <w:t>R$ 5,91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E4DCF" w:rsidRPr="003E4DCF" w:rsidRDefault="003E4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CF">
              <w:rPr>
                <w:rFonts w:ascii="Times New Roman" w:hAnsi="Times New Roman"/>
                <w:sz w:val="24"/>
                <w:szCs w:val="24"/>
              </w:rPr>
              <w:t>R$ 591,00</w:t>
            </w:r>
          </w:p>
        </w:tc>
      </w:tr>
      <w:tr w:rsidR="003E4DCF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4DCF" w:rsidRPr="002142BC" w:rsidRDefault="003E4DCF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4DCF" w:rsidRPr="003E4DCF" w:rsidRDefault="003E4DCF">
            <w:pPr>
              <w:rPr>
                <w:rFonts w:ascii="Times New Roman" w:hAnsi="Times New Roman"/>
                <w:sz w:val="24"/>
                <w:szCs w:val="24"/>
              </w:rPr>
            </w:pPr>
            <w:r w:rsidRPr="003E4DCF">
              <w:rPr>
                <w:rFonts w:ascii="Times New Roman" w:hAnsi="Times New Roman"/>
                <w:sz w:val="24"/>
                <w:szCs w:val="24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4DCF" w:rsidRPr="003E4DCF" w:rsidRDefault="003E4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CF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4DCF" w:rsidRPr="003E4DCF" w:rsidRDefault="003E4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C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E4DCF" w:rsidRPr="003E4DCF" w:rsidRDefault="003E4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CF">
              <w:rPr>
                <w:rFonts w:ascii="Times New Roman" w:hAnsi="Times New Roman"/>
                <w:sz w:val="24"/>
                <w:szCs w:val="24"/>
              </w:rPr>
              <w:t>R$ 5,00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E4DCF" w:rsidRPr="003E4DCF" w:rsidRDefault="003E4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CF">
              <w:rPr>
                <w:rFonts w:ascii="Times New Roman" w:hAnsi="Times New Roman"/>
                <w:sz w:val="24"/>
                <w:szCs w:val="24"/>
              </w:rPr>
              <w:t>R$ 600,00</w:t>
            </w:r>
          </w:p>
        </w:tc>
      </w:tr>
      <w:tr w:rsidR="003E4DCF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4DCF" w:rsidRPr="002142BC" w:rsidRDefault="003E4DCF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4DCF" w:rsidRPr="003E4DCF" w:rsidRDefault="003E4DCF">
            <w:pPr>
              <w:rPr>
                <w:rFonts w:ascii="Times New Roman" w:hAnsi="Times New Roman"/>
                <w:sz w:val="24"/>
                <w:szCs w:val="24"/>
              </w:rPr>
            </w:pPr>
            <w:r w:rsidRPr="003E4DCF">
              <w:rPr>
                <w:rFonts w:ascii="Times New Roman" w:hAnsi="Times New Roman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4DCF" w:rsidRPr="003E4DCF" w:rsidRDefault="003E4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CF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4DCF" w:rsidRPr="003E4DCF" w:rsidRDefault="003E4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CF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E4DCF" w:rsidRPr="003E4DCF" w:rsidRDefault="003E4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CF">
              <w:rPr>
                <w:rFonts w:ascii="Times New Roman" w:hAnsi="Times New Roman"/>
                <w:sz w:val="24"/>
                <w:szCs w:val="24"/>
              </w:rPr>
              <w:t>R$ 2,78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E4DCF" w:rsidRPr="003E4DCF" w:rsidRDefault="003E4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CF">
              <w:rPr>
                <w:rFonts w:ascii="Times New Roman" w:hAnsi="Times New Roman"/>
                <w:sz w:val="24"/>
                <w:szCs w:val="24"/>
              </w:rPr>
              <w:t>R$ 584,50</w:t>
            </w:r>
          </w:p>
        </w:tc>
      </w:tr>
      <w:tr w:rsidR="003E4DCF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4DCF" w:rsidRPr="002142BC" w:rsidRDefault="003E4DCF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4DCF" w:rsidRPr="003E4DCF" w:rsidRDefault="003E4DCF">
            <w:pPr>
              <w:rPr>
                <w:rFonts w:ascii="Times New Roman" w:hAnsi="Times New Roman"/>
                <w:sz w:val="24"/>
                <w:szCs w:val="24"/>
              </w:rPr>
            </w:pPr>
            <w:r w:rsidRPr="003E4DCF">
              <w:rPr>
                <w:rFonts w:ascii="Times New Roman" w:hAnsi="Times New Roman"/>
                <w:sz w:val="24"/>
                <w:szCs w:val="24"/>
              </w:rPr>
              <w:t>MILHO VERDE IN NATURA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4DCF" w:rsidRPr="003E4DCF" w:rsidRDefault="003E4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CF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4DCF" w:rsidRPr="003E4DCF" w:rsidRDefault="003E4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C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E4DCF" w:rsidRPr="003E4DCF" w:rsidRDefault="003E4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CF">
              <w:rPr>
                <w:rFonts w:ascii="Times New Roman" w:hAnsi="Times New Roman"/>
                <w:sz w:val="24"/>
                <w:szCs w:val="24"/>
              </w:rPr>
              <w:t>R$ 5,63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E4DCF" w:rsidRPr="003E4DCF" w:rsidRDefault="003E4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CF">
              <w:rPr>
                <w:rFonts w:ascii="Times New Roman" w:hAnsi="Times New Roman"/>
                <w:sz w:val="24"/>
                <w:szCs w:val="24"/>
              </w:rPr>
              <w:t>R$ 253,50</w:t>
            </w:r>
          </w:p>
        </w:tc>
      </w:tr>
      <w:tr w:rsidR="003E4DCF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4DCF" w:rsidRPr="002142BC" w:rsidRDefault="003E4DCF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4DCF" w:rsidRPr="003E4DCF" w:rsidRDefault="003E4DCF">
            <w:pPr>
              <w:rPr>
                <w:rFonts w:ascii="Times New Roman" w:hAnsi="Times New Roman"/>
                <w:sz w:val="24"/>
                <w:szCs w:val="24"/>
              </w:rPr>
            </w:pPr>
            <w:r w:rsidRPr="003E4DCF">
              <w:rPr>
                <w:rFonts w:ascii="Times New Roman" w:hAnsi="Times New Roman"/>
                <w:sz w:val="24"/>
                <w:szCs w:val="24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4DCF" w:rsidRPr="003E4DCF" w:rsidRDefault="003E4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CF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4DCF" w:rsidRPr="003E4DCF" w:rsidRDefault="003E4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C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E4DCF" w:rsidRPr="003E4DCF" w:rsidRDefault="003E4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CF">
              <w:rPr>
                <w:rFonts w:ascii="Times New Roman" w:hAnsi="Times New Roman"/>
                <w:sz w:val="24"/>
                <w:szCs w:val="24"/>
              </w:rPr>
              <w:t>R$ 5,07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E4DCF" w:rsidRPr="003E4DCF" w:rsidRDefault="003E4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CF">
              <w:rPr>
                <w:rFonts w:ascii="Times New Roman" w:hAnsi="Times New Roman"/>
                <w:sz w:val="24"/>
                <w:szCs w:val="24"/>
              </w:rPr>
              <w:t>R$ 456,00</w:t>
            </w:r>
          </w:p>
        </w:tc>
      </w:tr>
    </w:tbl>
    <w:p w:rsidR="00423115" w:rsidRPr="002142BC" w:rsidRDefault="00423115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142BC">
        <w:rPr>
          <w:rFonts w:ascii="Times New Roman" w:hAnsi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/>
          <w:b/>
          <w:sz w:val="20"/>
          <w:szCs w:val="20"/>
        </w:rPr>
        <w:t xml:space="preserve"> Não podendo exceder o valor publicado. </w:t>
      </w:r>
    </w:p>
    <w:p w:rsidR="00423115" w:rsidRPr="002142BC" w:rsidRDefault="00423115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20B24" w:rsidRDefault="00A20B24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423115" w:rsidRPr="002142BC" w:rsidRDefault="00423115" w:rsidP="00450B5E">
      <w:pPr>
        <w:spacing w:after="15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3. FONTE DE RECURSO</w:t>
      </w:r>
    </w:p>
    <w:p w:rsidR="00423115" w:rsidRPr="002142BC" w:rsidRDefault="00423115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Recursos provenientes do Convênio FNDE.</w:t>
      </w:r>
    </w:p>
    <w:p w:rsidR="00A20B24" w:rsidRDefault="00A20B24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A20B24" w:rsidRDefault="00A20B24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423115" w:rsidRPr="002142BC" w:rsidRDefault="00423115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lastRenderedPageBreak/>
        <w:t>4. HABILITAÇÃO DO FORNECEDOR</w:t>
      </w:r>
    </w:p>
    <w:p w:rsidR="00423115" w:rsidRPr="002142BC" w:rsidRDefault="00423115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423115" w:rsidRPr="002142BC" w:rsidRDefault="00423115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</w:p>
    <w:p w:rsidR="00423115" w:rsidRPr="002142BC" w:rsidRDefault="00423115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os documentos abaixo relacionados, sob pena de inabilitação:</w:t>
      </w:r>
    </w:p>
    <w:p w:rsidR="00423115" w:rsidRPr="002142BC" w:rsidRDefault="00423115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23115" w:rsidRPr="002142BC" w:rsidRDefault="00423115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423115" w:rsidRPr="00D35EFE" w:rsidRDefault="00423115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423115" w:rsidRDefault="00423115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423115" w:rsidRDefault="00423115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423115" w:rsidRPr="002142BC" w:rsidRDefault="00423115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948DA">
        <w:rPr>
          <w:rFonts w:ascii="Times New Roman" w:hAnsi="Times New Roman"/>
          <w:color w:val="000000"/>
          <w:sz w:val="24"/>
          <w:szCs w:val="24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>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423115" w:rsidRPr="002142BC" w:rsidRDefault="00423115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4.2. ENVELOPE Nº 01 - HABILITAÇÃO DO GRUPO INFORMAL (organizados em grupos)</w:t>
      </w:r>
    </w:p>
    <w:p w:rsidR="00423115" w:rsidRPr="002142BC" w:rsidRDefault="00423115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, os documentos abaixo relacionados, so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pena de inabilitação:</w:t>
      </w:r>
    </w:p>
    <w:p w:rsidR="00423115" w:rsidRPr="002142BC" w:rsidRDefault="00423115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23115" w:rsidRPr="002142BC" w:rsidRDefault="00423115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lastRenderedPageBreak/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423115" w:rsidRPr="00D35EFE" w:rsidRDefault="00423115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423115" w:rsidRDefault="00423115" w:rsidP="00122755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hAnsi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423115" w:rsidRDefault="00423115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 e em plena validade;</w:t>
      </w:r>
    </w:p>
    <w:p w:rsidR="00423115" w:rsidRPr="002142BC" w:rsidRDefault="00423115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VI</w:t>
      </w:r>
      <w:r w:rsidRPr="00E948DA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423115" w:rsidRPr="002142BC" w:rsidRDefault="00423115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423115" w:rsidRPr="002142BC" w:rsidRDefault="00423115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, os documentos abaixo relacionados, sob pena de inabilitação:</w:t>
      </w:r>
    </w:p>
    <w:p w:rsidR="00423115" w:rsidRPr="002142BC" w:rsidRDefault="00423115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423115" w:rsidRPr="002142BC" w:rsidRDefault="00423115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423115" w:rsidRPr="002142BC" w:rsidRDefault="00423115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423115" w:rsidRPr="002142BC" w:rsidRDefault="00423115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423115" w:rsidRPr="002142BC" w:rsidRDefault="00423115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423115" w:rsidRPr="002142BC" w:rsidRDefault="00423115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423115" w:rsidRPr="00D35EFE" w:rsidRDefault="00423115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lastRenderedPageBreak/>
        <w:t xml:space="preserve">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423115" w:rsidRPr="00D35EFE" w:rsidRDefault="00423115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423115" w:rsidRDefault="00423115" w:rsidP="00FA2DCB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hAnsi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423115" w:rsidRDefault="00423115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XI-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423115" w:rsidRPr="002142BC" w:rsidRDefault="00423115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XII</w:t>
      </w:r>
      <w:r w:rsidRPr="00E948DA">
        <w:rPr>
          <w:rFonts w:ascii="Times New Roman" w:hAnsi="Times New Roman"/>
          <w:color w:val="000000"/>
          <w:sz w:val="24"/>
          <w:szCs w:val="24"/>
        </w:rPr>
        <w:t>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423115" w:rsidRDefault="00423115" w:rsidP="0049456E">
      <w:pPr>
        <w:spacing w:after="15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3115" w:rsidRPr="002142BC" w:rsidRDefault="00423115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423115" w:rsidRPr="002142BC" w:rsidRDefault="00423115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/>
          <w:b/>
          <w:sz w:val="24"/>
          <w:szCs w:val="24"/>
          <w:lang w:eastAsia="pt-BR"/>
        </w:rPr>
        <w:t>inabilitação;</w:t>
      </w:r>
    </w:p>
    <w:p w:rsidR="00423115" w:rsidRPr="00C661CC" w:rsidRDefault="00423115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 o(s) selecionado(s)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será(</w:t>
      </w:r>
      <w:proofErr w:type="spellStart"/>
      <w:proofErr w:type="gram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 o segundo selecionado será convocado;</w:t>
      </w:r>
    </w:p>
    <w:p w:rsidR="00423115" w:rsidRPr="002142BC" w:rsidRDefault="00423115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5.3. O(s) projeto(s) de venda a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ser(</w:t>
      </w:r>
      <w:proofErr w:type="gram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em) contratado(s) será(</w:t>
      </w:r>
      <w:proofErr w:type="spell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423115" w:rsidRPr="002142BC" w:rsidRDefault="00423115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423115" w:rsidRDefault="00423115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hAnsi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hAnsi="Times New Roman"/>
          <w:color w:val="000000"/>
        </w:rPr>
        <w:t>ndições originalmente propostas, sendo esse item de autonomia da Comissão Julgadora.</w:t>
      </w:r>
    </w:p>
    <w:p w:rsidR="00A20B24" w:rsidRPr="002142BC" w:rsidRDefault="00A20B24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</w:p>
    <w:p w:rsidR="00423115" w:rsidRPr="002142BC" w:rsidRDefault="00423115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6. CRITÉRIOS DE SELEÇÃO DOS BENEFICIÁRIOS</w:t>
      </w:r>
    </w:p>
    <w:p w:rsidR="00423115" w:rsidRPr="002142BC" w:rsidRDefault="00423115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stado, e grupo de propostas do País.</w:t>
      </w:r>
    </w:p>
    <w:p w:rsidR="00423115" w:rsidRPr="002142BC" w:rsidRDefault="00423115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423115" w:rsidRPr="002142BC" w:rsidRDefault="00423115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423115" w:rsidRPr="002142BC" w:rsidRDefault="00423115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/>
        </w:rPr>
        <w:t>Subsecretaria Regional de Educação, Cultura e Esporte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 e do País;</w:t>
      </w:r>
    </w:p>
    <w:p w:rsidR="00423115" w:rsidRPr="002142BC" w:rsidRDefault="00423115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 terá prioridade sobre o do País;</w:t>
      </w:r>
    </w:p>
    <w:p w:rsidR="00423115" w:rsidRPr="002142BC" w:rsidRDefault="00423115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423115" w:rsidRPr="002142BC" w:rsidRDefault="00423115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23115" w:rsidRPr="002142BC" w:rsidRDefault="00423115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;</w:t>
      </w:r>
    </w:p>
    <w:p w:rsidR="00423115" w:rsidRPr="002142BC" w:rsidRDefault="00423115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423115" w:rsidRPr="00212348" w:rsidRDefault="00423115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423115" w:rsidRPr="002142BC" w:rsidRDefault="00423115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hAnsi="Times New Roman"/>
          <w:color w:val="000000"/>
          <w:sz w:val="24"/>
          <w:szCs w:val="24"/>
        </w:rPr>
        <w:t>. Em caso de empate,</w:t>
      </w:r>
      <w:r>
        <w:rPr>
          <w:rFonts w:ascii="Times New Roman" w:hAnsi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423115" w:rsidRPr="002142BC" w:rsidRDefault="00423115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I. Proposta que contemple a totalidade do item;</w:t>
      </w:r>
    </w:p>
    <w:p w:rsidR="00423115" w:rsidRPr="002142BC" w:rsidRDefault="00423115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/>
        </w:rPr>
        <w:t xml:space="preserve"> </w:t>
      </w:r>
    </w:p>
    <w:p w:rsidR="00423115" w:rsidRPr="002142BC" w:rsidRDefault="00423115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II</w:t>
      </w:r>
      <w:r w:rsidRPr="002142BC">
        <w:rPr>
          <w:rFonts w:ascii="Times New Roman" w:hAnsi="Times New Roman"/>
          <w:sz w:val="24"/>
          <w:szCs w:val="24"/>
        </w:rPr>
        <w:t>.  Maior percentual de mulheres sócias da cooperativa;</w:t>
      </w:r>
    </w:p>
    <w:p w:rsidR="00423115" w:rsidRPr="002142BC" w:rsidRDefault="00423115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/>
        </w:rPr>
        <w:t xml:space="preserve">Possuir o Selo da Agricultura Familiar – SIPAF; </w:t>
      </w:r>
    </w:p>
    <w:p w:rsidR="00423115" w:rsidRPr="002142BC" w:rsidRDefault="00423115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423115" w:rsidRDefault="00423115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hAnsi="Times New Roman"/>
          <w:color w:val="000000"/>
          <w:sz w:val="24"/>
          <w:szCs w:val="24"/>
        </w:rPr>
        <w:t>agrária;</w:t>
      </w:r>
    </w:p>
    <w:p w:rsidR="00423115" w:rsidRPr="00067E0B" w:rsidRDefault="00423115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hAnsi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hAnsi="Times New Roman"/>
          <w:color w:val="000000"/>
          <w:sz w:val="24"/>
          <w:szCs w:val="24"/>
        </w:rPr>
        <w:t xml:space="preserve"> e/ou orgânica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423115" w:rsidRDefault="00423115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423115" w:rsidRPr="002142BC" w:rsidRDefault="00423115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423115" w:rsidRPr="002142BC" w:rsidRDefault="00423115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423115" w:rsidRPr="002142BC" w:rsidRDefault="00423115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423115" w:rsidRPr="002142BC" w:rsidRDefault="00423115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</w:t>
      </w:r>
      <w:r w:rsidRPr="004C72B2">
        <w:rPr>
          <w:rFonts w:ascii="Times New Roman" w:hAnsi="Times New Roman"/>
          <w:b/>
          <w:bCs/>
          <w:noProof/>
        </w:rPr>
        <w:t>002/2016</w:t>
      </w:r>
      <w:r w:rsidRPr="002142BC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423115" w:rsidRPr="002142BC" w:rsidRDefault="00423115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</w:t>
      </w:r>
      <w:r w:rsidR="00873D5C">
        <w:rPr>
          <w:rFonts w:ascii="Times New Roman" w:hAnsi="Times New Roman"/>
          <w:b/>
          <w:bCs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423115" w:rsidRPr="00796030" w:rsidRDefault="00423115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423115" w:rsidRPr="002142BC" w:rsidRDefault="00423115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423115" w:rsidRDefault="00423115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423115" w:rsidRPr="002142BC" w:rsidRDefault="00423115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</w:t>
      </w:r>
      <w:r w:rsidRPr="004C72B2">
        <w:rPr>
          <w:rFonts w:ascii="Times New Roman" w:hAnsi="Times New Roman"/>
          <w:b/>
          <w:bCs/>
          <w:noProof/>
        </w:rPr>
        <w:t>002/2016</w:t>
      </w:r>
    </w:p>
    <w:p w:rsidR="00423115" w:rsidRPr="002142BC" w:rsidRDefault="00423115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</w:t>
      </w:r>
      <w:r w:rsidR="00873D5C">
        <w:rPr>
          <w:rFonts w:ascii="Times New Roman" w:hAnsi="Times New Roman"/>
          <w:b/>
          <w:bCs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423115" w:rsidRPr="00796030" w:rsidRDefault="00423115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423115" w:rsidRPr="00A20B24" w:rsidRDefault="00423115" w:rsidP="00A20B2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423115" w:rsidRPr="002142BC" w:rsidRDefault="00423115" w:rsidP="00450B5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lastRenderedPageBreak/>
        <w:t xml:space="preserve">8. </w:t>
      </w:r>
      <w:r w:rsidRPr="002142BC">
        <w:rPr>
          <w:rFonts w:ascii="Times New Roman" w:hAnsi="Times New Roman"/>
          <w:b/>
          <w:bCs/>
          <w:color w:val="000000"/>
          <w:sz w:val="24"/>
          <w:szCs w:val="24"/>
        </w:rPr>
        <w:t>DOS RECURSOS ADMINISTRATIVOS</w:t>
      </w:r>
    </w:p>
    <w:p w:rsidR="00423115" w:rsidRPr="002142BC" w:rsidRDefault="00423115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hAnsi="Times New Roman"/>
          <w:b/>
          <w:sz w:val="24"/>
          <w:szCs w:val="24"/>
        </w:rPr>
        <w:t xml:space="preserve">02 (dois) dias </w:t>
      </w:r>
      <w:r>
        <w:rPr>
          <w:rFonts w:ascii="Times New Roman" w:hAnsi="Times New Roman"/>
          <w:b/>
          <w:sz w:val="24"/>
          <w:szCs w:val="24"/>
        </w:rPr>
        <w:t>ú</w:t>
      </w:r>
      <w:r w:rsidRPr="000D0376">
        <w:rPr>
          <w:rFonts w:ascii="Times New Roman" w:hAnsi="Times New Roman"/>
          <w:b/>
          <w:sz w:val="24"/>
          <w:szCs w:val="24"/>
        </w:rPr>
        <w:t>teis</w:t>
      </w:r>
      <w:r w:rsidRPr="006052F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hAnsi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423115" w:rsidRDefault="00423115" w:rsidP="00C10707">
      <w:pPr>
        <w:ind w:right="90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423115" w:rsidRPr="0067742C" w:rsidRDefault="00423115" w:rsidP="00C10707">
      <w:pPr>
        <w:ind w:right="908"/>
        <w:jc w:val="both"/>
        <w:rPr>
          <w:rFonts w:ascii="Times New Roman" w:hAnsi="Times New Roman"/>
          <w:b/>
          <w:sz w:val="24"/>
          <w:szCs w:val="24"/>
        </w:rPr>
      </w:pPr>
      <w:r w:rsidRPr="0067742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/>
          <w:b/>
          <w:sz w:val="24"/>
          <w:szCs w:val="24"/>
        </w:rPr>
        <w:t>DAS AMOSTRAS DOS PRODUTOS</w:t>
      </w:r>
    </w:p>
    <w:p w:rsidR="00423115" w:rsidRPr="0067742C" w:rsidRDefault="00423115" w:rsidP="00C10707">
      <w:pPr>
        <w:jc w:val="both"/>
        <w:rPr>
          <w:rFonts w:ascii="Times New Roman" w:hAnsi="Times New Roman"/>
          <w:sz w:val="24"/>
          <w:szCs w:val="24"/>
        </w:rPr>
      </w:pPr>
      <w:r w:rsidRPr="0067742C">
        <w:rPr>
          <w:rFonts w:ascii="Times New Roman" w:hAnsi="Times New Roman"/>
          <w:sz w:val="24"/>
          <w:szCs w:val="24"/>
        </w:rPr>
        <w:t xml:space="preserve">As amostras dos produtos especificados nesta Chamada Pública deverão ser </w:t>
      </w:r>
      <w:proofErr w:type="gramStart"/>
      <w:r w:rsidRPr="0067742C">
        <w:rPr>
          <w:rFonts w:ascii="Times New Roman" w:hAnsi="Times New Roman"/>
          <w:sz w:val="24"/>
          <w:szCs w:val="24"/>
        </w:rPr>
        <w:t xml:space="preserve">entregues na </w:t>
      </w:r>
      <w:r w:rsidRPr="004C72B2">
        <w:rPr>
          <w:rFonts w:ascii="Times New Roman" w:hAnsi="Times New Roman"/>
          <w:b/>
          <w:noProof/>
          <w:sz w:val="24"/>
          <w:szCs w:val="24"/>
        </w:rPr>
        <w:t>ESCOLA ESTADUAL DOMINGOS BAPTISTA DE ABREU</w:t>
      </w:r>
      <w:proofErr w:type="gramEnd"/>
      <w:r w:rsidRPr="0067742C">
        <w:rPr>
          <w:rFonts w:ascii="Times New Roman" w:hAnsi="Times New Roman"/>
          <w:bCs/>
          <w:sz w:val="24"/>
          <w:szCs w:val="24"/>
        </w:rPr>
        <w:t xml:space="preserve">, situada à </w:t>
      </w:r>
      <w:r w:rsidRPr="004C72B2">
        <w:rPr>
          <w:rFonts w:ascii="Times New Roman" w:hAnsi="Times New Roman"/>
          <w:b/>
          <w:bCs/>
          <w:noProof/>
          <w:sz w:val="24"/>
          <w:szCs w:val="24"/>
        </w:rPr>
        <w:t>RUA VC6 ESQ RUA JOÃO BATISTA GONÇALVES, CONJUNTO VERA CRUZ I</w:t>
      </w:r>
      <w:r w:rsidRPr="0067742C">
        <w:rPr>
          <w:rFonts w:ascii="Times New Roman" w:hAnsi="Times New Roman"/>
          <w:bCs/>
          <w:sz w:val="24"/>
          <w:szCs w:val="24"/>
        </w:rPr>
        <w:t xml:space="preserve">, município de </w:t>
      </w:r>
      <w:r w:rsidRPr="004C72B2">
        <w:rPr>
          <w:rFonts w:ascii="Times New Roman" w:hAnsi="Times New Roman"/>
          <w:b/>
          <w:bCs/>
          <w:noProof/>
          <w:sz w:val="24"/>
          <w:szCs w:val="24"/>
        </w:rPr>
        <w:t>GOIÂNIA</w:t>
      </w:r>
      <w:r w:rsidR="00873D5C">
        <w:rPr>
          <w:rFonts w:ascii="Times New Roman" w:hAnsi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/>
          <w:sz w:val="24"/>
          <w:szCs w:val="24"/>
        </w:rPr>
        <w:t>do dia</w:t>
      </w:r>
      <w:r w:rsidR="00DF356F">
        <w:rPr>
          <w:rFonts w:ascii="Times New Roman" w:hAnsi="Times New Roman"/>
          <w:b/>
          <w:noProof/>
          <w:sz w:val="24"/>
          <w:szCs w:val="24"/>
        </w:rPr>
        <w:t xml:space="preserve"> 09 </w:t>
      </w:r>
      <w:r w:rsidR="00DF356F">
        <w:rPr>
          <w:rFonts w:ascii="Times New Roman" w:hAnsi="Times New Roman"/>
          <w:noProof/>
          <w:sz w:val="24"/>
          <w:szCs w:val="24"/>
        </w:rPr>
        <w:t>de</w:t>
      </w:r>
      <w:r w:rsidR="00DF356F">
        <w:rPr>
          <w:rFonts w:ascii="Times New Roman" w:hAnsi="Times New Roman"/>
          <w:b/>
          <w:noProof/>
          <w:sz w:val="24"/>
          <w:szCs w:val="24"/>
        </w:rPr>
        <w:t xml:space="preserve"> AGOSTO </w:t>
      </w:r>
      <w:r w:rsidR="00DF356F">
        <w:rPr>
          <w:rFonts w:ascii="Times New Roman" w:hAnsi="Times New Roman"/>
          <w:sz w:val="24"/>
          <w:szCs w:val="24"/>
        </w:rPr>
        <w:t xml:space="preserve">até o dia </w:t>
      </w:r>
      <w:r w:rsidR="00DF356F">
        <w:rPr>
          <w:rFonts w:ascii="Times New Roman" w:hAnsi="Times New Roman"/>
          <w:b/>
          <w:noProof/>
          <w:sz w:val="24"/>
          <w:szCs w:val="24"/>
        </w:rPr>
        <w:t xml:space="preserve">12 </w:t>
      </w:r>
      <w:r w:rsidR="00DF356F">
        <w:rPr>
          <w:rFonts w:ascii="Times New Roman" w:hAnsi="Times New Roman"/>
          <w:noProof/>
          <w:sz w:val="24"/>
          <w:szCs w:val="24"/>
        </w:rPr>
        <w:t xml:space="preserve">de </w:t>
      </w:r>
      <w:r w:rsidR="00DF356F">
        <w:rPr>
          <w:rFonts w:ascii="Times New Roman" w:hAnsi="Times New Roman"/>
          <w:b/>
          <w:noProof/>
          <w:sz w:val="24"/>
          <w:szCs w:val="24"/>
        </w:rPr>
        <w:t>AGOSTO</w:t>
      </w:r>
      <w:r w:rsidRPr="0067742C">
        <w:rPr>
          <w:rFonts w:ascii="Times New Roman" w:hAnsi="Times New Roman"/>
          <w:sz w:val="24"/>
          <w:szCs w:val="24"/>
        </w:rPr>
        <w:t xml:space="preserve">, das </w:t>
      </w:r>
      <w:r w:rsidRPr="004C72B2">
        <w:rPr>
          <w:rFonts w:ascii="Times New Roman" w:hAnsi="Times New Roman"/>
          <w:b/>
          <w:noProof/>
          <w:sz w:val="24"/>
          <w:szCs w:val="24"/>
        </w:rPr>
        <w:t>8h00</w:t>
      </w:r>
      <w:r w:rsidRPr="006774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à</w:t>
      </w:r>
      <w:r w:rsidRPr="0067742C">
        <w:rPr>
          <w:rFonts w:ascii="Times New Roman" w:hAnsi="Times New Roman"/>
          <w:sz w:val="24"/>
          <w:szCs w:val="24"/>
        </w:rPr>
        <w:t xml:space="preserve">s </w:t>
      </w:r>
      <w:r w:rsidRPr="004C72B2">
        <w:rPr>
          <w:rFonts w:ascii="Times New Roman" w:hAnsi="Times New Roman"/>
          <w:b/>
          <w:noProof/>
          <w:sz w:val="24"/>
          <w:szCs w:val="24"/>
        </w:rPr>
        <w:t>12h00</w:t>
      </w:r>
      <w:r w:rsidRPr="0067742C">
        <w:rPr>
          <w:rFonts w:ascii="Times New Roman" w:hAnsi="Times New Roman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423115" w:rsidRDefault="00423115" w:rsidP="001D706E">
      <w:pPr>
        <w:ind w:right="44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423115" w:rsidRPr="0067742C" w:rsidRDefault="00423115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/>
          <w:b/>
          <w:sz w:val="24"/>
          <w:szCs w:val="24"/>
          <w:lang w:eastAsia="pt-BR"/>
        </w:rPr>
        <w:t>10. LOCAL E PERIODICIDADE DE ENTREGA DOS PRODUTOS</w:t>
      </w:r>
    </w:p>
    <w:p w:rsidR="00423115" w:rsidRPr="0067742C" w:rsidRDefault="00423115" w:rsidP="001D706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7742C">
        <w:rPr>
          <w:rFonts w:ascii="Times New Roman" w:hAnsi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4C72B2">
        <w:rPr>
          <w:rFonts w:ascii="Times New Roman" w:hAnsi="Times New Roman"/>
          <w:b/>
          <w:noProof/>
          <w:sz w:val="24"/>
          <w:szCs w:val="24"/>
          <w:lang w:eastAsia="pt-BR"/>
        </w:rPr>
        <w:t>ESCOLA ESTADUAL DOMINGOS BAPTISTA DE ABREU</w:t>
      </w:r>
      <w:r w:rsidRPr="00DD13FA">
        <w:rPr>
          <w:rFonts w:ascii="Times New Roman" w:hAnsi="Times New Roman"/>
          <w:bCs/>
          <w:sz w:val="24"/>
          <w:szCs w:val="24"/>
        </w:rPr>
        <w:t xml:space="preserve">, </w:t>
      </w:r>
      <w:r w:rsidRPr="0067742C">
        <w:rPr>
          <w:rFonts w:ascii="Times New Roman" w:hAnsi="Times New Roman"/>
          <w:bCs/>
          <w:sz w:val="24"/>
          <w:szCs w:val="24"/>
        </w:rPr>
        <w:t xml:space="preserve">situada à </w:t>
      </w:r>
      <w:r w:rsidRPr="004C72B2">
        <w:rPr>
          <w:rFonts w:ascii="Times New Roman" w:hAnsi="Times New Roman"/>
          <w:b/>
          <w:bCs/>
          <w:noProof/>
          <w:sz w:val="24"/>
          <w:szCs w:val="24"/>
        </w:rPr>
        <w:t>RUA VC6 ESQ RUA JOÃO BATISTA GONÇALVES, CONJUNTO VERA CRUZ I</w:t>
      </w:r>
      <w:r w:rsidRPr="0067742C">
        <w:rPr>
          <w:rFonts w:ascii="Times New Roman" w:hAnsi="Times New Roman"/>
          <w:bCs/>
          <w:sz w:val="24"/>
          <w:szCs w:val="24"/>
        </w:rPr>
        <w:t xml:space="preserve">, município de </w:t>
      </w:r>
      <w:r w:rsidRPr="004C72B2">
        <w:rPr>
          <w:rFonts w:ascii="Times New Roman" w:hAnsi="Times New Roman"/>
          <w:b/>
          <w:bCs/>
          <w:noProof/>
          <w:sz w:val="24"/>
          <w:szCs w:val="24"/>
        </w:rPr>
        <w:t>GOIÂNIA</w:t>
      </w:r>
      <w:r w:rsidR="00873D5C">
        <w:rPr>
          <w:rFonts w:ascii="Times New Roman" w:hAnsi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/>
          <w:sz w:val="24"/>
          <w:szCs w:val="24"/>
        </w:rPr>
        <w:t xml:space="preserve">, </w:t>
      </w:r>
      <w:r w:rsidRPr="0067742C">
        <w:rPr>
          <w:rFonts w:ascii="Times New Roman" w:hAnsi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A20B24" w:rsidRDefault="00A20B24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423115" w:rsidRPr="002142BC" w:rsidRDefault="00423115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11. PAGAMENTO</w:t>
      </w:r>
    </w:p>
    <w:p w:rsidR="00423115" w:rsidRPr="002142BC" w:rsidRDefault="00423115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/>
          <w:b/>
          <w:sz w:val="24"/>
          <w:szCs w:val="24"/>
          <w:lang w:eastAsia="pt-BR"/>
        </w:rPr>
        <w:t>(transferência bancária, sendo que o proponente deverá ter conta na mesma Instituição Banc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á</w:t>
      </w:r>
      <w:r w:rsidRPr="000D0376">
        <w:rPr>
          <w:rFonts w:ascii="Times New Roman" w:eastAsia="Times New Roman" w:hAnsi="Times New Roman"/>
          <w:b/>
          <w:sz w:val="24"/>
          <w:szCs w:val="24"/>
          <w:lang w:eastAsia="pt-BR"/>
        </w:rPr>
        <w:t>ria da Unidade Escolar),</w:t>
      </w:r>
      <w:r w:rsidRPr="00212348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mediante apresentação de documento fiscal correspondente ao fornecimento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efetuado, vedada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antecipação de pagamento, para cada faturamento.</w:t>
      </w:r>
    </w:p>
    <w:p w:rsidR="00A20B24" w:rsidRDefault="00A20B24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423115" w:rsidRPr="002142BC" w:rsidRDefault="00423115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lastRenderedPageBreak/>
        <w:t>12. DAS SANÇÕES</w:t>
      </w:r>
    </w:p>
    <w:p w:rsidR="00423115" w:rsidRPr="002142BC" w:rsidRDefault="00423115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423115" w:rsidRPr="002142BC" w:rsidRDefault="00423115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423115" w:rsidRPr="002142BC" w:rsidRDefault="00423115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 - Advertência;</w:t>
      </w:r>
    </w:p>
    <w:p w:rsidR="00423115" w:rsidRPr="002142BC" w:rsidRDefault="00423115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 - Multa de 10% (dez por cento) sobre o valor total do contrato;</w:t>
      </w:r>
    </w:p>
    <w:p w:rsidR="00423115" w:rsidRPr="00202E28" w:rsidRDefault="00423115" w:rsidP="00450B5E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hAnsi="Times New Roman"/>
          <w:sz w:val="24"/>
          <w:szCs w:val="24"/>
        </w:rPr>
        <w:t xml:space="preserve">, </w:t>
      </w:r>
      <w:r w:rsidRPr="000D0376">
        <w:rPr>
          <w:rFonts w:ascii="Times New Roman" w:hAnsi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hAnsi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0D0376">
        <w:rPr>
          <w:rFonts w:ascii="Times New Roman" w:hAnsi="Times New Roman"/>
          <w:b/>
          <w:sz w:val="24"/>
          <w:szCs w:val="24"/>
        </w:rPr>
        <w:t>(dois) anos;</w:t>
      </w:r>
    </w:p>
    <w:p w:rsidR="00423115" w:rsidRPr="002142BC" w:rsidRDefault="00423115" w:rsidP="00450B5E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423115" w:rsidRPr="002142BC" w:rsidRDefault="00423115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423115" w:rsidRPr="002142BC" w:rsidRDefault="00423115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13. DISPOSIÇÕES GERAIS</w:t>
      </w:r>
    </w:p>
    <w:p w:rsidR="00423115" w:rsidRDefault="00423115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423115" w:rsidRPr="002C2B84" w:rsidRDefault="00423115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13.2. O limite individual de venda do agricultor familiar e do empreendedor familiar rural para a alimentação escolar deverá respeitar o valor máximo de R$20.000,00 (vinte mil reais), por DAP/Ano/Entidade Executora, e obedecerá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à</w:t>
      </w: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s seguintes regras:</w:t>
      </w:r>
    </w:p>
    <w:p w:rsidR="00423115" w:rsidRPr="002C2B84" w:rsidRDefault="00423115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Ex;</w:t>
      </w:r>
    </w:p>
    <w:p w:rsidR="00423115" w:rsidRPr="002C2B84" w:rsidRDefault="00423115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23115" w:rsidRPr="002C2B84" w:rsidRDefault="00423115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23115" w:rsidRPr="002142BC" w:rsidRDefault="00423115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lastRenderedPageBreak/>
        <w:t xml:space="preserve">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/>
        </w:rPr>
        <w:t>;</w:t>
      </w:r>
    </w:p>
    <w:p w:rsidR="00423115" w:rsidRPr="002142BC" w:rsidRDefault="00423115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423115" w:rsidRPr="002C2B84" w:rsidRDefault="00423115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423115" w:rsidRPr="002142BC" w:rsidRDefault="00423115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423115" w:rsidRPr="002C2B84" w:rsidRDefault="00423115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423115" w:rsidRPr="002C2B84" w:rsidRDefault="00423115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      </w:t>
      </w:r>
    </w:p>
    <w:p w:rsidR="00423115" w:rsidRPr="002142BC" w:rsidRDefault="00423115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3E4DCF" w:rsidRDefault="003E4DCF" w:rsidP="003269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326941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GOIÂNIA</w:t>
      </w:r>
      <w:r w:rsidRPr="00326941">
        <w:rPr>
          <w:rFonts w:ascii="Times New Roman" w:eastAsia="Times New Roman" w:hAnsi="Times New Roman"/>
          <w:b/>
          <w:sz w:val="24"/>
          <w:szCs w:val="24"/>
          <w:lang w:eastAsia="pt-BR"/>
        </w:rPr>
        <w:t>/GO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 aos</w:t>
      </w:r>
      <w:r w:rsidR="00DF356F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F356F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 xml:space="preserve">11 </w:t>
      </w:r>
      <w:r w:rsidRPr="00034F9E"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dias do mês de </w:t>
      </w:r>
      <w:r w:rsidR="00DF356F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JULHO</w:t>
      </w:r>
      <w:r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 de 2016</w:t>
      </w:r>
      <w:r w:rsidRPr="00FB4227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423115" w:rsidRPr="00FB4227" w:rsidRDefault="00423115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23115" w:rsidRPr="00FB4227" w:rsidRDefault="00423115" w:rsidP="00840A8B">
      <w:pPr>
        <w:spacing w:after="150" w:line="48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23115" w:rsidRPr="00326941" w:rsidRDefault="00423115" w:rsidP="00B54E8A">
      <w:pPr>
        <w:spacing w:after="15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326941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FÁTIMA BARBOSA MENDANHA</w:t>
      </w:r>
    </w:p>
    <w:p w:rsidR="00423115" w:rsidRPr="00FB4227" w:rsidRDefault="00423115" w:rsidP="00B54E8A">
      <w:pPr>
        <w:spacing w:after="150" w:line="48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FB4227">
        <w:rPr>
          <w:rFonts w:ascii="Times New Roman" w:eastAsia="Times New Roman" w:hAnsi="Times New Roman"/>
          <w:sz w:val="24"/>
          <w:szCs w:val="24"/>
          <w:lang w:eastAsia="pt-BR"/>
        </w:rPr>
        <w:t>Presidente do Conselho da Unidade Escolar</w:t>
      </w:r>
    </w:p>
    <w:p w:rsidR="00423115" w:rsidRPr="00326941" w:rsidRDefault="00423115" w:rsidP="00B54E8A">
      <w:pPr>
        <w:spacing w:after="15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326941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ESCOLA ESTADUAL DOMINGOS BAPTISTA DE ABREU</w:t>
      </w:r>
    </w:p>
    <w:p w:rsidR="00423115" w:rsidRDefault="00423115" w:rsidP="00B54E8A">
      <w:pPr>
        <w:spacing w:after="150" w:line="48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sectPr w:rsidR="00423115" w:rsidSect="00423115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SECRETARIA DE ESTADO DE EDUCAÇÃO, CULTURA E ESPORTE</w:t>
      </w:r>
      <w:proofErr w:type="gramStart"/>
    </w:p>
    <w:p w:rsidR="00423115" w:rsidRPr="002142BC" w:rsidRDefault="00423115" w:rsidP="00B54E8A">
      <w:pPr>
        <w:spacing w:after="150" w:line="48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proofErr w:type="gramEnd"/>
    </w:p>
    <w:sectPr w:rsidR="00423115" w:rsidRPr="002142BC" w:rsidSect="00423115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62E" w:rsidRDefault="009D162E" w:rsidP="004C0DC1">
      <w:pPr>
        <w:spacing w:after="0" w:line="240" w:lineRule="auto"/>
      </w:pPr>
      <w:r>
        <w:separator/>
      </w:r>
    </w:p>
  </w:endnote>
  <w:endnote w:type="continuationSeparator" w:id="0">
    <w:p w:rsidR="009D162E" w:rsidRDefault="009D162E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115" w:rsidRPr="00283531" w:rsidRDefault="00423115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423115" w:rsidRPr="00283531" w:rsidRDefault="00423115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Secretaria de Estado de Educação, Cultura e Esporte</w:t>
    </w:r>
  </w:p>
  <w:p w:rsidR="00423115" w:rsidRPr="003D5724" w:rsidRDefault="00423115" w:rsidP="00333365">
    <w:pPr>
      <w:pStyle w:val="Rodap"/>
      <w:spacing w:line="276" w:lineRule="auto"/>
      <w:jc w:val="center"/>
      <w:rPr>
        <w:rFonts w:ascii="Times New Roman" w:hAnsi="Times New Roman"/>
        <w:b/>
        <w:sz w:val="16"/>
        <w:szCs w:val="16"/>
      </w:rPr>
    </w:pPr>
    <w:r w:rsidRPr="003D5724">
      <w:rPr>
        <w:rFonts w:ascii="Times New Roman" w:hAnsi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/>
          <w:b/>
          <w:sz w:val="16"/>
          <w:szCs w:val="16"/>
        </w:rPr>
        <w:t>gae@seduc.go.gov.br</w:t>
      </w:r>
    </w:hyperlink>
  </w:p>
  <w:p w:rsidR="00423115" w:rsidRPr="00283531" w:rsidRDefault="00423115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Av. Anhanguera, nº 7171 – Setor Oeste – Goiânia – GO. CEP: 74110-010</w:t>
    </w:r>
  </w:p>
  <w:p w:rsidR="00423115" w:rsidRDefault="00423115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0" t="0" r="0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6"/>
      </w:rPr>
      <w:t>Fones: (062) 3201-3128/3127</w:t>
    </w:r>
    <w:r w:rsidRPr="00283531">
      <w:rPr>
        <w:rFonts w:ascii="Times New Roman" w:hAnsi="Times New Roman"/>
        <w:sz w:val="16"/>
        <w:szCs w:val="16"/>
      </w:rPr>
      <w:t>/3129/3233-9337 – Fax: (</w:t>
    </w:r>
    <w:r>
      <w:rPr>
        <w:rFonts w:ascii="Times New Roman" w:hAnsi="Times New Roman"/>
        <w:sz w:val="16"/>
        <w:szCs w:val="16"/>
      </w:rPr>
      <w:t>0</w:t>
    </w:r>
    <w:r w:rsidRPr="00283531">
      <w:rPr>
        <w:rFonts w:ascii="Times New Roman" w:hAnsi="Times New Roman"/>
        <w:sz w:val="16"/>
        <w:szCs w:val="16"/>
      </w:rPr>
      <w:t>62) 3201-3041</w:t>
    </w:r>
  </w:p>
  <w:p w:rsidR="00423115" w:rsidRPr="00581345" w:rsidRDefault="00423115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AE5" w:rsidRPr="00283531" w:rsidRDefault="00810AE5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810AE5" w:rsidRPr="00283531" w:rsidRDefault="00810AE5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Secretaria de Estado de Educação, Cultura e Esporte</w:t>
    </w:r>
  </w:p>
  <w:p w:rsidR="00810AE5" w:rsidRPr="003D5724" w:rsidRDefault="00810AE5" w:rsidP="00333365">
    <w:pPr>
      <w:pStyle w:val="Rodap"/>
      <w:spacing w:line="276" w:lineRule="auto"/>
      <w:jc w:val="center"/>
      <w:rPr>
        <w:rFonts w:ascii="Times New Roman" w:hAnsi="Times New Roman"/>
        <w:b/>
        <w:sz w:val="16"/>
        <w:szCs w:val="16"/>
      </w:rPr>
    </w:pPr>
    <w:r w:rsidRPr="003D5724">
      <w:rPr>
        <w:rFonts w:ascii="Times New Roman" w:hAnsi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/>
          <w:b/>
          <w:sz w:val="16"/>
          <w:szCs w:val="16"/>
        </w:rPr>
        <w:t>gae@seduc.go.gov.br</w:t>
      </w:r>
    </w:hyperlink>
  </w:p>
  <w:p w:rsidR="00810AE5" w:rsidRPr="00283531" w:rsidRDefault="00810AE5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Av. Anhanguera, nº 7171 – Setor Oeste – Goiânia – GO. CEP: 74110-010</w:t>
    </w:r>
  </w:p>
  <w:p w:rsidR="00810AE5" w:rsidRDefault="00810AE5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6"/>
      </w:rPr>
      <w:t>Fones: (062) 3201-3128/3127</w:t>
    </w:r>
    <w:r w:rsidRPr="00283531">
      <w:rPr>
        <w:rFonts w:ascii="Times New Roman" w:hAnsi="Times New Roman"/>
        <w:sz w:val="16"/>
        <w:szCs w:val="16"/>
      </w:rPr>
      <w:t>/3129/3233-9337 – Fax: (</w:t>
    </w:r>
    <w:r>
      <w:rPr>
        <w:rFonts w:ascii="Times New Roman" w:hAnsi="Times New Roman"/>
        <w:sz w:val="16"/>
        <w:szCs w:val="16"/>
      </w:rPr>
      <w:t>0</w:t>
    </w:r>
    <w:r w:rsidRPr="00283531">
      <w:rPr>
        <w:rFonts w:ascii="Times New Roman" w:hAnsi="Times New Roman"/>
        <w:sz w:val="16"/>
        <w:szCs w:val="16"/>
      </w:rPr>
      <w:t>62) 3201-3041</w:t>
    </w:r>
  </w:p>
  <w:p w:rsidR="00810AE5" w:rsidRPr="00581345" w:rsidRDefault="00810AE5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62E" w:rsidRDefault="009D162E" w:rsidP="004C0DC1">
      <w:pPr>
        <w:spacing w:after="0" w:line="240" w:lineRule="auto"/>
      </w:pPr>
      <w:r>
        <w:separator/>
      </w:r>
    </w:p>
  </w:footnote>
  <w:footnote w:type="continuationSeparator" w:id="0">
    <w:p w:rsidR="009D162E" w:rsidRDefault="009D162E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115" w:rsidRDefault="00423115" w:rsidP="004C0DC1">
    <w:pPr>
      <w:pStyle w:val="Cabealho"/>
      <w:jc w:val="right"/>
    </w:pPr>
    <w:r w:rsidRPr="00B33245">
      <w:rPr>
        <w:noProof/>
        <w:lang w:eastAsia="pt-BR"/>
      </w:rPr>
      <w:drawing>
        <wp:inline distT="0" distB="0" distL="0" distR="0">
          <wp:extent cx="3376295" cy="483870"/>
          <wp:effectExtent l="0" t="0" r="0" b="0"/>
          <wp:docPr id="3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629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AE5" w:rsidRDefault="00810AE5" w:rsidP="004C0DC1">
    <w:pPr>
      <w:pStyle w:val="Cabealho"/>
      <w:jc w:val="right"/>
    </w:pPr>
    <w:r w:rsidRPr="00B33245">
      <w:rPr>
        <w:noProof/>
        <w:lang w:eastAsia="pt-BR"/>
      </w:rPr>
      <w:drawing>
        <wp:inline distT="0" distB="0" distL="0" distR="0">
          <wp:extent cx="3376295" cy="483870"/>
          <wp:effectExtent l="0" t="0" r="0" b="0"/>
          <wp:docPr id="1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629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EA5B46"/>
    <w:rsid w:val="00010608"/>
    <w:rsid w:val="00012DBA"/>
    <w:rsid w:val="000202FF"/>
    <w:rsid w:val="000221F3"/>
    <w:rsid w:val="000224C4"/>
    <w:rsid w:val="00022D5B"/>
    <w:rsid w:val="00025EEC"/>
    <w:rsid w:val="00032697"/>
    <w:rsid w:val="00040B78"/>
    <w:rsid w:val="0004673B"/>
    <w:rsid w:val="000519A0"/>
    <w:rsid w:val="00067E0B"/>
    <w:rsid w:val="00073055"/>
    <w:rsid w:val="000A0F5A"/>
    <w:rsid w:val="000C6CB2"/>
    <w:rsid w:val="000D00E9"/>
    <w:rsid w:val="000D0376"/>
    <w:rsid w:val="000D14C3"/>
    <w:rsid w:val="000D4DBF"/>
    <w:rsid w:val="000E26D1"/>
    <w:rsid w:val="000E52B3"/>
    <w:rsid w:val="000F2EF1"/>
    <w:rsid w:val="00102E85"/>
    <w:rsid w:val="001133D8"/>
    <w:rsid w:val="0012070C"/>
    <w:rsid w:val="00122755"/>
    <w:rsid w:val="00141782"/>
    <w:rsid w:val="0017334E"/>
    <w:rsid w:val="001752DC"/>
    <w:rsid w:val="0019649E"/>
    <w:rsid w:val="00196CD8"/>
    <w:rsid w:val="00197177"/>
    <w:rsid w:val="001A6DEB"/>
    <w:rsid w:val="001C4854"/>
    <w:rsid w:val="001C4D6C"/>
    <w:rsid w:val="001D1854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63DF"/>
    <w:rsid w:val="00227471"/>
    <w:rsid w:val="00245873"/>
    <w:rsid w:val="00267746"/>
    <w:rsid w:val="00284642"/>
    <w:rsid w:val="00296EF0"/>
    <w:rsid w:val="00297C3D"/>
    <w:rsid w:val="002A1CA9"/>
    <w:rsid w:val="002A739F"/>
    <w:rsid w:val="002B1996"/>
    <w:rsid w:val="002B609F"/>
    <w:rsid w:val="002C25D7"/>
    <w:rsid w:val="002C2B84"/>
    <w:rsid w:val="002D58F1"/>
    <w:rsid w:val="002D64FB"/>
    <w:rsid w:val="00313ABE"/>
    <w:rsid w:val="00326941"/>
    <w:rsid w:val="00333365"/>
    <w:rsid w:val="00357386"/>
    <w:rsid w:val="0035777B"/>
    <w:rsid w:val="003627F8"/>
    <w:rsid w:val="00362A83"/>
    <w:rsid w:val="003708B3"/>
    <w:rsid w:val="003806E7"/>
    <w:rsid w:val="003854FF"/>
    <w:rsid w:val="003977F8"/>
    <w:rsid w:val="003A52A2"/>
    <w:rsid w:val="003B7955"/>
    <w:rsid w:val="003C07A6"/>
    <w:rsid w:val="003D0634"/>
    <w:rsid w:val="003D579C"/>
    <w:rsid w:val="003E3DA7"/>
    <w:rsid w:val="003E4DCF"/>
    <w:rsid w:val="003F13EE"/>
    <w:rsid w:val="004056BC"/>
    <w:rsid w:val="00413CD9"/>
    <w:rsid w:val="00422445"/>
    <w:rsid w:val="00423115"/>
    <w:rsid w:val="004335BC"/>
    <w:rsid w:val="00433FEC"/>
    <w:rsid w:val="004360DE"/>
    <w:rsid w:val="0044290E"/>
    <w:rsid w:val="0044313E"/>
    <w:rsid w:val="00447570"/>
    <w:rsid w:val="00450B5E"/>
    <w:rsid w:val="004515CA"/>
    <w:rsid w:val="00452B21"/>
    <w:rsid w:val="004539C8"/>
    <w:rsid w:val="00462BBB"/>
    <w:rsid w:val="00491AE9"/>
    <w:rsid w:val="0049456E"/>
    <w:rsid w:val="00496033"/>
    <w:rsid w:val="0049667E"/>
    <w:rsid w:val="0049761A"/>
    <w:rsid w:val="004A5E85"/>
    <w:rsid w:val="004B76E5"/>
    <w:rsid w:val="004C0DC1"/>
    <w:rsid w:val="004F5CBF"/>
    <w:rsid w:val="00503899"/>
    <w:rsid w:val="0052261E"/>
    <w:rsid w:val="00545C39"/>
    <w:rsid w:val="00567C4E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3E88"/>
    <w:rsid w:val="006165CC"/>
    <w:rsid w:val="00620C0F"/>
    <w:rsid w:val="00647621"/>
    <w:rsid w:val="00655463"/>
    <w:rsid w:val="00655F1E"/>
    <w:rsid w:val="00657CD6"/>
    <w:rsid w:val="00660AE1"/>
    <w:rsid w:val="0067742C"/>
    <w:rsid w:val="006A0038"/>
    <w:rsid w:val="006C3C94"/>
    <w:rsid w:val="006C452D"/>
    <w:rsid w:val="006D1930"/>
    <w:rsid w:val="006E38E5"/>
    <w:rsid w:val="006F3358"/>
    <w:rsid w:val="006F6CA8"/>
    <w:rsid w:val="006F709F"/>
    <w:rsid w:val="007000A5"/>
    <w:rsid w:val="00703D90"/>
    <w:rsid w:val="00711AB3"/>
    <w:rsid w:val="00712240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0AE5"/>
    <w:rsid w:val="00811698"/>
    <w:rsid w:val="00813D1C"/>
    <w:rsid w:val="00840A8B"/>
    <w:rsid w:val="008555D7"/>
    <w:rsid w:val="008604A6"/>
    <w:rsid w:val="00861279"/>
    <w:rsid w:val="008615D7"/>
    <w:rsid w:val="008669FE"/>
    <w:rsid w:val="00866C56"/>
    <w:rsid w:val="00873D5C"/>
    <w:rsid w:val="0088266E"/>
    <w:rsid w:val="00884D87"/>
    <w:rsid w:val="008856FB"/>
    <w:rsid w:val="008918E4"/>
    <w:rsid w:val="008D216C"/>
    <w:rsid w:val="008E4544"/>
    <w:rsid w:val="008F18A2"/>
    <w:rsid w:val="008F3EB4"/>
    <w:rsid w:val="009139BE"/>
    <w:rsid w:val="00916B61"/>
    <w:rsid w:val="00921BC2"/>
    <w:rsid w:val="00922BFF"/>
    <w:rsid w:val="0092607A"/>
    <w:rsid w:val="00933831"/>
    <w:rsid w:val="00944287"/>
    <w:rsid w:val="00945967"/>
    <w:rsid w:val="00951E98"/>
    <w:rsid w:val="0095385C"/>
    <w:rsid w:val="009A160B"/>
    <w:rsid w:val="009B0781"/>
    <w:rsid w:val="009D162E"/>
    <w:rsid w:val="009D1B1F"/>
    <w:rsid w:val="009D79C9"/>
    <w:rsid w:val="009E1424"/>
    <w:rsid w:val="009E4C65"/>
    <w:rsid w:val="009F19A4"/>
    <w:rsid w:val="009F586D"/>
    <w:rsid w:val="00A01614"/>
    <w:rsid w:val="00A02CDA"/>
    <w:rsid w:val="00A0649E"/>
    <w:rsid w:val="00A128A7"/>
    <w:rsid w:val="00A20B24"/>
    <w:rsid w:val="00A260CB"/>
    <w:rsid w:val="00A338FF"/>
    <w:rsid w:val="00A35698"/>
    <w:rsid w:val="00A4008E"/>
    <w:rsid w:val="00A43820"/>
    <w:rsid w:val="00A610ED"/>
    <w:rsid w:val="00A6743B"/>
    <w:rsid w:val="00A74295"/>
    <w:rsid w:val="00A7750A"/>
    <w:rsid w:val="00A8230C"/>
    <w:rsid w:val="00A95488"/>
    <w:rsid w:val="00AA55C2"/>
    <w:rsid w:val="00AB1718"/>
    <w:rsid w:val="00AD0A8B"/>
    <w:rsid w:val="00AD29C9"/>
    <w:rsid w:val="00AF16F4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229D"/>
    <w:rsid w:val="00B934CC"/>
    <w:rsid w:val="00BA6906"/>
    <w:rsid w:val="00BB4112"/>
    <w:rsid w:val="00BB5A23"/>
    <w:rsid w:val="00BB5C29"/>
    <w:rsid w:val="00BC0A2B"/>
    <w:rsid w:val="00BE4CBE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7061B"/>
    <w:rsid w:val="00C814B9"/>
    <w:rsid w:val="00C86685"/>
    <w:rsid w:val="00CA64A0"/>
    <w:rsid w:val="00CD5033"/>
    <w:rsid w:val="00CD7C0F"/>
    <w:rsid w:val="00CD7C32"/>
    <w:rsid w:val="00CF04A0"/>
    <w:rsid w:val="00D069EB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74C17"/>
    <w:rsid w:val="00D85309"/>
    <w:rsid w:val="00D901EA"/>
    <w:rsid w:val="00D94AF2"/>
    <w:rsid w:val="00DA0770"/>
    <w:rsid w:val="00DC0EAE"/>
    <w:rsid w:val="00DD13FA"/>
    <w:rsid w:val="00DD599B"/>
    <w:rsid w:val="00DE0398"/>
    <w:rsid w:val="00DF29FA"/>
    <w:rsid w:val="00DF356F"/>
    <w:rsid w:val="00DF77E2"/>
    <w:rsid w:val="00E07C14"/>
    <w:rsid w:val="00E37354"/>
    <w:rsid w:val="00E374F9"/>
    <w:rsid w:val="00E561E7"/>
    <w:rsid w:val="00E62032"/>
    <w:rsid w:val="00E64C71"/>
    <w:rsid w:val="00E64CFE"/>
    <w:rsid w:val="00E75050"/>
    <w:rsid w:val="00E75DDC"/>
    <w:rsid w:val="00E8187C"/>
    <w:rsid w:val="00E948DA"/>
    <w:rsid w:val="00E94EA5"/>
    <w:rsid w:val="00EA32B6"/>
    <w:rsid w:val="00EA5B46"/>
    <w:rsid w:val="00EA73A0"/>
    <w:rsid w:val="00EA7E4F"/>
    <w:rsid w:val="00EB167D"/>
    <w:rsid w:val="00EB4334"/>
    <w:rsid w:val="00EB536E"/>
    <w:rsid w:val="00EC0AE2"/>
    <w:rsid w:val="00EC4A68"/>
    <w:rsid w:val="00EC6059"/>
    <w:rsid w:val="00ED3F4B"/>
    <w:rsid w:val="00EF7204"/>
    <w:rsid w:val="00F17377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B4227"/>
    <w:rsid w:val="00FC1F11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uiPriority w:val="99"/>
    <w:unhideWhenUsed/>
    <w:rsid w:val="00F52F58"/>
    <w:rPr>
      <w:color w:val="0000FF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%20Planilha%20Chamada%20002-2016\NOVO%20EDITAL%20002-2016\Novo%20Edital%20n&#186;02%202016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A76D9-A6C5-4D29-AE33-59ECBB1BE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Edital nº02 2016</Template>
  <TotalTime>27</TotalTime>
  <Pages>10</Pages>
  <Words>2757</Words>
  <Characters>14891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17613</CharactersWithSpaces>
  <SharedDoc>false</SharedDoc>
  <HLinks>
    <vt:vector size="48" baseType="variant">
      <vt:variant>
        <vt:i4>1769503</vt:i4>
      </vt:variant>
      <vt:variant>
        <vt:i4>99</vt:i4>
      </vt:variant>
      <vt:variant>
        <vt:i4>0</vt:i4>
      </vt:variant>
      <vt:variant>
        <vt:i4>5</vt:i4>
      </vt:variant>
      <vt:variant>
        <vt:lpwstr>javascript:LinkTexto('LEI','00008666','000','1993','NI','','','')</vt:lpwstr>
      </vt:variant>
      <vt:variant>
        <vt:lpwstr/>
      </vt:variant>
      <vt:variant>
        <vt:i4>4325471</vt:i4>
      </vt:variant>
      <vt:variant>
        <vt:i4>96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1638427</vt:i4>
      </vt:variant>
      <vt:variant>
        <vt:i4>51</vt:i4>
      </vt:variant>
      <vt:variant>
        <vt:i4>0</vt:i4>
      </vt:variant>
      <vt:variant>
        <vt:i4>5</vt:i4>
      </vt:variant>
      <vt:variant>
        <vt:lpwstr>javascript:LinkTexto('LEI','00010831','000','2003','NI','','','')</vt:lpwstr>
      </vt:variant>
      <vt:variant>
        <vt:lpwstr/>
      </vt:variant>
      <vt:variant>
        <vt:i4>4325471</vt:i4>
      </vt:variant>
      <vt:variant>
        <vt:i4>48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45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42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39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7209033</vt:i4>
      </vt:variant>
      <vt:variant>
        <vt:i4>0</vt:i4>
      </vt:variant>
      <vt:variant>
        <vt:i4>0</vt:i4>
      </vt:variant>
      <vt:variant>
        <vt:i4>5</vt:i4>
      </vt:variant>
      <vt:variant>
        <vt:lpwstr>mailto:gae@seduc.go.gov.br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Rosânia Braga</dc:creator>
  <cp:lastModifiedBy>caio.gaioso</cp:lastModifiedBy>
  <cp:revision>10</cp:revision>
  <cp:lastPrinted>2016-05-12T13:00:00Z</cp:lastPrinted>
  <dcterms:created xsi:type="dcterms:W3CDTF">2016-06-09T14:09:00Z</dcterms:created>
  <dcterms:modified xsi:type="dcterms:W3CDTF">2016-07-11T14:35:00Z</dcterms:modified>
</cp:coreProperties>
</file>