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48" w:rsidRPr="002142BC" w:rsidRDefault="004B7648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4B7648" w:rsidRPr="002142BC" w:rsidRDefault="004B7648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E4380F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4B7648" w:rsidRPr="002142BC" w:rsidRDefault="004B7648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4B7648" w:rsidRPr="002142BC" w:rsidRDefault="004B7648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4B7648" w:rsidRPr="002142BC" w:rsidRDefault="004B7648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7648" w:rsidRPr="003854FF" w:rsidRDefault="004B7648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E4380F">
        <w:rPr>
          <w:rFonts w:ascii="Times New Roman" w:hAnsi="Times New Roman"/>
          <w:b/>
          <w:bCs/>
          <w:noProof/>
          <w:sz w:val="24"/>
          <w:szCs w:val="24"/>
        </w:rPr>
        <w:t>COLÉGIO ESTADUAL MARECHAL RONDON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E4380F">
        <w:rPr>
          <w:rFonts w:ascii="Times New Roman" w:hAnsi="Times New Roman"/>
          <w:b/>
          <w:bCs/>
          <w:noProof/>
          <w:sz w:val="24"/>
          <w:szCs w:val="24"/>
        </w:rPr>
        <w:t>00.671.394/0001-00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</w:t>
      </w:r>
      <w:r w:rsidR="00711D20">
        <w:rPr>
          <w:rFonts w:ascii="Times New Roman" w:hAnsi="Times New Roman"/>
          <w:sz w:val="24"/>
          <w:szCs w:val="24"/>
        </w:rPr>
        <w:t>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4380F">
        <w:rPr>
          <w:rFonts w:ascii="Times New Roman" w:hAnsi="Times New Roman"/>
          <w:b/>
          <w:bCs/>
          <w:noProof/>
          <w:sz w:val="24"/>
          <w:szCs w:val="24"/>
        </w:rPr>
        <w:t>COLÉGIO ESTADUAL MARECHAL RONDON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E4380F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E4380F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E4380F">
        <w:rPr>
          <w:rFonts w:ascii="Times New Roman" w:hAnsi="Times New Roman"/>
          <w:b/>
          <w:noProof/>
          <w:sz w:val="24"/>
          <w:szCs w:val="24"/>
        </w:rPr>
        <w:t>ROSIMEIRE FURTADO DA SILVA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r w:rsidR="00711D20" w:rsidRPr="003854FF">
        <w:rPr>
          <w:rFonts w:ascii="Times New Roman" w:hAnsi="Times New Roman"/>
          <w:sz w:val="24"/>
          <w:szCs w:val="24"/>
        </w:rPr>
        <w:t>inscrito (</w:t>
      </w:r>
      <w:r w:rsidRPr="003854FF">
        <w:rPr>
          <w:rFonts w:ascii="Times New Roman" w:hAnsi="Times New Roman"/>
          <w:sz w:val="24"/>
          <w:szCs w:val="24"/>
        </w:rPr>
        <w:t xml:space="preserve">a) no CPF nº </w:t>
      </w:r>
      <w:r w:rsidRPr="00E4380F">
        <w:rPr>
          <w:rFonts w:ascii="Times New Roman" w:hAnsi="Times New Roman"/>
          <w:b/>
          <w:noProof/>
          <w:sz w:val="24"/>
          <w:szCs w:val="24"/>
        </w:rPr>
        <w:t>585.694.481-04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E4380F">
        <w:rPr>
          <w:rFonts w:ascii="Times New Roman" w:hAnsi="Times New Roman"/>
          <w:b/>
          <w:noProof/>
          <w:sz w:val="24"/>
          <w:szCs w:val="24"/>
        </w:rPr>
        <w:t>3127170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E4380F">
        <w:rPr>
          <w:rFonts w:ascii="Times New Roman" w:hAnsi="Times New Roman"/>
          <w:b/>
          <w:noProof/>
          <w:sz w:val="24"/>
          <w:szCs w:val="24"/>
        </w:rPr>
        <w:t>SSP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E4380F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1A2C34">
        <w:rPr>
          <w:rFonts w:ascii="Times New Roman" w:hAnsi="Times New Roman"/>
          <w:b/>
          <w:bCs/>
          <w:noProof/>
          <w:sz w:val="24"/>
          <w:szCs w:val="24"/>
        </w:rPr>
        <w:t xml:space="preserve">02 Agosto de </w:t>
      </w:r>
      <w:r w:rsidRPr="00E4380F">
        <w:rPr>
          <w:rFonts w:ascii="Times New Roman" w:hAnsi="Times New Roman"/>
          <w:b/>
          <w:bCs/>
          <w:noProof/>
          <w:sz w:val="24"/>
          <w:szCs w:val="24"/>
        </w:rPr>
        <w:t>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4380F">
        <w:rPr>
          <w:rFonts w:ascii="Times New Roman" w:hAnsi="Times New Roman"/>
          <w:b/>
          <w:bCs/>
          <w:noProof/>
          <w:sz w:val="24"/>
          <w:szCs w:val="24"/>
        </w:rPr>
        <w:t>RUA HUGO DE CARVALHO RAMOS, VILA IRANI</w:t>
      </w:r>
      <w:r w:rsidR="00BE3279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4B7648" w:rsidRPr="002142BC" w:rsidRDefault="004B7648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B7648" w:rsidRPr="002142BC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4B7648" w:rsidRPr="003F13EE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BE3279" w:rsidRDefault="00BE3279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4B7648" w:rsidRPr="002142BC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 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p w:rsidR="004B7648" w:rsidRPr="002142BC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B7648" w:rsidRPr="00711AB3" w:rsidTr="008E454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B7648" w:rsidRPr="002142BC" w:rsidRDefault="004B7648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B7648" w:rsidRPr="002142BC" w:rsidRDefault="004B7648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B7648" w:rsidRPr="002142BC" w:rsidRDefault="004B7648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B7648" w:rsidRPr="002142BC" w:rsidRDefault="004B7648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4B7648" w:rsidRPr="002142BC" w:rsidRDefault="004B7648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B7648" w:rsidRPr="002142BC" w:rsidRDefault="004B7648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4B7648" w:rsidRPr="00711AB3" w:rsidTr="008E454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B7648" w:rsidRPr="002142BC" w:rsidRDefault="004B7648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B7648" w:rsidRPr="002142BC" w:rsidRDefault="004B7648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B7648" w:rsidRPr="002142BC" w:rsidRDefault="004B7648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B7648" w:rsidRPr="002142BC" w:rsidRDefault="004B7648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B7648" w:rsidRPr="002142BC" w:rsidRDefault="004B7648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B7648" w:rsidRPr="002142BC" w:rsidRDefault="004B7648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AD68EA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68EA" w:rsidRPr="007D2315" w:rsidRDefault="00AD68E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7D2315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BE32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ABACAXI PÉROLA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7D23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R$ 1,80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R$ 5,40</w:t>
            </w:r>
          </w:p>
        </w:tc>
      </w:tr>
      <w:tr w:rsidR="00AD68EA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68EA" w:rsidRPr="007D2315" w:rsidRDefault="00AD68E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7D2315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BE32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ABÓBORA CABUTIÁ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7D23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R$ 1,90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R$ 7,60</w:t>
            </w:r>
          </w:p>
        </w:tc>
      </w:tr>
      <w:tr w:rsidR="00AD68E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AD68E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7D2315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BE32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BANANA DA TERRA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7D23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R$ 2,63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R$ 263,33</w:t>
            </w:r>
          </w:p>
        </w:tc>
      </w:tr>
      <w:tr w:rsidR="00AD68E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AD68E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7D2315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BE32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7D23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R$ 2,51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R$ 753,00</w:t>
            </w:r>
          </w:p>
        </w:tc>
      </w:tr>
      <w:tr w:rsidR="00AD68E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AD68E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7D2315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BE32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BATATINHA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7D23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7D23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D68EA"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R$ 3,00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R$ 15,00</w:t>
            </w:r>
          </w:p>
        </w:tc>
      </w:tr>
      <w:tr w:rsidR="00AD68E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AD68E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7D2315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BE32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7D15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7D23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D68EA"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R$ 1,95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R$ 7,80</w:t>
            </w:r>
          </w:p>
        </w:tc>
      </w:tr>
      <w:tr w:rsidR="00AD68E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AD68E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7D2315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BE32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7D15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7D23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D68EA"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R$ 2,45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R$ 4,90</w:t>
            </w:r>
          </w:p>
        </w:tc>
      </w:tr>
      <w:tr w:rsidR="00AD68E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AD68E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7D2315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BE32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7D15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7D23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D68EA"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R$ 2,83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R$ 16,98</w:t>
            </w:r>
          </w:p>
        </w:tc>
      </w:tr>
      <w:tr w:rsidR="00AD68E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AD68E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7D2315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BE32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7D15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7D23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D68EA"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R$ 3,20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R$ 25,60</w:t>
            </w:r>
          </w:p>
        </w:tc>
      </w:tr>
      <w:tr w:rsidR="00AD68E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AD68E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7D2315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BE32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IOGURTE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7D15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R$ 6,60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R$ 990,00</w:t>
            </w:r>
          </w:p>
        </w:tc>
      </w:tr>
      <w:tr w:rsidR="00AD68E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AD68E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7D2315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BE32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R$ 1,45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R$ 362,50</w:t>
            </w:r>
          </w:p>
        </w:tc>
      </w:tr>
      <w:tr w:rsidR="00AD68E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AD68E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7D2315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BE32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LEITE PASTEURIZADO TIPO C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="007D1512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R$ 2,50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R$ 250,00</w:t>
            </w:r>
          </w:p>
        </w:tc>
      </w:tr>
      <w:tr w:rsidR="00AD68E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AD68E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7D2315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BE32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7D15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R$ 1,55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R$ 155,00</w:t>
            </w:r>
          </w:p>
        </w:tc>
      </w:tr>
      <w:tr w:rsidR="00AD68E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AD68E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7D2315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BE32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7D15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R$ 2,08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R$ 415,33</w:t>
            </w:r>
          </w:p>
        </w:tc>
      </w:tr>
      <w:tr w:rsidR="00AD68E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AD68E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7D2315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BE32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OVOS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R$ 2,71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R$ 13,55</w:t>
            </w:r>
          </w:p>
        </w:tc>
      </w:tr>
      <w:tr w:rsidR="00AD68E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AD68E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7D2315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lastRenderedPageBreak/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BE32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7D15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R$ 2,00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R$ 6,00</w:t>
            </w:r>
          </w:p>
        </w:tc>
      </w:tr>
      <w:tr w:rsidR="00AD68E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AD68E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7D2315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BE32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7D15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R$ 3,28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D68EA" w:rsidRPr="007D2315" w:rsidRDefault="00AD68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15">
              <w:rPr>
                <w:rFonts w:ascii="Times New Roman" w:hAnsi="Times New Roman"/>
                <w:color w:val="000000"/>
                <w:sz w:val="24"/>
                <w:szCs w:val="24"/>
              </w:rPr>
              <w:t>R$ 164,00</w:t>
            </w:r>
          </w:p>
        </w:tc>
      </w:tr>
    </w:tbl>
    <w:p w:rsidR="004B7648" w:rsidRPr="002142BC" w:rsidRDefault="004B7648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4B7648" w:rsidRPr="002142BC" w:rsidRDefault="004B7648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B7648" w:rsidRPr="002142BC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4B7648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1A2C34" w:rsidRPr="002142BC" w:rsidRDefault="001A2C3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4B7648" w:rsidRPr="002142BC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4B7648" w:rsidRPr="002142BC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B7648" w:rsidRPr="002142BC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4B7648" w:rsidRPr="002142BC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4B7648" w:rsidRPr="002142BC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B7648" w:rsidRPr="002142BC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4B7648" w:rsidRPr="00D35EFE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4B7648" w:rsidRDefault="004B764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B7648" w:rsidRDefault="004B764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4B7648" w:rsidRPr="002142BC" w:rsidRDefault="004B764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lastRenderedPageBreak/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4B7648" w:rsidRPr="002142BC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4B7648" w:rsidRPr="002142BC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4B7648" w:rsidRPr="002142BC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B7648" w:rsidRPr="002142BC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4B7648" w:rsidRPr="00D35EFE" w:rsidRDefault="004B7648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4B7648" w:rsidRDefault="004B7648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B7648" w:rsidRDefault="004B7648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4B7648" w:rsidRPr="002142BC" w:rsidRDefault="004B7648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4B7648" w:rsidRPr="002142BC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4B7648" w:rsidRPr="002142BC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4B7648" w:rsidRPr="002142BC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B7648" w:rsidRPr="002142BC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4B7648" w:rsidRPr="002142BC" w:rsidRDefault="004B764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lastRenderedPageBreak/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4B7648" w:rsidRPr="002142BC" w:rsidRDefault="004B764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4B7648" w:rsidRPr="002142BC" w:rsidRDefault="004B764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4B7648" w:rsidRPr="002142BC" w:rsidRDefault="004B7648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4B7648" w:rsidRPr="00D35EFE" w:rsidRDefault="004B7648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4B7648" w:rsidRPr="00D35EFE" w:rsidRDefault="004B7648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4B7648" w:rsidRDefault="004B7648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B7648" w:rsidRDefault="004B7648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4B7648" w:rsidRPr="002142BC" w:rsidRDefault="004B7648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4B7648" w:rsidRDefault="004B7648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4B7648" w:rsidRPr="002142BC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B7648" w:rsidRPr="002142BC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4B7648" w:rsidRPr="00C661CC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4B7648" w:rsidRPr="002142BC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4B7648" w:rsidRPr="002142BC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4B7648" w:rsidRDefault="004B7648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1A2C34" w:rsidRPr="002142BC" w:rsidRDefault="001A2C34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4B7648" w:rsidRPr="002142BC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4B7648" w:rsidRPr="002142BC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4B7648" w:rsidRPr="002142BC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4B7648" w:rsidRPr="002142BC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4B7648" w:rsidRPr="002142BC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4B7648" w:rsidRPr="002142BC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4B7648" w:rsidRPr="002142BC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4B7648" w:rsidRPr="002142BC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>I - os assentamentos de reforma agrária, as comunidades tradicionais indígenas e as comunidades quilombolas, não havendo prioridade entre estes;</w:t>
      </w:r>
    </w:p>
    <w:p w:rsidR="004B7648" w:rsidRPr="002142BC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4B7648" w:rsidRPr="002142BC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4B7648" w:rsidRPr="00212348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4B7648" w:rsidRPr="002142BC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4B7648" w:rsidRPr="002142BC" w:rsidRDefault="004B764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4B7648" w:rsidRPr="002142BC" w:rsidRDefault="004B764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4B7648" w:rsidRPr="002142BC" w:rsidRDefault="004B7648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4B7648" w:rsidRPr="002142BC" w:rsidRDefault="004B764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4B7648" w:rsidRPr="002142BC" w:rsidRDefault="004B764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4B7648" w:rsidRDefault="004B764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4B7648" w:rsidRPr="00067E0B" w:rsidRDefault="004B764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B7648" w:rsidRDefault="004B76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4B7648" w:rsidRPr="002142BC" w:rsidRDefault="004B7648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4B7648" w:rsidRPr="002142BC" w:rsidRDefault="004B764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4B7648" w:rsidRPr="002142BC" w:rsidRDefault="004B764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B7648" w:rsidRPr="002142BC" w:rsidRDefault="004B764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</w:t>
      </w:r>
      <w:r w:rsidRPr="00E4380F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4B7648" w:rsidRPr="002142BC" w:rsidRDefault="004B764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BE3279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4B7648" w:rsidRPr="00796030" w:rsidRDefault="004B764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4B7648" w:rsidRPr="002142BC" w:rsidRDefault="004B764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4B7648" w:rsidRPr="002142BC" w:rsidRDefault="004B7648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4B7648" w:rsidRPr="002142BC" w:rsidRDefault="004B7648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4B7648" w:rsidRDefault="004B764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B7648" w:rsidRPr="002142BC" w:rsidRDefault="004B764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E4380F">
        <w:rPr>
          <w:rFonts w:ascii="Times New Roman" w:hAnsi="Times New Roman"/>
          <w:b/>
          <w:bCs/>
          <w:noProof/>
        </w:rPr>
        <w:t>002/2016</w:t>
      </w:r>
    </w:p>
    <w:p w:rsidR="004B7648" w:rsidRPr="002142BC" w:rsidRDefault="004B764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BE3279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4B7648" w:rsidRPr="00796030" w:rsidRDefault="004B7648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4B7648" w:rsidRPr="002142BC" w:rsidRDefault="004B764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4B7648" w:rsidRDefault="004B7648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1A2C34" w:rsidRPr="002142BC" w:rsidRDefault="001A2C34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4B7648" w:rsidRPr="002142BC" w:rsidRDefault="004B7648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4B7648" w:rsidRPr="002142BC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4B7648" w:rsidRDefault="004B7648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B7648" w:rsidRPr="0067742C" w:rsidRDefault="004B7648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4B7648" w:rsidRPr="0067742C" w:rsidRDefault="004B7648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</w:t>
      </w:r>
      <w:r w:rsidR="00176D09">
        <w:rPr>
          <w:rFonts w:ascii="Times New Roman" w:hAnsi="Times New Roman"/>
          <w:sz w:val="24"/>
          <w:szCs w:val="24"/>
        </w:rPr>
        <w:t xml:space="preserve">Pública deverão ser </w:t>
      </w:r>
      <w:proofErr w:type="gramStart"/>
      <w:r w:rsidR="00176D09">
        <w:rPr>
          <w:rFonts w:ascii="Times New Roman" w:hAnsi="Times New Roman"/>
          <w:sz w:val="24"/>
          <w:szCs w:val="24"/>
        </w:rPr>
        <w:t>entregues no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 w:rsidRPr="00E4380F">
        <w:rPr>
          <w:rFonts w:ascii="Times New Roman" w:hAnsi="Times New Roman"/>
          <w:b/>
          <w:noProof/>
          <w:sz w:val="24"/>
          <w:szCs w:val="24"/>
        </w:rPr>
        <w:t>COLÉGIO ESTADUAL MARECHAL</w:t>
      </w:r>
      <w:proofErr w:type="gramEnd"/>
      <w:r w:rsidRPr="00E4380F">
        <w:rPr>
          <w:rFonts w:ascii="Times New Roman" w:hAnsi="Times New Roman"/>
          <w:b/>
          <w:noProof/>
          <w:sz w:val="24"/>
          <w:szCs w:val="24"/>
        </w:rPr>
        <w:t xml:space="preserve"> RONDON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E4380F">
        <w:rPr>
          <w:rFonts w:ascii="Times New Roman" w:hAnsi="Times New Roman"/>
          <w:b/>
          <w:bCs/>
          <w:noProof/>
          <w:sz w:val="24"/>
          <w:szCs w:val="24"/>
        </w:rPr>
        <w:t>RUA HUGO DE CARVALHO RAMOS, VILA IRANI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E4380F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BE3279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>do dia</w:t>
      </w:r>
      <w:r w:rsidR="001A2C34">
        <w:rPr>
          <w:rFonts w:ascii="Times New Roman" w:hAnsi="Times New Roman"/>
          <w:b/>
          <w:noProof/>
          <w:sz w:val="24"/>
          <w:szCs w:val="24"/>
        </w:rPr>
        <w:t xml:space="preserve"> 09 </w:t>
      </w:r>
      <w:r w:rsidR="001A2C34">
        <w:rPr>
          <w:rFonts w:ascii="Times New Roman" w:hAnsi="Times New Roman"/>
          <w:noProof/>
          <w:sz w:val="24"/>
          <w:szCs w:val="24"/>
        </w:rPr>
        <w:t>de</w:t>
      </w:r>
      <w:r w:rsidR="001A2C34">
        <w:rPr>
          <w:rFonts w:ascii="Times New Roman" w:hAnsi="Times New Roman"/>
          <w:b/>
          <w:noProof/>
          <w:sz w:val="24"/>
          <w:szCs w:val="24"/>
        </w:rPr>
        <w:t xml:space="preserve"> AGOSTO </w:t>
      </w:r>
      <w:r w:rsidR="001A2C34">
        <w:rPr>
          <w:rFonts w:ascii="Times New Roman" w:hAnsi="Times New Roman"/>
          <w:sz w:val="24"/>
          <w:szCs w:val="24"/>
        </w:rPr>
        <w:t xml:space="preserve">até o dia </w:t>
      </w:r>
      <w:r w:rsidR="001A2C34">
        <w:rPr>
          <w:rFonts w:ascii="Times New Roman" w:hAnsi="Times New Roman"/>
          <w:b/>
          <w:noProof/>
          <w:sz w:val="24"/>
          <w:szCs w:val="24"/>
        </w:rPr>
        <w:t xml:space="preserve">12 </w:t>
      </w:r>
      <w:r w:rsidR="001A2C34">
        <w:rPr>
          <w:rFonts w:ascii="Times New Roman" w:hAnsi="Times New Roman"/>
          <w:noProof/>
          <w:sz w:val="24"/>
          <w:szCs w:val="24"/>
        </w:rPr>
        <w:t xml:space="preserve">de </w:t>
      </w:r>
      <w:r w:rsidR="001A2C34">
        <w:rPr>
          <w:rFonts w:ascii="Times New Roman" w:hAnsi="Times New Roman"/>
          <w:b/>
          <w:noProof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E4380F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E4380F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4B7648" w:rsidRDefault="004B7648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BE3279" w:rsidRDefault="00BE3279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B7648" w:rsidRPr="0067742C" w:rsidRDefault="004B7648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10. LOCAL E PERIODICIDADE DE ENTREGA DOS PRODUTOS</w:t>
      </w:r>
    </w:p>
    <w:p w:rsidR="004B7648" w:rsidRPr="0067742C" w:rsidRDefault="004B7648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E4380F">
        <w:rPr>
          <w:rFonts w:ascii="Times New Roman" w:hAnsi="Times New Roman"/>
          <w:b/>
          <w:noProof/>
          <w:sz w:val="24"/>
          <w:szCs w:val="24"/>
          <w:lang w:eastAsia="pt-BR"/>
        </w:rPr>
        <w:t>COLÉGIO ESTADUAL MARECHAL RONDON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E4380F">
        <w:rPr>
          <w:rFonts w:ascii="Times New Roman" w:hAnsi="Times New Roman"/>
          <w:b/>
          <w:bCs/>
          <w:noProof/>
          <w:sz w:val="24"/>
          <w:szCs w:val="24"/>
        </w:rPr>
        <w:t>RUA HUGO DE CARVALHO RAMOS, VILA IRANI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E4380F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BE3279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1A2C34" w:rsidRDefault="001A2C3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4B7648" w:rsidRPr="002142BC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4B7648" w:rsidRPr="002142BC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mediante apresentação de documento fiscal correspondente ao fornecimento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efetuado, vedada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1A2C34" w:rsidRDefault="001A2C34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4B7648" w:rsidRPr="002142BC" w:rsidRDefault="004B7648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4B7648" w:rsidRPr="002142BC" w:rsidRDefault="004B7648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4B7648" w:rsidRPr="002142BC" w:rsidRDefault="004B7648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4B7648" w:rsidRPr="002142BC" w:rsidRDefault="004B7648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4B7648" w:rsidRPr="002142BC" w:rsidRDefault="004B7648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4B7648" w:rsidRPr="00202E28" w:rsidRDefault="004B7648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4B7648" w:rsidRPr="002142BC" w:rsidRDefault="004B7648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4B7648" w:rsidRPr="002142BC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4B7648" w:rsidRPr="002142BC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4B7648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4B7648" w:rsidRPr="002C2B84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4B7648" w:rsidRPr="002C2B84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4B7648" w:rsidRPr="002C2B84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B7648" w:rsidRPr="002C2B84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B7648" w:rsidRPr="002142BC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4B7648" w:rsidRPr="002142BC" w:rsidRDefault="004B7648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4B7648" w:rsidRPr="002C2B84" w:rsidRDefault="004B764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4B7648" w:rsidRPr="002142BC" w:rsidRDefault="004B7648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4B7648" w:rsidRPr="002C2B84" w:rsidRDefault="004B7648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4B7648" w:rsidRPr="002C2B84" w:rsidRDefault="004B764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4B7648" w:rsidRPr="002142BC" w:rsidRDefault="004B7648" w:rsidP="004F311F">
      <w:pPr>
        <w:spacing w:after="15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BE3279" w:rsidRDefault="00BE3279" w:rsidP="004F311F">
      <w:pPr>
        <w:spacing w:after="15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4B7648" w:rsidRPr="00FB4227" w:rsidRDefault="004B7648" w:rsidP="004F311F">
      <w:pPr>
        <w:spacing w:after="15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4F311F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4F311F">
        <w:rPr>
          <w:rFonts w:ascii="Times New Roman" w:eastAsia="Times New Roman" w:hAnsi="Times New Roman"/>
          <w:b/>
          <w:sz w:val="24"/>
          <w:szCs w:val="24"/>
          <w:lang w:eastAsia="pt-BR"/>
        </w:rPr>
        <w:t>/GO</w:t>
      </w:r>
      <w:r w:rsidRPr="00922BFF">
        <w:rPr>
          <w:rFonts w:ascii="Times New Roman" w:eastAsia="Times New Roman" w:hAnsi="Times New Roman"/>
          <w:sz w:val="24"/>
          <w:szCs w:val="24"/>
          <w:lang w:eastAsia="pt-BR"/>
        </w:rPr>
        <w:t xml:space="preserve">, ao(s) </w:t>
      </w:r>
      <w:r w:rsidR="001A2C34" w:rsidRPr="001A2C34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="00BE3279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dias do mês de </w:t>
      </w:r>
      <w:r w:rsidR="001A2C34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 w:rsidRPr="001A2C34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 xml:space="preserve"> </w:t>
      </w:r>
      <w:r w:rsidRPr="00E4380F">
        <w:rPr>
          <w:rFonts w:ascii="Times New Roman" w:eastAsia="Times New Roman" w:hAnsi="Times New Roman"/>
          <w:noProof/>
          <w:sz w:val="24"/>
          <w:szCs w:val="24"/>
          <w:lang w:eastAsia="pt-BR"/>
        </w:rPr>
        <w:t>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4B7648" w:rsidRPr="00FB4227" w:rsidRDefault="004B7648" w:rsidP="00840A8B">
      <w:pPr>
        <w:spacing w:after="150" w:line="48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B7648" w:rsidRPr="004F311F" w:rsidRDefault="004B7648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4F311F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ROSIMEIRE FURTADO DA SILVA</w:t>
      </w:r>
    </w:p>
    <w:p w:rsidR="004B7648" w:rsidRPr="00FB4227" w:rsidRDefault="004B7648" w:rsidP="00B54E8A">
      <w:pPr>
        <w:spacing w:after="150" w:line="48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4B7648" w:rsidRPr="004F311F" w:rsidRDefault="004B7648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4F311F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COLÉGIO ESTADUAL MARECHAL RONDON</w:t>
      </w:r>
    </w:p>
    <w:p w:rsidR="004B7648" w:rsidRDefault="004B7648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sectPr w:rsidR="004B7648" w:rsidSect="004B7648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4B7648" w:rsidRPr="002142BC" w:rsidRDefault="004B7648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End"/>
    </w:p>
    <w:sectPr w:rsidR="004B7648" w:rsidRPr="002142BC" w:rsidSect="004B7648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C83" w:rsidRDefault="00DC6C83" w:rsidP="004C0DC1">
      <w:pPr>
        <w:spacing w:after="0" w:line="240" w:lineRule="auto"/>
      </w:pPr>
      <w:r>
        <w:separator/>
      </w:r>
    </w:p>
  </w:endnote>
  <w:endnote w:type="continuationSeparator" w:id="0">
    <w:p w:rsidR="00DC6C83" w:rsidRDefault="00DC6C83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648" w:rsidRPr="00283531" w:rsidRDefault="004B7648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B7648" w:rsidRPr="00283531" w:rsidRDefault="004B7648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/>
        <w:sz w:val="16"/>
        <w:szCs w:val="16"/>
      </w:rPr>
      <w:t>Esporte</w:t>
    </w:r>
    <w:proofErr w:type="gramEnd"/>
  </w:p>
  <w:p w:rsidR="004B7648" w:rsidRPr="003D5724" w:rsidRDefault="004B7648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4B7648" w:rsidRPr="00283531" w:rsidRDefault="004B7648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4B7648" w:rsidRDefault="004B7648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4B7648" w:rsidRPr="00581345" w:rsidRDefault="004B7648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5" w:rsidRPr="00283531" w:rsidRDefault="004A5E85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A5E85" w:rsidRPr="00283531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/>
        <w:sz w:val="16"/>
        <w:szCs w:val="16"/>
      </w:rPr>
      <w:t>Esporte</w:t>
    </w:r>
    <w:proofErr w:type="gramEnd"/>
  </w:p>
  <w:p w:rsidR="004A5E85" w:rsidRPr="003D5724" w:rsidRDefault="004A5E85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4A5E85" w:rsidRPr="00283531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4A5E85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4A5E85" w:rsidRPr="00581345" w:rsidRDefault="004A5E85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C83" w:rsidRDefault="00DC6C83" w:rsidP="004C0DC1">
      <w:pPr>
        <w:spacing w:after="0" w:line="240" w:lineRule="auto"/>
      </w:pPr>
      <w:r>
        <w:separator/>
      </w:r>
    </w:p>
  </w:footnote>
  <w:footnote w:type="continuationSeparator" w:id="0">
    <w:p w:rsidR="00DC6C83" w:rsidRDefault="00DC6C83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648" w:rsidRDefault="004B7648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5" w:rsidRDefault="004A5E85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05040"/>
    <w:rsid w:val="00012DBA"/>
    <w:rsid w:val="000202FF"/>
    <w:rsid w:val="000221F3"/>
    <w:rsid w:val="000224C4"/>
    <w:rsid w:val="00022D5B"/>
    <w:rsid w:val="00025EEC"/>
    <w:rsid w:val="00032697"/>
    <w:rsid w:val="00040B78"/>
    <w:rsid w:val="0004673B"/>
    <w:rsid w:val="000519A0"/>
    <w:rsid w:val="00067E0B"/>
    <w:rsid w:val="00073055"/>
    <w:rsid w:val="000762AB"/>
    <w:rsid w:val="000A0F5A"/>
    <w:rsid w:val="000C6CB2"/>
    <w:rsid w:val="000D00E9"/>
    <w:rsid w:val="000D0376"/>
    <w:rsid w:val="000D14C3"/>
    <w:rsid w:val="000D4DBF"/>
    <w:rsid w:val="000E26D1"/>
    <w:rsid w:val="000E52B3"/>
    <w:rsid w:val="000F2EF1"/>
    <w:rsid w:val="00102E85"/>
    <w:rsid w:val="001133D8"/>
    <w:rsid w:val="0012070C"/>
    <w:rsid w:val="00122755"/>
    <w:rsid w:val="00141782"/>
    <w:rsid w:val="0017334E"/>
    <w:rsid w:val="001752DC"/>
    <w:rsid w:val="00176D09"/>
    <w:rsid w:val="0019649E"/>
    <w:rsid w:val="00196CD8"/>
    <w:rsid w:val="00197177"/>
    <w:rsid w:val="001A2C34"/>
    <w:rsid w:val="001A6DEB"/>
    <w:rsid w:val="001C4854"/>
    <w:rsid w:val="001C4D6C"/>
    <w:rsid w:val="001D1854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84642"/>
    <w:rsid w:val="00297C3D"/>
    <w:rsid w:val="002A1CA9"/>
    <w:rsid w:val="002A739F"/>
    <w:rsid w:val="002B1996"/>
    <w:rsid w:val="002B609F"/>
    <w:rsid w:val="002C25D7"/>
    <w:rsid w:val="002C2B84"/>
    <w:rsid w:val="002D58F1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854FF"/>
    <w:rsid w:val="003977F8"/>
    <w:rsid w:val="003A52A2"/>
    <w:rsid w:val="003A67AB"/>
    <w:rsid w:val="003B7955"/>
    <w:rsid w:val="003C07A6"/>
    <w:rsid w:val="003D0634"/>
    <w:rsid w:val="003D579C"/>
    <w:rsid w:val="003E3DA7"/>
    <w:rsid w:val="003F13EE"/>
    <w:rsid w:val="004056BC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2BBB"/>
    <w:rsid w:val="00491AE9"/>
    <w:rsid w:val="0049456E"/>
    <w:rsid w:val="00496033"/>
    <w:rsid w:val="0049667E"/>
    <w:rsid w:val="0049761A"/>
    <w:rsid w:val="004A5E85"/>
    <w:rsid w:val="004B7648"/>
    <w:rsid w:val="004B76E5"/>
    <w:rsid w:val="004C0DC1"/>
    <w:rsid w:val="004F311F"/>
    <w:rsid w:val="004F3236"/>
    <w:rsid w:val="004F5CBF"/>
    <w:rsid w:val="00503899"/>
    <w:rsid w:val="0052261E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463"/>
    <w:rsid w:val="00655F1E"/>
    <w:rsid w:val="00657CD6"/>
    <w:rsid w:val="00660AE1"/>
    <w:rsid w:val="0067742C"/>
    <w:rsid w:val="006A0038"/>
    <w:rsid w:val="006C3C94"/>
    <w:rsid w:val="006C452D"/>
    <w:rsid w:val="006D1930"/>
    <w:rsid w:val="006E38E5"/>
    <w:rsid w:val="006F3358"/>
    <w:rsid w:val="006F6CA8"/>
    <w:rsid w:val="006F709F"/>
    <w:rsid w:val="007000A5"/>
    <w:rsid w:val="00703D90"/>
    <w:rsid w:val="00711AB3"/>
    <w:rsid w:val="00711D2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1512"/>
    <w:rsid w:val="007D2315"/>
    <w:rsid w:val="007D264D"/>
    <w:rsid w:val="007E398B"/>
    <w:rsid w:val="007F3DBF"/>
    <w:rsid w:val="00811698"/>
    <w:rsid w:val="00813D1C"/>
    <w:rsid w:val="00840A8B"/>
    <w:rsid w:val="008555D7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E4544"/>
    <w:rsid w:val="008F18A2"/>
    <w:rsid w:val="008F3EB4"/>
    <w:rsid w:val="009139BE"/>
    <w:rsid w:val="00916B61"/>
    <w:rsid w:val="00921BC2"/>
    <w:rsid w:val="00922BFF"/>
    <w:rsid w:val="0092607A"/>
    <w:rsid w:val="00933831"/>
    <w:rsid w:val="00944287"/>
    <w:rsid w:val="00945967"/>
    <w:rsid w:val="00951E98"/>
    <w:rsid w:val="0095385C"/>
    <w:rsid w:val="009A160B"/>
    <w:rsid w:val="009B0781"/>
    <w:rsid w:val="009D1B1F"/>
    <w:rsid w:val="009D79C9"/>
    <w:rsid w:val="009E4C65"/>
    <w:rsid w:val="009F19A4"/>
    <w:rsid w:val="009F586D"/>
    <w:rsid w:val="00A01614"/>
    <w:rsid w:val="00A02CDA"/>
    <w:rsid w:val="00A0649E"/>
    <w:rsid w:val="00A128A7"/>
    <w:rsid w:val="00A260CB"/>
    <w:rsid w:val="00A338FF"/>
    <w:rsid w:val="00A35698"/>
    <w:rsid w:val="00A4008E"/>
    <w:rsid w:val="00A43820"/>
    <w:rsid w:val="00A4512D"/>
    <w:rsid w:val="00A610ED"/>
    <w:rsid w:val="00A6743B"/>
    <w:rsid w:val="00A74295"/>
    <w:rsid w:val="00A7750A"/>
    <w:rsid w:val="00A8230C"/>
    <w:rsid w:val="00A95488"/>
    <w:rsid w:val="00AA55C2"/>
    <w:rsid w:val="00AB1718"/>
    <w:rsid w:val="00AD0A8B"/>
    <w:rsid w:val="00AD29C9"/>
    <w:rsid w:val="00AD68EA"/>
    <w:rsid w:val="00AF16F4"/>
    <w:rsid w:val="00B05536"/>
    <w:rsid w:val="00B05988"/>
    <w:rsid w:val="00B05E55"/>
    <w:rsid w:val="00B154D8"/>
    <w:rsid w:val="00B30B0D"/>
    <w:rsid w:val="00B30B26"/>
    <w:rsid w:val="00B54E8A"/>
    <w:rsid w:val="00B77BD8"/>
    <w:rsid w:val="00B83E0F"/>
    <w:rsid w:val="00B865C1"/>
    <w:rsid w:val="00B90148"/>
    <w:rsid w:val="00B9229D"/>
    <w:rsid w:val="00B934CC"/>
    <w:rsid w:val="00BA6906"/>
    <w:rsid w:val="00BB4112"/>
    <w:rsid w:val="00BB5A23"/>
    <w:rsid w:val="00BC0A2B"/>
    <w:rsid w:val="00BE3279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069EB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4C17"/>
    <w:rsid w:val="00D85309"/>
    <w:rsid w:val="00D901EA"/>
    <w:rsid w:val="00D94AF2"/>
    <w:rsid w:val="00DA0770"/>
    <w:rsid w:val="00DC0EAE"/>
    <w:rsid w:val="00DC6C83"/>
    <w:rsid w:val="00DD13FA"/>
    <w:rsid w:val="00DD599B"/>
    <w:rsid w:val="00DE0398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5B46"/>
    <w:rsid w:val="00EA73A0"/>
    <w:rsid w:val="00EA7E4F"/>
    <w:rsid w:val="00EB167D"/>
    <w:rsid w:val="00EB4334"/>
    <w:rsid w:val="00EB536E"/>
    <w:rsid w:val="00EC0AE2"/>
    <w:rsid w:val="00EC4A68"/>
    <w:rsid w:val="00EC6059"/>
    <w:rsid w:val="00ED3F4B"/>
    <w:rsid w:val="00EF7204"/>
    <w:rsid w:val="00F070B3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B4227"/>
    <w:rsid w:val="00FC1F11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5C8C8-21C1-475C-AB59-F4C5490B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7</TotalTime>
  <Pages>11</Pages>
  <Words>2781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17767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Rosânia Braga</dc:creator>
  <cp:lastModifiedBy>caio.gaioso</cp:lastModifiedBy>
  <cp:revision>11</cp:revision>
  <cp:lastPrinted>2016-05-12T13:00:00Z</cp:lastPrinted>
  <dcterms:created xsi:type="dcterms:W3CDTF">2016-06-13T14:02:00Z</dcterms:created>
  <dcterms:modified xsi:type="dcterms:W3CDTF">2016-07-11T13:49:00Z</dcterms:modified>
</cp:coreProperties>
</file>