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CB" w:rsidRPr="002142BC" w:rsidRDefault="00587FCB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87FCB" w:rsidRPr="002142BC" w:rsidRDefault="00587FCB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A3C99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87FCB" w:rsidRPr="002142BC" w:rsidRDefault="00587FCB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87FCB" w:rsidRPr="002142BC" w:rsidRDefault="00587FC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87FCB" w:rsidRPr="002142BC" w:rsidRDefault="00587FC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7FCB" w:rsidRPr="003854FF" w:rsidRDefault="00587FC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="00456CB2">
        <w:rPr>
          <w:rFonts w:ascii="Times New Roman" w:hAnsi="Times New Roman"/>
          <w:b/>
          <w:bCs/>
          <w:noProof/>
          <w:sz w:val="24"/>
          <w:szCs w:val="24"/>
        </w:rPr>
        <w:t>PROFESSORA DO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RACINA PIRES PIMENTEL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00.654.000/0001-05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 xml:space="preserve">pessoa jurídica de direito público interno, </w:t>
      </w:r>
      <w:r w:rsidR="00352D76" w:rsidRPr="003854FF">
        <w:rPr>
          <w:rFonts w:ascii="Times New Roman" w:hAnsi="Times New Roman"/>
          <w:sz w:val="24"/>
          <w:szCs w:val="24"/>
        </w:rPr>
        <w:t xml:space="preserve">do </w:t>
      </w:r>
      <w:r w:rsidR="00352D76" w:rsidRPr="007843BF">
        <w:rPr>
          <w:rFonts w:ascii="Times New Roman" w:hAnsi="Times New Roman"/>
          <w:b/>
          <w:sz w:val="24"/>
          <w:szCs w:val="24"/>
        </w:rPr>
        <w:t>COLÉGIO</w:t>
      </w:r>
      <w:r w:rsidRPr="007843B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ESTADUAL NOVO HORIZONTE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A3C99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A3C99">
        <w:rPr>
          <w:rFonts w:ascii="Times New Roman" w:hAnsi="Times New Roman"/>
          <w:b/>
          <w:noProof/>
          <w:sz w:val="24"/>
          <w:szCs w:val="24"/>
        </w:rPr>
        <w:t>LEONARDO CORREIA SANTOS DE OLIVEIRA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352D76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A3C99">
        <w:rPr>
          <w:rFonts w:ascii="Times New Roman" w:hAnsi="Times New Roman"/>
          <w:b/>
          <w:noProof/>
          <w:sz w:val="24"/>
          <w:szCs w:val="24"/>
        </w:rPr>
        <w:t>000.116.801-05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A3C99">
        <w:rPr>
          <w:rFonts w:ascii="Times New Roman" w:hAnsi="Times New Roman"/>
          <w:b/>
          <w:noProof/>
          <w:sz w:val="24"/>
          <w:szCs w:val="24"/>
        </w:rPr>
        <w:t>4282547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A3C99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>dia</w:t>
      </w:r>
      <w:proofErr w:type="gramStart"/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3D4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proofErr w:type="gramEnd"/>
      <w:r w:rsidR="00AA3D44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AE2A7E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ALAMEDA DAS PALMEIRAS, QD 51A, NOVO HORIZONTE</w:t>
      </w:r>
      <w:r w:rsidR="007843BF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7843BF">
        <w:rPr>
          <w:rFonts w:ascii="Times New Roman" w:hAnsi="Times New Roman"/>
          <w:b/>
          <w:noProof/>
          <w:sz w:val="24"/>
          <w:szCs w:val="24"/>
        </w:rPr>
        <w:t>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87FCB" w:rsidRPr="002142BC" w:rsidRDefault="00587FC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87FCB" w:rsidRPr="003F13EE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AA3D4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587FCB" w:rsidRPr="00AA3D4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87FCB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87FCB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7FCB" w:rsidRPr="002142BC" w:rsidRDefault="00587FCB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ABACAXI PEROLA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R$ 552,00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ABOBORA KABUTIA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R$ 398,00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R$ 331,20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R$ 481,20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R$ 386,00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R$ 1.060,00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R$ 2.032,00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R$ 330,00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BROCOLIS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R$ 66,00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R$ 552,00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CEBOLINHA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R$ 8,28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R$ 248,40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R$ 2,42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R$ 484,00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R$ 8,28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R$ 248,40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R$ 330,00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R$ 2.200,00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R$ 927,00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IORGURTE</w:t>
            </w:r>
            <w:proofErr w:type="gramStart"/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End"/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R$ 2.560,00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R$ 1.056,00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R$ 2.200,00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R$ 2.035,00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R$ 1.060,00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R$ 1.056,00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R$ 291,60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R$ 287,00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R$ 110,00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R$ 8,16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R$ 816,00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RAPADURA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R$ 9,38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R$ 750,40</w:t>
            </w:r>
          </w:p>
        </w:tc>
      </w:tr>
      <w:tr w:rsidR="00E16C33" w:rsidRPr="00711AB3" w:rsidTr="007843B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A3D44" w:rsidRDefault="00E16C3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AA3D4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 w:rsidP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R$ 2,65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6C33" w:rsidRPr="00A86E3F" w:rsidRDefault="00E1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3F">
              <w:rPr>
                <w:rFonts w:ascii="Times New Roman" w:hAnsi="Times New Roman"/>
                <w:color w:val="000000"/>
                <w:sz w:val="24"/>
                <w:szCs w:val="24"/>
              </w:rPr>
              <w:t>R$ 397,50</w:t>
            </w:r>
          </w:p>
        </w:tc>
      </w:tr>
    </w:tbl>
    <w:p w:rsidR="00587FCB" w:rsidRPr="002142BC" w:rsidRDefault="00587FC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87FCB" w:rsidRPr="002142BC" w:rsidRDefault="00587FCB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587FCB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AA3D44" w:rsidRPr="002142BC" w:rsidRDefault="00AA3D4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87FCB" w:rsidRPr="00D35EFE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87FCB" w:rsidRDefault="00587FC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FCB" w:rsidRDefault="00587FC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87FCB" w:rsidRPr="002142BC" w:rsidRDefault="00587FC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87FCB" w:rsidRPr="00D35EFE" w:rsidRDefault="00587FC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87FCB" w:rsidRDefault="00587FCB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FCB" w:rsidRDefault="00587FC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87FCB" w:rsidRPr="002142BC" w:rsidRDefault="00587FC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87FCB" w:rsidRPr="002142BC" w:rsidRDefault="00587FC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87FCB" w:rsidRPr="002142BC" w:rsidRDefault="00587FC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87FCB" w:rsidRPr="002142BC" w:rsidRDefault="00587FC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87FCB" w:rsidRPr="002142BC" w:rsidRDefault="00587FC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87FCB" w:rsidRPr="00D35EFE" w:rsidRDefault="00587FC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87FCB" w:rsidRPr="00D35EFE" w:rsidRDefault="00587FCB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87FCB" w:rsidRDefault="00587FCB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FCB" w:rsidRDefault="00587FC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87FCB" w:rsidRPr="002142BC" w:rsidRDefault="00587FC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87FCB" w:rsidRDefault="00587FCB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87FCB" w:rsidRPr="00C661C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87FCB" w:rsidRDefault="00587FCB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AA3D44" w:rsidRPr="002142BC" w:rsidRDefault="00AA3D44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87FCB" w:rsidRPr="00212348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87FCB" w:rsidRPr="002142BC" w:rsidRDefault="00587FC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587FCB" w:rsidRPr="002142BC" w:rsidRDefault="00587FC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87FCB" w:rsidRPr="002142BC" w:rsidRDefault="00587FC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87FCB" w:rsidRPr="002142BC" w:rsidRDefault="00587FC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87FCB" w:rsidRPr="002142BC" w:rsidRDefault="00587FC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87FCB" w:rsidRDefault="00587FC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87FCB" w:rsidRPr="00067E0B" w:rsidRDefault="00587FC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7FCB" w:rsidRDefault="00587FC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87FCB" w:rsidRPr="002142BC" w:rsidRDefault="00587FC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87FCB" w:rsidRPr="002142BC" w:rsidRDefault="00587FC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87FCB" w:rsidRPr="002142BC" w:rsidRDefault="00587FC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3175C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87FCB" w:rsidRPr="00796030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87FCB" w:rsidRPr="002142BC" w:rsidRDefault="00587FC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87FCB" w:rsidRPr="002142BC" w:rsidRDefault="00587FC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587FCB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</w:t>
      </w:r>
      <w:r w:rsidR="003175C3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87FCB" w:rsidRPr="00796030" w:rsidRDefault="00587FC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87FCB" w:rsidRPr="002142BC" w:rsidRDefault="00587FC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87FCB" w:rsidRPr="002142BC" w:rsidRDefault="00587FC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A3D44" w:rsidRDefault="00AA3D4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A3D44" w:rsidRDefault="00AA3D44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87FCB" w:rsidRPr="002142BC" w:rsidRDefault="00587FCB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87FCB" w:rsidRDefault="00587FCB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7FCB" w:rsidRPr="0067742C" w:rsidRDefault="00587FCB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87FCB" w:rsidRPr="0067742C" w:rsidRDefault="00587FCB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>entregues n</w:t>
      </w:r>
      <w:r w:rsidR="00AA3D44">
        <w:rPr>
          <w:rFonts w:ascii="Times New Roman" w:hAnsi="Times New Roman"/>
          <w:sz w:val="24"/>
          <w:szCs w:val="24"/>
        </w:rPr>
        <w:t xml:space="preserve">o </w:t>
      </w:r>
      <w:r w:rsidRPr="00CA3C99">
        <w:rPr>
          <w:rFonts w:ascii="Times New Roman" w:hAnsi="Times New Roman"/>
          <w:b/>
          <w:noProof/>
          <w:sz w:val="24"/>
          <w:szCs w:val="24"/>
        </w:rPr>
        <w:t>COLÉGIO ESTADUAL NOVO HORIZONTE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ALAMEDA DAS PALMEIRAS, QD 51A, NOVO HORIZONTE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7843BF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AA3D44">
        <w:rPr>
          <w:rFonts w:ascii="Times New Roman" w:hAnsi="Times New Roman"/>
          <w:b/>
          <w:noProof/>
          <w:sz w:val="24"/>
          <w:szCs w:val="24"/>
        </w:rPr>
        <w:t>09</w:t>
      </w:r>
      <w:r w:rsidRPr="00CA3C9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568E5">
        <w:rPr>
          <w:rFonts w:ascii="Times New Roman" w:hAnsi="Times New Roman"/>
          <w:noProof/>
          <w:sz w:val="24"/>
          <w:szCs w:val="24"/>
        </w:rPr>
        <w:t>de</w:t>
      </w:r>
      <w:r w:rsidRPr="00CA3C9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A3D44">
        <w:rPr>
          <w:rFonts w:ascii="Times New Roman" w:hAnsi="Times New Roman"/>
          <w:b/>
          <w:noProof/>
          <w:sz w:val="24"/>
          <w:szCs w:val="24"/>
        </w:rPr>
        <w:t xml:space="preserve">AGOSTO </w:t>
      </w:r>
      <w:r w:rsidRPr="0067742C">
        <w:rPr>
          <w:rFonts w:ascii="Times New Roman" w:hAnsi="Times New Roman"/>
          <w:sz w:val="24"/>
          <w:szCs w:val="24"/>
        </w:rPr>
        <w:t xml:space="preserve">até o dia </w:t>
      </w:r>
      <w:r w:rsidR="00AA3D44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Pr="004568E5">
        <w:rPr>
          <w:rFonts w:ascii="Times New Roman" w:hAnsi="Times New Roman"/>
          <w:noProof/>
          <w:sz w:val="24"/>
          <w:szCs w:val="24"/>
        </w:rPr>
        <w:t>de</w:t>
      </w:r>
      <w:r w:rsidR="00AA3D44">
        <w:rPr>
          <w:rFonts w:ascii="Times New Roman" w:hAnsi="Times New Roman"/>
          <w:b/>
          <w:noProof/>
          <w:sz w:val="24"/>
          <w:szCs w:val="24"/>
        </w:rPr>
        <w:t xml:space="preserve"> 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A3C99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A3C99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87FCB" w:rsidRDefault="00587FCB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7FCB" w:rsidRPr="0067742C" w:rsidRDefault="00587FC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87FCB" w:rsidRPr="0067742C" w:rsidRDefault="00587FCB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NOVO HORIZONTE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ALAMEDA DAS PALMEIRAS, QD 51A, NOVO HORIZONTE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3A51E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A3D44" w:rsidRDefault="00AA3D4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AA3D44" w:rsidRDefault="00AA3D4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A3D44" w:rsidRDefault="00AA3D4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87FCB" w:rsidRPr="002142BC" w:rsidRDefault="00587FC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587FCB" w:rsidRPr="002142BC" w:rsidRDefault="00587FC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87FCB" w:rsidRPr="002142BC" w:rsidRDefault="00587FC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87FCB" w:rsidRPr="002142BC" w:rsidRDefault="00587FC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87FCB" w:rsidRPr="002142BC" w:rsidRDefault="00587FCB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87FCB" w:rsidRPr="00202E28" w:rsidRDefault="00587FCB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87FCB" w:rsidRPr="002142BC" w:rsidRDefault="00587FCB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87FCB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87FCB" w:rsidRPr="002C2B8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87FCB" w:rsidRPr="002C2B8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87FCB" w:rsidRPr="002C2B8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87FCB" w:rsidRPr="002C2B8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87FCB" w:rsidRPr="002142BC" w:rsidRDefault="00587FC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87FCB" w:rsidRPr="002C2B84" w:rsidRDefault="00587FC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87FCB" w:rsidRPr="002142BC" w:rsidRDefault="00587FC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87FCB" w:rsidRPr="002C2B84" w:rsidRDefault="00587FC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87FCB" w:rsidRPr="002C2B84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587FCB" w:rsidRPr="002142BC" w:rsidRDefault="00587FCB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E2A7E" w:rsidRDefault="00AE2A7E" w:rsidP="00146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146B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146BC3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AA3D44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</w:t>
      </w:r>
      <w:r w:rsidR="00AA3D44" w:rsidRPr="00AA3D4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AA3D44" w:rsidRPr="00AA3D4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AA3D44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87FCB" w:rsidRPr="00FB4227" w:rsidRDefault="00587FCB" w:rsidP="00146BC3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7FCB" w:rsidRPr="00FB4227" w:rsidRDefault="00587FCB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7FCB" w:rsidRPr="00146BC3" w:rsidRDefault="00587FC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46B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LEONARDO CORREIA SANTOS DE OLIVEIRA</w:t>
      </w:r>
    </w:p>
    <w:p w:rsidR="00587FCB" w:rsidRPr="00FB4227" w:rsidRDefault="00587FCB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87FCB" w:rsidRPr="00146BC3" w:rsidRDefault="00587FCB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46BC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NOVO HORIZONTE</w:t>
      </w:r>
    </w:p>
    <w:p w:rsidR="00587FCB" w:rsidRDefault="00587FC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587FCB" w:rsidSect="00587FCB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587FCB" w:rsidRPr="002142BC" w:rsidRDefault="00587FCB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587FCB" w:rsidRPr="002142BC" w:rsidSect="00587FCB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BF" w:rsidRDefault="007843BF" w:rsidP="004C0DC1">
      <w:pPr>
        <w:spacing w:after="0" w:line="240" w:lineRule="auto"/>
      </w:pPr>
      <w:r>
        <w:separator/>
      </w:r>
    </w:p>
  </w:endnote>
  <w:endnote w:type="continuationSeparator" w:id="0">
    <w:p w:rsidR="007843BF" w:rsidRDefault="007843B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F" w:rsidRPr="00283531" w:rsidRDefault="007843B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843BF" w:rsidRPr="00283531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843BF" w:rsidRPr="003D5724" w:rsidRDefault="007843B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843BF" w:rsidRPr="00283531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843BF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843BF" w:rsidRPr="00581345" w:rsidRDefault="007843B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F" w:rsidRPr="00283531" w:rsidRDefault="007843B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843BF" w:rsidRPr="00283531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7843BF" w:rsidRPr="003D5724" w:rsidRDefault="007843B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7843BF" w:rsidRPr="00283531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7843BF" w:rsidRDefault="007843B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7843BF" w:rsidRPr="00581345" w:rsidRDefault="007843B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BF" w:rsidRDefault="007843BF" w:rsidP="004C0DC1">
      <w:pPr>
        <w:spacing w:after="0" w:line="240" w:lineRule="auto"/>
      </w:pPr>
      <w:r>
        <w:separator/>
      </w:r>
    </w:p>
  </w:footnote>
  <w:footnote w:type="continuationSeparator" w:id="0">
    <w:p w:rsidR="007843BF" w:rsidRDefault="007843B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F" w:rsidRDefault="007843BF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BF" w:rsidRDefault="007843BF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3728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30302"/>
    <w:rsid w:val="00141782"/>
    <w:rsid w:val="00146BC3"/>
    <w:rsid w:val="0017334E"/>
    <w:rsid w:val="001752DC"/>
    <w:rsid w:val="00186826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46AA"/>
    <w:rsid w:val="002A739F"/>
    <w:rsid w:val="002B1996"/>
    <w:rsid w:val="002B609F"/>
    <w:rsid w:val="002C25D7"/>
    <w:rsid w:val="002C2B84"/>
    <w:rsid w:val="002D58F1"/>
    <w:rsid w:val="002D64FB"/>
    <w:rsid w:val="002F7C60"/>
    <w:rsid w:val="00313ABE"/>
    <w:rsid w:val="003175C3"/>
    <w:rsid w:val="00333365"/>
    <w:rsid w:val="00352D76"/>
    <w:rsid w:val="00357386"/>
    <w:rsid w:val="0035777B"/>
    <w:rsid w:val="003627F8"/>
    <w:rsid w:val="00362A83"/>
    <w:rsid w:val="003708B3"/>
    <w:rsid w:val="003806E7"/>
    <w:rsid w:val="003854FF"/>
    <w:rsid w:val="003977F8"/>
    <w:rsid w:val="003A51E0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68E5"/>
    <w:rsid w:val="00456CB2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3664A"/>
    <w:rsid w:val="00545C39"/>
    <w:rsid w:val="00570847"/>
    <w:rsid w:val="00576F33"/>
    <w:rsid w:val="00587FCB"/>
    <w:rsid w:val="00590945"/>
    <w:rsid w:val="00591CF3"/>
    <w:rsid w:val="00592E6D"/>
    <w:rsid w:val="005A1A2D"/>
    <w:rsid w:val="005C3EDA"/>
    <w:rsid w:val="005C482E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843BF"/>
    <w:rsid w:val="00794B37"/>
    <w:rsid w:val="00796030"/>
    <w:rsid w:val="007A1C1E"/>
    <w:rsid w:val="007A2410"/>
    <w:rsid w:val="007A7BF5"/>
    <w:rsid w:val="007B2900"/>
    <w:rsid w:val="007C4227"/>
    <w:rsid w:val="007C51DD"/>
    <w:rsid w:val="007C6462"/>
    <w:rsid w:val="007C733D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4808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86E3F"/>
    <w:rsid w:val="00A95488"/>
    <w:rsid w:val="00AA3D44"/>
    <w:rsid w:val="00AA55C2"/>
    <w:rsid w:val="00AB1718"/>
    <w:rsid w:val="00AD0A8B"/>
    <w:rsid w:val="00AD29C9"/>
    <w:rsid w:val="00AE2A7E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1D20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16C33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E2FAA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73F0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C54FE-2A80-49DE-820C-125E885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36</TotalTime>
  <Pages>11</Pages>
  <Words>2861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12</cp:revision>
  <cp:lastPrinted>2016-05-12T13:00:00Z</cp:lastPrinted>
  <dcterms:created xsi:type="dcterms:W3CDTF">2016-06-09T16:34:00Z</dcterms:created>
  <dcterms:modified xsi:type="dcterms:W3CDTF">2016-07-18T13:58:00Z</dcterms:modified>
</cp:coreProperties>
</file>