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34" w:rsidRPr="002142BC" w:rsidRDefault="00B97434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B97434" w:rsidRPr="002142BC" w:rsidRDefault="00B97434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535C2B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B97434" w:rsidRPr="002142BC" w:rsidRDefault="00B97434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97434" w:rsidRPr="002142BC" w:rsidRDefault="00B9743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B97434" w:rsidRPr="002142BC" w:rsidRDefault="00B9743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434" w:rsidRPr="003854FF" w:rsidRDefault="00B9743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ANTÔNIO OLIVEIRA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00.630.744/0001-90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E347B8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COLÉGIO ESTADUAL ANTÔNIO OLIVEIRA DA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535C2B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535C2B">
        <w:rPr>
          <w:rFonts w:ascii="Times New Roman" w:hAnsi="Times New Roman"/>
          <w:b/>
          <w:noProof/>
          <w:sz w:val="24"/>
          <w:szCs w:val="24"/>
        </w:rPr>
        <w:t>ROGÉLIO FERREIRA DE SOUZA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E347B8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535C2B">
        <w:rPr>
          <w:rFonts w:ascii="Times New Roman" w:hAnsi="Times New Roman"/>
          <w:b/>
          <w:noProof/>
          <w:sz w:val="24"/>
          <w:szCs w:val="24"/>
        </w:rPr>
        <w:t>342.349.001-25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535C2B">
        <w:rPr>
          <w:rFonts w:ascii="Times New Roman" w:hAnsi="Times New Roman"/>
          <w:b/>
          <w:noProof/>
          <w:sz w:val="24"/>
          <w:szCs w:val="24"/>
        </w:rPr>
        <w:t>1554440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535C2B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724056">
        <w:rPr>
          <w:rFonts w:ascii="Times New Roman" w:hAnsi="Times New Roman"/>
          <w:b/>
          <w:bCs/>
          <w:sz w:val="24"/>
          <w:szCs w:val="24"/>
        </w:rPr>
        <w:t xml:space="preserve">02 de Agosto de </w:t>
      </w:r>
      <w:r w:rsidR="006B36E5">
        <w:rPr>
          <w:rFonts w:ascii="Times New Roman" w:hAnsi="Times New Roman"/>
          <w:b/>
          <w:bCs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ANACÁ QD 214 A, PARQUE AMAZÔNIA</w:t>
      </w:r>
      <w:r w:rsidR="00D022D5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B97434" w:rsidRPr="002142BC" w:rsidRDefault="00B9743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B97434" w:rsidRPr="003F13EE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C304B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4C304B" w:rsidRDefault="004C304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97434" w:rsidRPr="004C304B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97434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97434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97434" w:rsidRPr="002142BC" w:rsidRDefault="00B9743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D022D5" w:rsidP="008E4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B97434" w:rsidP="008E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B97434" w:rsidP="008E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7434" w:rsidRPr="00826354" w:rsidRDefault="00B97434" w:rsidP="008E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7434" w:rsidRPr="00826354" w:rsidRDefault="00B97434" w:rsidP="008E4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325,00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357,33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ABÓBORA/KABOTIÁ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227,50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229,17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337,50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357,83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467,50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435,00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190,67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292,50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MANDIOCA (SEM CASCA)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315,00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B97434" w:rsidRPr="00711AB3" w:rsidTr="007A246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4C304B" w:rsidRDefault="00B9743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4C3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D022D5" w:rsidP="008E4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97434" w:rsidRPr="00826354" w:rsidRDefault="00B97434" w:rsidP="008E45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354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</w:tbl>
    <w:p w:rsidR="00B97434" w:rsidRPr="002142BC" w:rsidRDefault="00B9743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B97434" w:rsidRPr="002142BC" w:rsidRDefault="00B9743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B9743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4C304B" w:rsidRPr="002142BC" w:rsidRDefault="004C304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97434" w:rsidRPr="00D35EFE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97434" w:rsidRDefault="00B9743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7434" w:rsidRDefault="00B9743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97434" w:rsidRPr="002142BC" w:rsidRDefault="00B9743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97434" w:rsidRPr="00D35EFE" w:rsidRDefault="00B9743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97434" w:rsidRDefault="00B97434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7434" w:rsidRDefault="00B9743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B97434" w:rsidRPr="002142BC" w:rsidRDefault="00B9743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97434" w:rsidRPr="002142BC" w:rsidRDefault="00B9743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97434" w:rsidRPr="002142BC" w:rsidRDefault="00B9743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97434" w:rsidRPr="002142BC" w:rsidRDefault="00B9743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97434" w:rsidRPr="002142BC" w:rsidRDefault="00B9743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97434" w:rsidRPr="00D35EFE" w:rsidRDefault="00B9743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97434" w:rsidRPr="00D35EFE" w:rsidRDefault="00B9743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97434" w:rsidRDefault="00B97434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97434" w:rsidRDefault="00B9743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97434" w:rsidRPr="002142BC" w:rsidRDefault="00B9743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97434" w:rsidRDefault="00B97434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B97434" w:rsidRPr="00C661C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97434" w:rsidRPr="002142BC" w:rsidRDefault="00B9743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D022D5" w:rsidRDefault="00D022D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022D5" w:rsidRDefault="00D022D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022D5" w:rsidRDefault="00D022D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304B" w:rsidRDefault="004C304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97434" w:rsidRPr="00212348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97434" w:rsidRPr="002142BC" w:rsidRDefault="00B9743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B97434" w:rsidRPr="002142BC" w:rsidRDefault="00B9743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B97434" w:rsidRPr="002142BC" w:rsidRDefault="00B9743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B97434" w:rsidRPr="002142BC" w:rsidRDefault="00B9743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B97434" w:rsidRPr="002142BC" w:rsidRDefault="00B9743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97434" w:rsidRDefault="00B9743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B97434" w:rsidRPr="00067E0B" w:rsidRDefault="00B9743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7434" w:rsidRDefault="00B9743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97434" w:rsidRPr="002142BC" w:rsidRDefault="00B9743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97434" w:rsidRPr="002142BC" w:rsidRDefault="00B9743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97434" w:rsidRPr="002142BC" w:rsidRDefault="00B9743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535C2B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D022D5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97434" w:rsidRPr="00796030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97434" w:rsidRPr="002142BC" w:rsidRDefault="00B9743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B97434" w:rsidRPr="002142BC" w:rsidRDefault="00B9743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B97434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535C2B">
        <w:rPr>
          <w:rFonts w:ascii="Times New Roman" w:hAnsi="Times New Roman"/>
          <w:b/>
          <w:bCs/>
          <w:noProof/>
        </w:rPr>
        <w:t>002/2016</w:t>
      </w: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D022D5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97434" w:rsidRPr="00796030" w:rsidRDefault="00B9743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97434" w:rsidRPr="002142BC" w:rsidRDefault="00B9743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97434" w:rsidRPr="002142BC" w:rsidRDefault="00B9743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97434" w:rsidRPr="002142BC" w:rsidRDefault="00B97434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97434" w:rsidRDefault="00B97434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97434" w:rsidRPr="0067742C" w:rsidRDefault="00B97434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B97434" w:rsidRPr="0067742C" w:rsidRDefault="00B97434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D022D5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</w:rPr>
        <w:t>COLÉGIO ESTADUAL ANTÔNIO OLIVEIRA DA SILVA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ANACÁ QD 214 A, PARQUE AMAZÔNIA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022D5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724056">
        <w:rPr>
          <w:rFonts w:ascii="Times New Roman" w:hAnsi="Times New Roman"/>
          <w:b/>
          <w:noProof/>
          <w:sz w:val="24"/>
          <w:szCs w:val="24"/>
        </w:rPr>
        <w:t>09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26354">
        <w:rPr>
          <w:rFonts w:ascii="Times New Roman" w:hAnsi="Times New Roman"/>
          <w:noProof/>
          <w:sz w:val="24"/>
          <w:szCs w:val="24"/>
        </w:rPr>
        <w:t>de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24056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724056">
        <w:rPr>
          <w:rFonts w:ascii="Times New Roman" w:hAnsi="Times New Roman"/>
          <w:b/>
          <w:noProof/>
          <w:sz w:val="24"/>
          <w:szCs w:val="24"/>
        </w:rPr>
        <w:t>12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26354">
        <w:rPr>
          <w:rFonts w:ascii="Times New Roman" w:hAnsi="Times New Roman"/>
          <w:noProof/>
          <w:sz w:val="24"/>
          <w:szCs w:val="24"/>
        </w:rPr>
        <w:t>de</w:t>
      </w:r>
      <w:r w:rsidR="00724056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gramStart"/>
      <w:r w:rsidR="00724056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>,</w:t>
      </w:r>
      <w:proofErr w:type="gramEnd"/>
      <w:r w:rsidRPr="0067742C">
        <w:rPr>
          <w:rFonts w:ascii="Times New Roman" w:hAnsi="Times New Roman"/>
          <w:sz w:val="24"/>
          <w:szCs w:val="24"/>
        </w:rPr>
        <w:t xml:space="preserve"> das </w:t>
      </w:r>
      <w:r w:rsidRPr="00535C2B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535C2B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B97434" w:rsidRDefault="00B97434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97434" w:rsidRPr="0067742C" w:rsidRDefault="00B9743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B97434" w:rsidRPr="0067742C" w:rsidRDefault="00B97434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ANTÔNIO OLIVEIRA DA SILVA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ANACÁ QD 214 A, PARQUE AMAZÔNIA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022D5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C304B" w:rsidRDefault="004C304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4C304B" w:rsidRDefault="004C304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97434" w:rsidRPr="002142BC" w:rsidRDefault="00B9743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97434" w:rsidRPr="002142BC" w:rsidRDefault="00B9743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97434" w:rsidRPr="002142BC" w:rsidRDefault="00B9743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97434" w:rsidRPr="002142BC" w:rsidRDefault="00B9743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B97434" w:rsidRPr="002142BC" w:rsidRDefault="00B9743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B97434" w:rsidRPr="00202E28" w:rsidRDefault="00B97434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B97434" w:rsidRPr="002142BC" w:rsidRDefault="00B97434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B9743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97434" w:rsidRPr="002C2B8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B97434" w:rsidRPr="002C2B8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B97434" w:rsidRPr="002C2B8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97434" w:rsidRPr="002C2B8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B97434" w:rsidRPr="002142BC" w:rsidRDefault="00B9743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97434" w:rsidRPr="002C2B84" w:rsidRDefault="00B9743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97434" w:rsidRPr="002142BC" w:rsidRDefault="00B9743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B97434" w:rsidRPr="002C2B84" w:rsidRDefault="00B9743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97434" w:rsidRPr="002C2B84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B97434" w:rsidRPr="002142BC" w:rsidRDefault="00B9743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736DF" w:rsidRDefault="00BB6FBA" w:rsidP="00BB6FBA">
      <w:pPr>
        <w:tabs>
          <w:tab w:val="left" w:pos="1830"/>
          <w:tab w:val="center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B6FB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ab/>
      </w:r>
      <w:r w:rsidRPr="00BB6FB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ab/>
      </w:r>
      <w:r w:rsidR="00B736DF" w:rsidRPr="00BB6FB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="00B736DF" w:rsidRPr="00BB6FB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/GO, </w:t>
      </w:r>
      <w:r w:rsidR="00B736DF">
        <w:rPr>
          <w:rFonts w:ascii="Times New Roman" w:eastAsia="Times New Roman" w:hAnsi="Times New Roman"/>
          <w:sz w:val="24"/>
          <w:szCs w:val="24"/>
          <w:lang w:eastAsia="pt-BR"/>
        </w:rPr>
        <w:t>aos</w:t>
      </w:r>
      <w:r w:rsidR="00B736DF"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24056" w:rsidRPr="007240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B736DF" w:rsidRPr="007240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B736DF"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>dias do mês de</w:t>
      </w:r>
      <w:r w:rsidR="00B736DF" w:rsidRPr="007240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724056" w:rsidRPr="0072405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B736DF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="00B736DF"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97434" w:rsidRPr="00FB4227" w:rsidRDefault="00B97434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B97434" w:rsidRPr="00BB6FBA" w:rsidRDefault="00B9743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6FB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ROGÉLIO FERREIRA DE SOUZA</w:t>
      </w:r>
    </w:p>
    <w:p w:rsidR="00B97434" w:rsidRPr="00FB4227" w:rsidRDefault="00B97434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B97434" w:rsidRPr="00BB6FBA" w:rsidRDefault="00B9743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B6FB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ANTÔNIO OLIVEIRA DA SILVA</w:t>
      </w:r>
    </w:p>
    <w:p w:rsidR="00B97434" w:rsidRDefault="00B97434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B97434" w:rsidSect="00B9743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97434" w:rsidRPr="002142BC" w:rsidRDefault="00B97434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B97434" w:rsidRPr="002142BC" w:rsidSect="00B9743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CA" w:rsidRDefault="00F667CA" w:rsidP="004C0DC1">
      <w:pPr>
        <w:spacing w:after="0" w:line="240" w:lineRule="auto"/>
      </w:pPr>
      <w:r>
        <w:separator/>
      </w:r>
    </w:p>
  </w:endnote>
  <w:endnote w:type="continuationSeparator" w:id="0">
    <w:p w:rsidR="00F667CA" w:rsidRDefault="00F667C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4" w:rsidRPr="00283531" w:rsidRDefault="00B9743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97434" w:rsidRPr="00283531" w:rsidRDefault="00B9743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B97434" w:rsidRPr="003D5724" w:rsidRDefault="00B9743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B97434" w:rsidRPr="00283531" w:rsidRDefault="00B9743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B97434" w:rsidRDefault="00B9743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B97434" w:rsidRPr="00581345" w:rsidRDefault="00B9743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B" w:rsidRPr="00283531" w:rsidRDefault="0004673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4673B" w:rsidRPr="00283531" w:rsidRDefault="0004673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04673B" w:rsidRPr="003D5724" w:rsidRDefault="0004673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4673B" w:rsidRPr="00283531" w:rsidRDefault="0004673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4673B" w:rsidRDefault="009B078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73B">
      <w:rPr>
        <w:rFonts w:ascii="Times New Roman" w:hAnsi="Times New Roman"/>
        <w:sz w:val="16"/>
        <w:szCs w:val="16"/>
      </w:rPr>
      <w:t>Fones: (062) 3201-3128/3127</w:t>
    </w:r>
    <w:r w:rsidR="0004673B" w:rsidRPr="00283531">
      <w:rPr>
        <w:rFonts w:ascii="Times New Roman" w:hAnsi="Times New Roman"/>
        <w:sz w:val="16"/>
        <w:szCs w:val="16"/>
      </w:rPr>
      <w:t>/3129/3233-9337 – Fax: (</w:t>
    </w:r>
    <w:r w:rsidR="0004673B">
      <w:rPr>
        <w:rFonts w:ascii="Times New Roman" w:hAnsi="Times New Roman"/>
        <w:sz w:val="16"/>
        <w:szCs w:val="16"/>
      </w:rPr>
      <w:t>0</w:t>
    </w:r>
    <w:r w:rsidR="0004673B" w:rsidRPr="00283531">
      <w:rPr>
        <w:rFonts w:ascii="Times New Roman" w:hAnsi="Times New Roman"/>
        <w:sz w:val="16"/>
        <w:szCs w:val="16"/>
      </w:rPr>
      <w:t>62) 3201-3041</w:t>
    </w:r>
  </w:p>
  <w:p w:rsidR="0004673B" w:rsidRPr="00581345" w:rsidRDefault="0004673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CA" w:rsidRDefault="00F667CA" w:rsidP="004C0DC1">
      <w:pPr>
        <w:spacing w:after="0" w:line="240" w:lineRule="auto"/>
      </w:pPr>
      <w:r>
        <w:separator/>
      </w:r>
    </w:p>
  </w:footnote>
  <w:footnote w:type="continuationSeparator" w:id="0">
    <w:p w:rsidR="00F667CA" w:rsidRDefault="00F667C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4" w:rsidRDefault="00B97434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B" w:rsidRDefault="009B078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5E85"/>
    <w:rsid w:val="004B76E5"/>
    <w:rsid w:val="004C0DC1"/>
    <w:rsid w:val="004C304B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B36E5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4056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354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A0BD0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36DF"/>
    <w:rsid w:val="00B77BD8"/>
    <w:rsid w:val="00B83E0F"/>
    <w:rsid w:val="00B865C1"/>
    <w:rsid w:val="00B90148"/>
    <w:rsid w:val="00B9229D"/>
    <w:rsid w:val="00B934CC"/>
    <w:rsid w:val="00B97434"/>
    <w:rsid w:val="00BA6906"/>
    <w:rsid w:val="00BB4112"/>
    <w:rsid w:val="00BB5A23"/>
    <w:rsid w:val="00BB6FBA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22D5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43D1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E07C14"/>
    <w:rsid w:val="00E347B8"/>
    <w:rsid w:val="00E37354"/>
    <w:rsid w:val="00E374F9"/>
    <w:rsid w:val="00E561E7"/>
    <w:rsid w:val="00E62032"/>
    <w:rsid w:val="00E75050"/>
    <w:rsid w:val="00E75DDC"/>
    <w:rsid w:val="00E76293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09EF"/>
    <w:rsid w:val="00ED3F4B"/>
    <w:rsid w:val="00EF7204"/>
    <w:rsid w:val="00F22C2D"/>
    <w:rsid w:val="00F34C7D"/>
    <w:rsid w:val="00F43CD4"/>
    <w:rsid w:val="00F52F58"/>
    <w:rsid w:val="00F6648A"/>
    <w:rsid w:val="00F667C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3C36-6B08-4866-9979-CEB413C3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14</TotalTime>
  <Pages>11</Pages>
  <Words>2802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9</cp:revision>
  <cp:lastPrinted>2016-05-12T13:00:00Z</cp:lastPrinted>
  <dcterms:created xsi:type="dcterms:W3CDTF">2016-06-07T19:59:00Z</dcterms:created>
  <dcterms:modified xsi:type="dcterms:W3CDTF">2016-07-11T12:25:00Z</dcterms:modified>
</cp:coreProperties>
</file>