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FD" w:rsidRPr="002142BC" w:rsidRDefault="008D43FD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8D43FD" w:rsidRPr="002142BC" w:rsidRDefault="008D43FD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8D43FD" w:rsidRPr="002142BC" w:rsidRDefault="008D43FD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D43FD" w:rsidRPr="002142BC" w:rsidRDefault="008D43F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8D43FD" w:rsidRPr="002142BC" w:rsidRDefault="008D43F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43FD" w:rsidRPr="003854FF" w:rsidRDefault="008D43F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DAMIANA DA CUNHA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00.634.660/0001-24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C142D2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DAMIANA DA CUNHA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="00D152A0">
        <w:rPr>
          <w:rFonts w:ascii="Times New Roman" w:hAnsi="Times New Roman"/>
          <w:b/>
          <w:noProof/>
          <w:sz w:val="24"/>
          <w:szCs w:val="24"/>
        </w:rPr>
        <w:t>MARCELO FERNANDES DOS SANTOS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D152A0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>a) no CPF nº</w:t>
      </w:r>
      <w:r w:rsidR="00D152A0">
        <w:rPr>
          <w:rFonts w:ascii="Times New Roman" w:hAnsi="Times New Roman"/>
          <w:sz w:val="24"/>
          <w:szCs w:val="24"/>
        </w:rPr>
        <w:t xml:space="preserve"> </w:t>
      </w:r>
      <w:r w:rsidR="00D152A0">
        <w:rPr>
          <w:rFonts w:ascii="Times New Roman" w:hAnsi="Times New Roman"/>
          <w:b/>
          <w:noProof/>
          <w:sz w:val="24"/>
          <w:szCs w:val="24"/>
        </w:rPr>
        <w:t>974.049691-15</w:t>
      </w:r>
      <w:r w:rsidRPr="003854FF">
        <w:rPr>
          <w:rFonts w:ascii="Times New Roman" w:hAnsi="Times New Roman"/>
          <w:sz w:val="24"/>
          <w:szCs w:val="24"/>
        </w:rPr>
        <w:t>, Carteira de Identidade nº</w:t>
      </w:r>
      <w:r w:rsidR="00D152A0">
        <w:rPr>
          <w:rFonts w:ascii="Times New Roman" w:hAnsi="Times New Roman"/>
          <w:b/>
          <w:noProof/>
          <w:sz w:val="24"/>
          <w:szCs w:val="24"/>
        </w:rPr>
        <w:t xml:space="preserve"> 4001495</w:t>
      </w:r>
      <w:r w:rsidR="00D152A0"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="00D152A0">
        <w:rPr>
          <w:rFonts w:ascii="Times New Roman" w:hAnsi="Times New Roman"/>
          <w:b/>
          <w:noProof/>
          <w:sz w:val="24"/>
          <w:szCs w:val="24"/>
        </w:rPr>
        <w:t>DGPC</w:t>
      </w:r>
      <w:r w:rsidR="00D152A0" w:rsidRPr="003854FF">
        <w:rPr>
          <w:rFonts w:ascii="Times New Roman" w:hAnsi="Times New Roman"/>
          <w:b/>
          <w:sz w:val="24"/>
          <w:szCs w:val="24"/>
        </w:rPr>
        <w:t>/</w:t>
      </w:r>
      <w:r w:rsidR="00D152A0"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A20E55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 xml:space="preserve"> 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C 500 Nº 89, SETOR CENTRO OESTE</w:t>
      </w:r>
      <w:r w:rsidR="001240C1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8D43FD" w:rsidRPr="002142BC" w:rsidRDefault="008D43F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8D43FD" w:rsidRPr="003F13EE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240C1" w:rsidRDefault="001240C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A5449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8D43FD" w:rsidRPr="00CA5449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8D43FD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8D43FD" w:rsidRPr="002142BC" w:rsidRDefault="008D43F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8D43FD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D43FD" w:rsidRPr="002142BC" w:rsidRDefault="008D43FD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R$ 2.67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R$ 213.33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R$ 18.00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R$ 360.00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R$ 2.10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R$ 420.00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R$ 2.10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R$ 105.00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R$ 8.90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R$ 266.90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R$ 202.00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R$ 1.90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R$ 380.00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R$ 2.00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R$ 400.00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R$ 3.70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R$ 370.00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R$ 1.97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R$ 196.67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R$ 3.20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R$ 319.67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R$ 4.93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proofErr w:type="gramStart"/>
            <w:r w:rsidRPr="00396AC5">
              <w:rPr>
                <w:rFonts w:ascii="Times New Roman" w:hAnsi="Times New Roman"/>
                <w:sz w:val="24"/>
                <w:szCs w:val="24"/>
              </w:rPr>
              <w:t>1,232.</w:t>
            </w:r>
            <w:proofErr w:type="gramEnd"/>
            <w:r w:rsidRPr="00396A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R$ 3.57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R$ 713.33</w:t>
            </w:r>
          </w:p>
        </w:tc>
      </w:tr>
      <w:tr w:rsidR="003523DC" w:rsidRPr="00711AB3" w:rsidTr="00C2502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23DC" w:rsidRPr="00CA5449" w:rsidRDefault="003523DC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CA54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R$ 4.33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23DC" w:rsidRPr="00396AC5" w:rsidRDefault="003523DC" w:rsidP="0020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C5">
              <w:rPr>
                <w:rFonts w:ascii="Times New Roman" w:hAnsi="Times New Roman"/>
                <w:sz w:val="24"/>
                <w:szCs w:val="24"/>
              </w:rPr>
              <w:t>R$ 576.33</w:t>
            </w:r>
          </w:p>
        </w:tc>
      </w:tr>
    </w:tbl>
    <w:p w:rsidR="008D43FD" w:rsidRPr="002142BC" w:rsidRDefault="008D43F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8D43FD" w:rsidRPr="002142BC" w:rsidRDefault="008D43FD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40C1" w:rsidRDefault="001240C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8D43FD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CA5449" w:rsidRPr="002142BC" w:rsidRDefault="00CA544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D43FD" w:rsidRPr="00D35EFE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D43FD" w:rsidRDefault="008D43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D43FD" w:rsidRDefault="008D43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D43FD" w:rsidRPr="002142BC" w:rsidRDefault="008D43F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240C1" w:rsidRDefault="001240C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D43FD" w:rsidRPr="00D35EFE" w:rsidRDefault="008D43F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D43FD" w:rsidRDefault="008D43FD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D43FD" w:rsidRDefault="008D43F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8D43FD" w:rsidRPr="002142BC" w:rsidRDefault="008D43F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D43FD" w:rsidRPr="002142BC" w:rsidRDefault="008D43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D43FD" w:rsidRPr="002142BC" w:rsidRDefault="008D43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D43FD" w:rsidRPr="002142BC" w:rsidRDefault="008D43F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8D43FD" w:rsidRPr="002142BC" w:rsidRDefault="008D43F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D43FD" w:rsidRPr="00D35EFE" w:rsidRDefault="008D43F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D43FD" w:rsidRPr="00D35EFE" w:rsidRDefault="008D43FD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D43FD" w:rsidRDefault="008D43FD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D43FD" w:rsidRDefault="008D43F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D43FD" w:rsidRPr="002142BC" w:rsidRDefault="008D43F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D43FD" w:rsidRDefault="008D43FD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8D43FD" w:rsidRPr="00C661C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D43FD" w:rsidRDefault="008D43FD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CA5449" w:rsidRPr="002142BC" w:rsidRDefault="00CA544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D43FD" w:rsidRPr="00212348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D43FD" w:rsidRPr="002142BC" w:rsidRDefault="008D43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8D43FD" w:rsidRPr="002142BC" w:rsidRDefault="008D43F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8D43FD" w:rsidRPr="002142BC" w:rsidRDefault="008D43F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8D43FD" w:rsidRPr="002142BC" w:rsidRDefault="008D43F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8D43FD" w:rsidRPr="002142BC" w:rsidRDefault="008D43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D43FD" w:rsidRDefault="008D43F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8D43FD" w:rsidRPr="00067E0B" w:rsidRDefault="008D43F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D43FD" w:rsidRDefault="008D43F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240C1" w:rsidRDefault="001240C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240C1" w:rsidRDefault="001240C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240C1" w:rsidRDefault="001240C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D43FD" w:rsidRPr="002142BC" w:rsidRDefault="008D43F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D43FD" w:rsidRPr="002142BC" w:rsidRDefault="008D43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D43FD" w:rsidRPr="002142BC" w:rsidRDefault="008D43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43FD" w:rsidRPr="002142BC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D43FD" w:rsidRPr="002142BC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1240C1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D43FD" w:rsidRPr="00796030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D43FD" w:rsidRPr="002142BC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D43FD" w:rsidRPr="002142BC" w:rsidRDefault="008D43F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D43FD" w:rsidRPr="002142BC" w:rsidRDefault="008D43F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D43FD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D43FD" w:rsidRPr="002142BC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8D43FD" w:rsidRPr="002142BC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1240C1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D43FD" w:rsidRPr="00796030" w:rsidRDefault="008D43F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D43FD" w:rsidRPr="002142BC" w:rsidRDefault="008D43F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D43FD" w:rsidRPr="002142BC" w:rsidRDefault="008D43F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D43FD" w:rsidRPr="002142BC" w:rsidRDefault="008D43FD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D43FD" w:rsidRDefault="008D43FD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D43FD" w:rsidRPr="0067742C" w:rsidRDefault="008D43FD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8D43FD" w:rsidRPr="0067742C" w:rsidRDefault="008D43FD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1240C1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1240C1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DAMIANA</w:t>
      </w:r>
      <w:proofErr w:type="gramEnd"/>
      <w:r w:rsidRPr="009C2585">
        <w:rPr>
          <w:rFonts w:ascii="Times New Roman" w:hAnsi="Times New Roman"/>
          <w:b/>
          <w:noProof/>
          <w:sz w:val="24"/>
          <w:szCs w:val="24"/>
        </w:rPr>
        <w:t xml:space="preserve"> DA CUNHA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C 500 Nº 89, SETOR CENTRO OESTE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1240C1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A20E55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Pr="00396AC5">
        <w:rPr>
          <w:rFonts w:ascii="Times New Roman" w:hAnsi="Times New Roman"/>
          <w:noProof/>
          <w:sz w:val="24"/>
          <w:szCs w:val="24"/>
        </w:rPr>
        <w:t>de</w:t>
      </w:r>
      <w:r w:rsidRPr="009C258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20E55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A20E55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Pr="00396AC5">
        <w:rPr>
          <w:rFonts w:ascii="Times New Roman" w:hAnsi="Times New Roman"/>
          <w:noProof/>
          <w:sz w:val="24"/>
          <w:szCs w:val="24"/>
        </w:rPr>
        <w:t>de</w:t>
      </w:r>
      <w:r w:rsidR="00A20E55">
        <w:rPr>
          <w:rFonts w:ascii="Times New Roman" w:hAnsi="Times New Roman"/>
          <w:noProof/>
          <w:sz w:val="24"/>
          <w:szCs w:val="24"/>
        </w:rPr>
        <w:t xml:space="preserve"> </w:t>
      </w:r>
      <w:r w:rsidR="00A20E55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8D43FD" w:rsidRDefault="008D43FD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A5449" w:rsidRDefault="00CA5449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A5449" w:rsidRDefault="00CA5449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D43FD" w:rsidRPr="0067742C" w:rsidRDefault="008D43F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8D43FD" w:rsidRPr="0067742C" w:rsidRDefault="008D43FD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DAMIANA DA CUNHA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C 500 Nº 89, SETOR CENTRO OESTE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1240C1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A5449" w:rsidRDefault="00CA544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CA5449" w:rsidRDefault="00CA544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D43FD" w:rsidRPr="002142BC" w:rsidRDefault="008D43F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D43FD" w:rsidRPr="002142BC" w:rsidRDefault="008D43F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D43FD" w:rsidRPr="002142BC" w:rsidRDefault="008D43F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D43FD" w:rsidRPr="002142BC" w:rsidRDefault="008D43F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8D43FD" w:rsidRPr="002142BC" w:rsidRDefault="008D43FD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8D43FD" w:rsidRPr="00202E28" w:rsidRDefault="008D43FD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8D43FD" w:rsidRPr="002142BC" w:rsidRDefault="008D43FD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8D43FD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D43FD" w:rsidRPr="002C2B84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8D43FD" w:rsidRPr="002C2B84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8D43FD" w:rsidRPr="002C2B84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D43FD" w:rsidRPr="002C2B84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D43FD" w:rsidRPr="002142BC" w:rsidRDefault="008D43F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8D43FD" w:rsidRPr="002142BC" w:rsidRDefault="008D43F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D43FD" w:rsidRPr="002C2B84" w:rsidRDefault="008D43F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D43FD" w:rsidRPr="002142BC" w:rsidRDefault="008D43F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D43FD" w:rsidRPr="002C2B84" w:rsidRDefault="008D43F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D43FD" w:rsidRPr="00915F28" w:rsidRDefault="00915F2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</w:t>
      </w:r>
    </w:p>
    <w:p w:rsidR="001240C1" w:rsidRDefault="001240C1" w:rsidP="00915F28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240C1" w:rsidRDefault="001240C1" w:rsidP="00915F28">
      <w:pPr>
        <w:spacing w:after="15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8D43FD" w:rsidRDefault="008D43FD" w:rsidP="00915F28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128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BA1282">
        <w:rPr>
          <w:rFonts w:ascii="Times New Roman" w:eastAsia="Times New Roman" w:hAnsi="Times New Roman"/>
          <w:b/>
          <w:sz w:val="24"/>
          <w:szCs w:val="24"/>
          <w:lang w:eastAsia="pt-BR"/>
        </w:rPr>
        <w:t>/GO,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ao(s)</w:t>
      </w:r>
      <w:r w:rsidRPr="00A20E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A20E55" w:rsidRPr="00A20E55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1240C1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A20E55" w:rsidRPr="00A20E55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240C1" w:rsidRPr="00FB4227" w:rsidRDefault="001240C1" w:rsidP="00915F28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43FD" w:rsidRPr="00BA1282" w:rsidRDefault="008D43F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A128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TEREZINHA RODRIGUES DOS SANTOS</w:t>
      </w:r>
    </w:p>
    <w:p w:rsidR="008D43FD" w:rsidRPr="00FB4227" w:rsidRDefault="008D43FD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8D43FD" w:rsidRPr="00BA1282" w:rsidRDefault="008D43FD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A128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DAMIANA DA CUNHA</w:t>
      </w:r>
    </w:p>
    <w:p w:rsidR="008D43FD" w:rsidRDefault="008D43FD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8D43FD" w:rsidSect="008D43F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8D43FD" w:rsidRPr="002142BC" w:rsidRDefault="008D43FD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8D43FD" w:rsidRPr="002142BC" w:rsidSect="008D43F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A8" w:rsidRDefault="00176BA8" w:rsidP="004C0DC1">
      <w:pPr>
        <w:spacing w:after="0" w:line="240" w:lineRule="auto"/>
      </w:pPr>
      <w:r>
        <w:separator/>
      </w:r>
    </w:p>
  </w:endnote>
  <w:endnote w:type="continuationSeparator" w:id="0">
    <w:p w:rsidR="00176BA8" w:rsidRDefault="00176BA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FD" w:rsidRPr="00283531" w:rsidRDefault="008D43F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D43FD" w:rsidRPr="00283531" w:rsidRDefault="008D43F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8D43FD" w:rsidRPr="003D5724" w:rsidRDefault="008D43FD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8D43FD" w:rsidRPr="00283531" w:rsidRDefault="008D43F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8D43FD" w:rsidRDefault="008D43F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8D43FD" w:rsidRPr="00581345" w:rsidRDefault="008D43F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B" w:rsidRPr="00283531" w:rsidRDefault="0063743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3743B" w:rsidRPr="00283531" w:rsidRDefault="0063743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63743B" w:rsidRPr="003D5724" w:rsidRDefault="0063743B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63743B" w:rsidRPr="00283531" w:rsidRDefault="0063743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63743B" w:rsidRDefault="0063743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63743B" w:rsidRPr="00581345" w:rsidRDefault="0063743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A8" w:rsidRDefault="00176BA8" w:rsidP="004C0DC1">
      <w:pPr>
        <w:spacing w:after="0" w:line="240" w:lineRule="auto"/>
      </w:pPr>
      <w:r>
        <w:separator/>
      </w:r>
    </w:p>
  </w:footnote>
  <w:footnote w:type="continuationSeparator" w:id="0">
    <w:p w:rsidR="00176BA8" w:rsidRDefault="00176BA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FD" w:rsidRDefault="008D43FD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B" w:rsidRDefault="0063743B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240C1"/>
    <w:rsid w:val="00141782"/>
    <w:rsid w:val="00164B04"/>
    <w:rsid w:val="0017334E"/>
    <w:rsid w:val="001752DC"/>
    <w:rsid w:val="00176BA8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07D1E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23DC"/>
    <w:rsid w:val="00357386"/>
    <w:rsid w:val="0035777B"/>
    <w:rsid w:val="003627F8"/>
    <w:rsid w:val="00362A83"/>
    <w:rsid w:val="003708B3"/>
    <w:rsid w:val="003806E7"/>
    <w:rsid w:val="003854FF"/>
    <w:rsid w:val="0039270B"/>
    <w:rsid w:val="00396AC5"/>
    <w:rsid w:val="003977F8"/>
    <w:rsid w:val="003A52A2"/>
    <w:rsid w:val="003B7955"/>
    <w:rsid w:val="003C0196"/>
    <w:rsid w:val="003C07A6"/>
    <w:rsid w:val="003D0634"/>
    <w:rsid w:val="003D579C"/>
    <w:rsid w:val="003E3DA7"/>
    <w:rsid w:val="003F13EE"/>
    <w:rsid w:val="004056BC"/>
    <w:rsid w:val="00410E30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43B"/>
    <w:rsid w:val="00647621"/>
    <w:rsid w:val="00655463"/>
    <w:rsid w:val="00655F1E"/>
    <w:rsid w:val="00657CD6"/>
    <w:rsid w:val="00660AE1"/>
    <w:rsid w:val="00661857"/>
    <w:rsid w:val="00664428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19C"/>
    <w:rsid w:val="00756584"/>
    <w:rsid w:val="00762EF6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37691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3FAE"/>
    <w:rsid w:val="008B6ECA"/>
    <w:rsid w:val="008D216C"/>
    <w:rsid w:val="008D43FD"/>
    <w:rsid w:val="008E4544"/>
    <w:rsid w:val="008F18A2"/>
    <w:rsid w:val="008F3EB4"/>
    <w:rsid w:val="009139BE"/>
    <w:rsid w:val="00915F28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0E55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1282"/>
    <w:rsid w:val="00BA6906"/>
    <w:rsid w:val="00BB4112"/>
    <w:rsid w:val="00BB5A23"/>
    <w:rsid w:val="00BC0A2B"/>
    <w:rsid w:val="00BF29E0"/>
    <w:rsid w:val="00C01130"/>
    <w:rsid w:val="00C01AA1"/>
    <w:rsid w:val="00C01F11"/>
    <w:rsid w:val="00C02D14"/>
    <w:rsid w:val="00C10707"/>
    <w:rsid w:val="00C142D2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5449"/>
    <w:rsid w:val="00CA64A0"/>
    <w:rsid w:val="00CD5033"/>
    <w:rsid w:val="00CD7C0F"/>
    <w:rsid w:val="00CF04A0"/>
    <w:rsid w:val="00D069EB"/>
    <w:rsid w:val="00D15292"/>
    <w:rsid w:val="00D152A0"/>
    <w:rsid w:val="00D1673C"/>
    <w:rsid w:val="00D16803"/>
    <w:rsid w:val="00D24DA6"/>
    <w:rsid w:val="00D30AA4"/>
    <w:rsid w:val="00D35EFE"/>
    <w:rsid w:val="00D44A9E"/>
    <w:rsid w:val="00D45A1C"/>
    <w:rsid w:val="00D4723F"/>
    <w:rsid w:val="00D542EA"/>
    <w:rsid w:val="00D55088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0E3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D7D7B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D15A-EBF8-4964-AE79-95C4F2FD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14</TotalTime>
  <Pages>11</Pages>
  <Words>2764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2016-06-10T18:53:00Z</dcterms:created>
  <dcterms:modified xsi:type="dcterms:W3CDTF">2016-07-11T12:47:00Z</dcterms:modified>
</cp:coreProperties>
</file>