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28" w:rsidRPr="002142BC" w:rsidRDefault="00080728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080728" w:rsidRPr="002142BC" w:rsidRDefault="00080728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3618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080728" w:rsidRPr="002142BC" w:rsidRDefault="00080728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80728" w:rsidRPr="002142BC" w:rsidRDefault="0008072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080728" w:rsidRPr="002142BC" w:rsidRDefault="0008072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0728" w:rsidRPr="003854FF" w:rsidRDefault="0008072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COLÉGIO ESTADUAL PARQUE AMAZÔNIA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00.696.441/0001-70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AB5DA1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COLÉGIO ESTADUAL PARQUE AMAZÔNIA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3618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36182">
        <w:rPr>
          <w:rFonts w:ascii="Times New Roman" w:hAnsi="Times New Roman"/>
          <w:b/>
          <w:noProof/>
          <w:sz w:val="24"/>
          <w:szCs w:val="24"/>
        </w:rPr>
        <w:t>FRANCISCA ARAÚJO DA SILVA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AB5DA1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36182">
        <w:rPr>
          <w:rFonts w:ascii="Times New Roman" w:hAnsi="Times New Roman"/>
          <w:b/>
          <w:noProof/>
          <w:sz w:val="24"/>
          <w:szCs w:val="24"/>
        </w:rPr>
        <w:t>454.374.241-91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36182">
        <w:rPr>
          <w:rFonts w:ascii="Times New Roman" w:hAnsi="Times New Roman"/>
          <w:b/>
          <w:noProof/>
          <w:sz w:val="24"/>
          <w:szCs w:val="24"/>
        </w:rPr>
        <w:t>2104214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3618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0F46EB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5910C8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AVENIDA JOSÉ RODRIGUES DE MORAIS NETO, PARQUE AMAZÔNIA</w:t>
      </w:r>
      <w:r w:rsidR="0012353B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080728" w:rsidRPr="002142BC" w:rsidRDefault="0008072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080728" w:rsidRPr="003F13EE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A2738" w:rsidRDefault="002A273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80728" w:rsidRPr="002A2738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80728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0728" w:rsidRPr="002142BC" w:rsidRDefault="0008072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0728" w:rsidRPr="002142BC" w:rsidRDefault="0008072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0728" w:rsidRPr="002142BC" w:rsidRDefault="0008072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0728" w:rsidRPr="002142BC" w:rsidRDefault="0008072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080728" w:rsidRPr="002142BC" w:rsidRDefault="0008072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0728" w:rsidRPr="002142BC" w:rsidRDefault="0008072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080728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0728" w:rsidRPr="002142BC" w:rsidRDefault="0008072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0728" w:rsidRPr="002142BC" w:rsidRDefault="0008072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0728" w:rsidRPr="002142BC" w:rsidRDefault="0008072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0728" w:rsidRPr="002142BC" w:rsidRDefault="0008072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0728" w:rsidRPr="002142BC" w:rsidRDefault="0008072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80728" w:rsidRPr="002142BC" w:rsidRDefault="0008072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R$ 4,05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R$ 40,47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ABÓBORA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6E0D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910C8"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R$ 3,96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R$ 23,78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R$ 76,60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6E0D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910C8"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R$ 15,70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R$ 15,70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6E0D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910C8"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R$ 18,40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R$ 128,80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R$ 22,17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R$ 332,50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R$ 3,93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R$ 1.336,20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6E0D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910C8"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R$ 7,39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R$ 5,52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R$ 386,17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R$ 4,58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R$ 320,83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COLORAU/URUCUM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6E0D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910C8"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R$ 15,29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R$ 15,29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6E0D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910C8"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R$ 18,63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R$ 111,80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R$ 7,37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R$ 360,97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R$ 9,57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R$ 382,67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IOGURTE SACHÊ 120G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R$ 141,52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LARANJA PERA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R$ 1,91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R$ 574,00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LEITE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R$ 496,65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R$ 4,92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R$ 49,17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MANDIOCA 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R$ 4,03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R$ 40,30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R$ 280,00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142BC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4E16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910C8"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R$ 10,63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R$ 53,15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4E16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910C8"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R$ 20,48</w:t>
            </w:r>
          </w:p>
        </w:tc>
      </w:tr>
      <w:tr w:rsidR="005910C8" w:rsidRPr="00711AB3" w:rsidTr="00862EF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Default="005910C8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12353B">
            <w:pPr>
              <w:rPr>
                <w:rFonts w:ascii="Times New Roman" w:hAnsi="Times New Roman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R$ 5,13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10C8" w:rsidRPr="00274E31" w:rsidRDefault="00591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E31">
              <w:rPr>
                <w:rFonts w:ascii="Times New Roman" w:hAnsi="Times New Roman"/>
                <w:color w:val="000000"/>
                <w:sz w:val="24"/>
                <w:szCs w:val="24"/>
              </w:rPr>
              <w:t>R$ 102,60</w:t>
            </w:r>
          </w:p>
        </w:tc>
      </w:tr>
    </w:tbl>
    <w:p w:rsidR="00080728" w:rsidRPr="002142BC" w:rsidRDefault="0008072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080728" w:rsidRPr="002142BC" w:rsidRDefault="0008072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080728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2A2738" w:rsidRPr="002142BC" w:rsidRDefault="002A273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080728" w:rsidRPr="00D35EFE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80728" w:rsidRDefault="0008072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80728" w:rsidRDefault="0008072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80728" w:rsidRPr="002142BC" w:rsidRDefault="0008072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080728" w:rsidRPr="00D35EFE" w:rsidRDefault="0008072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80728" w:rsidRDefault="00080728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80728" w:rsidRDefault="0008072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080728" w:rsidRPr="002142BC" w:rsidRDefault="0008072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4.3. ENVELOPE Nº 01 - HABILITAÇÃO DO GRUPO FORMAL (Cooperativas)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080728" w:rsidRPr="002142BC" w:rsidRDefault="0008072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80728" w:rsidRPr="002142BC" w:rsidRDefault="0008072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80728" w:rsidRPr="002142BC" w:rsidRDefault="0008072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080728" w:rsidRPr="002142BC" w:rsidRDefault="0008072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80728" w:rsidRPr="00D35EFE" w:rsidRDefault="0008072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80728" w:rsidRPr="00D35EFE" w:rsidRDefault="0008072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80728" w:rsidRDefault="00080728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80728" w:rsidRDefault="0008072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80728" w:rsidRDefault="00080728" w:rsidP="001F25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080728" w:rsidRPr="00C661C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80728" w:rsidRDefault="0008072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2A2738" w:rsidRPr="002142BC" w:rsidRDefault="002A273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80728" w:rsidRPr="00212348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80728" w:rsidRPr="002142BC" w:rsidRDefault="0008072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080728" w:rsidRPr="002142BC" w:rsidRDefault="0008072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080728" w:rsidRPr="002142BC" w:rsidRDefault="0008072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080728" w:rsidRPr="002142BC" w:rsidRDefault="0008072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080728" w:rsidRPr="002142BC" w:rsidRDefault="0008072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80728" w:rsidRDefault="0008072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080728" w:rsidRPr="00067E0B" w:rsidRDefault="0008072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80728" w:rsidRDefault="0008072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080728" w:rsidRPr="002142BC" w:rsidRDefault="0008072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80728" w:rsidRPr="002142BC" w:rsidRDefault="0008072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80728" w:rsidRPr="002142BC" w:rsidRDefault="0008072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80728" w:rsidRPr="002142BC" w:rsidRDefault="0008072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80728" w:rsidRPr="002142BC" w:rsidRDefault="0008072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12353B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80728" w:rsidRPr="00796030" w:rsidRDefault="0008072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80728" w:rsidRPr="002142BC" w:rsidRDefault="0008072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80728" w:rsidRPr="002142BC" w:rsidRDefault="0008072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080728" w:rsidRPr="002142BC" w:rsidRDefault="0008072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080728" w:rsidRDefault="0008072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80728" w:rsidRPr="002142BC" w:rsidRDefault="0008072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</w:p>
    <w:p w:rsidR="00080728" w:rsidRPr="002142BC" w:rsidRDefault="0008072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12353B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80728" w:rsidRPr="00796030" w:rsidRDefault="0008072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80728" w:rsidRPr="002142BC" w:rsidRDefault="0008072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80728" w:rsidRPr="002142BC" w:rsidRDefault="0008072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80728" w:rsidRPr="002142BC" w:rsidRDefault="00080728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80728" w:rsidRDefault="00080728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2738" w:rsidRDefault="002A2738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2738" w:rsidRDefault="002A2738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80728" w:rsidRPr="0067742C" w:rsidRDefault="00080728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080728" w:rsidRPr="0067742C" w:rsidRDefault="00080728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5D5F6E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5D5F6E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COLÉGIO ESTADUAL PARQUE</w:t>
      </w:r>
      <w:proofErr w:type="gramEnd"/>
      <w:r w:rsidRPr="00C36182">
        <w:rPr>
          <w:rFonts w:ascii="Times New Roman" w:hAnsi="Times New Roman"/>
          <w:b/>
          <w:noProof/>
          <w:sz w:val="24"/>
          <w:szCs w:val="24"/>
        </w:rPr>
        <w:t xml:space="preserve"> AMAZÔNIA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AVENIDA JOSÉ RODRIGUES DE MORAIS NETO, PARQUE AMAZÔNIA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12353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0F46EB">
        <w:rPr>
          <w:rFonts w:ascii="Times New Roman" w:hAnsi="Times New Roman"/>
          <w:sz w:val="24"/>
          <w:szCs w:val="24"/>
        </w:rPr>
        <w:t xml:space="preserve"> </w:t>
      </w:r>
      <w:r w:rsidR="000F46EB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0F46EB">
        <w:rPr>
          <w:rFonts w:ascii="Times New Roman" w:hAnsi="Times New Roman"/>
          <w:noProof/>
          <w:sz w:val="24"/>
          <w:szCs w:val="24"/>
        </w:rPr>
        <w:t>de</w:t>
      </w:r>
      <w:r w:rsidR="000F46EB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0F46EB">
        <w:rPr>
          <w:rFonts w:ascii="Times New Roman" w:hAnsi="Times New Roman"/>
          <w:sz w:val="24"/>
          <w:szCs w:val="24"/>
        </w:rPr>
        <w:t xml:space="preserve">até o dia </w:t>
      </w:r>
      <w:r w:rsidR="000F46EB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0F46EB">
        <w:rPr>
          <w:rFonts w:ascii="Times New Roman" w:hAnsi="Times New Roman"/>
          <w:noProof/>
          <w:sz w:val="24"/>
          <w:szCs w:val="24"/>
        </w:rPr>
        <w:t xml:space="preserve">de </w:t>
      </w:r>
      <w:r w:rsidR="000F46EB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3618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3618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080728" w:rsidRDefault="00080728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80728" w:rsidRPr="0067742C" w:rsidRDefault="0008072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080728" w:rsidRPr="0067742C" w:rsidRDefault="00080728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PARQUE AMAZÔNIA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AVENIDA JOSÉ RODRIGUES DE MORAIS NETO, PARQUE AMAZÔNIA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12353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A2738" w:rsidRDefault="002A273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2A2738" w:rsidRDefault="002A273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80728" w:rsidRPr="002142BC" w:rsidRDefault="0008072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080728" w:rsidRPr="002142BC" w:rsidRDefault="0008072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80728" w:rsidRPr="002142BC" w:rsidRDefault="0008072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80728" w:rsidRPr="002142BC" w:rsidRDefault="0008072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080728" w:rsidRPr="002142BC" w:rsidRDefault="0008072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080728" w:rsidRPr="00202E28" w:rsidRDefault="00080728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080728" w:rsidRPr="002142BC" w:rsidRDefault="00080728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080728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080728" w:rsidRPr="002C2B84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080728" w:rsidRPr="002C2B84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080728" w:rsidRPr="002C2B84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80728" w:rsidRPr="002C2B84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080728" w:rsidRPr="002142BC" w:rsidRDefault="0008072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80728" w:rsidRPr="002C2B84" w:rsidRDefault="0008072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80728" w:rsidRPr="002142BC" w:rsidRDefault="0008072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080728" w:rsidRPr="002C2B84" w:rsidRDefault="0008072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80728" w:rsidRPr="002C2B84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080728" w:rsidRPr="002142BC" w:rsidRDefault="0008072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80728" w:rsidRPr="00FB4227" w:rsidRDefault="00080728" w:rsidP="00B15ECC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15EC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B15ECC">
        <w:rPr>
          <w:rFonts w:ascii="Times New Roman" w:eastAsia="Times New Roman" w:hAnsi="Times New Roman"/>
          <w:b/>
          <w:sz w:val="24"/>
          <w:szCs w:val="24"/>
          <w:lang w:eastAsia="pt-BR"/>
        </w:rPr>
        <w:t>/GO,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ao(s) </w:t>
      </w:r>
      <w:r w:rsidR="000F46EB" w:rsidRPr="000F46E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12353B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0F46EB" w:rsidRPr="000F46E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="000F46EB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Pr="00C36182"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80728" w:rsidRPr="00FB4227" w:rsidRDefault="00080728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80728" w:rsidRPr="00B15ECC" w:rsidRDefault="00080728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5EC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FRANCISCA ARAÚJO DA SILVA</w:t>
      </w:r>
    </w:p>
    <w:p w:rsidR="00080728" w:rsidRPr="00FB4227" w:rsidRDefault="00080728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080728" w:rsidRPr="00B15ECC" w:rsidRDefault="00080728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5EC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PARQUE AMAZÔNIA</w:t>
      </w:r>
    </w:p>
    <w:p w:rsidR="00080728" w:rsidRDefault="00080728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080728" w:rsidSect="0008072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080728" w:rsidRPr="002142BC" w:rsidRDefault="00080728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080728" w:rsidRPr="002142BC" w:rsidSect="0008072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9C" w:rsidRDefault="002D3A9C" w:rsidP="004C0DC1">
      <w:pPr>
        <w:spacing w:after="0" w:line="240" w:lineRule="auto"/>
      </w:pPr>
      <w:r>
        <w:separator/>
      </w:r>
    </w:p>
  </w:endnote>
  <w:endnote w:type="continuationSeparator" w:id="0">
    <w:p w:rsidR="002D3A9C" w:rsidRDefault="002D3A9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28" w:rsidRPr="00283531" w:rsidRDefault="0008072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0728" w:rsidRPr="00283531" w:rsidRDefault="0008072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080728" w:rsidRPr="003D5724" w:rsidRDefault="00080728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080728" w:rsidRPr="00283531" w:rsidRDefault="0008072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080728" w:rsidRDefault="0008072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080728" w:rsidRPr="00581345" w:rsidRDefault="0008072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9C" w:rsidRDefault="002D3A9C" w:rsidP="004C0DC1">
      <w:pPr>
        <w:spacing w:after="0" w:line="240" w:lineRule="auto"/>
      </w:pPr>
      <w:r>
        <w:separator/>
      </w:r>
    </w:p>
  </w:footnote>
  <w:footnote w:type="continuationSeparator" w:id="0">
    <w:p w:rsidR="002D3A9C" w:rsidRDefault="002D3A9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28" w:rsidRDefault="00080728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80728"/>
    <w:rsid w:val="000867ED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46EB"/>
    <w:rsid w:val="000F4F1A"/>
    <w:rsid w:val="00102E85"/>
    <w:rsid w:val="001133D8"/>
    <w:rsid w:val="0012070C"/>
    <w:rsid w:val="00122755"/>
    <w:rsid w:val="0012353B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C72D9"/>
    <w:rsid w:val="001D1854"/>
    <w:rsid w:val="001D706E"/>
    <w:rsid w:val="001E0E4B"/>
    <w:rsid w:val="001E247F"/>
    <w:rsid w:val="001F2524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4E31"/>
    <w:rsid w:val="00284642"/>
    <w:rsid w:val="00297C3D"/>
    <w:rsid w:val="002A1CA9"/>
    <w:rsid w:val="002A2738"/>
    <w:rsid w:val="002A739F"/>
    <w:rsid w:val="002B1996"/>
    <w:rsid w:val="002B609F"/>
    <w:rsid w:val="002C25D7"/>
    <w:rsid w:val="002C2B84"/>
    <w:rsid w:val="002D3A9C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E1627"/>
    <w:rsid w:val="004F5CBF"/>
    <w:rsid w:val="00503899"/>
    <w:rsid w:val="0052261E"/>
    <w:rsid w:val="00545C39"/>
    <w:rsid w:val="00570847"/>
    <w:rsid w:val="00576F33"/>
    <w:rsid w:val="00590945"/>
    <w:rsid w:val="005910C8"/>
    <w:rsid w:val="00591CF3"/>
    <w:rsid w:val="00592E6D"/>
    <w:rsid w:val="005A1A2D"/>
    <w:rsid w:val="005C3EDA"/>
    <w:rsid w:val="005C6148"/>
    <w:rsid w:val="005D5481"/>
    <w:rsid w:val="005D5F6E"/>
    <w:rsid w:val="005D60A3"/>
    <w:rsid w:val="005D674B"/>
    <w:rsid w:val="005D7BA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0DC6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B5DA1"/>
    <w:rsid w:val="00AC03EA"/>
    <w:rsid w:val="00AD0A8B"/>
    <w:rsid w:val="00AD29C9"/>
    <w:rsid w:val="00AF16F4"/>
    <w:rsid w:val="00B05536"/>
    <w:rsid w:val="00B05988"/>
    <w:rsid w:val="00B05E55"/>
    <w:rsid w:val="00B15ECC"/>
    <w:rsid w:val="00B30B0D"/>
    <w:rsid w:val="00B30B26"/>
    <w:rsid w:val="00B34ED1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202B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574FC-96EF-44D8-A77E-22EC5846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10</TotalTime>
  <Pages>11</Pages>
  <Words>2829</Words>
  <Characters>15279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13</cp:revision>
  <cp:lastPrinted>2016-05-12T13:00:00Z</cp:lastPrinted>
  <dcterms:created xsi:type="dcterms:W3CDTF">2016-06-10T02:51:00Z</dcterms:created>
  <dcterms:modified xsi:type="dcterms:W3CDTF">2016-07-11T13:59:00Z</dcterms:modified>
</cp:coreProperties>
</file>