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F" w:rsidRPr="002142BC" w:rsidRDefault="00A24E5F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A24E5F" w:rsidRPr="002142BC" w:rsidRDefault="00A24E5F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E72D0B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A24E5F" w:rsidRPr="002142BC" w:rsidRDefault="00A24E5F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24E5F" w:rsidRPr="002142BC" w:rsidRDefault="00A24E5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A24E5F" w:rsidRPr="002142BC" w:rsidRDefault="00A24E5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4E5F" w:rsidRPr="003854FF" w:rsidRDefault="00A24E5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CASTRO ALVES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00.637.043/0001-82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F44F18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COLÉGIO ESTADUAL CASTRO ALVES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E72D0B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E72D0B">
        <w:rPr>
          <w:rFonts w:ascii="Times New Roman" w:hAnsi="Times New Roman"/>
          <w:b/>
          <w:noProof/>
          <w:sz w:val="24"/>
          <w:szCs w:val="24"/>
        </w:rPr>
        <w:t>KARLA BIANCA MARTINS GOULART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F44F18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E72D0B">
        <w:rPr>
          <w:rFonts w:ascii="Times New Roman" w:hAnsi="Times New Roman"/>
          <w:b/>
          <w:noProof/>
          <w:sz w:val="24"/>
          <w:szCs w:val="24"/>
        </w:rPr>
        <w:t>585.867.501-82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E72D0B">
        <w:rPr>
          <w:rFonts w:ascii="Times New Roman" w:hAnsi="Times New Roman"/>
          <w:b/>
          <w:noProof/>
          <w:sz w:val="24"/>
          <w:szCs w:val="24"/>
        </w:rPr>
        <w:t>2028424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E72D0B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E72D0B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8D2F63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AVENIDA DA DIVISA Nº 76, VILA SANTA HELENA</w:t>
      </w:r>
      <w:r w:rsidR="00A716D3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A24E5F" w:rsidRPr="002142BC" w:rsidRDefault="00A24E5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A24E5F" w:rsidRPr="003F13EE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716D3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716D3" w:rsidRDefault="00A716D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24E5F" w:rsidRPr="00A716D3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24E5F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24E5F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24E5F" w:rsidRPr="002142BC" w:rsidRDefault="00A24E5F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R$ 86,67</w:t>
            </w:r>
          </w:p>
        </w:tc>
      </w:tr>
      <w:tr w:rsidR="009739C9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R$ 379,67</w:t>
            </w:r>
          </w:p>
        </w:tc>
      </w:tr>
      <w:tr w:rsidR="009739C9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R$ 344,70</w:t>
            </w:r>
          </w:p>
        </w:tc>
      </w:tr>
      <w:tr w:rsidR="009739C9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R$ 11,33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R$ 453,33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 xml:space="preserve">ARROZ TIPO </w:t>
            </w:r>
            <w:proofErr w:type="gramStart"/>
            <w:r w:rsidRPr="00C2453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R$ 571,27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R$ 258,17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R$ 699,33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R$ 309,80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R$ 803,60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R$ 11,33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R$ 340,00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R$ 10,50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R$ 315,00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R$ 6,66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R$ 666,33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R$ 8,15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R$ 815,00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R$ 243,00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R$ 1.118,67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R$ 6,33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R$ 37,96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LINGUIÇA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R$ 765,00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R$ 279,80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R$ 114,90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R$ 182,67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R$ 8,33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R$ 1.082,90</w:t>
            </w:r>
          </w:p>
        </w:tc>
      </w:tr>
      <w:tr w:rsidR="009739C9" w:rsidRPr="00711AB3" w:rsidTr="00D6407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C2453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A716D3">
            <w:pPr>
              <w:rPr>
                <w:rFonts w:ascii="Times New Roman" w:hAnsi="Times New Roman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739C9" w:rsidRPr="00C2453B" w:rsidRDefault="009739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3B">
              <w:rPr>
                <w:rFonts w:ascii="Times New Roman" w:hAnsi="Times New Roman"/>
                <w:color w:val="000000"/>
                <w:sz w:val="24"/>
                <w:szCs w:val="24"/>
              </w:rPr>
              <w:t>R$ 383,00</w:t>
            </w:r>
          </w:p>
        </w:tc>
      </w:tr>
    </w:tbl>
    <w:p w:rsidR="00A24E5F" w:rsidRPr="002142BC" w:rsidRDefault="00A24E5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A24E5F" w:rsidRPr="002142BC" w:rsidRDefault="00A24E5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A24E5F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8D2F63" w:rsidRPr="002142BC" w:rsidRDefault="008D2F6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24E5F" w:rsidRPr="00D35EFE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24E5F" w:rsidRDefault="00A24E5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4E5F" w:rsidRDefault="00A24E5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24E5F" w:rsidRPr="002142BC" w:rsidRDefault="00A24E5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24E5F" w:rsidRPr="00D35EFE" w:rsidRDefault="00A24E5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24E5F" w:rsidRDefault="00A24E5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4E5F" w:rsidRDefault="00A24E5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A24E5F" w:rsidRPr="002142BC" w:rsidRDefault="00A24E5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24E5F" w:rsidRPr="002142BC" w:rsidRDefault="00A24E5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24E5F" w:rsidRPr="002142BC" w:rsidRDefault="00A24E5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24E5F" w:rsidRPr="002142BC" w:rsidRDefault="00A24E5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24E5F" w:rsidRPr="002142BC" w:rsidRDefault="00A24E5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24E5F" w:rsidRPr="00D35EFE" w:rsidRDefault="00A24E5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24E5F" w:rsidRPr="00D35EFE" w:rsidRDefault="00A24E5F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24E5F" w:rsidRDefault="00A24E5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4E5F" w:rsidRDefault="00A24E5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24E5F" w:rsidRPr="002142BC" w:rsidRDefault="00A24E5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24E5F" w:rsidRDefault="00A24E5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A24E5F" w:rsidRPr="00C661C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24E5F" w:rsidRDefault="00A24E5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8D2F63" w:rsidRPr="002142BC" w:rsidRDefault="008D2F6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24E5F" w:rsidRPr="00212348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24E5F" w:rsidRPr="002142BC" w:rsidRDefault="00A24E5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A24E5F" w:rsidRPr="002142BC" w:rsidRDefault="00A24E5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A24E5F" w:rsidRPr="002142BC" w:rsidRDefault="00A24E5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A24E5F" w:rsidRPr="002142BC" w:rsidRDefault="00A24E5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A24E5F" w:rsidRPr="002142BC" w:rsidRDefault="00A24E5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24E5F" w:rsidRDefault="00A24E5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A24E5F" w:rsidRPr="00067E0B" w:rsidRDefault="00A24E5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24E5F" w:rsidRDefault="00A24E5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24E5F" w:rsidRPr="002142BC" w:rsidRDefault="00A24E5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24E5F" w:rsidRPr="002142BC" w:rsidRDefault="00A24E5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24E5F" w:rsidRPr="002142BC" w:rsidRDefault="00A24E5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E72D0B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A716D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A24E5F" w:rsidRPr="00796030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24E5F" w:rsidRPr="002142BC" w:rsidRDefault="00A24E5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A24E5F" w:rsidRPr="002142BC" w:rsidRDefault="00A24E5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A24E5F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E72D0B">
        <w:rPr>
          <w:rFonts w:ascii="Times New Roman" w:hAnsi="Times New Roman"/>
          <w:b/>
          <w:bCs/>
          <w:noProof/>
        </w:rPr>
        <w:t>002/2016</w:t>
      </w: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A716D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A24E5F" w:rsidRPr="00796030" w:rsidRDefault="00A24E5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24E5F" w:rsidRPr="002142BC" w:rsidRDefault="00A24E5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24E5F" w:rsidRPr="002142BC" w:rsidRDefault="00A24E5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24E5F" w:rsidRPr="002142BC" w:rsidRDefault="00A24E5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24E5F" w:rsidRDefault="00A24E5F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716D3" w:rsidRDefault="00A716D3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716D3" w:rsidRDefault="00A716D3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24E5F" w:rsidRPr="0067742C" w:rsidRDefault="00A24E5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A24E5F" w:rsidRPr="0067742C" w:rsidRDefault="00A24E5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A716D3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A716D3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E72D0B">
        <w:rPr>
          <w:rFonts w:ascii="Times New Roman" w:hAnsi="Times New Roman"/>
          <w:b/>
          <w:noProof/>
          <w:sz w:val="24"/>
          <w:szCs w:val="24"/>
        </w:rPr>
        <w:t>COLÉGIO ESTADUAL CASTRO ALVES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AVENIDA DA DIVISA Nº 76, VILA SANTA HELENA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716D3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8D2F63">
        <w:rPr>
          <w:rFonts w:ascii="Times New Roman" w:hAnsi="Times New Roman"/>
          <w:b/>
          <w:noProof/>
          <w:sz w:val="24"/>
          <w:szCs w:val="24"/>
        </w:rPr>
        <w:t>09</w:t>
      </w:r>
      <w:r w:rsidRPr="00E72D0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D1CA5">
        <w:rPr>
          <w:rFonts w:ascii="Times New Roman" w:hAnsi="Times New Roman"/>
          <w:noProof/>
          <w:sz w:val="24"/>
          <w:szCs w:val="24"/>
        </w:rPr>
        <w:t>de</w:t>
      </w:r>
      <w:r w:rsidRPr="00E72D0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D2F63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8D2F63" w:rsidRPr="008D2F63">
        <w:rPr>
          <w:rFonts w:ascii="Times New Roman" w:hAnsi="Times New Roman"/>
          <w:b/>
          <w:noProof/>
          <w:sz w:val="24"/>
          <w:szCs w:val="24"/>
        </w:rPr>
        <w:t>12</w:t>
      </w:r>
      <w:r w:rsidRPr="008D2F6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D1CA5">
        <w:rPr>
          <w:rFonts w:ascii="Times New Roman" w:hAnsi="Times New Roman"/>
          <w:noProof/>
          <w:sz w:val="24"/>
          <w:szCs w:val="24"/>
        </w:rPr>
        <w:t>de</w:t>
      </w:r>
      <w:r w:rsidR="008D2F63">
        <w:rPr>
          <w:rFonts w:ascii="Times New Roman" w:hAnsi="Times New Roman"/>
          <w:noProof/>
          <w:sz w:val="24"/>
          <w:szCs w:val="24"/>
        </w:rPr>
        <w:t xml:space="preserve"> </w:t>
      </w:r>
      <w:r w:rsidR="008D2F6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E72D0B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E72D0B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A24E5F" w:rsidRDefault="00A24E5F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24E5F" w:rsidRPr="0067742C" w:rsidRDefault="00A24E5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A24E5F" w:rsidRPr="0067742C" w:rsidRDefault="00A24E5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72D0B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CASTRO ALVES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AVENIDA DA DIVISA Nº 76, VILA SANTA HELENA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E72D0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A716D3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D2F63" w:rsidRDefault="008D2F6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8D2F63" w:rsidRDefault="008D2F6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24E5F" w:rsidRPr="002142BC" w:rsidRDefault="00A24E5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24E5F" w:rsidRPr="002142BC" w:rsidRDefault="00A24E5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24E5F" w:rsidRPr="002142BC" w:rsidRDefault="00A24E5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24E5F" w:rsidRPr="002142BC" w:rsidRDefault="00A24E5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A24E5F" w:rsidRPr="002142BC" w:rsidRDefault="00A24E5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A24E5F" w:rsidRPr="00202E28" w:rsidRDefault="00A24E5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A24E5F" w:rsidRPr="002142BC" w:rsidRDefault="00A24E5F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716D3" w:rsidRDefault="00A716D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A24E5F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24E5F" w:rsidRPr="002C2B84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A24E5F" w:rsidRPr="002C2B84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A24E5F" w:rsidRPr="002C2B84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24E5F" w:rsidRPr="002C2B84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24E5F" w:rsidRPr="002142BC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A24E5F" w:rsidRPr="002142BC" w:rsidRDefault="00A24E5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24E5F" w:rsidRPr="002C2B84" w:rsidRDefault="00A24E5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24E5F" w:rsidRPr="002142BC" w:rsidRDefault="00A24E5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A24E5F" w:rsidRPr="002C2B84" w:rsidRDefault="00A24E5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24E5F" w:rsidRPr="002C2B84" w:rsidRDefault="00A24E5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A24E5F" w:rsidRPr="002142BC" w:rsidRDefault="00A24E5F" w:rsidP="00B02A7A">
      <w:pPr>
        <w:spacing w:after="15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24E5F" w:rsidRDefault="00A24E5F" w:rsidP="00B02A7A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2A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B02A7A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8D2F63" w:rsidRPr="008D2F6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A716D3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</w:t>
      </w:r>
      <w:r w:rsidR="00A716D3" w:rsidRPr="008D2F6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8D2F63" w:rsidRPr="008D2F6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E72D0B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716D3" w:rsidRPr="00B02A7A" w:rsidRDefault="00A716D3" w:rsidP="00B02A7A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4E5F" w:rsidRPr="00B02A7A" w:rsidRDefault="00A24E5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02A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KARLA BIANCA MARTINS GOULART</w:t>
      </w:r>
    </w:p>
    <w:p w:rsidR="00A24E5F" w:rsidRPr="00FB4227" w:rsidRDefault="00A24E5F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A24E5F" w:rsidRPr="00B02A7A" w:rsidRDefault="00A24E5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02A7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CASTRO ALVES</w:t>
      </w:r>
    </w:p>
    <w:p w:rsidR="00A24E5F" w:rsidRDefault="00A24E5F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A24E5F" w:rsidSect="00A24E5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24E5F" w:rsidRPr="002142BC" w:rsidRDefault="00A24E5F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A24E5F" w:rsidRPr="002142BC" w:rsidSect="00A24E5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6D" w:rsidRDefault="000C7F6D" w:rsidP="004C0DC1">
      <w:pPr>
        <w:spacing w:after="0" w:line="240" w:lineRule="auto"/>
      </w:pPr>
      <w:r>
        <w:separator/>
      </w:r>
    </w:p>
  </w:endnote>
  <w:endnote w:type="continuationSeparator" w:id="0">
    <w:p w:rsidR="000C7F6D" w:rsidRDefault="000C7F6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5F" w:rsidRPr="00283531" w:rsidRDefault="00A24E5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24E5F" w:rsidRPr="00283531" w:rsidRDefault="00A24E5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A24E5F" w:rsidRPr="003D5724" w:rsidRDefault="00A24E5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24E5F" w:rsidRPr="00283531" w:rsidRDefault="00A24E5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24E5F" w:rsidRDefault="00A24E5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A24E5F" w:rsidRPr="00581345" w:rsidRDefault="00A24E5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6D" w:rsidRDefault="000C7F6D" w:rsidP="004C0DC1">
      <w:pPr>
        <w:spacing w:after="0" w:line="240" w:lineRule="auto"/>
      </w:pPr>
      <w:r>
        <w:separator/>
      </w:r>
    </w:p>
  </w:footnote>
  <w:footnote w:type="continuationSeparator" w:id="0">
    <w:p w:rsidR="000C7F6D" w:rsidRDefault="000C7F6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5F" w:rsidRDefault="00A24E5F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05BA5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C7F6D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355C"/>
    <w:rsid w:val="002B609F"/>
    <w:rsid w:val="002C25D7"/>
    <w:rsid w:val="002C2B84"/>
    <w:rsid w:val="002D07BE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2F63"/>
    <w:rsid w:val="008E4544"/>
    <w:rsid w:val="008F18A2"/>
    <w:rsid w:val="008F3EB4"/>
    <w:rsid w:val="00901E4A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739C9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4E5F"/>
    <w:rsid w:val="00A260CB"/>
    <w:rsid w:val="00A338FF"/>
    <w:rsid w:val="00A35698"/>
    <w:rsid w:val="00A4008E"/>
    <w:rsid w:val="00A43820"/>
    <w:rsid w:val="00A610ED"/>
    <w:rsid w:val="00A6743B"/>
    <w:rsid w:val="00A716D3"/>
    <w:rsid w:val="00A74295"/>
    <w:rsid w:val="00A7750A"/>
    <w:rsid w:val="00A8230C"/>
    <w:rsid w:val="00A95488"/>
    <w:rsid w:val="00AA55C2"/>
    <w:rsid w:val="00AB12FE"/>
    <w:rsid w:val="00AB1718"/>
    <w:rsid w:val="00AD0A8B"/>
    <w:rsid w:val="00AD29C9"/>
    <w:rsid w:val="00AF16F4"/>
    <w:rsid w:val="00B02A7A"/>
    <w:rsid w:val="00B05536"/>
    <w:rsid w:val="00B05988"/>
    <w:rsid w:val="00B05E55"/>
    <w:rsid w:val="00B20606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2453B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1CA5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4F18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7428-11FA-4475-89F8-03A48C7C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7</TotalTime>
  <Pages>11</Pages>
  <Words>2814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Rosânia Braga</dc:creator>
  <cp:lastModifiedBy>caio.gaioso</cp:lastModifiedBy>
  <cp:revision>9</cp:revision>
  <cp:lastPrinted>2016-05-12T13:00:00Z</cp:lastPrinted>
  <dcterms:created xsi:type="dcterms:W3CDTF">2016-06-14T03:32:00Z</dcterms:created>
  <dcterms:modified xsi:type="dcterms:W3CDTF">2016-07-11T12:37:00Z</dcterms:modified>
</cp:coreProperties>
</file>