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0" w:rsidRPr="002142BC" w:rsidRDefault="002F1C60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2F1C60" w:rsidRPr="002142BC" w:rsidRDefault="002F1C60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2F1C60" w:rsidRPr="002142BC" w:rsidRDefault="002F1C60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1C60" w:rsidRPr="002142BC" w:rsidRDefault="002F1C6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2F1C60" w:rsidRPr="002142BC" w:rsidRDefault="002F1C6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1C60" w:rsidRPr="003854FF" w:rsidRDefault="002F1C6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DA ESCOLA DE APLICAÇÃO DO I.E.G.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00.634.475/0001-30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FF5103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COLÉGIO DE APLICAÇÃO DO INSTITUTO DE EDUCAÇÃO DE GOIÁS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KATIA CRISTINA DE ARAÚJO PEREIRA OLIVEIRA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FF5103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394.956.391-15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1758096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SPTC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C14852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5375BD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9ª AVENIDA Nº 474, SETOR LESTE VILA NOVA</w:t>
      </w:r>
      <w:r w:rsidR="00271219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2F1C60" w:rsidRPr="002142BC" w:rsidRDefault="002F1C6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2F1C60" w:rsidRPr="003F13EE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E53FB" w:rsidRDefault="00BE53F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E53FB" w:rsidRDefault="00BE53F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F1C60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F1C60" w:rsidRPr="002142BC" w:rsidRDefault="002F1C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F1C60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F1C60" w:rsidRPr="002142BC" w:rsidRDefault="002F1C6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0780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R$ 4,36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R$ 872,67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R$ 270,72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R$ 1.975,00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R$ 780,00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R$ 876,90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R$ 5,77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R$ 288,33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R$ 6,67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R$ 520,00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R$ 460,00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LEITE TIPO 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R$ 3,12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R$ 623,33</w:t>
            </w:r>
          </w:p>
        </w:tc>
      </w:tr>
      <w:tr w:rsidR="0030780A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R$ 1.966,67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R$ 4,18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R$ 2.091,67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R$ 5,02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R$ 627,08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R$ 3,47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R$ 693,33</w:t>
            </w:r>
          </w:p>
        </w:tc>
      </w:tr>
      <w:tr w:rsidR="0030780A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BE53FB" w:rsidRDefault="0030780A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E53F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271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R$ 4,58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0780A" w:rsidRPr="0030780A" w:rsidRDefault="00307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80A">
              <w:rPr>
                <w:rFonts w:ascii="Times New Roman" w:hAnsi="Times New Roman"/>
                <w:color w:val="000000"/>
                <w:sz w:val="24"/>
                <w:szCs w:val="24"/>
              </w:rPr>
              <w:t>R$ 916,67</w:t>
            </w:r>
          </w:p>
        </w:tc>
      </w:tr>
    </w:tbl>
    <w:p w:rsidR="00271219" w:rsidRPr="00BE53FB" w:rsidRDefault="002F1C60" w:rsidP="00BE53FB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2F1C60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BE53FB" w:rsidRPr="002142BC" w:rsidRDefault="00BE53F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F1C60" w:rsidRPr="00D35EFE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F1C60" w:rsidRDefault="002F1C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1C60" w:rsidRDefault="002F1C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2F1C60" w:rsidRPr="002142BC" w:rsidRDefault="002F1C6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F1C60" w:rsidRPr="00D35EFE" w:rsidRDefault="002F1C6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F1C60" w:rsidRDefault="002F1C60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1C60" w:rsidRDefault="002F1C6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2F1C60" w:rsidRPr="002142BC" w:rsidRDefault="002F1C6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F1C60" w:rsidRPr="002142BC" w:rsidRDefault="002F1C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F1C60" w:rsidRPr="002142BC" w:rsidRDefault="002F1C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F1C60" w:rsidRPr="002142BC" w:rsidRDefault="002F1C6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2F1C60" w:rsidRPr="002142BC" w:rsidRDefault="002F1C6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F1C60" w:rsidRPr="00D35EFE" w:rsidRDefault="002F1C6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F1C60" w:rsidRPr="00D35EFE" w:rsidRDefault="002F1C6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F1C60" w:rsidRDefault="002F1C6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1C60" w:rsidRDefault="002F1C6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2F1C60" w:rsidRPr="002142BC" w:rsidRDefault="002F1C6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F1C60" w:rsidRDefault="002F1C60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2F1C60" w:rsidRPr="00C661C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F1C60" w:rsidRDefault="002F1C60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BE53FB" w:rsidRPr="002142BC" w:rsidRDefault="00BE53FB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F1C60" w:rsidRPr="00212348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F1C60" w:rsidRPr="002142BC" w:rsidRDefault="002F1C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2F1C60" w:rsidRPr="002142BC" w:rsidRDefault="002F1C6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2F1C60" w:rsidRPr="002142BC" w:rsidRDefault="002F1C6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2F1C60" w:rsidRPr="002142BC" w:rsidRDefault="002F1C6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2F1C60" w:rsidRPr="002142BC" w:rsidRDefault="002F1C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F1C60" w:rsidRDefault="002F1C6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2F1C60" w:rsidRPr="00067E0B" w:rsidRDefault="002F1C6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F1C60" w:rsidRDefault="002F1C6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F1C60" w:rsidRPr="002142BC" w:rsidRDefault="002F1C6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F1C60" w:rsidRPr="002142BC" w:rsidRDefault="002F1C6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F1C60" w:rsidRPr="002142BC" w:rsidRDefault="002F1C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F1C60" w:rsidRPr="002142BC" w:rsidRDefault="002F1C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27121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2F1C60" w:rsidRPr="00796030" w:rsidRDefault="002F1C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F1C60" w:rsidRPr="00BE53FB" w:rsidRDefault="002F1C60" w:rsidP="00BE53F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F1C60" w:rsidRPr="002142BC" w:rsidRDefault="002F1C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2F1C60" w:rsidRPr="002142BC" w:rsidRDefault="002F1C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271219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2F1C60" w:rsidRPr="00796030" w:rsidRDefault="002F1C6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F1C60" w:rsidRPr="002142BC" w:rsidRDefault="002F1C6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F1C60" w:rsidRPr="002142BC" w:rsidRDefault="002F1C6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F1C60" w:rsidRPr="002142BC" w:rsidRDefault="002F1C6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F1C60" w:rsidRDefault="002F1C6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F1C60" w:rsidRPr="0067742C" w:rsidRDefault="002F1C60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2F1C60" w:rsidRPr="0067742C" w:rsidRDefault="002F1C60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781E7D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781E7D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COLÉGIO DE APLICAÇÃO DO INSTITUTO DE EDUCAÇÃO DE GOIÁS</w:t>
      </w:r>
      <w:r w:rsidR="00C057D2">
        <w:rPr>
          <w:rFonts w:ascii="Times New Roman" w:hAnsi="Times New Roman"/>
          <w:bCs/>
          <w:sz w:val="24"/>
          <w:szCs w:val="24"/>
        </w:rPr>
        <w:t>, situado</w:t>
      </w:r>
      <w:r w:rsidRPr="0067742C">
        <w:rPr>
          <w:rFonts w:ascii="Times New Roman" w:hAnsi="Times New Roman"/>
          <w:bCs/>
          <w:sz w:val="24"/>
          <w:szCs w:val="24"/>
        </w:rPr>
        <w:t xml:space="preserve">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9ª AVENIDA Nº 474, SETOR</w:t>
      </w:r>
      <w:proofErr w:type="gramEnd"/>
      <w:r w:rsidRPr="00C36182">
        <w:rPr>
          <w:rFonts w:ascii="Times New Roman" w:hAnsi="Times New Roman"/>
          <w:b/>
          <w:bCs/>
          <w:noProof/>
          <w:sz w:val="24"/>
          <w:szCs w:val="24"/>
        </w:rPr>
        <w:t xml:space="preserve"> LESTE VILA NOVA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27121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C14852">
        <w:rPr>
          <w:rFonts w:ascii="Times New Roman" w:hAnsi="Times New Roman"/>
          <w:b/>
          <w:noProof/>
          <w:sz w:val="24"/>
          <w:szCs w:val="24"/>
        </w:rPr>
        <w:t>09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81E7D">
        <w:rPr>
          <w:rFonts w:ascii="Times New Roman" w:hAnsi="Times New Roman"/>
          <w:noProof/>
          <w:sz w:val="24"/>
          <w:szCs w:val="24"/>
        </w:rPr>
        <w:t>de</w:t>
      </w:r>
      <w:r w:rsidRPr="00C361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14852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C14852" w:rsidRPr="00C14852">
        <w:rPr>
          <w:rFonts w:ascii="Times New Roman" w:hAnsi="Times New Roman"/>
          <w:b/>
          <w:noProof/>
          <w:sz w:val="24"/>
          <w:szCs w:val="24"/>
        </w:rPr>
        <w:t>12</w:t>
      </w:r>
      <w:r w:rsidR="00C14852">
        <w:rPr>
          <w:rFonts w:ascii="Times New Roman" w:hAnsi="Times New Roman"/>
          <w:noProof/>
          <w:sz w:val="24"/>
          <w:szCs w:val="24"/>
        </w:rPr>
        <w:t xml:space="preserve"> </w:t>
      </w:r>
      <w:r w:rsidRPr="00781E7D">
        <w:rPr>
          <w:rFonts w:ascii="Times New Roman" w:hAnsi="Times New Roman"/>
          <w:noProof/>
          <w:sz w:val="24"/>
          <w:szCs w:val="24"/>
        </w:rPr>
        <w:t>de</w:t>
      </w:r>
      <w:r w:rsidR="00C14852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2F1C60" w:rsidRDefault="002F1C60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F1C60" w:rsidRPr="0067742C" w:rsidRDefault="002F1C6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2F1C60" w:rsidRPr="0067742C" w:rsidRDefault="002F1C6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COLÉGIO DE APLICAÇÃO DO INSTITUTO DE EDUCAÇÃO DE GOIÁS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9ª AVENIDA Nº 474, SETOR LESTE VILA NOVA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271219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71219" w:rsidRDefault="002712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E53FB" w:rsidRDefault="00BE53F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E53FB" w:rsidRDefault="00BE53F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BE53FB" w:rsidRDefault="00BE53F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F1C60" w:rsidRPr="002142BC" w:rsidRDefault="002F1C6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F1C60" w:rsidRPr="002142BC" w:rsidRDefault="002F1C6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F1C60" w:rsidRPr="002142BC" w:rsidRDefault="002F1C6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F1C60" w:rsidRPr="002142BC" w:rsidRDefault="002F1C6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2F1C60" w:rsidRPr="002142BC" w:rsidRDefault="002F1C6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2F1C60" w:rsidRPr="00202E28" w:rsidRDefault="002F1C60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2F1C60" w:rsidRPr="002142BC" w:rsidRDefault="002F1C60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2F1C60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F1C60" w:rsidRPr="002C2B84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2F1C60" w:rsidRPr="002C2B84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2F1C60" w:rsidRPr="002C2B84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F1C60" w:rsidRPr="002C2B84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F1C60" w:rsidRPr="002142BC" w:rsidRDefault="002F1C6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2F1C60" w:rsidRPr="002142BC" w:rsidRDefault="002F1C6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F1C60" w:rsidRPr="002C2B84" w:rsidRDefault="002F1C6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F1C60" w:rsidRPr="002142BC" w:rsidRDefault="002F1C6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F1C60" w:rsidRPr="002C2B84" w:rsidRDefault="002F1C6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71219" w:rsidRPr="00BE53FB" w:rsidRDefault="002F1C60" w:rsidP="00BE53FB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2F1C60" w:rsidRDefault="002F1C60" w:rsidP="00C057D2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057D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C057D2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C14852" w:rsidRPr="00C1485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271219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C14852" w:rsidRPr="00C1485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="00C1485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71219" w:rsidRPr="00FB4227" w:rsidRDefault="00271219" w:rsidP="00C057D2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F1C60" w:rsidRPr="00C057D2" w:rsidRDefault="002F1C60" w:rsidP="00BE53F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057D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KATIA CRISTINA DE ARAÚJO PEREIRA OLIVEIRA</w:t>
      </w:r>
    </w:p>
    <w:p w:rsidR="002F1C60" w:rsidRPr="00FB4227" w:rsidRDefault="002F1C60" w:rsidP="00BE53FB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2F1C60" w:rsidRPr="00C057D2" w:rsidRDefault="002F1C60" w:rsidP="00BE53F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057D2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DE APLICAÇÃO DO INSTITUTO DE EDUCAÇÃO DE GOIÁS</w:t>
      </w:r>
    </w:p>
    <w:p w:rsidR="002F1C60" w:rsidRPr="002142BC" w:rsidRDefault="002F1C60" w:rsidP="00BE53F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2F1C60" w:rsidRPr="002142BC" w:rsidSect="002F1C60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7F" w:rsidRDefault="00AD4B7F" w:rsidP="004C0DC1">
      <w:pPr>
        <w:spacing w:after="0" w:line="240" w:lineRule="auto"/>
      </w:pPr>
      <w:r>
        <w:separator/>
      </w:r>
    </w:p>
  </w:endnote>
  <w:endnote w:type="continuationSeparator" w:id="0">
    <w:p w:rsidR="00AD4B7F" w:rsidRDefault="00AD4B7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7F" w:rsidRDefault="00AD4B7F" w:rsidP="004C0DC1">
      <w:pPr>
        <w:spacing w:after="0" w:line="240" w:lineRule="auto"/>
      </w:pPr>
      <w:r>
        <w:separator/>
      </w:r>
    </w:p>
  </w:footnote>
  <w:footnote w:type="continuationSeparator" w:id="0">
    <w:p w:rsidR="00AD4B7F" w:rsidRDefault="00AD4B7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93717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1219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2F1C60"/>
    <w:rsid w:val="0030780A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375BD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81E7D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D4B7F"/>
    <w:rsid w:val="00AF16F4"/>
    <w:rsid w:val="00B05536"/>
    <w:rsid w:val="00B05988"/>
    <w:rsid w:val="00B05E55"/>
    <w:rsid w:val="00B306C2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E53FB"/>
    <w:rsid w:val="00C01130"/>
    <w:rsid w:val="00C01AA1"/>
    <w:rsid w:val="00C01F11"/>
    <w:rsid w:val="00C057D2"/>
    <w:rsid w:val="00C10707"/>
    <w:rsid w:val="00C14852"/>
    <w:rsid w:val="00C151DA"/>
    <w:rsid w:val="00C36050"/>
    <w:rsid w:val="00C45EF4"/>
    <w:rsid w:val="00C52B9B"/>
    <w:rsid w:val="00C52E61"/>
    <w:rsid w:val="00C52F53"/>
    <w:rsid w:val="00C557F1"/>
    <w:rsid w:val="00C5582D"/>
    <w:rsid w:val="00C55A0D"/>
    <w:rsid w:val="00C56E74"/>
    <w:rsid w:val="00C661CC"/>
    <w:rsid w:val="00C669EA"/>
    <w:rsid w:val="00C814B9"/>
    <w:rsid w:val="00C86685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2617B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5103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064F-C126-43AD-89A0-B38733B2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11</TotalTime>
  <Pages>10</Pages>
  <Words>2786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9</cp:revision>
  <cp:lastPrinted>2016-05-12T13:00:00Z</cp:lastPrinted>
  <dcterms:created xsi:type="dcterms:W3CDTF">2016-06-09T22:28:00Z</dcterms:created>
  <dcterms:modified xsi:type="dcterms:W3CDTF">2016-07-11T12:16:00Z</dcterms:modified>
</cp:coreProperties>
</file>