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1A" w:rsidRPr="002142BC" w:rsidRDefault="003B461A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3B461A" w:rsidRPr="002142BC" w:rsidRDefault="003B461A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3B461A" w:rsidRPr="002142BC" w:rsidRDefault="003B461A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B461A" w:rsidRPr="002142BC" w:rsidRDefault="003B461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3B461A" w:rsidRPr="002142BC" w:rsidRDefault="003B461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461A" w:rsidRPr="003854FF" w:rsidRDefault="003B461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CHICO MENDES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00.629.363/0001-90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2D4C7D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CHICO MENDES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ANDREA DO CARMO PEREIRA ALMEIDA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2D4C7D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340.995.731-68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2098773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E9277E">
        <w:rPr>
          <w:rFonts w:ascii="Times New Roman" w:hAnsi="Times New Roman"/>
          <w:b/>
          <w:bCs/>
          <w:noProof/>
          <w:sz w:val="24"/>
          <w:szCs w:val="24"/>
        </w:rPr>
        <w:t>02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 xml:space="preserve"> de </w:t>
      </w:r>
      <w:r w:rsidR="00E9277E">
        <w:rPr>
          <w:rFonts w:ascii="Times New Roman" w:hAnsi="Times New Roman"/>
          <w:b/>
          <w:bCs/>
          <w:noProof/>
          <w:sz w:val="24"/>
          <w:szCs w:val="24"/>
        </w:rPr>
        <w:t xml:space="preserve">Agosto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PERIMETRAL 6, QD 23 A, LT AREA, CONJUNTO RIVIERA</w:t>
      </w:r>
      <w:r w:rsidR="00C22124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3B461A" w:rsidRPr="002142BC" w:rsidRDefault="003B461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3B461A" w:rsidRPr="003F13EE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17E3A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3B461A" w:rsidRPr="00717E3A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B461A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3B461A" w:rsidRPr="002142BC" w:rsidRDefault="003B461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3B461A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B461A" w:rsidRPr="002142BC" w:rsidRDefault="003B461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46518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R$ 108,00</w:t>
            </w:r>
          </w:p>
        </w:tc>
      </w:tr>
      <w:tr w:rsidR="00146518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ABOBORA CABUITA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R$ 53,49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R$ 56,00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R$ 24,97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R$ 749,00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R$ 426,36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R$ 62,28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R$ 51,29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R$ 239,87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R$ 487,00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R$ 11,00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R$ 440,00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R$ 230,79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R$ 5,94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R$ 713,20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R$ 7,98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R$ 478,80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R$ 4,02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R$ 803,33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R$ 119,90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R$ 399,60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R$ 2,35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R$ 235,00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R$ 306,40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R$ 163,90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R$ 6,47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R$ 647,00</w:t>
            </w:r>
          </w:p>
        </w:tc>
      </w:tr>
      <w:tr w:rsidR="0014651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37313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C22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3731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R$ 15,70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518" w:rsidRPr="0037313E" w:rsidRDefault="00146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3E">
              <w:rPr>
                <w:rFonts w:ascii="Times New Roman" w:hAnsi="Times New Roman"/>
                <w:color w:val="000000"/>
                <w:sz w:val="24"/>
                <w:szCs w:val="24"/>
              </w:rPr>
              <w:t>R$ 470,90</w:t>
            </w:r>
          </w:p>
        </w:tc>
      </w:tr>
    </w:tbl>
    <w:p w:rsidR="003B461A" w:rsidRPr="002142BC" w:rsidRDefault="003B461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3B461A" w:rsidRPr="002142BC" w:rsidRDefault="003B461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7E3A" w:rsidRDefault="00717E3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3B461A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717E3A" w:rsidRPr="002142BC" w:rsidRDefault="00717E3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3B461A" w:rsidRPr="00D35EFE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B461A" w:rsidRDefault="003B461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B461A" w:rsidRDefault="003B461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B461A" w:rsidRPr="002142BC" w:rsidRDefault="003B461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3B461A" w:rsidRPr="00D35EFE" w:rsidRDefault="003B461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B461A" w:rsidRDefault="003B461A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B461A" w:rsidRDefault="003B461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3B461A" w:rsidRPr="002142BC" w:rsidRDefault="003B461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3B461A" w:rsidRPr="002142BC" w:rsidRDefault="003B461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B461A" w:rsidRPr="002142BC" w:rsidRDefault="003B461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B461A" w:rsidRPr="002142BC" w:rsidRDefault="003B461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B461A" w:rsidRPr="002142BC" w:rsidRDefault="003B461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B461A" w:rsidRPr="00D35EFE" w:rsidRDefault="003B461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B461A" w:rsidRPr="00D35EFE" w:rsidRDefault="003B461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B461A" w:rsidRDefault="003B461A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B461A" w:rsidRDefault="003B461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B461A" w:rsidRDefault="003B461A" w:rsidP="00717E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3B461A" w:rsidRPr="00C661C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B461A" w:rsidRDefault="003B461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717E3A" w:rsidRPr="002142BC" w:rsidRDefault="00717E3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B461A" w:rsidRPr="00212348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B461A" w:rsidRPr="002142BC" w:rsidRDefault="003B461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3B461A" w:rsidRPr="002142BC" w:rsidRDefault="003B461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3B461A" w:rsidRPr="002142BC" w:rsidRDefault="003B461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3B461A" w:rsidRPr="002142BC" w:rsidRDefault="003B461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3B461A" w:rsidRPr="002142BC" w:rsidRDefault="003B461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B461A" w:rsidRDefault="003B461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3B461A" w:rsidRPr="00067E0B" w:rsidRDefault="003B461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B461A" w:rsidRDefault="003B461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3B461A" w:rsidRPr="002142BC" w:rsidRDefault="003B461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B461A" w:rsidRPr="002142BC" w:rsidRDefault="003B461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B461A" w:rsidRPr="002142BC" w:rsidRDefault="003B461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B461A" w:rsidRPr="002142BC" w:rsidRDefault="003B46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B461A" w:rsidRPr="002142BC" w:rsidRDefault="003B46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C22124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3B461A" w:rsidRPr="00796030" w:rsidRDefault="003B46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B461A" w:rsidRPr="002142BC" w:rsidRDefault="003B46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B461A" w:rsidRPr="002142BC" w:rsidRDefault="003B461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3B461A" w:rsidRPr="002142BC" w:rsidRDefault="003B461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3B461A" w:rsidRDefault="003B46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B461A" w:rsidRPr="002142BC" w:rsidRDefault="003B46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3B461A" w:rsidRPr="002142BC" w:rsidRDefault="003B46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C22124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3B461A" w:rsidRPr="00796030" w:rsidRDefault="003B461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B461A" w:rsidRPr="002142BC" w:rsidRDefault="003B461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B461A" w:rsidRPr="002142BC" w:rsidRDefault="003B461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B461A" w:rsidRPr="002142BC" w:rsidRDefault="003B461A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B461A" w:rsidRDefault="003B461A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22124" w:rsidRDefault="00C22124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22124" w:rsidRDefault="00C22124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B461A" w:rsidRPr="0067742C" w:rsidRDefault="003B461A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3B461A" w:rsidRPr="0067742C" w:rsidRDefault="003B461A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524B48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524B48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CHICO MENDES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PERIMETRAL 6, QD 23 A, LT AREA, CONJUNTO RIVIERA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C2212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E9277E">
        <w:rPr>
          <w:rFonts w:ascii="Times New Roman" w:hAnsi="Times New Roman"/>
          <w:b/>
          <w:noProof/>
          <w:sz w:val="24"/>
          <w:szCs w:val="24"/>
        </w:rPr>
        <w:t>09</w:t>
      </w:r>
      <w:r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24B48">
        <w:rPr>
          <w:rFonts w:ascii="Times New Roman" w:hAnsi="Times New Roman"/>
          <w:noProof/>
          <w:sz w:val="24"/>
          <w:szCs w:val="24"/>
        </w:rPr>
        <w:t>de</w:t>
      </w:r>
      <w:r w:rsidR="00E9277E"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9277E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E9277E">
        <w:rPr>
          <w:rFonts w:ascii="Times New Roman" w:hAnsi="Times New Roman"/>
          <w:b/>
          <w:noProof/>
          <w:sz w:val="24"/>
          <w:szCs w:val="24"/>
        </w:rPr>
        <w:t>12</w:t>
      </w:r>
      <w:r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24B48">
        <w:rPr>
          <w:rFonts w:ascii="Times New Roman" w:hAnsi="Times New Roman"/>
          <w:noProof/>
          <w:sz w:val="24"/>
          <w:szCs w:val="24"/>
        </w:rPr>
        <w:t>de</w:t>
      </w:r>
      <w:r w:rsidR="00E9277E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3B461A" w:rsidRDefault="003B461A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B461A" w:rsidRPr="0067742C" w:rsidRDefault="003B461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3B461A" w:rsidRPr="0067742C" w:rsidRDefault="003B461A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CHICO MENDES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PERIMETRAL 6, QD 23 A, LT AREA, CONJUNTO RIVIERA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C2212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17E3A" w:rsidRDefault="00717E3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717E3A" w:rsidRDefault="00717E3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3B461A" w:rsidRPr="002142BC" w:rsidRDefault="003B461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3B461A" w:rsidRPr="002142BC" w:rsidRDefault="003B461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B461A" w:rsidRPr="002142BC" w:rsidRDefault="003B461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B461A" w:rsidRPr="002142BC" w:rsidRDefault="003B461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3B461A" w:rsidRPr="002142BC" w:rsidRDefault="003B461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3B461A" w:rsidRPr="00202E28" w:rsidRDefault="003B461A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C22124" w:rsidRPr="00193C00" w:rsidRDefault="003B461A" w:rsidP="00193C00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13. DISPOSIÇÕES GERAIS</w:t>
      </w:r>
    </w:p>
    <w:p w:rsidR="003B461A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3B461A" w:rsidRPr="002C2B84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3B461A" w:rsidRPr="002C2B84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3B461A" w:rsidRPr="002C2B84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B461A" w:rsidRPr="002C2B84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3B461A" w:rsidRPr="002142BC" w:rsidRDefault="003B461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B461A" w:rsidRPr="002C2B84" w:rsidRDefault="003B461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B461A" w:rsidRPr="002142BC" w:rsidRDefault="003B461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B461A" w:rsidRPr="002C2B84" w:rsidRDefault="003B461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CÓPIA sem a devida autenticação, podendo a comissão, caso veja necessidade, verificar sua autenticidade; </w:t>
      </w:r>
    </w:p>
    <w:p w:rsidR="003B461A" w:rsidRPr="002C2B84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3B461A" w:rsidRPr="002142BC" w:rsidRDefault="003B461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B461A" w:rsidRPr="00FB4227" w:rsidRDefault="003B461A" w:rsidP="00725943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594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725943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ao(s) </w:t>
      </w:r>
      <w:r w:rsidR="00E9277E" w:rsidRPr="00E9277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E9277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E9277E" w:rsidRPr="00E9277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B461A" w:rsidRPr="00FB4227" w:rsidRDefault="003B461A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461A" w:rsidRPr="00725943" w:rsidRDefault="003B461A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2594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ANDREA DO CARMO PEREIRA ALMEIDA</w:t>
      </w:r>
    </w:p>
    <w:p w:rsidR="003B461A" w:rsidRPr="00FB4227" w:rsidRDefault="003B461A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3B461A" w:rsidRPr="00725943" w:rsidRDefault="003B461A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2594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CHICO MENDES</w:t>
      </w:r>
    </w:p>
    <w:p w:rsidR="003B461A" w:rsidRDefault="003B461A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3B461A" w:rsidSect="003B461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3B461A" w:rsidRPr="002142BC" w:rsidRDefault="003B461A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3B461A" w:rsidRPr="002142BC" w:rsidSect="003B461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E9" w:rsidRDefault="006A48E9" w:rsidP="004C0DC1">
      <w:pPr>
        <w:spacing w:after="0" w:line="240" w:lineRule="auto"/>
      </w:pPr>
      <w:r>
        <w:separator/>
      </w:r>
    </w:p>
  </w:endnote>
  <w:endnote w:type="continuationSeparator" w:id="0">
    <w:p w:rsidR="006A48E9" w:rsidRDefault="006A48E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1A" w:rsidRPr="00283531" w:rsidRDefault="003B461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B461A" w:rsidRPr="00283531" w:rsidRDefault="003B461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3B461A" w:rsidRPr="003D5724" w:rsidRDefault="003B461A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3B461A" w:rsidRPr="00283531" w:rsidRDefault="003B461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3B461A" w:rsidRDefault="003B461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3B461A" w:rsidRPr="00581345" w:rsidRDefault="003B461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E0" w:rsidRPr="00283531" w:rsidRDefault="00BF29E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F29E0" w:rsidRPr="00283531" w:rsidRDefault="00BF29E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BF29E0" w:rsidRPr="003D5724" w:rsidRDefault="00BF29E0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BF29E0" w:rsidRPr="00283531" w:rsidRDefault="00BF29E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BF29E0" w:rsidRDefault="00BF29E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BF29E0" w:rsidRPr="00581345" w:rsidRDefault="00BF29E0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E9" w:rsidRDefault="006A48E9" w:rsidP="004C0DC1">
      <w:pPr>
        <w:spacing w:after="0" w:line="240" w:lineRule="auto"/>
      </w:pPr>
      <w:r>
        <w:separator/>
      </w:r>
    </w:p>
  </w:footnote>
  <w:footnote w:type="continuationSeparator" w:id="0">
    <w:p w:rsidR="006A48E9" w:rsidRDefault="006A48E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1A" w:rsidRDefault="003B461A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E0" w:rsidRDefault="00BF29E0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46518"/>
    <w:rsid w:val="0017334E"/>
    <w:rsid w:val="001752DC"/>
    <w:rsid w:val="00193C00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E05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4C7D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7313E"/>
    <w:rsid w:val="003806E7"/>
    <w:rsid w:val="003854FF"/>
    <w:rsid w:val="003977F8"/>
    <w:rsid w:val="003A52A2"/>
    <w:rsid w:val="003B461A"/>
    <w:rsid w:val="003B7955"/>
    <w:rsid w:val="003C0196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3614"/>
    <w:rsid w:val="00462BBB"/>
    <w:rsid w:val="004916E3"/>
    <w:rsid w:val="00491AE9"/>
    <w:rsid w:val="0049456E"/>
    <w:rsid w:val="00496033"/>
    <w:rsid w:val="0049667E"/>
    <w:rsid w:val="0049761A"/>
    <w:rsid w:val="004A5E85"/>
    <w:rsid w:val="004B76E5"/>
    <w:rsid w:val="004C0DC1"/>
    <w:rsid w:val="004E4E1E"/>
    <w:rsid w:val="004F5CBF"/>
    <w:rsid w:val="00503899"/>
    <w:rsid w:val="0052261E"/>
    <w:rsid w:val="00524B48"/>
    <w:rsid w:val="00545C39"/>
    <w:rsid w:val="00570847"/>
    <w:rsid w:val="00576F33"/>
    <w:rsid w:val="00590945"/>
    <w:rsid w:val="00591CF3"/>
    <w:rsid w:val="00592E6D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64428"/>
    <w:rsid w:val="0067742C"/>
    <w:rsid w:val="006A0038"/>
    <w:rsid w:val="006A48E9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7E3A"/>
    <w:rsid w:val="00725662"/>
    <w:rsid w:val="00725943"/>
    <w:rsid w:val="00731DCF"/>
    <w:rsid w:val="00736023"/>
    <w:rsid w:val="0075619C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B6ECA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C0739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97219"/>
    <w:rsid w:val="00BA6906"/>
    <w:rsid w:val="00BB4112"/>
    <w:rsid w:val="00BB5A23"/>
    <w:rsid w:val="00BC0A2B"/>
    <w:rsid w:val="00BF29E0"/>
    <w:rsid w:val="00C01130"/>
    <w:rsid w:val="00C01AA1"/>
    <w:rsid w:val="00C01F11"/>
    <w:rsid w:val="00C10707"/>
    <w:rsid w:val="00C151DA"/>
    <w:rsid w:val="00C22124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B1D8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4CC3"/>
    <w:rsid w:val="00E561E7"/>
    <w:rsid w:val="00E62032"/>
    <w:rsid w:val="00E75050"/>
    <w:rsid w:val="00E75DDC"/>
    <w:rsid w:val="00E8187C"/>
    <w:rsid w:val="00E9277E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0AE84-0929-43E9-AF61-48DDCEC2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29</TotalTime>
  <Pages>11</Pages>
  <Words>2810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2016-06-10T17:38:00Z</dcterms:created>
  <dcterms:modified xsi:type="dcterms:W3CDTF">2016-07-11T12:39:00Z</dcterms:modified>
</cp:coreProperties>
</file>