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AD" w:rsidRPr="002142BC" w:rsidRDefault="002D47AD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2D47AD" w:rsidRPr="002142BC" w:rsidRDefault="002D47AD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2D47AD" w:rsidRPr="002142BC" w:rsidRDefault="002D47AD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D47AD" w:rsidRPr="002142BC" w:rsidRDefault="002D47A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2D47AD" w:rsidRPr="002142BC" w:rsidRDefault="002D47A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47AD" w:rsidRPr="003854FF" w:rsidRDefault="002D47A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CORAÇÃO DE JESUS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00.634.662/0001-13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D656A2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COLÉGIO ESTADUAL CORAÇÃO DE JESUS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MARINEIDE FÁTIMA DE OLIVEIRA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D656A2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467.842.841-00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1795250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4D0AA1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C923B8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 ESQ RUA 14 E RUA 15, AEROVIÁRIO</w:t>
      </w:r>
      <w:r w:rsidR="009D3E1D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2D47AD" w:rsidRPr="002142BC" w:rsidRDefault="002D47A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2D47AD" w:rsidRPr="003F13EE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D3E1D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B26639" w:rsidRDefault="00B2663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D47AD" w:rsidRPr="00B26639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D47AD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2D47AD" w:rsidRPr="002142BC" w:rsidRDefault="002D47A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D47AD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47AD" w:rsidRPr="002142BC" w:rsidRDefault="002D47A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ABACAXI PEROLA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R$ 551,67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ABOBORA KABUTIA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R$ 118,17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R$ 12,03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R$ 721,58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R$ 26,48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R$ 380,65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R$ 551,67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R$ 120,82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R$ 8,28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R$ 819,23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R$ 352,18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R$ 3,09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R$ 247,15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IORGURTE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R$ 319,97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R$ 1,32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R$ 132,40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R$ 673,09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R$ 549,46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R$ 397,20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R$ 1,32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R$ 264,80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MEXERICA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R$ 145,64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R$ 286,87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R$ 8,16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R$ 489,88</w:t>
            </w:r>
          </w:p>
        </w:tc>
      </w:tr>
      <w:tr w:rsidR="0080161E" w:rsidRPr="00711AB3" w:rsidTr="001040D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B26639" w:rsidRDefault="0080161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266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B263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0161E" w:rsidRPr="000B7217" w:rsidRDefault="0080161E" w:rsidP="000B72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217">
              <w:rPr>
                <w:rFonts w:ascii="Times New Roman" w:hAnsi="Times New Roman"/>
                <w:color w:val="000000"/>
                <w:sz w:val="24"/>
                <w:szCs w:val="24"/>
              </w:rPr>
              <w:t>R$ 264,80</w:t>
            </w:r>
          </w:p>
        </w:tc>
      </w:tr>
    </w:tbl>
    <w:p w:rsidR="002D47AD" w:rsidRPr="002142BC" w:rsidRDefault="002D47AD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2D47AD" w:rsidRPr="002142BC" w:rsidRDefault="002D47AD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2D47AD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B26639" w:rsidRPr="002142BC" w:rsidRDefault="00B2663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2D47AD" w:rsidRPr="00D35EFE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D47AD" w:rsidRDefault="002D47A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D47AD" w:rsidRDefault="002D47A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2D47AD" w:rsidRPr="002142BC" w:rsidRDefault="002D47A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2D47AD" w:rsidRPr="00D35EFE" w:rsidRDefault="002D47AD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D47AD" w:rsidRDefault="002D47AD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D47AD" w:rsidRDefault="002D47A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2D47AD" w:rsidRPr="002142BC" w:rsidRDefault="002D47A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2D47AD" w:rsidRPr="002142BC" w:rsidRDefault="002D47A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D47AD" w:rsidRPr="002142BC" w:rsidRDefault="002D47A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D47AD" w:rsidRPr="002142BC" w:rsidRDefault="002D47A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D47AD" w:rsidRPr="002142BC" w:rsidRDefault="002D47A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D47AD" w:rsidRPr="00D35EFE" w:rsidRDefault="002D47AD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D47AD" w:rsidRPr="00D35EFE" w:rsidRDefault="002D47AD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D47AD" w:rsidRDefault="002D47AD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D47AD" w:rsidRDefault="002D47A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2D47AD" w:rsidRPr="002142BC" w:rsidRDefault="002D47A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2D47AD" w:rsidRDefault="002D47AD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2D47AD" w:rsidRPr="00C661C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D47AD" w:rsidRDefault="002D47AD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B26639" w:rsidRPr="002142BC" w:rsidRDefault="00B26639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D47AD" w:rsidRPr="00212348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D47AD" w:rsidRPr="002142BC" w:rsidRDefault="002D47A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2D47AD" w:rsidRPr="002142BC" w:rsidRDefault="002D47A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2D47AD" w:rsidRPr="002142BC" w:rsidRDefault="002D47A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2D47AD" w:rsidRPr="002142BC" w:rsidRDefault="002D47A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2D47AD" w:rsidRPr="002142BC" w:rsidRDefault="002D47A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D47AD" w:rsidRDefault="002D47A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2D47AD" w:rsidRPr="00067E0B" w:rsidRDefault="002D47A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D47AD" w:rsidRDefault="002D47A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26639" w:rsidRDefault="00B2663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2D47AD" w:rsidRPr="002142BC" w:rsidRDefault="002D47A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D47AD" w:rsidRPr="002142BC" w:rsidRDefault="002D47A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D47AD" w:rsidRPr="002142BC" w:rsidRDefault="002D47A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D47AD" w:rsidRPr="002142BC" w:rsidRDefault="002D47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D47AD" w:rsidRPr="002142BC" w:rsidRDefault="002D47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9D3E1D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2D47AD" w:rsidRPr="00796030" w:rsidRDefault="002D47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D47AD" w:rsidRPr="002142BC" w:rsidRDefault="002D47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D47AD" w:rsidRPr="002142BC" w:rsidRDefault="002D47A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2D47AD" w:rsidRPr="002142BC" w:rsidRDefault="002D47A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2D47AD" w:rsidRDefault="002D47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47AD" w:rsidRPr="002142BC" w:rsidRDefault="002D47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2D47AD" w:rsidRPr="002142BC" w:rsidRDefault="002D47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9D3E1D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2D47AD" w:rsidRPr="00796030" w:rsidRDefault="002D47A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D47AD" w:rsidRPr="002142BC" w:rsidRDefault="002D47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D47AD" w:rsidRPr="002142BC" w:rsidRDefault="002D47A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D47AD" w:rsidRPr="002142BC" w:rsidRDefault="002D47AD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D47AD" w:rsidRDefault="002D47AD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D47AD" w:rsidRPr="0067742C" w:rsidRDefault="002D47AD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9D3E1D" w:rsidRPr="00B26639" w:rsidRDefault="002D47AD" w:rsidP="00B26639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</w:t>
      </w:r>
      <w:proofErr w:type="gramStart"/>
      <w:r w:rsidRPr="0067742C">
        <w:rPr>
          <w:rFonts w:ascii="Times New Roman" w:hAnsi="Times New Roman"/>
          <w:sz w:val="24"/>
          <w:szCs w:val="24"/>
        </w:rPr>
        <w:t xml:space="preserve">na </w:t>
      </w:r>
      <w:r w:rsidRPr="00C36182">
        <w:rPr>
          <w:rFonts w:ascii="Times New Roman" w:hAnsi="Times New Roman"/>
          <w:b/>
          <w:noProof/>
          <w:sz w:val="24"/>
          <w:szCs w:val="24"/>
        </w:rPr>
        <w:t>COLÉGIO</w:t>
      </w:r>
      <w:proofErr w:type="gramEnd"/>
      <w:r w:rsidRPr="00C36182">
        <w:rPr>
          <w:rFonts w:ascii="Times New Roman" w:hAnsi="Times New Roman"/>
          <w:b/>
          <w:noProof/>
          <w:sz w:val="24"/>
          <w:szCs w:val="24"/>
        </w:rPr>
        <w:t xml:space="preserve"> ESTADUAL CORAÇÃO DE JESUS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 ESQ RUA 14 E RUA 15, AEROVIÁRIO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D3E1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4D0AA1" w:rsidRPr="004D0AA1">
        <w:rPr>
          <w:rFonts w:ascii="Times New Roman" w:hAnsi="Times New Roman"/>
          <w:b/>
          <w:noProof/>
          <w:sz w:val="24"/>
          <w:szCs w:val="24"/>
        </w:rPr>
        <w:t>09</w:t>
      </w:r>
      <w:r w:rsidRPr="00A52F22">
        <w:rPr>
          <w:rFonts w:ascii="Times New Roman" w:hAnsi="Times New Roman"/>
          <w:noProof/>
          <w:sz w:val="24"/>
          <w:szCs w:val="24"/>
        </w:rPr>
        <w:t xml:space="preserve"> de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D0AA1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4D0AA1">
        <w:rPr>
          <w:rFonts w:ascii="Times New Roman" w:hAnsi="Times New Roman"/>
          <w:b/>
          <w:noProof/>
          <w:sz w:val="24"/>
          <w:szCs w:val="24"/>
        </w:rPr>
        <w:t>12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52F22">
        <w:rPr>
          <w:rFonts w:ascii="Times New Roman" w:hAnsi="Times New Roman"/>
          <w:noProof/>
          <w:sz w:val="24"/>
          <w:szCs w:val="24"/>
        </w:rPr>
        <w:t>de</w:t>
      </w:r>
      <w:r w:rsidR="004D0AA1">
        <w:rPr>
          <w:rFonts w:ascii="Times New Roman" w:hAnsi="Times New Roman"/>
          <w:noProof/>
          <w:sz w:val="24"/>
          <w:szCs w:val="24"/>
        </w:rPr>
        <w:t xml:space="preserve"> </w:t>
      </w:r>
      <w:r w:rsidR="004D0AA1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2D47AD" w:rsidRPr="0067742C" w:rsidRDefault="002D47A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2D47AD" w:rsidRPr="0067742C" w:rsidRDefault="002D47AD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CORAÇÃO DE JESUS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 ESQ RUA 14 E RUA 15, AEROVIÁRIO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D3E1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26639" w:rsidRDefault="00B2663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B26639" w:rsidRDefault="00B2663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D47AD" w:rsidRPr="002142BC" w:rsidRDefault="002D47A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D47AD" w:rsidRPr="002142BC" w:rsidRDefault="002D47A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D47AD" w:rsidRPr="002142BC" w:rsidRDefault="002D47A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D47AD" w:rsidRPr="002142BC" w:rsidRDefault="002D47AD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2D47AD" w:rsidRPr="002142BC" w:rsidRDefault="002D47AD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2D47AD" w:rsidRPr="00202E28" w:rsidRDefault="002D47AD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2D47AD" w:rsidRPr="002142BC" w:rsidRDefault="002D47AD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2D47AD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2D47AD" w:rsidRPr="002C2B84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2D47AD" w:rsidRPr="002C2B84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2D47AD" w:rsidRPr="002C2B84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D47AD" w:rsidRPr="002C2B84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2D47AD" w:rsidRPr="002142BC" w:rsidRDefault="002D47A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D47AD" w:rsidRPr="002C2B84" w:rsidRDefault="002D47A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D47AD" w:rsidRPr="002142BC" w:rsidRDefault="002D47A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D47AD" w:rsidRPr="002C2B84" w:rsidRDefault="002D47A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D47AD" w:rsidRPr="002C2B84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2D47AD" w:rsidRPr="002142BC" w:rsidRDefault="002D47A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D3E1D" w:rsidRDefault="009D3E1D" w:rsidP="001528EF">
      <w:pPr>
        <w:spacing w:after="15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2D47AD" w:rsidRPr="00FB4227" w:rsidRDefault="002D47AD" w:rsidP="001528EF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28E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1528EF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4D0AA1" w:rsidRPr="004D0AA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9D3E1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4D0AA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4D0AA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D47AD" w:rsidRPr="00FB4227" w:rsidRDefault="002D47AD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D47AD" w:rsidRPr="001528EF" w:rsidRDefault="002D47AD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528E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MARINEIDE FÁTIMA DE OLIVEIRA</w:t>
      </w:r>
    </w:p>
    <w:p w:rsidR="002D47AD" w:rsidRPr="00FB4227" w:rsidRDefault="002D47AD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2D47AD" w:rsidRPr="001528EF" w:rsidRDefault="002D47AD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528E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CORAÇÃO DE JESUS</w:t>
      </w:r>
    </w:p>
    <w:p w:rsidR="002D47AD" w:rsidRDefault="002D47AD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2D47AD" w:rsidSect="002D47A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2D47AD" w:rsidRPr="002142BC" w:rsidRDefault="002D47AD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2D47AD" w:rsidRPr="002142BC" w:rsidSect="002D47A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2C" w:rsidRDefault="00243F2C" w:rsidP="004C0DC1">
      <w:pPr>
        <w:spacing w:after="0" w:line="240" w:lineRule="auto"/>
      </w:pPr>
      <w:r>
        <w:separator/>
      </w:r>
    </w:p>
  </w:endnote>
  <w:endnote w:type="continuationSeparator" w:id="0">
    <w:p w:rsidR="00243F2C" w:rsidRDefault="00243F2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AD" w:rsidRPr="00283531" w:rsidRDefault="002D47A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D47AD" w:rsidRPr="00283531" w:rsidRDefault="002D47A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2D47AD" w:rsidRPr="003D5724" w:rsidRDefault="002D47AD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2D47AD" w:rsidRPr="00283531" w:rsidRDefault="002D47A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2D47AD" w:rsidRDefault="002D47A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2D47AD" w:rsidRPr="00581345" w:rsidRDefault="002D47A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2C" w:rsidRDefault="00243F2C" w:rsidP="004C0DC1">
      <w:pPr>
        <w:spacing w:after="0" w:line="240" w:lineRule="auto"/>
      </w:pPr>
      <w:r>
        <w:separator/>
      </w:r>
    </w:p>
  </w:footnote>
  <w:footnote w:type="continuationSeparator" w:id="0">
    <w:p w:rsidR="00243F2C" w:rsidRDefault="00243F2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AD" w:rsidRDefault="002D47AD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B7217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04497"/>
    <w:rsid w:val="001133D8"/>
    <w:rsid w:val="0012070C"/>
    <w:rsid w:val="00122755"/>
    <w:rsid w:val="00141782"/>
    <w:rsid w:val="001528EF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D7B16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3F2C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47AD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A73A4"/>
    <w:rsid w:val="004B76E5"/>
    <w:rsid w:val="004C0DC1"/>
    <w:rsid w:val="004D0AA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161E"/>
    <w:rsid w:val="00811698"/>
    <w:rsid w:val="00813D1C"/>
    <w:rsid w:val="00840A8B"/>
    <w:rsid w:val="008555D7"/>
    <w:rsid w:val="008604A6"/>
    <w:rsid w:val="00861279"/>
    <w:rsid w:val="008615D7"/>
    <w:rsid w:val="00862ACD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3E1D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52F22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2630A"/>
    <w:rsid w:val="00B26639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23B8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1F9"/>
    <w:rsid w:val="00D30AA4"/>
    <w:rsid w:val="00D35EFE"/>
    <w:rsid w:val="00D44A9E"/>
    <w:rsid w:val="00D4723F"/>
    <w:rsid w:val="00D542EA"/>
    <w:rsid w:val="00D656A2"/>
    <w:rsid w:val="00D671CD"/>
    <w:rsid w:val="00D70BBD"/>
    <w:rsid w:val="00D74C17"/>
    <w:rsid w:val="00D85309"/>
    <w:rsid w:val="00D901EA"/>
    <w:rsid w:val="00D94AF2"/>
    <w:rsid w:val="00DA0770"/>
    <w:rsid w:val="00DC0EAE"/>
    <w:rsid w:val="00DC7101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7E0EF-283F-4ECC-BC2E-B993E729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9</TotalTime>
  <Pages>11</Pages>
  <Words>2802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13</cp:revision>
  <cp:lastPrinted>2016-05-12T13:00:00Z</cp:lastPrinted>
  <dcterms:created xsi:type="dcterms:W3CDTF">2016-06-09T23:33:00Z</dcterms:created>
  <dcterms:modified xsi:type="dcterms:W3CDTF">2016-07-11T12:44:00Z</dcterms:modified>
</cp:coreProperties>
</file>