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88" w:rsidRPr="002142BC" w:rsidRDefault="00BC5588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BC5588" w:rsidRPr="002142BC" w:rsidRDefault="00BC5588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4C72B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BC5588" w:rsidRPr="002142BC" w:rsidRDefault="00BC5588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C5588" w:rsidRPr="002142BC" w:rsidRDefault="00BC558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BC5588" w:rsidRPr="002142BC" w:rsidRDefault="00BC558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5588" w:rsidRPr="003854FF" w:rsidRDefault="00BC558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DONA COTTA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00.665.989/0001-52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DA3FB2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COLÉGIO ESTADUAL DOM ABEL SU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4C72B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4C72B2">
        <w:rPr>
          <w:rFonts w:ascii="Times New Roman" w:hAnsi="Times New Roman"/>
          <w:b/>
          <w:noProof/>
          <w:sz w:val="24"/>
          <w:szCs w:val="24"/>
        </w:rPr>
        <w:t>ELIS SOARES NARCISO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DA3FB2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4C72B2">
        <w:rPr>
          <w:rFonts w:ascii="Times New Roman" w:hAnsi="Times New Roman"/>
          <w:b/>
          <w:noProof/>
          <w:sz w:val="24"/>
          <w:szCs w:val="24"/>
        </w:rPr>
        <w:t>948.213.641-15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4C72B2">
        <w:rPr>
          <w:rFonts w:ascii="Times New Roman" w:hAnsi="Times New Roman"/>
          <w:b/>
          <w:noProof/>
          <w:sz w:val="24"/>
          <w:szCs w:val="24"/>
        </w:rPr>
        <w:t>3977621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SPTC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4C72B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31274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896A84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260 S/N, SETOR UNIVERSITÁRIO</w:t>
      </w:r>
      <w:r w:rsidR="0041140C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BC5588" w:rsidRPr="002142BC" w:rsidRDefault="00BC558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BC5588" w:rsidRPr="003F13EE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91519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691519" w:rsidRDefault="006915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91519" w:rsidRPr="00691519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C5588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C5588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C5588" w:rsidRPr="002142BC" w:rsidRDefault="00BC558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96A8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R$ 800,00</w:t>
            </w:r>
          </w:p>
        </w:tc>
      </w:tr>
      <w:tr w:rsidR="00896A84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R$ 550,00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R$ 4,86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R$ 3.402,00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R$ 322,00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R$ 552,66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IORGUTE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R$ 4,21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R$ 421,00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R$ 1,98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R$ 1.387,98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R$ 2.800,00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R$ 1,69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R$ 1.183,00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PEPINO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R$ 3,98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R$ 597,00</w:t>
            </w:r>
          </w:p>
        </w:tc>
      </w:tr>
      <w:tr w:rsidR="00896A84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2142BC" w:rsidRDefault="00896A84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411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POUPA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R$ 10,94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96A84" w:rsidRPr="003439C4" w:rsidRDefault="00896A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C4">
              <w:rPr>
                <w:rFonts w:ascii="Times New Roman" w:hAnsi="Times New Roman"/>
                <w:color w:val="000000"/>
                <w:sz w:val="24"/>
                <w:szCs w:val="24"/>
              </w:rPr>
              <w:t>R$ 1.290,92</w:t>
            </w:r>
          </w:p>
        </w:tc>
      </w:tr>
    </w:tbl>
    <w:p w:rsidR="00BC5588" w:rsidRPr="002142BC" w:rsidRDefault="00BC558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BC5588" w:rsidRPr="002142BC" w:rsidRDefault="00BC5588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BC5588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91519" w:rsidRPr="002142BC" w:rsidRDefault="00691519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C5588" w:rsidRPr="00D35EFE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C5588" w:rsidRDefault="00BC558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5588" w:rsidRDefault="00BC558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BC5588" w:rsidRPr="002142BC" w:rsidRDefault="00BC558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C5588" w:rsidRPr="00D35EFE" w:rsidRDefault="00BC558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C5588" w:rsidRDefault="00BC5588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5588" w:rsidRDefault="00BC558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BC5588" w:rsidRPr="002142BC" w:rsidRDefault="00BC558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C5588" w:rsidRPr="002142BC" w:rsidRDefault="00BC558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C5588" w:rsidRPr="002142BC" w:rsidRDefault="00BC558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C5588" w:rsidRPr="002142BC" w:rsidRDefault="00BC558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C5588" w:rsidRPr="002142BC" w:rsidRDefault="00BC558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C5588" w:rsidRPr="00D35EFE" w:rsidRDefault="00BC558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C5588" w:rsidRPr="00D35EFE" w:rsidRDefault="00BC5588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C5588" w:rsidRDefault="00BC5588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5588" w:rsidRDefault="00BC558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BC5588" w:rsidRPr="002142BC" w:rsidRDefault="00BC558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C5588" w:rsidRDefault="00BC5588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BC5588" w:rsidRPr="00C661C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5.4. Devem constar nos Projetos de Venda de Gêneros Alimentícios da Agricultura Familiar o nome, o CPF e nº da DAP Física de cada agricultor familiar fornecedor quando se tratar de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Fornecedor Individual ou Grupo Informal, e o CNPJ e DAP jurídica da organização produtiva quando se tratar de Grupo Formal;</w:t>
      </w:r>
    </w:p>
    <w:p w:rsidR="00BC5588" w:rsidRDefault="00BC5588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691519" w:rsidRPr="002142BC" w:rsidRDefault="00691519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C5588" w:rsidRPr="00212348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C5588" w:rsidRPr="002142BC" w:rsidRDefault="00BC558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BC5588" w:rsidRPr="002142BC" w:rsidRDefault="00BC558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BC5588" w:rsidRPr="002142BC" w:rsidRDefault="00BC558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BC5588" w:rsidRPr="002142BC" w:rsidRDefault="00BC558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BC5588" w:rsidRPr="002142BC" w:rsidRDefault="00BC558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C5588" w:rsidRDefault="00BC558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BC5588" w:rsidRPr="00067E0B" w:rsidRDefault="00BC558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5588" w:rsidRDefault="00BC558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C5588" w:rsidRPr="002142BC" w:rsidRDefault="00BC558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C5588" w:rsidRPr="002142BC" w:rsidRDefault="00BC558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C5588" w:rsidRPr="002142BC" w:rsidRDefault="00BC558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C5588" w:rsidRPr="002142BC" w:rsidRDefault="00BC55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C5588" w:rsidRPr="002142BC" w:rsidRDefault="00BC55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41140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BC5588" w:rsidRPr="00796030" w:rsidRDefault="00BC55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C5588" w:rsidRPr="002142BC" w:rsidRDefault="00BC55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C5588" w:rsidRDefault="00BC5588" w:rsidP="0069151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C5588" w:rsidRPr="002142BC" w:rsidRDefault="00BC55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4C72B2">
        <w:rPr>
          <w:rFonts w:ascii="Times New Roman" w:hAnsi="Times New Roman"/>
          <w:b/>
          <w:bCs/>
          <w:noProof/>
        </w:rPr>
        <w:t>002/2016</w:t>
      </w:r>
    </w:p>
    <w:p w:rsidR="00BC5588" w:rsidRPr="002142BC" w:rsidRDefault="00BC55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41140C">
        <w:rPr>
          <w:rFonts w:ascii="Times New Roman" w:hAnsi="Times New Roman"/>
          <w:b/>
          <w:bCs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BC5588" w:rsidRPr="00796030" w:rsidRDefault="00BC558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C5588" w:rsidRPr="00691519" w:rsidRDefault="00BC5588" w:rsidP="0069151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C5588" w:rsidRPr="002142BC" w:rsidRDefault="00BC5588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C5588" w:rsidRDefault="00BC5588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C5588" w:rsidRPr="0067742C" w:rsidRDefault="00BC5588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BC5588" w:rsidRPr="0067742C" w:rsidRDefault="00BC5588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6003F5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6003F5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</w:rPr>
        <w:t>COLÉGIO ESTADUAL DOM</w:t>
      </w:r>
      <w:proofErr w:type="gramEnd"/>
      <w:r w:rsidRPr="004C72B2">
        <w:rPr>
          <w:rFonts w:ascii="Times New Roman" w:hAnsi="Times New Roman"/>
          <w:b/>
          <w:noProof/>
          <w:sz w:val="24"/>
          <w:szCs w:val="24"/>
        </w:rPr>
        <w:t xml:space="preserve"> ABEL SU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260 S/N, SETOR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1140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31274E">
        <w:rPr>
          <w:rFonts w:ascii="Times New Roman" w:hAnsi="Times New Roman"/>
          <w:sz w:val="24"/>
          <w:szCs w:val="24"/>
        </w:rPr>
        <w:t xml:space="preserve"> </w:t>
      </w:r>
      <w:r w:rsidR="0031274E" w:rsidRPr="0031274E">
        <w:rPr>
          <w:rFonts w:ascii="Times New Roman" w:hAnsi="Times New Roman"/>
          <w:b/>
          <w:sz w:val="24"/>
          <w:szCs w:val="24"/>
        </w:rPr>
        <w:t>09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D4989">
        <w:rPr>
          <w:rFonts w:ascii="Times New Roman" w:hAnsi="Times New Roman"/>
          <w:noProof/>
          <w:sz w:val="24"/>
          <w:szCs w:val="24"/>
        </w:rPr>
        <w:t>de</w:t>
      </w:r>
      <w:r w:rsidR="0031274E">
        <w:rPr>
          <w:rFonts w:ascii="Times New Roman" w:hAnsi="Times New Roman"/>
          <w:noProof/>
          <w:sz w:val="24"/>
          <w:szCs w:val="24"/>
        </w:rPr>
        <w:t xml:space="preserve"> </w:t>
      </w:r>
      <w:r w:rsidR="0031274E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 até o dia</w:t>
      </w:r>
      <w:r w:rsidR="0031274E">
        <w:rPr>
          <w:rFonts w:ascii="Times New Roman" w:hAnsi="Times New Roman"/>
          <w:sz w:val="24"/>
          <w:szCs w:val="24"/>
        </w:rPr>
        <w:t xml:space="preserve"> </w:t>
      </w:r>
      <w:r w:rsidR="0031274E" w:rsidRPr="0031274E">
        <w:rPr>
          <w:rFonts w:ascii="Times New Roman" w:hAnsi="Times New Roman"/>
          <w:b/>
          <w:sz w:val="24"/>
          <w:szCs w:val="24"/>
        </w:rPr>
        <w:t>12</w:t>
      </w:r>
      <w:r w:rsidRPr="004C72B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D4989">
        <w:rPr>
          <w:rFonts w:ascii="Times New Roman" w:hAnsi="Times New Roman"/>
          <w:noProof/>
          <w:sz w:val="24"/>
          <w:szCs w:val="24"/>
        </w:rPr>
        <w:t>de</w:t>
      </w:r>
      <w:r w:rsidR="0031274E">
        <w:rPr>
          <w:rFonts w:ascii="Times New Roman" w:hAnsi="Times New Roman"/>
          <w:noProof/>
          <w:sz w:val="24"/>
          <w:szCs w:val="24"/>
        </w:rPr>
        <w:t xml:space="preserve"> </w:t>
      </w:r>
      <w:r w:rsidR="0031274E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4C72B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4C72B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BC5588" w:rsidRDefault="00BC5588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C5588" w:rsidRPr="0067742C" w:rsidRDefault="00BC558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BC5588" w:rsidRPr="0067742C" w:rsidRDefault="00BC5588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C72B2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DOM ABEL SU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RUA 260 S/N, SETOR UNIVERSITÁRIO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4C72B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41140C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91519" w:rsidRDefault="00691519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691519" w:rsidRDefault="0069151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91519" w:rsidRDefault="0069151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91519" w:rsidRDefault="00691519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C5588" w:rsidRPr="002142BC" w:rsidRDefault="00BC558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C5588" w:rsidRPr="002142BC" w:rsidRDefault="00BC558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C5588" w:rsidRPr="002142BC" w:rsidRDefault="00BC558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C5588" w:rsidRPr="002142BC" w:rsidRDefault="00BC558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BC5588" w:rsidRPr="002142BC" w:rsidRDefault="00BC5588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BC5588" w:rsidRPr="00202E28" w:rsidRDefault="00BC5588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BC5588" w:rsidRPr="002142BC" w:rsidRDefault="00BC5588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BC5588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C5588" w:rsidRPr="002C2B84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BC5588" w:rsidRPr="002C2B84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BC5588" w:rsidRPr="002C2B84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C5588" w:rsidRPr="002C2B84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BC5588" w:rsidRPr="002142BC" w:rsidRDefault="00BC558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C5588" w:rsidRPr="002C2B84" w:rsidRDefault="00BC558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C5588" w:rsidRPr="002142BC" w:rsidRDefault="00BC558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C5588" w:rsidRPr="002C2B84" w:rsidRDefault="00BC558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C5588" w:rsidRPr="002C2B84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BC5588" w:rsidRPr="002142BC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96A84" w:rsidRDefault="00896A84" w:rsidP="000523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523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05230B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="003127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1274E" w:rsidRPr="0031274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31274E" w:rsidRPr="0031274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C5588" w:rsidRPr="00FB4227" w:rsidRDefault="00BC5588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C5588" w:rsidRPr="00FB4227" w:rsidRDefault="00BC5588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C5588" w:rsidRPr="0005230B" w:rsidRDefault="00BC558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523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ELIS SOARES NARCISO</w:t>
      </w:r>
    </w:p>
    <w:p w:rsidR="00BC5588" w:rsidRPr="00FB4227" w:rsidRDefault="00BC5588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BC5588" w:rsidRPr="0005230B" w:rsidRDefault="00BC5588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5230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DOM ABEL SU</w:t>
      </w:r>
    </w:p>
    <w:p w:rsidR="00BC5588" w:rsidRDefault="00BC558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BC5588" w:rsidSect="00BC558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C5588" w:rsidRPr="002142BC" w:rsidRDefault="00BC5588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BC5588" w:rsidRPr="002142BC" w:rsidSect="00BC558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E8" w:rsidRDefault="009823E8" w:rsidP="004C0DC1">
      <w:pPr>
        <w:spacing w:after="0" w:line="240" w:lineRule="auto"/>
      </w:pPr>
      <w:r>
        <w:separator/>
      </w:r>
    </w:p>
  </w:endnote>
  <w:endnote w:type="continuationSeparator" w:id="0">
    <w:p w:rsidR="009823E8" w:rsidRDefault="009823E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88" w:rsidRPr="00283531" w:rsidRDefault="00BC558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C5588" w:rsidRPr="00283531" w:rsidRDefault="00BC558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BC5588" w:rsidRPr="003D5724" w:rsidRDefault="00BC5588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BC5588" w:rsidRPr="00283531" w:rsidRDefault="00BC558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BC5588" w:rsidRDefault="00BC5588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BC5588" w:rsidRPr="00581345" w:rsidRDefault="00BC558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45" w:rsidRPr="00283531" w:rsidRDefault="0042244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22445" w:rsidRPr="00283531" w:rsidRDefault="0042244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422445" w:rsidRPr="003D5724" w:rsidRDefault="0042244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22445" w:rsidRPr="00283531" w:rsidRDefault="0042244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22445" w:rsidRDefault="0042244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22445" w:rsidRPr="00581345" w:rsidRDefault="0042244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E8" w:rsidRDefault="009823E8" w:rsidP="004C0DC1">
      <w:pPr>
        <w:spacing w:after="0" w:line="240" w:lineRule="auto"/>
      </w:pPr>
      <w:r>
        <w:separator/>
      </w:r>
    </w:p>
  </w:footnote>
  <w:footnote w:type="continuationSeparator" w:id="0">
    <w:p w:rsidR="009823E8" w:rsidRDefault="009823E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88" w:rsidRDefault="00BC5588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45" w:rsidRDefault="0042244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5230B"/>
    <w:rsid w:val="00067E0B"/>
    <w:rsid w:val="00073055"/>
    <w:rsid w:val="00087610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C5EDB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DF"/>
    <w:rsid w:val="00227471"/>
    <w:rsid w:val="00245873"/>
    <w:rsid w:val="00267746"/>
    <w:rsid w:val="00284642"/>
    <w:rsid w:val="00296EF0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274E"/>
    <w:rsid w:val="00313ABE"/>
    <w:rsid w:val="00333365"/>
    <w:rsid w:val="003439C4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140C"/>
    <w:rsid w:val="00413CD9"/>
    <w:rsid w:val="00422445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03F5"/>
    <w:rsid w:val="00601F27"/>
    <w:rsid w:val="00602939"/>
    <w:rsid w:val="00603384"/>
    <w:rsid w:val="006052FE"/>
    <w:rsid w:val="006058B2"/>
    <w:rsid w:val="00612ABC"/>
    <w:rsid w:val="00613E88"/>
    <w:rsid w:val="006165CC"/>
    <w:rsid w:val="00620C0F"/>
    <w:rsid w:val="006445E4"/>
    <w:rsid w:val="00647621"/>
    <w:rsid w:val="00655463"/>
    <w:rsid w:val="00655F1E"/>
    <w:rsid w:val="00657CD6"/>
    <w:rsid w:val="00660AE1"/>
    <w:rsid w:val="0067742C"/>
    <w:rsid w:val="00691519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1224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96A8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823E8"/>
    <w:rsid w:val="009A160B"/>
    <w:rsid w:val="009B0781"/>
    <w:rsid w:val="009D1B1F"/>
    <w:rsid w:val="009D79C9"/>
    <w:rsid w:val="009E1424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D498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C5588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A3FB2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41C5E"/>
    <w:rsid w:val="00E561E7"/>
    <w:rsid w:val="00E62032"/>
    <w:rsid w:val="00E64C71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7215A-C363-4F48-B973-0AC47AF1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10</TotalTime>
  <Pages>10</Pages>
  <Words>2737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10</cp:revision>
  <cp:lastPrinted>2016-05-12T13:00:00Z</cp:lastPrinted>
  <dcterms:created xsi:type="dcterms:W3CDTF">2016-06-09T13:40:00Z</dcterms:created>
  <dcterms:modified xsi:type="dcterms:W3CDTF">2016-07-11T12:59:00Z</dcterms:modified>
</cp:coreProperties>
</file>