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E8" w:rsidRPr="002142BC" w:rsidRDefault="004737E8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4737E8" w:rsidRPr="002142BC" w:rsidRDefault="004737E8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A3C99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4737E8" w:rsidRPr="002142BC" w:rsidRDefault="004737E8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737E8" w:rsidRPr="002142BC" w:rsidRDefault="004737E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4737E8" w:rsidRPr="002142BC" w:rsidRDefault="004737E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37E8" w:rsidRPr="003854FF" w:rsidRDefault="004737E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DOM FERNANDO II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00.675.541/0001-10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ESCOLA ESTADUAL DOM FERNANDO GOMES DOS SANTOS II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CA3C99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="00C20CDE">
        <w:rPr>
          <w:rFonts w:ascii="Times New Roman" w:hAnsi="Times New Roman"/>
          <w:b/>
          <w:noProof/>
          <w:sz w:val="24"/>
          <w:szCs w:val="24"/>
        </w:rPr>
        <w:t>ROSA</w:t>
      </w:r>
      <w:r w:rsidRPr="00CA3C99">
        <w:rPr>
          <w:rFonts w:ascii="Times New Roman" w:hAnsi="Times New Roman"/>
          <w:b/>
          <w:noProof/>
          <w:sz w:val="24"/>
          <w:szCs w:val="24"/>
        </w:rPr>
        <w:t>NGELA SOARES DE OLIVEIRA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2D741A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CA3C99">
        <w:rPr>
          <w:rFonts w:ascii="Times New Roman" w:hAnsi="Times New Roman"/>
          <w:b/>
          <w:noProof/>
          <w:sz w:val="24"/>
          <w:szCs w:val="24"/>
        </w:rPr>
        <w:t>449.857.541-53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CA3C99">
        <w:rPr>
          <w:rFonts w:ascii="Times New Roman" w:hAnsi="Times New Roman"/>
          <w:b/>
          <w:noProof/>
          <w:sz w:val="24"/>
          <w:szCs w:val="24"/>
        </w:rPr>
        <w:t>2448915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CA3C99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CA3C99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2C0D25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DA1D12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RUA 218 QD 30 S/N ESQ RUA 217, JARDIM DOM FERNANDO II</w:t>
      </w:r>
      <w:r w:rsidR="00255D7B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4737E8" w:rsidRPr="002142BC" w:rsidRDefault="004737E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4737E8" w:rsidRDefault="004737E8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1635CE" w:rsidRPr="003F13EE" w:rsidRDefault="001635C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737E8" w:rsidRPr="001635CE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737E8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737E8" w:rsidRPr="002142BC" w:rsidRDefault="004737E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737E8" w:rsidRPr="002142BC" w:rsidRDefault="004737E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737E8" w:rsidRPr="002142BC" w:rsidRDefault="004737E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737E8" w:rsidRPr="002142BC" w:rsidRDefault="004737E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4737E8" w:rsidRPr="002142BC" w:rsidRDefault="004737E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737E8" w:rsidRPr="002142BC" w:rsidRDefault="004737E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4737E8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737E8" w:rsidRPr="002142BC" w:rsidRDefault="004737E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737E8" w:rsidRPr="002142BC" w:rsidRDefault="004737E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737E8" w:rsidRPr="002142BC" w:rsidRDefault="004737E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737E8" w:rsidRPr="002142BC" w:rsidRDefault="004737E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737E8" w:rsidRPr="002142BC" w:rsidRDefault="004737E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737E8" w:rsidRPr="002142BC" w:rsidRDefault="004737E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FC3E04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3E04" w:rsidRPr="001635CE" w:rsidRDefault="00FC3E0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63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255D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ABÓBORA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R$ 397,33</w:t>
            </w:r>
          </w:p>
        </w:tc>
      </w:tr>
      <w:tr w:rsidR="00FC3E0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1635CE" w:rsidRDefault="00FC3E0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63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255D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R$ 443,50</w:t>
            </w:r>
          </w:p>
        </w:tc>
      </w:tr>
      <w:tr w:rsidR="00FC3E04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3E04" w:rsidRPr="001635CE" w:rsidRDefault="00FC3E0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63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255D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R$ 23,56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R$ 471,20</w:t>
            </w:r>
          </w:p>
        </w:tc>
      </w:tr>
      <w:tr w:rsidR="00FC3E0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1635CE" w:rsidRDefault="00FC3E0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63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255D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R$ 2,31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R$ 692,00</w:t>
            </w:r>
          </w:p>
        </w:tc>
      </w:tr>
      <w:tr w:rsidR="00FC3E0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1635CE" w:rsidRDefault="00FC3E0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63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255D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R$ 2,98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R$ 148,83</w:t>
            </w:r>
          </w:p>
        </w:tc>
      </w:tr>
      <w:tr w:rsidR="00FC3E0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1635CE" w:rsidRDefault="00FC3E0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63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255D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R$ 2,02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R$ 292,90</w:t>
            </w:r>
          </w:p>
        </w:tc>
      </w:tr>
      <w:tr w:rsidR="00FC3E0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1635CE" w:rsidRDefault="00FC3E0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63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255D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R$ 6,39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R$ 958,00</w:t>
            </w:r>
          </w:p>
        </w:tc>
      </w:tr>
      <w:tr w:rsidR="00FC3E0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1635CE" w:rsidRDefault="00FC3E0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63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255D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R$ 8,43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R$ 842,67</w:t>
            </w:r>
          </w:p>
        </w:tc>
      </w:tr>
      <w:tr w:rsidR="00FC3E0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1635CE" w:rsidRDefault="00FC3E0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63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255D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INHAME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R$ 4,69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R$ 703,50</w:t>
            </w:r>
          </w:p>
        </w:tc>
      </w:tr>
      <w:tr w:rsidR="00FC3E0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1635CE" w:rsidRDefault="00FC3E0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63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255D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R$ 4,06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R$ 812,00</w:t>
            </w:r>
          </w:p>
        </w:tc>
      </w:tr>
      <w:tr w:rsidR="00FC3E0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1635CE" w:rsidRDefault="00FC3E0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63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255D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R$ 1,65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R$ 363,68</w:t>
            </w:r>
          </w:p>
        </w:tc>
      </w:tr>
      <w:tr w:rsidR="00FC3E0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1635CE" w:rsidRDefault="00FC3E0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63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255D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R$ 2,36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R$ 447,77</w:t>
            </w:r>
          </w:p>
        </w:tc>
      </w:tr>
      <w:tr w:rsidR="00FC3E0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1635CE" w:rsidRDefault="00FC3E0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63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255D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R$ 4,26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R$ 937,20</w:t>
            </w:r>
          </w:p>
        </w:tc>
      </w:tr>
      <w:tr w:rsidR="00FC3E0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1635CE" w:rsidRDefault="00FC3E0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63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255D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R$ 1,08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R$ 215,33</w:t>
            </w:r>
          </w:p>
        </w:tc>
      </w:tr>
      <w:tr w:rsidR="00FC3E0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1635CE" w:rsidRDefault="00FC3E0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63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255D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RAPADURINHA 25 GRAMAS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R$ 9,53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C3E04" w:rsidRPr="005F3921" w:rsidRDefault="00FC3E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921">
              <w:rPr>
                <w:rFonts w:ascii="Times New Roman" w:hAnsi="Times New Roman"/>
                <w:color w:val="000000"/>
                <w:sz w:val="24"/>
                <w:szCs w:val="24"/>
              </w:rPr>
              <w:t>R$ 476,33</w:t>
            </w:r>
          </w:p>
        </w:tc>
      </w:tr>
    </w:tbl>
    <w:p w:rsidR="004737E8" w:rsidRPr="002142BC" w:rsidRDefault="004737E8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4737E8" w:rsidRPr="002142BC" w:rsidRDefault="004737E8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4737E8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1635CE" w:rsidRPr="002142BC" w:rsidRDefault="001635C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4737E8" w:rsidRPr="00D35EFE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737E8" w:rsidRDefault="004737E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737E8" w:rsidRDefault="004737E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4737E8" w:rsidRPr="002142BC" w:rsidRDefault="004737E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4737E8" w:rsidRPr="00D35EFE" w:rsidRDefault="004737E8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737E8" w:rsidRDefault="004737E8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737E8" w:rsidRDefault="004737E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4737E8" w:rsidRPr="002142BC" w:rsidRDefault="004737E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4737E8" w:rsidRPr="002142BC" w:rsidRDefault="004737E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4737E8" w:rsidRPr="002142BC" w:rsidRDefault="004737E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4737E8" w:rsidRPr="002142BC" w:rsidRDefault="004737E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4737E8" w:rsidRPr="002142BC" w:rsidRDefault="004737E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4737E8" w:rsidRPr="00D35EFE" w:rsidRDefault="004737E8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737E8" w:rsidRPr="00D35EFE" w:rsidRDefault="004737E8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737E8" w:rsidRDefault="004737E8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737E8" w:rsidRDefault="004737E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4737E8" w:rsidRPr="002142BC" w:rsidRDefault="004737E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737E8" w:rsidRDefault="004737E8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4737E8" w:rsidRPr="00C661C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4737E8" w:rsidRDefault="004737E8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1635CE" w:rsidRPr="002142BC" w:rsidRDefault="001635CE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4737E8" w:rsidRPr="00212348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4737E8" w:rsidRPr="002142BC" w:rsidRDefault="004737E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4737E8" w:rsidRPr="002142BC" w:rsidRDefault="004737E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4737E8" w:rsidRPr="002142BC" w:rsidRDefault="004737E8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4737E8" w:rsidRPr="002142BC" w:rsidRDefault="004737E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4737E8" w:rsidRPr="002142BC" w:rsidRDefault="004737E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4737E8" w:rsidRDefault="004737E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4737E8" w:rsidRPr="00067E0B" w:rsidRDefault="004737E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737E8" w:rsidRDefault="004737E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4737E8" w:rsidRPr="002142BC" w:rsidRDefault="004737E8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4737E8" w:rsidRPr="002142BC" w:rsidRDefault="004737E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737E8" w:rsidRPr="002142BC" w:rsidRDefault="004737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A3C99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737E8" w:rsidRPr="002142BC" w:rsidRDefault="004737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255D7B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4737E8" w:rsidRPr="00796030" w:rsidRDefault="004737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737E8" w:rsidRPr="001635CE" w:rsidRDefault="004737E8" w:rsidP="001635C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737E8" w:rsidRPr="002142BC" w:rsidRDefault="004737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</w:t>
      </w:r>
      <w:r w:rsidRPr="00CA3C99">
        <w:rPr>
          <w:rFonts w:ascii="Times New Roman" w:hAnsi="Times New Roman"/>
          <w:b/>
          <w:bCs/>
          <w:noProof/>
        </w:rPr>
        <w:t>002/2016</w:t>
      </w:r>
    </w:p>
    <w:p w:rsidR="004737E8" w:rsidRPr="002142BC" w:rsidRDefault="004737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255D7B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4737E8" w:rsidRPr="00796030" w:rsidRDefault="004737E8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737E8" w:rsidRPr="002142BC" w:rsidRDefault="004737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4737E8" w:rsidRPr="002142BC" w:rsidRDefault="004737E8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737E8" w:rsidRPr="002142BC" w:rsidRDefault="004737E8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4737E8" w:rsidRDefault="004737E8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737E8" w:rsidRPr="0067742C" w:rsidRDefault="004737E8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4737E8" w:rsidRPr="0067742C" w:rsidRDefault="004737E8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67742C">
        <w:rPr>
          <w:rFonts w:ascii="Times New Roman" w:hAnsi="Times New Roman"/>
          <w:sz w:val="24"/>
          <w:szCs w:val="24"/>
        </w:rPr>
        <w:t xml:space="preserve">entregues na </w:t>
      </w:r>
      <w:r w:rsidRPr="00CA3C99">
        <w:rPr>
          <w:rFonts w:ascii="Times New Roman" w:hAnsi="Times New Roman"/>
          <w:b/>
          <w:noProof/>
          <w:sz w:val="24"/>
          <w:szCs w:val="24"/>
        </w:rPr>
        <w:t>ESCOLA ESTADUAL DOM</w:t>
      </w:r>
      <w:proofErr w:type="gramEnd"/>
      <w:r w:rsidRPr="00CA3C99">
        <w:rPr>
          <w:rFonts w:ascii="Times New Roman" w:hAnsi="Times New Roman"/>
          <w:b/>
          <w:noProof/>
          <w:sz w:val="24"/>
          <w:szCs w:val="24"/>
        </w:rPr>
        <w:t xml:space="preserve"> FERNANDO GOMES DOS SANTOS II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RUA 218 QD 30 S/N ESQ RUA 217, JARDIM DOM FERNANDO II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255D7B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2C0D25">
        <w:rPr>
          <w:rFonts w:ascii="Times New Roman" w:hAnsi="Times New Roman"/>
          <w:b/>
          <w:noProof/>
          <w:sz w:val="24"/>
          <w:szCs w:val="24"/>
        </w:rPr>
        <w:t xml:space="preserve"> 09 </w:t>
      </w:r>
      <w:r w:rsidR="002C0D25">
        <w:rPr>
          <w:rFonts w:ascii="Times New Roman" w:hAnsi="Times New Roman"/>
          <w:noProof/>
          <w:sz w:val="24"/>
          <w:szCs w:val="24"/>
        </w:rPr>
        <w:t>de</w:t>
      </w:r>
      <w:r w:rsidR="002C0D25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2C0D25">
        <w:rPr>
          <w:rFonts w:ascii="Times New Roman" w:hAnsi="Times New Roman"/>
          <w:sz w:val="24"/>
          <w:szCs w:val="24"/>
        </w:rPr>
        <w:t xml:space="preserve">até o dia </w:t>
      </w:r>
      <w:r w:rsidR="002C0D25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2C0D25">
        <w:rPr>
          <w:rFonts w:ascii="Times New Roman" w:hAnsi="Times New Roman"/>
          <w:noProof/>
          <w:sz w:val="24"/>
          <w:szCs w:val="24"/>
        </w:rPr>
        <w:t xml:space="preserve">de </w:t>
      </w:r>
      <w:r w:rsidR="002C0D25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CA3C99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CA3C99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4737E8" w:rsidRDefault="004737E8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737E8" w:rsidRPr="0067742C" w:rsidRDefault="004737E8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1635CE" w:rsidRPr="002C0D25" w:rsidRDefault="004737E8" w:rsidP="002C0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A3C99">
        <w:rPr>
          <w:rFonts w:ascii="Times New Roman" w:hAnsi="Times New Roman"/>
          <w:b/>
          <w:noProof/>
          <w:sz w:val="24"/>
          <w:szCs w:val="24"/>
          <w:lang w:eastAsia="pt-BR"/>
        </w:rPr>
        <w:t>ESCOLA ESTADUAL DOM FERNANDO GOMES DOS SANTOS II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RUA 218 QD 30 S/N ESQ RUA 217, JARDIM DOM FERNANDO II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255D7B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C0D25" w:rsidRDefault="002C0D2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C0D25" w:rsidRDefault="002C0D2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C0D25" w:rsidRDefault="002C0D2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1635CE" w:rsidRDefault="001635C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4737E8" w:rsidRPr="002142BC" w:rsidRDefault="004737E8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4737E8" w:rsidRPr="002142BC" w:rsidRDefault="004737E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4737E8" w:rsidRPr="002142BC" w:rsidRDefault="004737E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4737E8" w:rsidRPr="002142BC" w:rsidRDefault="004737E8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4737E8" w:rsidRPr="002142BC" w:rsidRDefault="004737E8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4737E8" w:rsidRPr="00202E28" w:rsidRDefault="004737E8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4737E8" w:rsidRPr="002142BC" w:rsidRDefault="004737E8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4737E8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4737E8" w:rsidRPr="002C2B84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4737E8" w:rsidRPr="002C2B84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4737E8" w:rsidRPr="002C2B84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737E8" w:rsidRPr="002C2B84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737E8" w:rsidRPr="002142BC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4737E8" w:rsidRPr="002142BC" w:rsidRDefault="004737E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4737E8" w:rsidRPr="002C2B84" w:rsidRDefault="004737E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4737E8" w:rsidRPr="002142BC" w:rsidRDefault="004737E8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4737E8" w:rsidRPr="002C2B84" w:rsidRDefault="004737E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737E8" w:rsidRPr="002C2B84" w:rsidRDefault="004737E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255D7B" w:rsidRDefault="00255D7B" w:rsidP="001635C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255D7B" w:rsidRDefault="00255D7B" w:rsidP="00C9241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DA1D12" w:rsidRDefault="00DA1D12" w:rsidP="00C924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C9241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C92412">
        <w:rPr>
          <w:rFonts w:ascii="Times New Roman" w:eastAsia="Times New Roman" w:hAnsi="Times New Roman"/>
          <w:b/>
          <w:sz w:val="24"/>
          <w:szCs w:val="24"/>
          <w:lang w:eastAsia="pt-BR"/>
        </w:rPr>
        <w:t>/GO,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aos</w:t>
      </w:r>
      <w:r w:rsidR="002C0D25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</w:t>
      </w:r>
      <w:r w:rsidR="002C0D25" w:rsidRPr="002C0D25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2C0D25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JULHO 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>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737E8" w:rsidRPr="00FB4227" w:rsidRDefault="004737E8" w:rsidP="00DA1D12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737E8" w:rsidRPr="00C92412" w:rsidRDefault="00C20CDE" w:rsidP="001635CE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9241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ROSA</w:t>
      </w:r>
      <w:r w:rsidR="004737E8" w:rsidRPr="00C9241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NGELA SOARES DE OLIVEIRA</w:t>
      </w:r>
    </w:p>
    <w:p w:rsidR="004737E8" w:rsidRPr="00FB4227" w:rsidRDefault="004737E8" w:rsidP="001635CE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4737E8" w:rsidRPr="00C92412" w:rsidRDefault="004737E8" w:rsidP="001635CE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9241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ESCOLA ESTADUAL DOM FERNANDO GOMES DOS SANTOS II</w:t>
      </w:r>
    </w:p>
    <w:p w:rsidR="004737E8" w:rsidRPr="002142BC" w:rsidRDefault="004737E8" w:rsidP="001635CE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4737E8" w:rsidRPr="002142BC" w:rsidSect="004737E8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5F" w:rsidRDefault="00C37E5F" w:rsidP="004C0DC1">
      <w:pPr>
        <w:spacing w:after="0" w:line="240" w:lineRule="auto"/>
      </w:pPr>
      <w:r>
        <w:separator/>
      </w:r>
    </w:p>
  </w:endnote>
  <w:endnote w:type="continuationSeparator" w:id="0">
    <w:p w:rsidR="00C37E5F" w:rsidRDefault="00C37E5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5F" w:rsidRDefault="00C37E5F" w:rsidP="004C0DC1">
      <w:pPr>
        <w:spacing w:after="0" w:line="240" w:lineRule="auto"/>
      </w:pPr>
      <w:r>
        <w:separator/>
      </w:r>
    </w:p>
  </w:footnote>
  <w:footnote w:type="continuationSeparator" w:id="0">
    <w:p w:rsidR="00C37E5F" w:rsidRDefault="00C37E5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635CE"/>
    <w:rsid w:val="0017334E"/>
    <w:rsid w:val="001752DC"/>
    <w:rsid w:val="00186826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5D7B"/>
    <w:rsid w:val="00267746"/>
    <w:rsid w:val="00284642"/>
    <w:rsid w:val="00297C3D"/>
    <w:rsid w:val="002A1CA9"/>
    <w:rsid w:val="002A739F"/>
    <w:rsid w:val="002B1996"/>
    <w:rsid w:val="002B609F"/>
    <w:rsid w:val="002C0D25"/>
    <w:rsid w:val="002C25D7"/>
    <w:rsid w:val="002C2B84"/>
    <w:rsid w:val="002D58F1"/>
    <w:rsid w:val="002D64FB"/>
    <w:rsid w:val="002D741A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737E8"/>
    <w:rsid w:val="00491AE9"/>
    <w:rsid w:val="0049456E"/>
    <w:rsid w:val="00496033"/>
    <w:rsid w:val="0049667E"/>
    <w:rsid w:val="0049761A"/>
    <w:rsid w:val="004A1D62"/>
    <w:rsid w:val="004A5E85"/>
    <w:rsid w:val="004B76E5"/>
    <w:rsid w:val="004C0DC1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482E"/>
    <w:rsid w:val="005C6148"/>
    <w:rsid w:val="005D5481"/>
    <w:rsid w:val="005D60A3"/>
    <w:rsid w:val="005D674B"/>
    <w:rsid w:val="005F343C"/>
    <w:rsid w:val="005F3921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B26C6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0270"/>
    <w:rsid w:val="008918E4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C4C52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3A4A"/>
    <w:rsid w:val="00AA55C2"/>
    <w:rsid w:val="00AB1718"/>
    <w:rsid w:val="00AD0A8B"/>
    <w:rsid w:val="00AD298E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031E0"/>
    <w:rsid w:val="00C10707"/>
    <w:rsid w:val="00C151DA"/>
    <w:rsid w:val="00C20CDE"/>
    <w:rsid w:val="00C36050"/>
    <w:rsid w:val="00C37E5F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2412"/>
    <w:rsid w:val="00CA64A0"/>
    <w:rsid w:val="00CD5033"/>
    <w:rsid w:val="00CD7C0F"/>
    <w:rsid w:val="00CF04A0"/>
    <w:rsid w:val="00CF4316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A1D12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C3E04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D1808-340C-4D68-9BA6-903F7793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12</TotalTime>
  <Pages>10</Pages>
  <Words>2788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12</cp:revision>
  <cp:lastPrinted>2016-05-12T13:00:00Z</cp:lastPrinted>
  <dcterms:created xsi:type="dcterms:W3CDTF">2016-06-09T16:10:00Z</dcterms:created>
  <dcterms:modified xsi:type="dcterms:W3CDTF">2016-07-11T14:34:00Z</dcterms:modified>
</cp:coreProperties>
</file>