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C7" w:rsidRPr="002142BC" w:rsidRDefault="00813FC7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813FC7" w:rsidRPr="002142BC" w:rsidRDefault="00813FC7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DA6E1A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813FC7" w:rsidRPr="002142BC" w:rsidRDefault="00813FC7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13FC7" w:rsidRPr="002142BC" w:rsidRDefault="00813FC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813FC7" w:rsidRPr="002142BC" w:rsidRDefault="00813FC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3FC7" w:rsidRPr="003854FF" w:rsidRDefault="00813FC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>CONSELHO ESCOLAR</w:t>
      </w:r>
      <w:r w:rsidR="009C1E2A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9C1E2A" w:rsidRPr="009C1E2A">
        <w:rPr>
          <w:rFonts w:ascii="Times New Roman" w:hAnsi="Times New Roman"/>
          <w:b/>
          <w:sz w:val="24"/>
          <w:szCs w:val="24"/>
        </w:rPr>
        <w:t>PROFESSORA INÊS HENRIQUETA MARTINS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00.658.257/0001-35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594390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COLÉGIO ESTADUAL DONA MARIANA RASSI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DA6E1A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DA6E1A">
        <w:rPr>
          <w:rFonts w:ascii="Times New Roman" w:hAnsi="Times New Roman"/>
          <w:b/>
          <w:noProof/>
          <w:sz w:val="24"/>
          <w:szCs w:val="24"/>
        </w:rPr>
        <w:t>NAIDÊ MACHADO BORGES COSTA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594390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DA6E1A">
        <w:rPr>
          <w:rFonts w:ascii="Times New Roman" w:hAnsi="Times New Roman"/>
          <w:b/>
          <w:noProof/>
          <w:sz w:val="24"/>
          <w:szCs w:val="24"/>
        </w:rPr>
        <w:t>332.054.341-53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DA6E1A">
        <w:rPr>
          <w:rFonts w:ascii="Times New Roman" w:hAnsi="Times New Roman"/>
          <w:b/>
          <w:noProof/>
          <w:sz w:val="24"/>
          <w:szCs w:val="24"/>
        </w:rPr>
        <w:t>1432428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DA6E1A">
        <w:rPr>
          <w:rFonts w:ascii="Times New Roman" w:hAnsi="Times New Roman"/>
          <w:b/>
          <w:noProof/>
          <w:sz w:val="24"/>
          <w:szCs w:val="24"/>
        </w:rPr>
        <w:t>DGPC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DA6E1A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66098F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RUA C67, QD 125, LT 12, SETOR SUDOESTE</w:t>
      </w:r>
      <w:r w:rsidR="0038743F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813FC7" w:rsidRPr="002142BC" w:rsidRDefault="00813FC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813FC7" w:rsidRPr="003F13EE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AE49EE" w:rsidRDefault="00AE49E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E49EE" w:rsidRDefault="00AE49E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13FC7" w:rsidRPr="00AE49EE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 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813FC7" w:rsidRPr="00711AB3" w:rsidTr="00111262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FC7" w:rsidRPr="002142BC" w:rsidRDefault="00813FC7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FC7" w:rsidRPr="002142BC" w:rsidRDefault="00813FC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FC7" w:rsidRPr="002142BC" w:rsidRDefault="00813FC7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FC7" w:rsidRPr="002142BC" w:rsidRDefault="00813FC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813FC7" w:rsidRPr="002142BC" w:rsidRDefault="00813FC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FC7" w:rsidRPr="002142BC" w:rsidRDefault="00813FC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813FC7" w:rsidRPr="00711AB3" w:rsidTr="00111262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FC7" w:rsidRPr="002142BC" w:rsidRDefault="00813FC7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FC7" w:rsidRPr="002142BC" w:rsidRDefault="00813FC7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FC7" w:rsidRPr="002142BC" w:rsidRDefault="00813FC7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FC7" w:rsidRPr="002142BC" w:rsidRDefault="00813FC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FC7" w:rsidRPr="002142BC" w:rsidRDefault="00813FC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13FC7" w:rsidRPr="002142BC" w:rsidRDefault="00813FC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111262" w:rsidRPr="00711AB3" w:rsidTr="00672EF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2" w:rsidRPr="002142BC" w:rsidRDefault="00111262" w:rsidP="001112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2" w:rsidRPr="00594390" w:rsidRDefault="0038743F" w:rsidP="00111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2" w:rsidRPr="00594390" w:rsidRDefault="00111262" w:rsidP="00111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111262" w:rsidP="00111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1262" w:rsidRPr="00594390" w:rsidRDefault="00111262" w:rsidP="00111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R$ 3,53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1262" w:rsidRPr="00594390" w:rsidRDefault="00111262" w:rsidP="00111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R$ 353,07</w:t>
            </w:r>
          </w:p>
        </w:tc>
      </w:tr>
      <w:tr w:rsidR="00111262" w:rsidRPr="00711AB3" w:rsidTr="00672EF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2" w:rsidRPr="002142BC" w:rsidRDefault="00111262" w:rsidP="001112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2" w:rsidRPr="00594390" w:rsidRDefault="0038743F" w:rsidP="00111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R$ 591,94</w:t>
            </w:r>
          </w:p>
        </w:tc>
      </w:tr>
      <w:tr w:rsidR="00111262" w:rsidRPr="00711AB3" w:rsidTr="00672EF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2142BC" w:rsidRDefault="00111262" w:rsidP="001112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38743F" w:rsidP="00111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IORGUTE SAB. VARIADOS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R$ 5,41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R$ 432,51</w:t>
            </w:r>
          </w:p>
        </w:tc>
      </w:tr>
      <w:tr w:rsidR="00111262" w:rsidRPr="00711AB3" w:rsidTr="00672EF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2142BC" w:rsidRDefault="00111262" w:rsidP="001112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38743F" w:rsidP="00111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R$ 356,38</w:t>
            </w:r>
          </w:p>
        </w:tc>
      </w:tr>
      <w:tr w:rsidR="00111262" w:rsidRPr="00711AB3" w:rsidTr="00672EF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2142BC" w:rsidRDefault="00111262" w:rsidP="001112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38743F" w:rsidP="00111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R$ 2,98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R$ 1.489,50</w:t>
            </w:r>
          </w:p>
        </w:tc>
      </w:tr>
      <w:tr w:rsidR="00111262" w:rsidRPr="00711AB3" w:rsidTr="00672EF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2142BC" w:rsidRDefault="00111262" w:rsidP="001112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38743F" w:rsidP="00111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R$ 511,95</w:t>
            </w:r>
          </w:p>
        </w:tc>
      </w:tr>
      <w:tr w:rsidR="00111262" w:rsidRPr="00711AB3" w:rsidTr="00672EF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2142BC" w:rsidRDefault="00111262" w:rsidP="001112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38743F" w:rsidP="00111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R$ 2,43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R$ 230,60</w:t>
            </w:r>
          </w:p>
        </w:tc>
      </w:tr>
      <w:tr w:rsidR="00111262" w:rsidRPr="00711AB3" w:rsidTr="00672EF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2142BC" w:rsidRDefault="00111262" w:rsidP="001112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38743F" w:rsidP="00111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MEXERICA</w:t>
            </w:r>
            <w:bookmarkStart w:id="0" w:name="_GoBack"/>
            <w:bookmarkEnd w:id="0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594390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R$ 329,90</w:t>
            </w:r>
          </w:p>
        </w:tc>
      </w:tr>
      <w:tr w:rsidR="00111262" w:rsidRPr="00711AB3" w:rsidTr="00672EF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2142BC" w:rsidRDefault="00111262" w:rsidP="001112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38743F" w:rsidP="00111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MILHO VERDE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R$ 4,97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R$ 148,95</w:t>
            </w:r>
          </w:p>
        </w:tc>
      </w:tr>
      <w:tr w:rsidR="00111262" w:rsidRPr="00711AB3" w:rsidTr="00672EF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2142BC" w:rsidRDefault="00111262" w:rsidP="001112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38743F" w:rsidP="00111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POLPA DE FRUTAS - </w:t>
            </w:r>
            <w:proofErr w:type="gramStart"/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SAB.</w:t>
            </w:r>
            <w:proofErr w:type="gramEnd"/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VARIADOS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R$ 12,13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R$ 2.546,38</w:t>
            </w:r>
          </w:p>
        </w:tc>
      </w:tr>
      <w:tr w:rsidR="00111262" w:rsidRPr="00711AB3" w:rsidTr="00672EF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2142BC" w:rsidRDefault="00111262" w:rsidP="001112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38743F" w:rsidP="00111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594390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R$ 6,84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11262" w:rsidRPr="00594390" w:rsidRDefault="00111262" w:rsidP="00111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90">
              <w:rPr>
                <w:rFonts w:ascii="Times New Roman" w:hAnsi="Times New Roman"/>
                <w:color w:val="000000"/>
                <w:sz w:val="24"/>
                <w:szCs w:val="24"/>
              </w:rPr>
              <w:t>R$ 342,03</w:t>
            </w:r>
          </w:p>
        </w:tc>
      </w:tr>
    </w:tbl>
    <w:p w:rsidR="00813FC7" w:rsidRPr="002142BC" w:rsidRDefault="00813FC7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>*Preço de aquisição é o preço a ser pago ao fornecedor da agricultura familiar. (Resolução FNDE nº 4, de 2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813FC7" w:rsidRPr="002142BC" w:rsidRDefault="00813FC7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E49EE" w:rsidRDefault="00AE49E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813FC7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AE49EE" w:rsidRPr="002142BC" w:rsidRDefault="00AE49E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813FC7" w:rsidRPr="00D35EFE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813FC7" w:rsidRDefault="00813FC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13FC7" w:rsidRDefault="00813FC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813FC7" w:rsidRPr="002142BC" w:rsidRDefault="00813FC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813FC7" w:rsidRPr="00D35EFE" w:rsidRDefault="00813FC7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813FC7" w:rsidRDefault="00813FC7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13FC7" w:rsidRDefault="00813FC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813FC7" w:rsidRPr="002142BC" w:rsidRDefault="00813FC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813FC7" w:rsidRPr="002142BC" w:rsidRDefault="00813FC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813FC7" w:rsidRPr="002142BC" w:rsidRDefault="00813FC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813FC7" w:rsidRPr="002142BC" w:rsidRDefault="00813FC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813FC7" w:rsidRPr="002142BC" w:rsidRDefault="00813FC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813FC7" w:rsidRPr="00D35EFE" w:rsidRDefault="00813FC7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813FC7" w:rsidRPr="00D35EFE" w:rsidRDefault="00813FC7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813FC7" w:rsidRDefault="00813FC7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13FC7" w:rsidRDefault="00813FC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813FC7" w:rsidRPr="002142BC" w:rsidRDefault="00813FC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813FC7" w:rsidRDefault="00813FC7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5. ENVELOPE Nº 02 - PROJETO DE VENDA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813FC7" w:rsidRPr="00C661C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813FC7" w:rsidRDefault="00813FC7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AE49EE" w:rsidRPr="002142BC" w:rsidRDefault="00AE49EE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813FC7" w:rsidRPr="00212348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813FC7" w:rsidRPr="002142BC" w:rsidRDefault="00813FC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813FC7" w:rsidRPr="002142BC" w:rsidRDefault="00813FC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813FC7" w:rsidRPr="002142BC" w:rsidRDefault="00813FC7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813FC7" w:rsidRPr="002142BC" w:rsidRDefault="00813FC7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813FC7" w:rsidRPr="002142BC" w:rsidRDefault="00813FC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813FC7" w:rsidRDefault="00813FC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813FC7" w:rsidRPr="00067E0B" w:rsidRDefault="00813FC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13FC7" w:rsidRDefault="00813FC7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813FC7" w:rsidRPr="002142BC" w:rsidRDefault="00813FC7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813FC7" w:rsidRPr="002142BC" w:rsidRDefault="00813FC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813FC7" w:rsidRPr="002142BC" w:rsidRDefault="00813FC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13FC7" w:rsidRPr="002142BC" w:rsidRDefault="00813FC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DA6E1A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813FC7" w:rsidRPr="002142BC" w:rsidRDefault="00813FC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38743F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813FC7" w:rsidRPr="00796030" w:rsidRDefault="00813FC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13FC7" w:rsidRPr="00AE49EE" w:rsidRDefault="00813FC7" w:rsidP="00AE49E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813FC7" w:rsidRDefault="00813FC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13FC7" w:rsidRPr="002142BC" w:rsidRDefault="00813FC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</w:t>
      </w:r>
      <w:r w:rsidRPr="00DA6E1A">
        <w:rPr>
          <w:rFonts w:ascii="Times New Roman" w:hAnsi="Times New Roman"/>
          <w:b/>
          <w:bCs/>
          <w:noProof/>
        </w:rPr>
        <w:t>002/2016</w:t>
      </w:r>
    </w:p>
    <w:p w:rsidR="00813FC7" w:rsidRPr="002142BC" w:rsidRDefault="00813FC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38743F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813FC7" w:rsidRPr="00796030" w:rsidRDefault="00813FC7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13FC7" w:rsidRPr="00AE49EE" w:rsidRDefault="00813FC7" w:rsidP="00AE49E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66098F" w:rsidRDefault="0066098F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13FC7" w:rsidRPr="002142BC" w:rsidRDefault="00813FC7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813FC7" w:rsidRDefault="00813FC7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13FC7" w:rsidRPr="0067742C" w:rsidRDefault="00813FC7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813FC7" w:rsidRPr="0067742C" w:rsidRDefault="00813FC7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E66C4C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E66C4C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DA6E1A">
        <w:rPr>
          <w:rFonts w:ascii="Times New Roman" w:hAnsi="Times New Roman"/>
          <w:b/>
          <w:noProof/>
          <w:sz w:val="24"/>
          <w:szCs w:val="24"/>
        </w:rPr>
        <w:t>COLÉGIO ESTADUAL DONA</w:t>
      </w:r>
      <w:proofErr w:type="gramEnd"/>
      <w:r w:rsidRPr="00DA6E1A">
        <w:rPr>
          <w:rFonts w:ascii="Times New Roman" w:hAnsi="Times New Roman"/>
          <w:b/>
          <w:noProof/>
          <w:sz w:val="24"/>
          <w:szCs w:val="24"/>
        </w:rPr>
        <w:t xml:space="preserve"> MARIANA RASSI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RUA C67, QD 125, LT 12, SETOR SUDOESTE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38743F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66098F" w:rsidRPr="0066098F">
        <w:rPr>
          <w:rFonts w:ascii="Times New Roman" w:hAnsi="Times New Roman"/>
          <w:b/>
          <w:sz w:val="24"/>
          <w:szCs w:val="24"/>
        </w:rPr>
        <w:t>09</w:t>
      </w:r>
      <w:r w:rsidRPr="0067742C">
        <w:rPr>
          <w:rFonts w:ascii="Times New Roman" w:hAnsi="Times New Roman"/>
          <w:sz w:val="24"/>
          <w:szCs w:val="24"/>
        </w:rPr>
        <w:t xml:space="preserve"> de </w:t>
      </w:r>
      <w:r w:rsidR="0066098F" w:rsidRPr="0066098F">
        <w:rPr>
          <w:rFonts w:ascii="Times New Roman" w:hAnsi="Times New Roman"/>
          <w:b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até o dia </w:t>
      </w:r>
      <w:r w:rsidR="0066098F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de </w:t>
      </w:r>
      <w:r w:rsidR="0066098F">
        <w:rPr>
          <w:rFonts w:ascii="Times New Roman" w:hAnsi="Times New Roman"/>
          <w:b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DA6E1A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DA6E1A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813FC7" w:rsidRDefault="00813FC7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13FC7" w:rsidRPr="0067742C" w:rsidRDefault="00813FC7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813FC7" w:rsidRPr="0067742C" w:rsidRDefault="00813FC7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DA6E1A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DONA MARIANA RASSI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RUA C67, QD 125, LT 12, SETOR SUDOESTE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38743F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AE49EE" w:rsidRDefault="00AE49E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(transferência bancária, sendo que o proponente deverá ter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AE49EE" w:rsidRDefault="00AE49EE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AE49EE" w:rsidRDefault="00AE49EE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813FC7" w:rsidRPr="002142BC" w:rsidRDefault="00813FC7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813FC7" w:rsidRPr="002142BC" w:rsidRDefault="00813FC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813FC7" w:rsidRPr="002142BC" w:rsidRDefault="00813FC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813FC7" w:rsidRPr="002142BC" w:rsidRDefault="00813FC7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813FC7" w:rsidRPr="002142BC" w:rsidRDefault="00813FC7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813FC7" w:rsidRPr="00202E28" w:rsidRDefault="00813FC7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>por prazo de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813FC7" w:rsidRPr="002142BC" w:rsidRDefault="00813FC7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813FC7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A presente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813FC7" w:rsidRPr="002C2B84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813FC7" w:rsidRPr="002C2B84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813FC7" w:rsidRPr="002C2B84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813FC7" w:rsidRPr="002C2B84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Valor máximo a ser contratado = nº de agricultores familiares inscritos na DAP jurídica x R$ 20.000,00.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813FC7" w:rsidRPr="002142BC" w:rsidRDefault="00813FC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813FC7" w:rsidRPr="002C2B84" w:rsidRDefault="00813FC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813FC7" w:rsidRPr="002142BC" w:rsidRDefault="00813FC7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813FC7" w:rsidRPr="002C2B84" w:rsidRDefault="00813FC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813FC7" w:rsidRPr="002C2B84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813FC7" w:rsidRPr="002142BC" w:rsidRDefault="00813FC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13FC7" w:rsidRDefault="00813FC7" w:rsidP="00E66C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6C4C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E66C4C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aos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6098F" w:rsidRPr="0066098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66098F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dias do mês de </w:t>
      </w:r>
      <w:r w:rsidR="0066098F" w:rsidRPr="0066098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="0066098F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>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66098F" w:rsidRDefault="0066098F" w:rsidP="00E66C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3FC7" w:rsidRPr="00FB4227" w:rsidRDefault="00813FC7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3FC7" w:rsidRPr="00E66C4C" w:rsidRDefault="00813FC7" w:rsidP="0066098F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6C4C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NAIDÊ MACHADO BORGES COSTA</w:t>
      </w:r>
    </w:p>
    <w:p w:rsidR="00813FC7" w:rsidRPr="00FB4227" w:rsidRDefault="00813FC7" w:rsidP="0066098F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813FC7" w:rsidRPr="00E66C4C" w:rsidRDefault="00813FC7" w:rsidP="0066098F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6C4C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DONA MARIANA RASSI</w:t>
      </w:r>
    </w:p>
    <w:p w:rsidR="00813FC7" w:rsidRPr="002142BC" w:rsidRDefault="00813FC7" w:rsidP="0066098F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813FC7" w:rsidRPr="002142BC" w:rsidSect="00813FC7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29" w:rsidRDefault="007E4929" w:rsidP="004C0DC1">
      <w:pPr>
        <w:spacing w:after="0" w:line="240" w:lineRule="auto"/>
      </w:pPr>
      <w:r>
        <w:separator/>
      </w:r>
    </w:p>
  </w:endnote>
  <w:endnote w:type="continuationSeparator" w:id="0">
    <w:p w:rsidR="007E4929" w:rsidRDefault="007E492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C8" w:rsidRPr="00283531" w:rsidRDefault="000D53C8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D53C8" w:rsidRPr="00283531" w:rsidRDefault="000D53C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0D53C8" w:rsidRPr="003D5724" w:rsidRDefault="000D53C8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0D53C8" w:rsidRPr="00283531" w:rsidRDefault="000D53C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0D53C8" w:rsidRDefault="000D53C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0D53C8" w:rsidRPr="00581345" w:rsidRDefault="000D53C8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29" w:rsidRDefault="007E4929" w:rsidP="004C0DC1">
      <w:pPr>
        <w:spacing w:after="0" w:line="240" w:lineRule="auto"/>
      </w:pPr>
      <w:r>
        <w:separator/>
      </w:r>
    </w:p>
  </w:footnote>
  <w:footnote w:type="continuationSeparator" w:id="0">
    <w:p w:rsidR="007E4929" w:rsidRDefault="007E492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C8" w:rsidRDefault="000D53C8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7565" cy="484505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56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462FCC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D53C8"/>
    <w:rsid w:val="000E26D1"/>
    <w:rsid w:val="000E52B3"/>
    <w:rsid w:val="000F2EF1"/>
    <w:rsid w:val="00102E85"/>
    <w:rsid w:val="00111262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2248"/>
    <w:rsid w:val="00227471"/>
    <w:rsid w:val="00245873"/>
    <w:rsid w:val="00267746"/>
    <w:rsid w:val="00270B6A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8743F"/>
    <w:rsid w:val="003977F8"/>
    <w:rsid w:val="003A52A2"/>
    <w:rsid w:val="003B7955"/>
    <w:rsid w:val="003C07A6"/>
    <w:rsid w:val="003D0634"/>
    <w:rsid w:val="003D579C"/>
    <w:rsid w:val="003F13EE"/>
    <w:rsid w:val="004056BC"/>
    <w:rsid w:val="00413CD9"/>
    <w:rsid w:val="004335BC"/>
    <w:rsid w:val="00433FEC"/>
    <w:rsid w:val="0043408E"/>
    <w:rsid w:val="004360DE"/>
    <w:rsid w:val="0044290E"/>
    <w:rsid w:val="0044313E"/>
    <w:rsid w:val="00447570"/>
    <w:rsid w:val="00450B5E"/>
    <w:rsid w:val="00452B21"/>
    <w:rsid w:val="00454679"/>
    <w:rsid w:val="00462FCC"/>
    <w:rsid w:val="00467AC9"/>
    <w:rsid w:val="00491AE9"/>
    <w:rsid w:val="0049456E"/>
    <w:rsid w:val="00496033"/>
    <w:rsid w:val="0049667E"/>
    <w:rsid w:val="0049761A"/>
    <w:rsid w:val="004B76E5"/>
    <w:rsid w:val="004C0DC1"/>
    <w:rsid w:val="004E3297"/>
    <w:rsid w:val="004F5CBF"/>
    <w:rsid w:val="00503899"/>
    <w:rsid w:val="0052261E"/>
    <w:rsid w:val="005352C2"/>
    <w:rsid w:val="00545C39"/>
    <w:rsid w:val="005638D4"/>
    <w:rsid w:val="00570847"/>
    <w:rsid w:val="00576F33"/>
    <w:rsid w:val="00580538"/>
    <w:rsid w:val="00590945"/>
    <w:rsid w:val="00591CF3"/>
    <w:rsid w:val="00592E6D"/>
    <w:rsid w:val="00594390"/>
    <w:rsid w:val="005A1A2D"/>
    <w:rsid w:val="005C3EDA"/>
    <w:rsid w:val="005C6148"/>
    <w:rsid w:val="005D5481"/>
    <w:rsid w:val="005D60A3"/>
    <w:rsid w:val="005D674B"/>
    <w:rsid w:val="005F2F69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4DBB"/>
    <w:rsid w:val="00647621"/>
    <w:rsid w:val="00655463"/>
    <w:rsid w:val="00655F1E"/>
    <w:rsid w:val="00657CD6"/>
    <w:rsid w:val="0066098F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1912"/>
    <w:rsid w:val="00794B37"/>
    <w:rsid w:val="00796030"/>
    <w:rsid w:val="007A1C1E"/>
    <w:rsid w:val="007A2410"/>
    <w:rsid w:val="007A7BF5"/>
    <w:rsid w:val="007B2900"/>
    <w:rsid w:val="007C50E4"/>
    <w:rsid w:val="007C51DD"/>
    <w:rsid w:val="007C6462"/>
    <w:rsid w:val="007D181E"/>
    <w:rsid w:val="007D264D"/>
    <w:rsid w:val="007E398B"/>
    <w:rsid w:val="007E4929"/>
    <w:rsid w:val="007F1629"/>
    <w:rsid w:val="007F3DBF"/>
    <w:rsid w:val="00811698"/>
    <w:rsid w:val="00813D1C"/>
    <w:rsid w:val="00813FC7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C11EE"/>
    <w:rsid w:val="009C1E2A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457BE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E49EE"/>
    <w:rsid w:val="00AF16F4"/>
    <w:rsid w:val="00B05536"/>
    <w:rsid w:val="00B05988"/>
    <w:rsid w:val="00B05E55"/>
    <w:rsid w:val="00B20E83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A0770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66C4C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537BE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dital%20Merenda%202016-2oSem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BA273-DD04-4095-8F11-4AB28C48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10</TotalTime>
  <Pages>10</Pages>
  <Words>2753</Words>
  <Characters>14872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Rosânia Braga</dc:creator>
  <cp:keywords/>
  <cp:lastModifiedBy>caio.gaioso</cp:lastModifiedBy>
  <cp:revision>8</cp:revision>
  <cp:lastPrinted>2016-05-12T13:00:00Z</cp:lastPrinted>
  <dcterms:created xsi:type="dcterms:W3CDTF">2016-06-08T15:41:00Z</dcterms:created>
  <dcterms:modified xsi:type="dcterms:W3CDTF">2016-07-18T14:11:00Z</dcterms:modified>
</cp:coreProperties>
</file>