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90" w:rsidRPr="002142BC" w:rsidRDefault="00502D90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502D90" w:rsidRPr="002142BC" w:rsidRDefault="00502D90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9C2585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502D90" w:rsidRPr="002142BC" w:rsidRDefault="00502D90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02D90" w:rsidRPr="002142BC" w:rsidRDefault="00502D9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502D90" w:rsidRPr="002142BC" w:rsidRDefault="00502D90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2D90" w:rsidRPr="003854FF" w:rsidRDefault="00502D9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CORA CORALINA I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00.624.448/0001-86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7B710F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COLÉGIO ESTADUAL JARDIM DAS AROEIRAS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9C2585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9C2585">
        <w:rPr>
          <w:rFonts w:ascii="Times New Roman" w:hAnsi="Times New Roman"/>
          <w:b/>
          <w:noProof/>
          <w:sz w:val="24"/>
          <w:szCs w:val="24"/>
        </w:rPr>
        <w:t>WALKYRIA MARIA DE MENEZES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9C2585">
        <w:rPr>
          <w:rFonts w:ascii="Times New Roman" w:hAnsi="Times New Roman"/>
          <w:b/>
          <w:noProof/>
          <w:sz w:val="24"/>
          <w:szCs w:val="24"/>
        </w:rPr>
        <w:t>758.359.831-15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9C2585">
        <w:rPr>
          <w:rFonts w:ascii="Times New Roman" w:hAnsi="Times New Roman"/>
          <w:b/>
          <w:noProof/>
          <w:sz w:val="24"/>
          <w:szCs w:val="24"/>
        </w:rPr>
        <w:t>3219148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9C2585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571BA7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AVENIDA DAS AROEIRAS, QD 18A, JARDIM DAS AROEIRAS</w:t>
      </w:r>
      <w:r w:rsidR="00E301F8">
        <w:rPr>
          <w:rFonts w:ascii="Times New Roman" w:hAnsi="Times New Roman"/>
          <w:b/>
          <w:bCs/>
          <w:noProof/>
          <w:sz w:val="24"/>
          <w:szCs w:val="24"/>
        </w:rPr>
        <w:t>-GOIÂNIA/GO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502D90" w:rsidRPr="002142BC" w:rsidRDefault="00502D90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502D90" w:rsidRPr="003F13EE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9F7701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9F7701" w:rsidRDefault="009F770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02D90" w:rsidRPr="009F7701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217"/>
        <w:gridCol w:w="1216"/>
        <w:gridCol w:w="1598"/>
        <w:gridCol w:w="1313"/>
        <w:gridCol w:w="2022"/>
      </w:tblGrid>
      <w:tr w:rsidR="00502D90" w:rsidRPr="00711AB3" w:rsidTr="008E454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Unidade, Dúzia, Maço, Kg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502D90" w:rsidRPr="002142BC" w:rsidRDefault="00502D9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502D90" w:rsidRPr="00711AB3" w:rsidTr="008E454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2D90" w:rsidRPr="002142BC" w:rsidRDefault="00502D90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504473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ABACATE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R$ 826,67</w:t>
            </w:r>
          </w:p>
        </w:tc>
      </w:tr>
      <w:tr w:rsidR="00504473" w:rsidRPr="00711AB3" w:rsidTr="00D94A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R$ 3,06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R$ 1.225,33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R$ 2,86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R$ 3.436,00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R$ 4,27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R$ 42,67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R$ 52,35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LARANJA PÊRA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R$ 1,26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R$ 1.508,00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LEITE EM PÓ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R$ 22,00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R$ 770,00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MAMÃO FORMOSA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R$ 3,43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R$ 857,50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R$ 1,76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R$ 720,23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MEXERICA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R$ 1.169,33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OVO (DE GALINHA, BRANCO</w:t>
            </w:r>
            <w:proofErr w:type="gramStart"/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R$ 3,32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R$ 33,23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POLPA DE </w:t>
            </w:r>
            <w:proofErr w:type="gramStart"/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FRUTA -MORANGO</w:t>
            </w:r>
            <w:proofErr w:type="gramEnd"/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/ABACAXI/CAJU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R$ 12,52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R$ 2.880,37</w:t>
            </w:r>
          </w:p>
        </w:tc>
      </w:tr>
      <w:tr w:rsidR="00504473" w:rsidRPr="00711AB3" w:rsidTr="004A5E85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9F7701" w:rsidRDefault="00504473" w:rsidP="008E45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9F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E30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R$ 4,13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4473" w:rsidRPr="00B142BE" w:rsidRDefault="005044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BE">
              <w:rPr>
                <w:rFonts w:ascii="Times New Roman" w:hAnsi="Times New Roman"/>
                <w:color w:val="000000"/>
                <w:sz w:val="24"/>
                <w:szCs w:val="24"/>
              </w:rPr>
              <w:t>R$ 61,95</w:t>
            </w:r>
          </w:p>
        </w:tc>
      </w:tr>
    </w:tbl>
    <w:p w:rsidR="00502D90" w:rsidRPr="002142BC" w:rsidRDefault="00502D9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502D90" w:rsidRPr="002142BC" w:rsidRDefault="00502D90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1BA7" w:rsidRDefault="00571BA7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3. FONTE DE RECURSO</w:t>
      </w:r>
    </w:p>
    <w:p w:rsidR="00502D90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9F7701" w:rsidRPr="002142BC" w:rsidRDefault="009F7701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sob pena de inabilitação: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502D90" w:rsidRPr="00D35EFE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02D90" w:rsidRDefault="00502D9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2D90" w:rsidRDefault="00502D9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02D90" w:rsidRPr="002142BC" w:rsidRDefault="00502D90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4.2. ENVELOPE Nº 01 - HABILITAÇÃO DO GRUPO INFORMAL (organizados em grupos)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 de inabilitação: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502D90" w:rsidRPr="00D35EFE" w:rsidRDefault="00502D9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02D90" w:rsidRDefault="00502D90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2D90" w:rsidRDefault="00502D9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502D90" w:rsidRPr="002142BC" w:rsidRDefault="00502D90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os documentos abaixo relacionados, sob pena de inabilitação: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502D90" w:rsidRPr="002142BC" w:rsidRDefault="00502D9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502D90" w:rsidRPr="002142BC" w:rsidRDefault="00502D9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502D90" w:rsidRPr="002142BC" w:rsidRDefault="00502D90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502D90" w:rsidRPr="002142BC" w:rsidRDefault="00502D9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502D90" w:rsidRPr="00D35EFE" w:rsidRDefault="00502D9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02D90" w:rsidRPr="00D35EFE" w:rsidRDefault="00502D90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502D90" w:rsidRDefault="00502D90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2D90" w:rsidRDefault="00502D9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502D90" w:rsidRPr="002142BC" w:rsidRDefault="00502D90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502D90" w:rsidRDefault="00502D90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502D90" w:rsidRPr="00C661C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502D90" w:rsidRDefault="00502D90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9F7701" w:rsidRPr="002142BC" w:rsidRDefault="009F7701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502D90" w:rsidRPr="00212348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502D90" w:rsidRPr="002142BC" w:rsidRDefault="00502D9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I. Proposta que contemple a totalidade do item;</w:t>
      </w:r>
    </w:p>
    <w:p w:rsidR="00502D90" w:rsidRPr="002142BC" w:rsidRDefault="00502D9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502D90" w:rsidRPr="002142BC" w:rsidRDefault="00502D9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502D90" w:rsidRPr="002142BC" w:rsidRDefault="00502D90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502D90" w:rsidRPr="002142BC" w:rsidRDefault="00502D9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502D90" w:rsidRDefault="00502D90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502D90" w:rsidRPr="00067E0B" w:rsidRDefault="00502D90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2D90" w:rsidRDefault="00502D90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502D90" w:rsidRPr="002142BC" w:rsidRDefault="00502D90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502D90" w:rsidRPr="002142BC" w:rsidRDefault="00502D9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502D90" w:rsidRPr="002142BC" w:rsidRDefault="00502D9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02D90" w:rsidRPr="002142BC" w:rsidRDefault="00502D9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E301F8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02D90" w:rsidRPr="00796030" w:rsidRDefault="00502D9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E301F8" w:rsidRPr="00571BA7" w:rsidRDefault="00502D90" w:rsidP="00571BA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E301F8" w:rsidRDefault="00E301F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02D90" w:rsidRPr="002142BC" w:rsidRDefault="00502D9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9C2585">
        <w:rPr>
          <w:rFonts w:ascii="Times New Roman" w:hAnsi="Times New Roman"/>
          <w:b/>
          <w:bCs/>
          <w:noProof/>
        </w:rPr>
        <w:t>002/2016</w:t>
      </w:r>
    </w:p>
    <w:p w:rsidR="00502D90" w:rsidRPr="002142BC" w:rsidRDefault="00502D9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E301F8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502D90" w:rsidRPr="00796030" w:rsidRDefault="00502D9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502D90" w:rsidRPr="002142BC" w:rsidRDefault="00502D90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502D90" w:rsidRPr="002142BC" w:rsidRDefault="00502D90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02D90" w:rsidRPr="002142BC" w:rsidRDefault="00502D90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2D90" w:rsidRDefault="00502D90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2D90" w:rsidRPr="0067742C" w:rsidRDefault="00502D90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502D90" w:rsidRPr="0067742C" w:rsidRDefault="00502D90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735073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735073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</w:rPr>
        <w:t>COLÉGIO ESTADUAL JARDIM</w:t>
      </w:r>
      <w:proofErr w:type="gramEnd"/>
      <w:r w:rsidRPr="009C2585">
        <w:rPr>
          <w:rFonts w:ascii="Times New Roman" w:hAnsi="Times New Roman"/>
          <w:b/>
          <w:noProof/>
          <w:sz w:val="24"/>
          <w:szCs w:val="24"/>
        </w:rPr>
        <w:t xml:space="preserve"> DAS AROEIRAS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AVENIDA DAS AROEIRAS, QD 18A, JARDIM DAS AROEIRAS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E301F8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/>
          <w:sz w:val="24"/>
          <w:szCs w:val="24"/>
        </w:rPr>
        <w:t xml:space="preserve">do dia </w:t>
      </w:r>
      <w:r w:rsidR="00571BA7">
        <w:rPr>
          <w:rFonts w:ascii="Times New Roman" w:hAnsi="Times New Roman"/>
          <w:b/>
          <w:noProof/>
          <w:sz w:val="24"/>
          <w:szCs w:val="24"/>
        </w:rPr>
        <w:t xml:space="preserve">09 </w:t>
      </w:r>
      <w:r w:rsidR="00571BA7">
        <w:rPr>
          <w:rFonts w:ascii="Times New Roman" w:hAnsi="Times New Roman"/>
          <w:noProof/>
          <w:sz w:val="24"/>
          <w:szCs w:val="24"/>
        </w:rPr>
        <w:t>de</w:t>
      </w:r>
      <w:r w:rsidR="00571BA7">
        <w:rPr>
          <w:rFonts w:ascii="Times New Roman" w:hAnsi="Times New Roman"/>
          <w:b/>
          <w:noProof/>
          <w:sz w:val="24"/>
          <w:szCs w:val="24"/>
        </w:rPr>
        <w:t xml:space="preserve"> AGOSTO </w:t>
      </w:r>
      <w:r w:rsidR="00571BA7">
        <w:rPr>
          <w:rFonts w:ascii="Times New Roman" w:hAnsi="Times New Roman"/>
          <w:sz w:val="24"/>
          <w:szCs w:val="24"/>
        </w:rPr>
        <w:t xml:space="preserve">até o dia </w:t>
      </w:r>
      <w:r w:rsidR="00571BA7">
        <w:rPr>
          <w:rFonts w:ascii="Times New Roman" w:hAnsi="Times New Roman"/>
          <w:b/>
          <w:noProof/>
          <w:sz w:val="24"/>
          <w:szCs w:val="24"/>
        </w:rPr>
        <w:t xml:space="preserve">12 </w:t>
      </w:r>
      <w:r w:rsidR="00571BA7">
        <w:rPr>
          <w:rFonts w:ascii="Times New Roman" w:hAnsi="Times New Roman"/>
          <w:noProof/>
          <w:sz w:val="24"/>
          <w:szCs w:val="24"/>
        </w:rPr>
        <w:t xml:space="preserve">de </w:t>
      </w:r>
      <w:r w:rsidR="00571BA7">
        <w:rPr>
          <w:rFonts w:ascii="Times New Roman" w:hAnsi="Times New Roman"/>
          <w:b/>
          <w:noProof/>
          <w:sz w:val="24"/>
          <w:szCs w:val="24"/>
        </w:rPr>
        <w:t xml:space="preserve">AGOSTO, </w:t>
      </w:r>
      <w:r w:rsidRPr="0067742C">
        <w:rPr>
          <w:rFonts w:ascii="Times New Roman" w:hAnsi="Times New Roman"/>
          <w:sz w:val="24"/>
          <w:szCs w:val="24"/>
        </w:rPr>
        <w:t xml:space="preserve">das </w:t>
      </w:r>
      <w:r w:rsidRPr="009C2585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9C2585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502D90" w:rsidRDefault="00502D90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2D90" w:rsidRPr="0067742C" w:rsidRDefault="00502D90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502D90" w:rsidRPr="0067742C" w:rsidRDefault="00502D90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C2585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JARDIM DAS AROEIRAS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AVENIDA DAS AROEIRAS, QD 18A, JARDIM DAS AROEIRAS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9C2585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E301F8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F7701" w:rsidRDefault="009F770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F7701" w:rsidRDefault="009F770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9F7701" w:rsidRDefault="009F7701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9F7701" w:rsidRDefault="009F7701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502D90" w:rsidRPr="002142BC" w:rsidRDefault="00502D90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502D90" w:rsidRPr="002142BC" w:rsidRDefault="00502D9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502D90" w:rsidRPr="002142BC" w:rsidRDefault="00502D9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502D90" w:rsidRPr="002142BC" w:rsidRDefault="00502D9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502D90" w:rsidRPr="002142BC" w:rsidRDefault="00502D90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502D90" w:rsidRPr="00202E28" w:rsidRDefault="00502D90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502D90" w:rsidRPr="002142BC" w:rsidRDefault="00502D90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502D90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502D90" w:rsidRPr="002C2B84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502D90" w:rsidRPr="002C2B84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502D90" w:rsidRPr="002C2B84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502D90" w:rsidRPr="002C2B84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502D90" w:rsidRPr="002142BC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502D90" w:rsidRPr="002142BC" w:rsidRDefault="00502D90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502D90" w:rsidRPr="002C2B84" w:rsidRDefault="00502D90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502D90" w:rsidRPr="002142BC" w:rsidRDefault="00502D90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502D90" w:rsidRPr="002C2B84" w:rsidRDefault="00502D90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502D90" w:rsidRPr="009F7701" w:rsidRDefault="00502D90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502D90" w:rsidRPr="00FB4227" w:rsidRDefault="00502D90" w:rsidP="00735073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07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735073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, ao(s) </w:t>
      </w:r>
      <w:r w:rsidR="00571BA7" w:rsidRPr="00571BA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="00E301F8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571BA7" w:rsidRPr="00571BA7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 w:rsidRPr="009C2585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02D90" w:rsidRPr="00735073" w:rsidRDefault="00502D90" w:rsidP="00840A8B">
      <w:pPr>
        <w:spacing w:after="150" w:line="48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2D90" w:rsidRPr="00735073" w:rsidRDefault="00502D90" w:rsidP="009F7701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3507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WALKYRIA MARIA DE MENEZES</w:t>
      </w:r>
    </w:p>
    <w:p w:rsidR="00502D90" w:rsidRPr="00FB4227" w:rsidRDefault="00502D90" w:rsidP="009F7701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502D90" w:rsidRPr="00735073" w:rsidRDefault="00502D90" w:rsidP="009F7701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35073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JARDIM DAS AROEIRAS</w:t>
      </w:r>
    </w:p>
    <w:p w:rsidR="00502D90" w:rsidRPr="002142BC" w:rsidRDefault="00502D90" w:rsidP="009F7701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</w:p>
    <w:sectPr w:rsidR="00502D90" w:rsidRPr="002142BC" w:rsidSect="00502D90">
      <w:headerReference w:type="default" r:id="rId15"/>
      <w:footerReference w:type="default" r:id="rId16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E0" w:rsidRDefault="003C38E0" w:rsidP="004C0DC1">
      <w:pPr>
        <w:spacing w:after="0" w:line="240" w:lineRule="auto"/>
      </w:pPr>
      <w:r>
        <w:separator/>
      </w:r>
    </w:p>
  </w:endnote>
  <w:endnote w:type="continuationSeparator" w:id="0">
    <w:p w:rsidR="003C38E0" w:rsidRDefault="003C38E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91" w:rsidRPr="00283531" w:rsidRDefault="00837691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837691" w:rsidRPr="00283531" w:rsidRDefault="0083769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Secretaria de Estado de Educação, Cultura e Esporte</w:t>
    </w:r>
  </w:p>
  <w:p w:rsidR="00837691" w:rsidRPr="003D5724" w:rsidRDefault="00837691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837691" w:rsidRPr="00283531" w:rsidRDefault="0083769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837691" w:rsidRDefault="00837691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837691" w:rsidRPr="00581345" w:rsidRDefault="00837691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E0" w:rsidRDefault="003C38E0" w:rsidP="004C0DC1">
      <w:pPr>
        <w:spacing w:after="0" w:line="240" w:lineRule="auto"/>
      </w:pPr>
      <w:r>
        <w:separator/>
      </w:r>
    </w:p>
  </w:footnote>
  <w:footnote w:type="continuationSeparator" w:id="0">
    <w:p w:rsidR="003C38E0" w:rsidRDefault="003C38E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91" w:rsidRDefault="00837691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6295" cy="483870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A5B46"/>
    <w:rsid w:val="00012DBA"/>
    <w:rsid w:val="000202FF"/>
    <w:rsid w:val="000221F3"/>
    <w:rsid w:val="000224C4"/>
    <w:rsid w:val="00022D5B"/>
    <w:rsid w:val="00025EEC"/>
    <w:rsid w:val="00032697"/>
    <w:rsid w:val="00040B78"/>
    <w:rsid w:val="0004673B"/>
    <w:rsid w:val="000519A0"/>
    <w:rsid w:val="00067E0B"/>
    <w:rsid w:val="00073055"/>
    <w:rsid w:val="000A0F5A"/>
    <w:rsid w:val="000C6CB2"/>
    <w:rsid w:val="000D00E9"/>
    <w:rsid w:val="000D0376"/>
    <w:rsid w:val="000D14C3"/>
    <w:rsid w:val="000D4DBF"/>
    <w:rsid w:val="000E26D1"/>
    <w:rsid w:val="000E52B3"/>
    <w:rsid w:val="000F2EF1"/>
    <w:rsid w:val="000F51C9"/>
    <w:rsid w:val="00102E85"/>
    <w:rsid w:val="001133D8"/>
    <w:rsid w:val="0012070C"/>
    <w:rsid w:val="00122755"/>
    <w:rsid w:val="00141782"/>
    <w:rsid w:val="0017334E"/>
    <w:rsid w:val="001752DC"/>
    <w:rsid w:val="0019649E"/>
    <w:rsid w:val="00196CD8"/>
    <w:rsid w:val="00197177"/>
    <w:rsid w:val="001A6DEB"/>
    <w:rsid w:val="001C4854"/>
    <w:rsid w:val="001C4D6C"/>
    <w:rsid w:val="001D1854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52E05"/>
    <w:rsid w:val="00267746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196"/>
    <w:rsid w:val="003C07A6"/>
    <w:rsid w:val="003C38E0"/>
    <w:rsid w:val="003D0634"/>
    <w:rsid w:val="003D579C"/>
    <w:rsid w:val="003E3DA7"/>
    <w:rsid w:val="003F13EE"/>
    <w:rsid w:val="003F3F30"/>
    <w:rsid w:val="004056BC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2BBB"/>
    <w:rsid w:val="00491AE9"/>
    <w:rsid w:val="0049456E"/>
    <w:rsid w:val="00496033"/>
    <w:rsid w:val="0049667E"/>
    <w:rsid w:val="0049761A"/>
    <w:rsid w:val="004A5E85"/>
    <w:rsid w:val="004B76E5"/>
    <w:rsid w:val="004C0DC1"/>
    <w:rsid w:val="004F5CBF"/>
    <w:rsid w:val="00502D90"/>
    <w:rsid w:val="00503899"/>
    <w:rsid w:val="00504473"/>
    <w:rsid w:val="0052261E"/>
    <w:rsid w:val="00545C39"/>
    <w:rsid w:val="00570847"/>
    <w:rsid w:val="00571BA7"/>
    <w:rsid w:val="00576F33"/>
    <w:rsid w:val="00590945"/>
    <w:rsid w:val="00591CF3"/>
    <w:rsid w:val="00592E6D"/>
    <w:rsid w:val="005A1A2D"/>
    <w:rsid w:val="005B1CCF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463"/>
    <w:rsid w:val="00655F1E"/>
    <w:rsid w:val="00657CD6"/>
    <w:rsid w:val="00660AE1"/>
    <w:rsid w:val="00664428"/>
    <w:rsid w:val="0067742C"/>
    <w:rsid w:val="00681189"/>
    <w:rsid w:val="006A0038"/>
    <w:rsid w:val="006C3C94"/>
    <w:rsid w:val="006C452D"/>
    <w:rsid w:val="006D1930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5073"/>
    <w:rsid w:val="00736023"/>
    <w:rsid w:val="0075619C"/>
    <w:rsid w:val="00756584"/>
    <w:rsid w:val="007807F2"/>
    <w:rsid w:val="00794B37"/>
    <w:rsid w:val="00796030"/>
    <w:rsid w:val="007A1C1E"/>
    <w:rsid w:val="007A2410"/>
    <w:rsid w:val="007A7BF5"/>
    <w:rsid w:val="007B2900"/>
    <w:rsid w:val="007B710F"/>
    <w:rsid w:val="007C51DD"/>
    <w:rsid w:val="007C6462"/>
    <w:rsid w:val="007D264D"/>
    <w:rsid w:val="007D53D1"/>
    <w:rsid w:val="007E398B"/>
    <w:rsid w:val="007F3DBF"/>
    <w:rsid w:val="00811698"/>
    <w:rsid w:val="00813D1C"/>
    <w:rsid w:val="00837691"/>
    <w:rsid w:val="00840A8B"/>
    <w:rsid w:val="008555D7"/>
    <w:rsid w:val="008604A6"/>
    <w:rsid w:val="00861279"/>
    <w:rsid w:val="008615D7"/>
    <w:rsid w:val="00866C56"/>
    <w:rsid w:val="0088266E"/>
    <w:rsid w:val="00884D87"/>
    <w:rsid w:val="008856FB"/>
    <w:rsid w:val="008918E4"/>
    <w:rsid w:val="008B6ECA"/>
    <w:rsid w:val="008D216C"/>
    <w:rsid w:val="008E4544"/>
    <w:rsid w:val="008F18A2"/>
    <w:rsid w:val="008F3EB4"/>
    <w:rsid w:val="009139BE"/>
    <w:rsid w:val="00916B61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B0781"/>
    <w:rsid w:val="009D1B1F"/>
    <w:rsid w:val="009D79C9"/>
    <w:rsid w:val="009E4C65"/>
    <w:rsid w:val="009F19A4"/>
    <w:rsid w:val="009F586D"/>
    <w:rsid w:val="009F7701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142BE"/>
    <w:rsid w:val="00B30B0D"/>
    <w:rsid w:val="00B30B26"/>
    <w:rsid w:val="00B32395"/>
    <w:rsid w:val="00B54E8A"/>
    <w:rsid w:val="00B77BD8"/>
    <w:rsid w:val="00B83E0F"/>
    <w:rsid w:val="00B865C1"/>
    <w:rsid w:val="00B90148"/>
    <w:rsid w:val="00B9229D"/>
    <w:rsid w:val="00B934CC"/>
    <w:rsid w:val="00B97219"/>
    <w:rsid w:val="00BA6906"/>
    <w:rsid w:val="00BB4112"/>
    <w:rsid w:val="00BB5A23"/>
    <w:rsid w:val="00BC0A2B"/>
    <w:rsid w:val="00BF29E0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CF1F6D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94AF2"/>
    <w:rsid w:val="00DA0770"/>
    <w:rsid w:val="00DC0EAE"/>
    <w:rsid w:val="00DD13FA"/>
    <w:rsid w:val="00DD599B"/>
    <w:rsid w:val="00DE0398"/>
    <w:rsid w:val="00DF29FA"/>
    <w:rsid w:val="00DF77E2"/>
    <w:rsid w:val="00E07C14"/>
    <w:rsid w:val="00E301F8"/>
    <w:rsid w:val="00E31323"/>
    <w:rsid w:val="00E37354"/>
    <w:rsid w:val="00E374F9"/>
    <w:rsid w:val="00E54CC3"/>
    <w:rsid w:val="00E561E7"/>
    <w:rsid w:val="00E62032"/>
    <w:rsid w:val="00E75050"/>
    <w:rsid w:val="00E75DDC"/>
    <w:rsid w:val="00E8187C"/>
    <w:rsid w:val="00E948DA"/>
    <w:rsid w:val="00E94EA5"/>
    <w:rsid w:val="00EA32B6"/>
    <w:rsid w:val="00EA5B46"/>
    <w:rsid w:val="00EA73A0"/>
    <w:rsid w:val="00EA7E4F"/>
    <w:rsid w:val="00EB167D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A7401"/>
    <w:rsid w:val="00FB4227"/>
    <w:rsid w:val="00FC1F11"/>
    <w:rsid w:val="00FD7C76"/>
    <w:rsid w:val="00FD7D7B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Planilha%20Chamada%20002-2016\NOVO%20EDITAL%20002-2016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0D41-9239-4CD5-A7E7-4DFC503F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9</TotalTime>
  <Pages>10</Pages>
  <Words>2769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Rosânia Braga</dc:creator>
  <cp:lastModifiedBy>caio.gaioso</cp:lastModifiedBy>
  <cp:revision>9</cp:revision>
  <cp:lastPrinted>2016-05-12T13:00:00Z</cp:lastPrinted>
  <dcterms:created xsi:type="dcterms:W3CDTF">2016-06-10T18:08:00Z</dcterms:created>
  <dcterms:modified xsi:type="dcterms:W3CDTF">2016-07-11T13:32:00Z</dcterms:modified>
</cp:coreProperties>
</file>