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A" w:rsidRPr="002142BC" w:rsidRDefault="003E407A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3E407A" w:rsidRPr="002142BC" w:rsidRDefault="003E407A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3E407A" w:rsidRPr="002142BC" w:rsidRDefault="003E407A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E407A" w:rsidRPr="002142BC" w:rsidRDefault="003E407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3E407A" w:rsidRPr="002142BC" w:rsidRDefault="003E407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407A" w:rsidRPr="003854FF" w:rsidRDefault="003E407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VICENTE SIMÃO VAZ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00.624.439/0001-95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BD5787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JOÃO BÊNNIO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9C2585">
        <w:rPr>
          <w:rFonts w:ascii="Times New Roman" w:hAnsi="Times New Roman"/>
          <w:b/>
          <w:noProof/>
          <w:sz w:val="24"/>
          <w:szCs w:val="24"/>
        </w:rPr>
        <w:t>NILSON RESPLANDES SANTOS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BD5787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9C2585">
        <w:rPr>
          <w:rFonts w:ascii="Times New Roman" w:hAnsi="Times New Roman"/>
          <w:b/>
          <w:noProof/>
          <w:sz w:val="24"/>
          <w:szCs w:val="24"/>
        </w:rPr>
        <w:t>924.540.467-68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9C2585">
        <w:rPr>
          <w:rFonts w:ascii="Times New Roman" w:hAnsi="Times New Roman"/>
          <w:b/>
          <w:noProof/>
          <w:sz w:val="24"/>
          <w:szCs w:val="24"/>
        </w:rPr>
        <w:t>5520590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C54463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JC 40, QD 140 ÁREA VERDE, JARDIM CURITIBA III</w:t>
      </w:r>
      <w:r w:rsidR="0092150B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3E407A" w:rsidRPr="002142BC" w:rsidRDefault="003E407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3E407A" w:rsidRPr="003F13EE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C560AA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C560AA" w:rsidRDefault="00C560A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E407A" w:rsidRPr="003F7542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E407A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407A" w:rsidRPr="002142BC" w:rsidRDefault="003E407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407A" w:rsidRPr="002142BC" w:rsidRDefault="003E407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407A" w:rsidRPr="002142BC" w:rsidRDefault="003E407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407A" w:rsidRPr="002142BC" w:rsidRDefault="003E407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3E407A" w:rsidRPr="002142BC" w:rsidRDefault="003E407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407A" w:rsidRPr="002142BC" w:rsidRDefault="003E407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3E407A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407A" w:rsidRPr="002142BC" w:rsidRDefault="003E407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407A" w:rsidRPr="002142BC" w:rsidRDefault="003E407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407A" w:rsidRPr="002142BC" w:rsidRDefault="003E407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407A" w:rsidRPr="002142BC" w:rsidRDefault="003E407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407A" w:rsidRPr="002142BC" w:rsidRDefault="003E407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E407A" w:rsidRPr="002142BC" w:rsidRDefault="003E407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97C7E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R$ 288,00</w:t>
            </w:r>
          </w:p>
        </w:tc>
      </w:tr>
      <w:tr w:rsidR="00997C7E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R$ 13,50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R$ 675,00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ARROZ (TIPO </w:t>
            </w:r>
            <w:proofErr w:type="gramStart"/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R$ 2,27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R$ 226,67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BANANA PRATA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R$ 960,00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R$ 130,00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R$ 3,27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R$ 294,00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R$ 390,00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R$ 180,00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R$ 5,15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R$ 1.030,00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R$ 224,67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LARANJA PÊRA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R$ 1,45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R$ 435,00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LEITE PASTEURIZADO TIPO C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R$ 460,00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MAMÃO MADURO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R$ 390,00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R$ 3,18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R$ 477,50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R$ 180,00</w:t>
            </w:r>
          </w:p>
        </w:tc>
      </w:tr>
      <w:tr w:rsidR="00997C7E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3F7542" w:rsidRDefault="00997C7E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3F7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21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97C7E" w:rsidRPr="00C25AA9" w:rsidRDefault="00997C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AA9">
              <w:rPr>
                <w:rFonts w:ascii="Times New Roman" w:hAnsi="Times New Roman"/>
                <w:color w:val="000000"/>
                <w:sz w:val="24"/>
                <w:szCs w:val="24"/>
              </w:rPr>
              <w:t>R$ 450,00</w:t>
            </w:r>
          </w:p>
        </w:tc>
      </w:tr>
    </w:tbl>
    <w:p w:rsidR="003E407A" w:rsidRPr="002142BC" w:rsidRDefault="003E407A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>*Preço de aquisição é o preço a ser pago ao fornecedor da agricultura familiar. (Resolução FNDE nº 4, de 2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3E407A" w:rsidRPr="002142BC" w:rsidRDefault="003E407A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3E407A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3F7542" w:rsidRPr="002142BC" w:rsidRDefault="003F7542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Resolução FNDE nº 4, de 2 de Abril de 2015.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3E407A" w:rsidRPr="00D35EFE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E407A" w:rsidRDefault="003E407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407A" w:rsidRDefault="003E407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3E407A" w:rsidRPr="002142BC" w:rsidRDefault="003E407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>erados e de uso exclusivo para o transporte do objeto da presente Chamada.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3E407A" w:rsidRPr="00D35EFE" w:rsidRDefault="003E407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E407A" w:rsidRDefault="003E407A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407A" w:rsidRDefault="003E407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3E407A" w:rsidRPr="002142BC" w:rsidRDefault="003E407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3E407A" w:rsidRPr="002142BC" w:rsidRDefault="003E407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3E407A" w:rsidRPr="002142BC" w:rsidRDefault="003E407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3E407A" w:rsidRPr="002142BC" w:rsidRDefault="003E407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3E407A" w:rsidRPr="002142BC" w:rsidRDefault="003E407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3E407A" w:rsidRPr="00D35EFE" w:rsidRDefault="003E407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E407A" w:rsidRPr="00D35EFE" w:rsidRDefault="003E407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E407A" w:rsidRDefault="003E407A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407A" w:rsidRDefault="003E407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3E407A" w:rsidRPr="002142BC" w:rsidRDefault="003E407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>erados e de uso exclusivo para o transporte do objeto da presente Chamada.</w:t>
      </w:r>
    </w:p>
    <w:p w:rsidR="003E407A" w:rsidRDefault="003E407A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2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3E407A" w:rsidRPr="00C661C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será(ão)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5.3. O(s) projeto(s) de venda a ser(em) contratado(s) será(ão) selecionado(s) conforme critérios estabelecidos pelo art. 25 da Resolução;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3E407A" w:rsidRDefault="003E407A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3F7542" w:rsidRPr="002142BC" w:rsidRDefault="003F7542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3E407A" w:rsidRPr="00212348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3E407A" w:rsidRPr="002142BC" w:rsidRDefault="003E407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3E407A" w:rsidRPr="002142BC" w:rsidRDefault="003E407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3E407A" w:rsidRPr="002142BC" w:rsidRDefault="003E407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3E407A" w:rsidRPr="002142BC" w:rsidRDefault="003E407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3E407A" w:rsidRPr="002142BC" w:rsidRDefault="003E407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3E407A" w:rsidRDefault="003E407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3E407A" w:rsidRPr="00067E0B" w:rsidRDefault="003E407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E407A" w:rsidRDefault="003E407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3E407A" w:rsidRPr="002142BC" w:rsidRDefault="003E407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E407A" w:rsidRPr="002142BC" w:rsidRDefault="003E407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E407A" w:rsidRPr="002142BC" w:rsidRDefault="003E407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E407A" w:rsidRPr="002142BC" w:rsidRDefault="003E40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E407A" w:rsidRPr="002142BC" w:rsidRDefault="003E40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92150B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3E407A" w:rsidRPr="00796030" w:rsidRDefault="003E40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E407A" w:rsidRPr="002142BC" w:rsidRDefault="003E40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E407A" w:rsidRPr="002142BC" w:rsidRDefault="003E407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3E407A" w:rsidRPr="002142BC" w:rsidRDefault="003E407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3E407A" w:rsidRDefault="003E40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E407A" w:rsidRPr="002142BC" w:rsidRDefault="003E40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3E407A" w:rsidRPr="002142BC" w:rsidRDefault="003E40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</w:t>
      </w:r>
      <w:r w:rsidR="0092150B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3E407A" w:rsidRPr="00796030" w:rsidRDefault="003E407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E407A" w:rsidRPr="002142BC" w:rsidRDefault="003E40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E407A" w:rsidRPr="002142BC" w:rsidRDefault="003E407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E407A" w:rsidRPr="002142BC" w:rsidRDefault="003E407A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E407A" w:rsidRDefault="003E407A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E407A" w:rsidRPr="0067742C" w:rsidRDefault="003E407A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3E407A" w:rsidRPr="0067742C" w:rsidRDefault="003E407A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C25AA9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C25AA9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 ESTADUAL JOÃO</w:t>
      </w:r>
      <w:proofErr w:type="gramEnd"/>
      <w:r w:rsidRPr="009C2585">
        <w:rPr>
          <w:rFonts w:ascii="Times New Roman" w:hAnsi="Times New Roman"/>
          <w:b/>
          <w:noProof/>
          <w:sz w:val="24"/>
          <w:szCs w:val="24"/>
        </w:rPr>
        <w:t xml:space="preserve"> BÊNNIO</w:t>
      </w:r>
      <w:r w:rsidR="00C25AA9">
        <w:rPr>
          <w:rFonts w:ascii="Times New Roman" w:hAnsi="Times New Roman"/>
          <w:bCs/>
          <w:sz w:val="24"/>
          <w:szCs w:val="24"/>
        </w:rPr>
        <w:t>, situado</w:t>
      </w:r>
      <w:r w:rsidRPr="0067742C">
        <w:rPr>
          <w:rFonts w:ascii="Times New Roman" w:hAnsi="Times New Roman"/>
          <w:bCs/>
          <w:sz w:val="24"/>
          <w:szCs w:val="24"/>
        </w:rPr>
        <w:t xml:space="preserve">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JC 40, QD 140 ÁREA VERDE, JARDIM CURITIBA III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2150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C54463">
        <w:rPr>
          <w:rFonts w:ascii="Times New Roman" w:hAnsi="Times New Roman"/>
          <w:sz w:val="24"/>
          <w:szCs w:val="24"/>
        </w:rPr>
        <w:t xml:space="preserve"> </w:t>
      </w:r>
      <w:r w:rsidR="00C54463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C54463">
        <w:rPr>
          <w:rFonts w:ascii="Times New Roman" w:hAnsi="Times New Roman"/>
          <w:noProof/>
          <w:sz w:val="24"/>
          <w:szCs w:val="24"/>
        </w:rPr>
        <w:t>de</w:t>
      </w:r>
      <w:r w:rsidR="00C54463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C54463">
        <w:rPr>
          <w:rFonts w:ascii="Times New Roman" w:hAnsi="Times New Roman"/>
          <w:sz w:val="24"/>
          <w:szCs w:val="24"/>
        </w:rPr>
        <w:t xml:space="preserve">até o dia </w:t>
      </w:r>
      <w:r w:rsidR="00C54463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C54463">
        <w:rPr>
          <w:rFonts w:ascii="Times New Roman" w:hAnsi="Times New Roman"/>
          <w:noProof/>
          <w:sz w:val="24"/>
          <w:szCs w:val="24"/>
        </w:rPr>
        <w:t xml:space="preserve">de </w:t>
      </w:r>
      <w:r w:rsidR="00C54463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3E407A" w:rsidRDefault="003E407A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2150B" w:rsidRDefault="0092150B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F7542" w:rsidRDefault="003F7542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E407A" w:rsidRPr="0067742C" w:rsidRDefault="003E407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3E407A" w:rsidRPr="0067742C" w:rsidRDefault="003E407A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JOÃO BÊNNIO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JC 40, QD 140 ÁREA VERDE, JARDIM CURITIBA III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2150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F7542" w:rsidRDefault="003F7542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3F7542" w:rsidRDefault="003F754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3E407A" w:rsidRPr="002142BC" w:rsidRDefault="003E407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3E407A" w:rsidRPr="002142BC" w:rsidRDefault="003E407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3E407A" w:rsidRPr="002142BC" w:rsidRDefault="003E407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3E407A" w:rsidRPr="002142BC" w:rsidRDefault="003E407A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3E407A" w:rsidRPr="002142BC" w:rsidRDefault="003E407A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3E407A" w:rsidRPr="00202E28" w:rsidRDefault="003E407A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>por prazo de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3E407A" w:rsidRPr="002142BC" w:rsidRDefault="003E407A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3E407A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3E407A" w:rsidRPr="002C2B84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3E407A" w:rsidRPr="002C2B84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DAP/Ano/E.Ex;</w:t>
      </w:r>
    </w:p>
    <w:p w:rsidR="003E407A" w:rsidRPr="002C2B84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E407A" w:rsidRPr="002C2B84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3E407A" w:rsidRPr="002142BC" w:rsidRDefault="003E407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3E407A" w:rsidRPr="002C2B84" w:rsidRDefault="003E407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3E407A" w:rsidRPr="002142BC" w:rsidRDefault="003E407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3E407A" w:rsidRPr="002C2B84" w:rsidRDefault="003E407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E407A" w:rsidRPr="002C2B84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3E407A" w:rsidRPr="002142BC" w:rsidRDefault="003E407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E407A" w:rsidRPr="00FB4227" w:rsidRDefault="003E407A" w:rsidP="002D7F7E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D7F7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2D7F7E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C54463" w:rsidRPr="00C5446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11 </w:t>
      </w:r>
      <w:r w:rsidR="00965FE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C54463" w:rsidRPr="00C5446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965FED" w:rsidRDefault="00965FED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965FED" w:rsidRDefault="00965FED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3E407A" w:rsidRPr="002D7F7E" w:rsidRDefault="003E407A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D7F7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NILSON RESPLANDES SANTOS</w:t>
      </w:r>
    </w:p>
    <w:p w:rsidR="003E407A" w:rsidRPr="00FB4227" w:rsidRDefault="003E407A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3E407A" w:rsidRPr="002D7F7E" w:rsidRDefault="003E407A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D7F7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JOÃO BÊNNIO</w:t>
      </w:r>
    </w:p>
    <w:p w:rsidR="003E407A" w:rsidRDefault="003E407A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3E407A" w:rsidSect="003E407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p w:rsidR="003E407A" w:rsidRPr="002142BC" w:rsidRDefault="003E407A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sectPr w:rsidR="003E407A" w:rsidRPr="002142BC" w:rsidSect="003E407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94" w:rsidRDefault="003D6994" w:rsidP="004C0DC1">
      <w:pPr>
        <w:spacing w:after="0" w:line="240" w:lineRule="auto"/>
      </w:pPr>
      <w:r>
        <w:separator/>
      </w:r>
    </w:p>
  </w:endnote>
  <w:endnote w:type="continuationSeparator" w:id="0">
    <w:p w:rsidR="003D6994" w:rsidRDefault="003D699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A" w:rsidRPr="00283531" w:rsidRDefault="003E407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E407A" w:rsidRPr="00283531" w:rsidRDefault="003E407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3E407A" w:rsidRPr="003D5724" w:rsidRDefault="003E407A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3E407A" w:rsidRPr="00283531" w:rsidRDefault="003E407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3E407A" w:rsidRDefault="003E407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3E407A" w:rsidRPr="00581345" w:rsidRDefault="003E407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7B" w:rsidRPr="00283531" w:rsidRDefault="00FD7D7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D7D7B" w:rsidRPr="00283531" w:rsidRDefault="00FD7D7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FD7D7B" w:rsidRPr="003D5724" w:rsidRDefault="00FD7D7B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FD7D7B" w:rsidRPr="00283531" w:rsidRDefault="00FD7D7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FD7D7B" w:rsidRDefault="00FD7D7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FD7D7B" w:rsidRPr="00581345" w:rsidRDefault="00FD7D7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94" w:rsidRDefault="003D6994" w:rsidP="004C0DC1">
      <w:pPr>
        <w:spacing w:after="0" w:line="240" w:lineRule="auto"/>
      </w:pPr>
      <w:r>
        <w:separator/>
      </w:r>
    </w:p>
  </w:footnote>
  <w:footnote w:type="continuationSeparator" w:id="0">
    <w:p w:rsidR="003D6994" w:rsidRDefault="003D699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A" w:rsidRDefault="003E407A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7B" w:rsidRDefault="00FD7D7B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B6F51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E05"/>
    <w:rsid w:val="002564C0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2D7F7E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196"/>
    <w:rsid w:val="003C07A6"/>
    <w:rsid w:val="003D0634"/>
    <w:rsid w:val="003D579C"/>
    <w:rsid w:val="003D6994"/>
    <w:rsid w:val="003E3DA7"/>
    <w:rsid w:val="003E407A"/>
    <w:rsid w:val="003F13EE"/>
    <w:rsid w:val="003F7542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0844"/>
    <w:rsid w:val="00545C39"/>
    <w:rsid w:val="00570847"/>
    <w:rsid w:val="00576F33"/>
    <w:rsid w:val="00590945"/>
    <w:rsid w:val="00591CF3"/>
    <w:rsid w:val="00592E6D"/>
    <w:rsid w:val="005A1A2D"/>
    <w:rsid w:val="005B1CC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64428"/>
    <w:rsid w:val="0067742C"/>
    <w:rsid w:val="006A0038"/>
    <w:rsid w:val="006C3C94"/>
    <w:rsid w:val="006C452D"/>
    <w:rsid w:val="006D1930"/>
    <w:rsid w:val="006E38E5"/>
    <w:rsid w:val="006F01C8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19C"/>
    <w:rsid w:val="00756584"/>
    <w:rsid w:val="007807F2"/>
    <w:rsid w:val="007818F0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53D1"/>
    <w:rsid w:val="007E398B"/>
    <w:rsid w:val="007F3DBF"/>
    <w:rsid w:val="00811698"/>
    <w:rsid w:val="00813D1C"/>
    <w:rsid w:val="00837691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B6ECA"/>
    <w:rsid w:val="008D216C"/>
    <w:rsid w:val="008E4544"/>
    <w:rsid w:val="008F18A2"/>
    <w:rsid w:val="008F3EB4"/>
    <w:rsid w:val="009139BE"/>
    <w:rsid w:val="00916B61"/>
    <w:rsid w:val="0092150B"/>
    <w:rsid w:val="00921BC2"/>
    <w:rsid w:val="00922BFF"/>
    <w:rsid w:val="0092607A"/>
    <w:rsid w:val="00933831"/>
    <w:rsid w:val="00944287"/>
    <w:rsid w:val="00945967"/>
    <w:rsid w:val="00951E98"/>
    <w:rsid w:val="0095385C"/>
    <w:rsid w:val="00965FED"/>
    <w:rsid w:val="00997C7E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32395"/>
    <w:rsid w:val="00B47B29"/>
    <w:rsid w:val="00B54E8A"/>
    <w:rsid w:val="00B77BD8"/>
    <w:rsid w:val="00B83E0F"/>
    <w:rsid w:val="00B865C1"/>
    <w:rsid w:val="00B90148"/>
    <w:rsid w:val="00B9229D"/>
    <w:rsid w:val="00B934CC"/>
    <w:rsid w:val="00B97219"/>
    <w:rsid w:val="00BA6906"/>
    <w:rsid w:val="00BB4112"/>
    <w:rsid w:val="00BB5A23"/>
    <w:rsid w:val="00BC0A2B"/>
    <w:rsid w:val="00BD5787"/>
    <w:rsid w:val="00BF29E0"/>
    <w:rsid w:val="00C01130"/>
    <w:rsid w:val="00C01AA1"/>
    <w:rsid w:val="00C01F11"/>
    <w:rsid w:val="00C02D14"/>
    <w:rsid w:val="00C10707"/>
    <w:rsid w:val="00C151DA"/>
    <w:rsid w:val="00C25AA9"/>
    <w:rsid w:val="00C36050"/>
    <w:rsid w:val="00C45EF4"/>
    <w:rsid w:val="00C52B9B"/>
    <w:rsid w:val="00C52E61"/>
    <w:rsid w:val="00C52F53"/>
    <w:rsid w:val="00C54463"/>
    <w:rsid w:val="00C557F1"/>
    <w:rsid w:val="00C5582D"/>
    <w:rsid w:val="00C560AA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4CC3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1370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D7D7B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605A-AA75-4C38-9E08-6387A13E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15</TotalTime>
  <Pages>11</Pages>
  <Words>2784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Rosânia Braga</dc:creator>
  <cp:keywords/>
  <dc:description/>
  <cp:lastModifiedBy>caio.gaioso</cp:lastModifiedBy>
  <cp:revision>3</cp:revision>
  <cp:lastPrinted>2016-05-12T13:00:00Z</cp:lastPrinted>
  <dcterms:created xsi:type="dcterms:W3CDTF">2016-06-10T18:22:00Z</dcterms:created>
  <dcterms:modified xsi:type="dcterms:W3CDTF">2016-07-11T13:36:00Z</dcterms:modified>
</cp:coreProperties>
</file>