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81" w:rsidRPr="002142BC" w:rsidRDefault="00533681" w:rsidP="004C0DC1">
      <w:pPr>
        <w:spacing w:after="15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pt-BR"/>
        </w:rPr>
      </w:pPr>
    </w:p>
    <w:p w:rsidR="00533681" w:rsidRPr="002142BC" w:rsidRDefault="00533681" w:rsidP="008615D7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CA3C99">
        <w:rPr>
          <w:rFonts w:ascii="Times New Roman" w:eastAsia="Times New Roman" w:hAnsi="Times New Roman"/>
          <w:b/>
          <w:noProof/>
          <w:color w:val="000000"/>
          <w:sz w:val="28"/>
          <w:szCs w:val="28"/>
          <w:u w:val="single"/>
          <w:lang w:eastAsia="pt-BR"/>
        </w:rPr>
        <w:t>002/2016</w:t>
      </w:r>
    </w:p>
    <w:p w:rsidR="00533681" w:rsidRPr="002142BC" w:rsidRDefault="00533681" w:rsidP="008615D7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533681" w:rsidRPr="002142BC" w:rsidRDefault="00533681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533681" w:rsidRPr="002142BC" w:rsidRDefault="00533681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33681" w:rsidRPr="003854FF" w:rsidRDefault="00533681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4FF">
        <w:rPr>
          <w:rFonts w:ascii="Times New Roman" w:hAnsi="Times New Roman"/>
          <w:sz w:val="24"/>
          <w:szCs w:val="24"/>
        </w:rPr>
        <w:t xml:space="preserve">1.1 -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CONSELHO ESCOLAR </w:t>
      </w:r>
      <w:r w:rsidR="00A16225">
        <w:rPr>
          <w:rFonts w:ascii="Times New Roman" w:hAnsi="Times New Roman"/>
          <w:b/>
          <w:bCs/>
          <w:noProof/>
          <w:sz w:val="24"/>
          <w:szCs w:val="24"/>
        </w:rPr>
        <w:t>MARIA DO SOCORRO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inscrito no CNPJ sob nº </w:t>
      </w:r>
      <w:r w:rsidRPr="00CA3C99">
        <w:rPr>
          <w:rFonts w:ascii="Times New Roman" w:hAnsi="Times New Roman"/>
          <w:b/>
          <w:bCs/>
          <w:noProof/>
          <w:sz w:val="24"/>
          <w:szCs w:val="24"/>
        </w:rPr>
        <w:t>00.688.864/0001-48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sz w:val="24"/>
          <w:szCs w:val="24"/>
        </w:rPr>
        <w:t>pessoa jurídica de direito público interno, d</w:t>
      </w:r>
      <w:r w:rsidR="00901301">
        <w:rPr>
          <w:rFonts w:ascii="Times New Roman" w:hAnsi="Times New Roman"/>
          <w:sz w:val="24"/>
          <w:szCs w:val="24"/>
        </w:rPr>
        <w:t>o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3C99">
        <w:rPr>
          <w:rFonts w:ascii="Times New Roman" w:hAnsi="Times New Roman"/>
          <w:b/>
          <w:bCs/>
          <w:noProof/>
          <w:sz w:val="24"/>
          <w:szCs w:val="24"/>
        </w:rPr>
        <w:t>COLÉGIO ESTADUAL JOÃO JOSÉ COUTINHO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SUBSECRETARIA DE ESTADO DE EDUCAÇÃO, CULTURA E ESPORTE </w:t>
      </w:r>
      <w:r w:rsidRPr="00CA3C99">
        <w:rPr>
          <w:rFonts w:ascii="Times New Roman" w:hAnsi="Times New Roman"/>
          <w:b/>
          <w:bCs/>
          <w:noProof/>
          <w:sz w:val="24"/>
          <w:szCs w:val="24"/>
        </w:rPr>
        <w:t>DE GOIÂNIA</w:t>
      </w:r>
      <w:r w:rsidRPr="003854FF">
        <w:rPr>
          <w:rFonts w:ascii="Times New Roman" w:hAnsi="Times New Roman"/>
          <w:sz w:val="24"/>
          <w:szCs w:val="24"/>
        </w:rPr>
        <w:t xml:space="preserve">, sediada no município de </w:t>
      </w:r>
      <w:r w:rsidRPr="00CA3C99">
        <w:rPr>
          <w:rFonts w:ascii="Times New Roman" w:hAnsi="Times New Roman"/>
          <w:b/>
          <w:noProof/>
          <w:sz w:val="24"/>
          <w:szCs w:val="24"/>
        </w:rPr>
        <w:t>GOIÂNIA</w:t>
      </w:r>
      <w:r w:rsidRPr="003854FF">
        <w:rPr>
          <w:rFonts w:ascii="Times New Roman" w:hAnsi="Times New Roman"/>
          <w:sz w:val="24"/>
          <w:szCs w:val="24"/>
        </w:rPr>
        <w:t xml:space="preserve">, representado neste ato pelo Presidente do Conselho, </w:t>
      </w:r>
      <w:r w:rsidRPr="00CA3C99">
        <w:rPr>
          <w:rFonts w:ascii="Times New Roman" w:hAnsi="Times New Roman"/>
          <w:b/>
          <w:noProof/>
          <w:sz w:val="24"/>
          <w:szCs w:val="24"/>
        </w:rPr>
        <w:t>WESLAINY CASTRO BARBOSA</w:t>
      </w:r>
      <w:r w:rsidRPr="003854FF">
        <w:rPr>
          <w:rFonts w:ascii="Times New Roman" w:hAnsi="Times New Roman"/>
          <w:sz w:val="24"/>
          <w:szCs w:val="24"/>
        </w:rPr>
        <w:t xml:space="preserve">, </w:t>
      </w:r>
      <w:r w:rsidR="0093208F" w:rsidRPr="003854FF">
        <w:rPr>
          <w:rFonts w:ascii="Times New Roman" w:hAnsi="Times New Roman"/>
          <w:sz w:val="24"/>
          <w:szCs w:val="24"/>
        </w:rPr>
        <w:t>inscrito (</w:t>
      </w:r>
      <w:r w:rsidRPr="003854FF">
        <w:rPr>
          <w:rFonts w:ascii="Times New Roman" w:hAnsi="Times New Roman"/>
          <w:sz w:val="24"/>
          <w:szCs w:val="24"/>
        </w:rPr>
        <w:t xml:space="preserve">a) no CPF nº </w:t>
      </w:r>
      <w:r w:rsidRPr="00CA3C99">
        <w:rPr>
          <w:rFonts w:ascii="Times New Roman" w:hAnsi="Times New Roman"/>
          <w:b/>
          <w:noProof/>
          <w:sz w:val="24"/>
          <w:szCs w:val="24"/>
        </w:rPr>
        <w:t>063.237.008-31</w:t>
      </w:r>
      <w:r w:rsidRPr="003854FF">
        <w:rPr>
          <w:rFonts w:ascii="Times New Roman" w:hAnsi="Times New Roman"/>
          <w:sz w:val="24"/>
          <w:szCs w:val="24"/>
        </w:rPr>
        <w:t xml:space="preserve">, Carteira de Identidade nº </w:t>
      </w:r>
      <w:r w:rsidRPr="00CA3C99">
        <w:rPr>
          <w:rFonts w:ascii="Times New Roman" w:hAnsi="Times New Roman"/>
          <w:b/>
          <w:noProof/>
          <w:sz w:val="24"/>
          <w:szCs w:val="24"/>
        </w:rPr>
        <w:t>11716142</w:t>
      </w:r>
      <w:r w:rsidRPr="003854FF">
        <w:rPr>
          <w:rFonts w:ascii="Times New Roman" w:hAnsi="Times New Roman"/>
          <w:b/>
          <w:sz w:val="24"/>
          <w:szCs w:val="24"/>
        </w:rPr>
        <w:t xml:space="preserve"> </w:t>
      </w:r>
      <w:r w:rsidRPr="00CA3C99">
        <w:rPr>
          <w:rFonts w:ascii="Times New Roman" w:hAnsi="Times New Roman"/>
          <w:b/>
          <w:noProof/>
          <w:sz w:val="24"/>
          <w:szCs w:val="24"/>
        </w:rPr>
        <w:t>SJ</w:t>
      </w:r>
      <w:r w:rsidRPr="003854FF">
        <w:rPr>
          <w:rFonts w:ascii="Times New Roman" w:hAnsi="Times New Roman"/>
          <w:b/>
          <w:sz w:val="24"/>
          <w:szCs w:val="24"/>
        </w:rPr>
        <w:t>/</w:t>
      </w:r>
      <w:r w:rsidRPr="00CA3C99">
        <w:rPr>
          <w:rFonts w:ascii="Times New Roman" w:hAnsi="Times New Roman"/>
          <w:b/>
          <w:noProof/>
          <w:sz w:val="24"/>
          <w:szCs w:val="24"/>
        </w:rPr>
        <w:t>MT</w:t>
      </w:r>
      <w:r w:rsidRPr="003854FF">
        <w:rPr>
          <w:rFonts w:ascii="Times New Roman" w:hAnsi="Times New Roman"/>
          <w:sz w:val="24"/>
          <w:szCs w:val="24"/>
        </w:rPr>
        <w:t>, no uso de suas atribuições legais, e, considerando o</w:t>
      </w:r>
      <w:r w:rsidRPr="002142BC">
        <w:rPr>
          <w:rFonts w:ascii="Times New Roman" w:hAnsi="Times New Roman"/>
          <w:sz w:val="24"/>
          <w:szCs w:val="24"/>
        </w:rPr>
        <w:t xml:space="preserve">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1DD">
        <w:rPr>
          <w:rFonts w:ascii="Times New Roman" w:hAnsi="Times New Roman"/>
          <w:b/>
          <w:sz w:val="24"/>
          <w:szCs w:val="24"/>
        </w:rPr>
        <w:t>01</w:t>
      </w:r>
      <w:r w:rsidRPr="00214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2142BC">
        <w:rPr>
          <w:rFonts w:ascii="Times New Roman" w:hAnsi="Times New Roman"/>
          <w:sz w:val="24"/>
          <w:szCs w:val="24"/>
        </w:rPr>
        <w:t xml:space="preserve">agosto a </w:t>
      </w:r>
      <w:r>
        <w:rPr>
          <w:rFonts w:ascii="Times New Roman" w:hAnsi="Times New Roman"/>
          <w:b/>
          <w:sz w:val="24"/>
          <w:szCs w:val="24"/>
        </w:rPr>
        <w:t>23</w:t>
      </w:r>
      <w:r w:rsidRPr="00102E85">
        <w:rPr>
          <w:rFonts w:ascii="Times New Roman" w:hAnsi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/>
          <w:sz w:val="24"/>
          <w:szCs w:val="24"/>
        </w:rPr>
        <w:t xml:space="preserve"> deverão apresentar a documentação de habilitação e o Projeto de Venda até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dia </w:t>
      </w:r>
      <w:r w:rsidR="00D80647">
        <w:rPr>
          <w:rFonts w:ascii="Times New Roman" w:hAnsi="Times New Roman"/>
          <w:b/>
          <w:bCs/>
          <w:noProof/>
          <w:sz w:val="24"/>
          <w:szCs w:val="24"/>
        </w:rPr>
        <w:t xml:space="preserve">02 de Agosto </w:t>
      </w:r>
      <w:r w:rsidR="00D11514">
        <w:rPr>
          <w:rFonts w:ascii="Times New Roman" w:hAnsi="Times New Roman"/>
          <w:b/>
          <w:bCs/>
          <w:noProof/>
          <w:sz w:val="24"/>
          <w:szCs w:val="24"/>
        </w:rPr>
        <w:t>2016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>na sede do Conselho Escolar, situada à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3C99">
        <w:rPr>
          <w:rFonts w:ascii="Times New Roman" w:hAnsi="Times New Roman"/>
          <w:b/>
          <w:bCs/>
          <w:noProof/>
          <w:sz w:val="24"/>
          <w:szCs w:val="24"/>
        </w:rPr>
        <w:t>AVENIDA JOÃO BATISTA GONÇALVES, CONJUNTO VERA CRUZ I</w:t>
      </w:r>
      <w:r w:rsidR="00151579">
        <w:rPr>
          <w:rFonts w:ascii="Times New Roman" w:hAnsi="Times New Roman"/>
          <w:b/>
          <w:bCs/>
          <w:noProof/>
          <w:sz w:val="24"/>
          <w:szCs w:val="24"/>
        </w:rPr>
        <w:t>-GOIÂNIA/GO</w:t>
      </w:r>
      <w:r w:rsidRPr="003854FF">
        <w:rPr>
          <w:rFonts w:ascii="Times New Roman" w:hAnsi="Times New Roman"/>
          <w:b/>
          <w:bCs/>
          <w:sz w:val="24"/>
          <w:szCs w:val="24"/>
        </w:rPr>
        <w:t>.</w:t>
      </w:r>
    </w:p>
    <w:p w:rsidR="00533681" w:rsidRPr="002142BC" w:rsidRDefault="00533681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3681" w:rsidRPr="002142BC" w:rsidRDefault="00533681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533681" w:rsidRPr="003F13EE" w:rsidRDefault="00533681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3D7B4C" w:rsidRDefault="00533681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 </w:t>
      </w:r>
    </w:p>
    <w:p w:rsidR="003D7B4C" w:rsidRDefault="003D7B4C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533681" w:rsidRPr="003D7B4C" w:rsidRDefault="00533681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 xml:space="preserve">ESTIMATIVA DO QUANTITATIVO DE GÊNEROS ALIMENTÍCIOS A SEREM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533681" w:rsidRPr="00711AB3" w:rsidTr="008E4544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33681" w:rsidRPr="002142BC" w:rsidRDefault="00533681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33681" w:rsidRPr="002142BC" w:rsidRDefault="00533681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33681" w:rsidRPr="002142BC" w:rsidRDefault="00533681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Unidade, Dúzia, Maço, Kg ou L</w:t>
            </w:r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33681" w:rsidRPr="002142BC" w:rsidRDefault="00533681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533681" w:rsidRPr="002142BC" w:rsidRDefault="00533681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33681" w:rsidRPr="002142BC" w:rsidRDefault="00533681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533681" w:rsidRPr="00711AB3" w:rsidTr="008E4544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33681" w:rsidRPr="002142BC" w:rsidRDefault="00533681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33681" w:rsidRPr="002142BC" w:rsidRDefault="00533681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33681" w:rsidRPr="002142BC" w:rsidRDefault="00533681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33681" w:rsidRPr="002142BC" w:rsidRDefault="00533681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33681" w:rsidRPr="002142BC" w:rsidRDefault="00533681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33681" w:rsidRPr="002142BC" w:rsidRDefault="00533681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D11514" w:rsidRPr="00711AB3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1514" w:rsidRPr="003D7B4C" w:rsidRDefault="00D1151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D7B4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1515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R$ 2,82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R$ 338,40</w:t>
            </w:r>
          </w:p>
        </w:tc>
      </w:tr>
      <w:tr w:rsidR="00D11514" w:rsidRPr="00711AB3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1514" w:rsidRPr="003D7B4C" w:rsidRDefault="00D1151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D7B4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1515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ABOBORA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R$ 3,96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R$ 158,40</w:t>
            </w:r>
          </w:p>
        </w:tc>
      </w:tr>
      <w:tr w:rsidR="00D1151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3D7B4C" w:rsidRDefault="00D1151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D7B4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1515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ABOBRINHA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R$ 2,40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R$ 24,03</w:t>
            </w:r>
          </w:p>
        </w:tc>
      </w:tr>
      <w:tr w:rsidR="00D1151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3D7B4C" w:rsidRDefault="00D1151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D7B4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1515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R$ 24,38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R$ 243,83</w:t>
            </w:r>
          </w:p>
        </w:tc>
      </w:tr>
      <w:tr w:rsidR="00D1151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3D7B4C" w:rsidRDefault="00D1151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D7B4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1515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BANANA MARMELO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R$ 3,12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R$ 62,40</w:t>
            </w:r>
          </w:p>
        </w:tc>
      </w:tr>
      <w:tr w:rsidR="00D1151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3D7B4C" w:rsidRDefault="00D1151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D7B4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1515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R$ 3,12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R$ 1.404,00</w:t>
            </w:r>
          </w:p>
        </w:tc>
      </w:tr>
      <w:tr w:rsidR="00D1151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3D7B4C" w:rsidRDefault="00D1151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D7B4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1515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E045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D11514"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R$ 2,58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R$ 12,90</w:t>
            </w:r>
          </w:p>
        </w:tc>
      </w:tr>
      <w:tr w:rsidR="00D1151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3D7B4C" w:rsidRDefault="00D1151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D7B4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1515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R$ 3,00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R$ 179,80</w:t>
            </w:r>
          </w:p>
        </w:tc>
      </w:tr>
      <w:tr w:rsidR="00D1151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3D7B4C" w:rsidRDefault="00D1151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D7B4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1515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R$ 5,78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R$ 346,80</w:t>
            </w:r>
          </w:p>
        </w:tc>
      </w:tr>
      <w:tr w:rsidR="00D1151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3D7B4C" w:rsidRDefault="00D1151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D7B4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1515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R$ 2,05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R$ 245,60</w:t>
            </w:r>
          </w:p>
        </w:tc>
      </w:tr>
      <w:tr w:rsidR="00D1151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3D7B4C" w:rsidRDefault="00D1151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D7B4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1515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R$ 15,33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R$ 306,60</w:t>
            </w:r>
          </w:p>
        </w:tc>
      </w:tr>
      <w:tr w:rsidR="00D1151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3D7B4C" w:rsidRDefault="00D1151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D7B4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1515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R$ 15,33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R$ 383,25</w:t>
            </w:r>
          </w:p>
        </w:tc>
      </w:tr>
      <w:tr w:rsidR="00D1151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3D7B4C" w:rsidRDefault="00D1151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D7B4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1515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R$ 2,92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R$ 29,17</w:t>
            </w:r>
          </w:p>
        </w:tc>
      </w:tr>
      <w:tr w:rsidR="00D1151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3D7B4C" w:rsidRDefault="00D1151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D7B4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1515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R$ 5,27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R$ 263,67</w:t>
            </w:r>
          </w:p>
        </w:tc>
      </w:tr>
      <w:tr w:rsidR="00D1151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3D7B4C" w:rsidRDefault="00D1151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D7B4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1515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R$ 1,48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R$ 959,83</w:t>
            </w:r>
          </w:p>
        </w:tc>
      </w:tr>
      <w:tr w:rsidR="00D1151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3D7B4C" w:rsidRDefault="00D1151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D7B4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lastRenderedPageBreak/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1515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LIMÃO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R$ 6,56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R$ 65,57</w:t>
            </w:r>
          </w:p>
        </w:tc>
      </w:tr>
      <w:tr w:rsidR="00D1151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3D7B4C" w:rsidRDefault="00D1151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D7B4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1515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R$ 2,14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R$ 257,20</w:t>
            </w:r>
          </w:p>
        </w:tc>
      </w:tr>
      <w:tr w:rsidR="00D1151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3D7B4C" w:rsidRDefault="00D1151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D7B4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1515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R$ 4,07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R$ 813,33</w:t>
            </w:r>
          </w:p>
        </w:tc>
      </w:tr>
      <w:tr w:rsidR="00D1151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3D7B4C" w:rsidRDefault="00D1151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D7B4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1515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MARACUJÁ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R$ 5,32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R$ 79,85</w:t>
            </w:r>
          </w:p>
        </w:tc>
      </w:tr>
      <w:tr w:rsidR="00D1151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3D7B4C" w:rsidRDefault="00D1151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D7B4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1515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MANGA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R$ 5,99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R$ 119,80</w:t>
            </w:r>
          </w:p>
        </w:tc>
      </w:tr>
      <w:tr w:rsidR="00D1151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3D7B4C" w:rsidRDefault="00D1151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D7B4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1515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MELANCIA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R$ 1,73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R$ 345,33</w:t>
            </w:r>
          </w:p>
        </w:tc>
      </w:tr>
      <w:tr w:rsidR="00D1151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3D7B4C" w:rsidRDefault="00D1151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D7B4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1515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MEXERICA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R$ 3,28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R$ 131,33</w:t>
            </w:r>
          </w:p>
        </w:tc>
      </w:tr>
      <w:tr w:rsidR="00D1151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3D7B4C" w:rsidRDefault="00D1151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D7B4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1515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R$ 5,12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R$ 322,56</w:t>
            </w:r>
          </w:p>
        </w:tc>
      </w:tr>
      <w:tr w:rsidR="00D1151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3D7B4C" w:rsidRDefault="00D1151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D7B4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1515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PIMENTÃO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R$ 7,06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R$ 70,60</w:t>
            </w:r>
          </w:p>
        </w:tc>
      </w:tr>
      <w:tr w:rsidR="00D1151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3D7B4C" w:rsidRDefault="00D1151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D7B4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1515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R$ 3,91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R$ 351,90</w:t>
            </w:r>
          </w:p>
        </w:tc>
      </w:tr>
      <w:tr w:rsidR="00D1151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3D7B4C" w:rsidRDefault="00D1151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D7B4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1515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R$ 4,63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11514" w:rsidRPr="00D11514" w:rsidRDefault="00D115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514">
              <w:rPr>
                <w:rFonts w:ascii="Times New Roman" w:hAnsi="Times New Roman"/>
                <w:color w:val="000000"/>
                <w:sz w:val="24"/>
                <w:szCs w:val="24"/>
              </w:rPr>
              <w:t>R$ 185,33</w:t>
            </w:r>
          </w:p>
        </w:tc>
      </w:tr>
    </w:tbl>
    <w:p w:rsidR="00533681" w:rsidRPr="002142BC" w:rsidRDefault="00533681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533681" w:rsidRPr="002142BC" w:rsidRDefault="00533681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33681" w:rsidRPr="002142BC" w:rsidRDefault="00533681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3. FONTE DE RECURSO</w:t>
      </w:r>
    </w:p>
    <w:p w:rsidR="00533681" w:rsidRDefault="0053368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3D7B4C" w:rsidRPr="002142BC" w:rsidRDefault="003D7B4C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533681" w:rsidRPr="002142BC" w:rsidRDefault="00533681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533681" w:rsidRPr="002142BC" w:rsidRDefault="0053368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533681" w:rsidRPr="002142BC" w:rsidRDefault="00533681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533681" w:rsidRPr="002142BC" w:rsidRDefault="0053368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 xml:space="preserve">O Fornecedor Individual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533681" w:rsidRPr="002142BC" w:rsidRDefault="0053368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533681" w:rsidRPr="002142BC" w:rsidRDefault="0053368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533681" w:rsidRPr="00D35EFE" w:rsidRDefault="00533681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533681" w:rsidRDefault="00533681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33681" w:rsidRDefault="00533681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533681" w:rsidRPr="002142BC" w:rsidRDefault="00533681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533681" w:rsidRPr="002142BC" w:rsidRDefault="00533681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533681" w:rsidRPr="002142BC" w:rsidRDefault="0053368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pena de inabilitação:</w:t>
      </w:r>
    </w:p>
    <w:p w:rsidR="00533681" w:rsidRPr="002142BC" w:rsidRDefault="0053368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533681" w:rsidRPr="002142BC" w:rsidRDefault="0053368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533681" w:rsidRPr="00D35EFE" w:rsidRDefault="00533681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533681" w:rsidRDefault="00533681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33681" w:rsidRDefault="00533681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533681" w:rsidRPr="002142BC" w:rsidRDefault="00533681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533681" w:rsidRPr="002142BC" w:rsidRDefault="00533681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533681" w:rsidRPr="002142BC" w:rsidRDefault="0053368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533681" w:rsidRPr="002142BC" w:rsidRDefault="0053368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533681" w:rsidRPr="002142BC" w:rsidRDefault="0053368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533681" w:rsidRPr="002142BC" w:rsidRDefault="0053368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533681" w:rsidRPr="002142BC" w:rsidRDefault="0053368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533681" w:rsidRPr="002142BC" w:rsidRDefault="0053368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533681" w:rsidRPr="002142BC" w:rsidRDefault="0053368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533681" w:rsidRPr="00D35EFE" w:rsidRDefault="00533681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533681" w:rsidRPr="00D35EFE" w:rsidRDefault="00533681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533681" w:rsidRDefault="00533681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>X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33681" w:rsidRDefault="00533681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533681" w:rsidRPr="002142BC" w:rsidRDefault="00533681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533681" w:rsidRDefault="00533681" w:rsidP="0049456E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3681" w:rsidRPr="002142BC" w:rsidRDefault="00533681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533681" w:rsidRPr="002142BC" w:rsidRDefault="00533681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/>
          <w:b/>
          <w:sz w:val="24"/>
          <w:szCs w:val="24"/>
          <w:lang w:eastAsia="pt-BR"/>
        </w:rPr>
        <w:t>inabilitação;</w:t>
      </w:r>
    </w:p>
    <w:p w:rsidR="00533681" w:rsidRPr="00C661CC" w:rsidRDefault="00533681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o(s) selecionado(s)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será(</w:t>
      </w:r>
      <w:proofErr w:type="spellStart"/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533681" w:rsidRPr="002142BC" w:rsidRDefault="00533681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5.3. O(s) projeto(s) de venda a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ser(</w:t>
      </w:r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em) contratado(s) será(</w:t>
      </w:r>
      <w:proofErr w:type="spell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533681" w:rsidRPr="002142BC" w:rsidRDefault="00533681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533681" w:rsidRDefault="00533681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 xml:space="preserve">Os participantes poderão ser convocados a prestarem esclarecimentos ou informações complementares, verbais ou por escrito, a respeito de documentos ou propostas apresentados, sem que </w:t>
      </w:r>
      <w:r w:rsidRPr="002142BC">
        <w:rPr>
          <w:rFonts w:ascii="Times New Roman" w:hAnsi="Times New Roman"/>
          <w:color w:val="000000"/>
        </w:rPr>
        <w:lastRenderedPageBreak/>
        <w:t>isso implique em modificações de co</w:t>
      </w:r>
      <w:r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3D7B4C" w:rsidRDefault="003D7B4C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533681" w:rsidRPr="002142BC" w:rsidRDefault="00533681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533681" w:rsidRPr="002142BC" w:rsidRDefault="0053368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533681" w:rsidRPr="002142BC" w:rsidRDefault="0053368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533681" w:rsidRPr="002142BC" w:rsidRDefault="0053368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533681" w:rsidRPr="002142BC" w:rsidRDefault="0053368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533681" w:rsidRPr="002142BC" w:rsidRDefault="0053368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533681" w:rsidRPr="002142BC" w:rsidRDefault="0053368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533681" w:rsidRPr="002142BC" w:rsidRDefault="0053368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533681" w:rsidRPr="002142BC" w:rsidRDefault="0053368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533681" w:rsidRPr="002142BC" w:rsidRDefault="0053368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533681" w:rsidRPr="00212348" w:rsidRDefault="00533681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533681" w:rsidRPr="002142BC" w:rsidRDefault="0053368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533681" w:rsidRPr="002142BC" w:rsidRDefault="00533681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lastRenderedPageBreak/>
        <w:t>I. Proposta que contemple a totalidade do item;</w:t>
      </w:r>
    </w:p>
    <w:p w:rsidR="00533681" w:rsidRPr="002142BC" w:rsidRDefault="00533681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533681" w:rsidRPr="002142BC" w:rsidRDefault="00533681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533681" w:rsidRPr="002142BC" w:rsidRDefault="00533681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533681" w:rsidRPr="002142BC" w:rsidRDefault="00533681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533681" w:rsidRDefault="00533681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533681" w:rsidRPr="00067E0B" w:rsidRDefault="00533681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hAnsi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hAnsi="Times New Roman"/>
          <w:color w:val="000000"/>
          <w:sz w:val="24"/>
          <w:szCs w:val="24"/>
        </w:rPr>
        <w:t xml:space="preserve">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33681" w:rsidRDefault="00533681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533681" w:rsidRPr="002142BC" w:rsidRDefault="00533681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533681" w:rsidRPr="002142BC" w:rsidRDefault="00533681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533681" w:rsidRPr="002142BC" w:rsidRDefault="00533681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33681" w:rsidRPr="002142BC" w:rsidRDefault="0053368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CA3C99">
        <w:rPr>
          <w:rFonts w:ascii="Times New Roman" w:hAnsi="Times New Roman"/>
          <w:b/>
          <w:bCs/>
          <w:noProof/>
        </w:rPr>
        <w:t>002/2016</w:t>
      </w:r>
      <w:r w:rsidRPr="002142B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533681" w:rsidRPr="002142BC" w:rsidRDefault="0053368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151579">
        <w:rPr>
          <w:rFonts w:ascii="Times New Roman" w:hAnsi="Times New Roman"/>
          <w:b/>
          <w:bCs/>
          <w:noProof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533681" w:rsidRPr="00796030" w:rsidRDefault="0053368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533681" w:rsidRPr="002142BC" w:rsidRDefault="0053368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533681" w:rsidRPr="002142BC" w:rsidRDefault="00533681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533681" w:rsidRPr="002142BC" w:rsidRDefault="00533681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533681" w:rsidRDefault="0053368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33681" w:rsidRPr="002142BC" w:rsidRDefault="0053368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CA3C99">
        <w:rPr>
          <w:rFonts w:ascii="Times New Roman" w:hAnsi="Times New Roman"/>
          <w:b/>
          <w:bCs/>
          <w:noProof/>
        </w:rPr>
        <w:t>002/2016</w:t>
      </w:r>
    </w:p>
    <w:p w:rsidR="00533681" w:rsidRPr="002142BC" w:rsidRDefault="0053368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151579">
        <w:rPr>
          <w:rFonts w:ascii="Times New Roman" w:hAnsi="Times New Roman"/>
          <w:b/>
          <w:bCs/>
          <w:noProof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533681" w:rsidRPr="00796030" w:rsidRDefault="00533681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533681" w:rsidRPr="002142BC" w:rsidRDefault="0053368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533681" w:rsidRPr="002142BC" w:rsidRDefault="00533681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D80647" w:rsidRDefault="00D80647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D80647" w:rsidRDefault="00D80647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533681" w:rsidRPr="002142BC" w:rsidRDefault="00533681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533681" w:rsidRPr="002142BC" w:rsidRDefault="00533681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 xml:space="preserve">02 (dois) dias </w:t>
      </w:r>
      <w:r>
        <w:rPr>
          <w:rFonts w:ascii="Times New Roman" w:hAnsi="Times New Roman"/>
          <w:b/>
          <w:sz w:val="24"/>
          <w:szCs w:val="24"/>
        </w:rPr>
        <w:t>ú</w:t>
      </w:r>
      <w:r w:rsidRPr="000D0376">
        <w:rPr>
          <w:rFonts w:ascii="Times New Roman" w:hAnsi="Times New Roman"/>
          <w:b/>
          <w:sz w:val="24"/>
          <w:szCs w:val="24"/>
        </w:rPr>
        <w:t>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33681" w:rsidRDefault="00533681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533681" w:rsidRPr="0067742C" w:rsidRDefault="00533681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533681" w:rsidRPr="0067742C" w:rsidRDefault="00533681" w:rsidP="00C10707">
      <w:pPr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</w:rPr>
        <w:t xml:space="preserve">As amostras dos produtos especificados nesta Chamada </w:t>
      </w:r>
      <w:r w:rsidR="00151579">
        <w:rPr>
          <w:rFonts w:ascii="Times New Roman" w:hAnsi="Times New Roman"/>
          <w:sz w:val="24"/>
          <w:szCs w:val="24"/>
        </w:rPr>
        <w:t xml:space="preserve">Pública deverão ser </w:t>
      </w:r>
      <w:proofErr w:type="gramStart"/>
      <w:r w:rsidR="00151579">
        <w:rPr>
          <w:rFonts w:ascii="Times New Roman" w:hAnsi="Times New Roman"/>
          <w:sz w:val="24"/>
          <w:szCs w:val="24"/>
        </w:rPr>
        <w:t>entregues no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 w:rsidRPr="00CA3C99">
        <w:rPr>
          <w:rFonts w:ascii="Times New Roman" w:hAnsi="Times New Roman"/>
          <w:b/>
          <w:noProof/>
          <w:sz w:val="24"/>
          <w:szCs w:val="24"/>
        </w:rPr>
        <w:t>COLÉGIO ESTADUAL JOÃO JOSÉ COUTINHO</w:t>
      </w:r>
      <w:proofErr w:type="gramEnd"/>
      <w:r w:rsidRPr="0067742C">
        <w:rPr>
          <w:rFonts w:ascii="Times New Roman" w:hAnsi="Times New Roman"/>
          <w:bCs/>
          <w:sz w:val="24"/>
          <w:szCs w:val="24"/>
        </w:rPr>
        <w:t xml:space="preserve">, situada à </w:t>
      </w:r>
      <w:r w:rsidRPr="00CA3C99">
        <w:rPr>
          <w:rFonts w:ascii="Times New Roman" w:hAnsi="Times New Roman"/>
          <w:b/>
          <w:bCs/>
          <w:noProof/>
          <w:sz w:val="24"/>
          <w:szCs w:val="24"/>
        </w:rPr>
        <w:t>AVENIDA JOÃO BATISTA GONÇALVES, CONJUNTO VERA CRUZ I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CA3C99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151579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/>
          <w:sz w:val="24"/>
          <w:szCs w:val="24"/>
        </w:rPr>
        <w:t>do dia</w:t>
      </w:r>
      <w:r w:rsidR="00D80647">
        <w:rPr>
          <w:rFonts w:ascii="Times New Roman" w:hAnsi="Times New Roman"/>
          <w:sz w:val="24"/>
          <w:szCs w:val="24"/>
        </w:rPr>
        <w:t xml:space="preserve"> </w:t>
      </w:r>
      <w:r w:rsidR="00D80647">
        <w:rPr>
          <w:rFonts w:ascii="Times New Roman" w:hAnsi="Times New Roman"/>
          <w:b/>
          <w:noProof/>
          <w:sz w:val="24"/>
          <w:szCs w:val="24"/>
        </w:rPr>
        <w:t xml:space="preserve">09 </w:t>
      </w:r>
      <w:r w:rsidR="00D80647">
        <w:rPr>
          <w:rFonts w:ascii="Times New Roman" w:hAnsi="Times New Roman"/>
          <w:noProof/>
          <w:sz w:val="24"/>
          <w:szCs w:val="24"/>
        </w:rPr>
        <w:t>de</w:t>
      </w:r>
      <w:r w:rsidR="00D80647">
        <w:rPr>
          <w:rFonts w:ascii="Times New Roman" w:hAnsi="Times New Roman"/>
          <w:b/>
          <w:noProof/>
          <w:sz w:val="24"/>
          <w:szCs w:val="24"/>
        </w:rPr>
        <w:t xml:space="preserve"> AGOSTO </w:t>
      </w:r>
      <w:r w:rsidR="00D80647">
        <w:rPr>
          <w:rFonts w:ascii="Times New Roman" w:hAnsi="Times New Roman"/>
          <w:sz w:val="24"/>
          <w:szCs w:val="24"/>
        </w:rPr>
        <w:t xml:space="preserve">até o dia </w:t>
      </w:r>
      <w:r w:rsidR="00D80647">
        <w:rPr>
          <w:rFonts w:ascii="Times New Roman" w:hAnsi="Times New Roman"/>
          <w:b/>
          <w:noProof/>
          <w:sz w:val="24"/>
          <w:szCs w:val="24"/>
        </w:rPr>
        <w:t xml:space="preserve">12 </w:t>
      </w:r>
      <w:r w:rsidR="00D80647">
        <w:rPr>
          <w:rFonts w:ascii="Times New Roman" w:hAnsi="Times New Roman"/>
          <w:noProof/>
          <w:sz w:val="24"/>
          <w:szCs w:val="24"/>
        </w:rPr>
        <w:t xml:space="preserve">de </w:t>
      </w:r>
      <w:r w:rsidR="00D80647">
        <w:rPr>
          <w:rFonts w:ascii="Times New Roman" w:hAnsi="Times New Roman"/>
          <w:b/>
          <w:noProof/>
          <w:sz w:val="24"/>
          <w:szCs w:val="24"/>
        </w:rPr>
        <w:t>AGOSTO</w:t>
      </w:r>
      <w:r w:rsidRPr="0067742C">
        <w:rPr>
          <w:rFonts w:ascii="Times New Roman" w:hAnsi="Times New Roman"/>
          <w:sz w:val="24"/>
          <w:szCs w:val="24"/>
        </w:rPr>
        <w:t xml:space="preserve">, das </w:t>
      </w:r>
      <w:r w:rsidRPr="00CA3C99">
        <w:rPr>
          <w:rFonts w:ascii="Times New Roman" w:hAnsi="Times New Roman"/>
          <w:b/>
          <w:noProof/>
          <w:sz w:val="24"/>
          <w:szCs w:val="24"/>
        </w:rPr>
        <w:t>8h00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à</w:t>
      </w:r>
      <w:r w:rsidRPr="0067742C">
        <w:rPr>
          <w:rFonts w:ascii="Times New Roman" w:hAnsi="Times New Roman"/>
          <w:sz w:val="24"/>
          <w:szCs w:val="24"/>
        </w:rPr>
        <w:t xml:space="preserve">s </w:t>
      </w:r>
      <w:r w:rsidRPr="00CA3C99">
        <w:rPr>
          <w:rFonts w:ascii="Times New Roman" w:hAnsi="Times New Roman"/>
          <w:b/>
          <w:noProof/>
          <w:sz w:val="24"/>
          <w:szCs w:val="24"/>
        </w:rPr>
        <w:t>12h00</w:t>
      </w:r>
      <w:r w:rsidRPr="0067742C">
        <w:rPr>
          <w:rFonts w:ascii="Times New Roman" w:hAnsi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533681" w:rsidRDefault="00533681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533681" w:rsidRPr="0067742C" w:rsidRDefault="00533681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>10. LOCAL E PERIODICIDADE DE ENTREGA DOS PRODUTOS</w:t>
      </w:r>
    </w:p>
    <w:p w:rsidR="00533681" w:rsidRPr="0067742C" w:rsidRDefault="00533681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CA3C99">
        <w:rPr>
          <w:rFonts w:ascii="Times New Roman" w:hAnsi="Times New Roman"/>
          <w:b/>
          <w:noProof/>
          <w:sz w:val="24"/>
          <w:szCs w:val="24"/>
          <w:lang w:eastAsia="pt-BR"/>
        </w:rPr>
        <w:t>COLÉGIO ESTADUAL JOÃO JOSÉ COUTINHO</w:t>
      </w:r>
      <w:r w:rsidRPr="00DD13FA">
        <w:rPr>
          <w:rFonts w:ascii="Times New Roman" w:hAnsi="Times New Roman"/>
          <w:bCs/>
          <w:sz w:val="24"/>
          <w:szCs w:val="24"/>
        </w:rPr>
        <w:t xml:space="preserve">, </w:t>
      </w:r>
      <w:r w:rsidRPr="0067742C">
        <w:rPr>
          <w:rFonts w:ascii="Times New Roman" w:hAnsi="Times New Roman"/>
          <w:bCs/>
          <w:sz w:val="24"/>
          <w:szCs w:val="24"/>
        </w:rPr>
        <w:t xml:space="preserve">situada à </w:t>
      </w:r>
      <w:r w:rsidRPr="00CA3C99">
        <w:rPr>
          <w:rFonts w:ascii="Times New Roman" w:hAnsi="Times New Roman"/>
          <w:b/>
          <w:bCs/>
          <w:noProof/>
          <w:sz w:val="24"/>
          <w:szCs w:val="24"/>
        </w:rPr>
        <w:t>AVENIDA JOÃO BATISTA GONÇALVES, CONJUNTO VERA CRUZ I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CA3C99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151579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3D7B4C" w:rsidRDefault="003D7B4C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533681" w:rsidRPr="002142BC" w:rsidRDefault="00533681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11. PAGAMENTO</w:t>
      </w:r>
    </w:p>
    <w:p w:rsidR="00533681" w:rsidRPr="002142BC" w:rsidRDefault="0053368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(transferência bancária, sendo que o proponente deverá ter conta na mesma Instituição Banc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á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ria da Unidade Escolar),</w:t>
      </w: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mediante apresentação de documento fiscal correspondente ao fornecimento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efetuado, vedada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antecipação de pagamento, para cada faturamento.</w:t>
      </w:r>
    </w:p>
    <w:p w:rsidR="003D7B4C" w:rsidRDefault="003D7B4C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533681" w:rsidRPr="002142BC" w:rsidRDefault="00533681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12. DAS SANÇÕES</w:t>
      </w:r>
    </w:p>
    <w:p w:rsidR="00533681" w:rsidRPr="002142BC" w:rsidRDefault="00533681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533681" w:rsidRPr="002142BC" w:rsidRDefault="00533681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533681" w:rsidRPr="002142BC" w:rsidRDefault="00533681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533681" w:rsidRPr="002142BC" w:rsidRDefault="00533681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 - Multa de 10% (dez por cento) sobre o valor total do contrato;</w:t>
      </w:r>
    </w:p>
    <w:p w:rsidR="00533681" w:rsidRPr="00202E28" w:rsidRDefault="00533681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533681" w:rsidRPr="002142BC" w:rsidRDefault="00533681" w:rsidP="00450B5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533681" w:rsidRPr="002142BC" w:rsidRDefault="0053368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533681" w:rsidRPr="002142BC" w:rsidRDefault="00533681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13. DISPOSIÇÕES GERAIS</w:t>
      </w:r>
    </w:p>
    <w:p w:rsidR="00533681" w:rsidRDefault="00533681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533681" w:rsidRPr="002C2B84" w:rsidRDefault="00533681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obedecerá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s seguintes regras:</w:t>
      </w:r>
    </w:p>
    <w:p w:rsidR="00533681" w:rsidRPr="002C2B84" w:rsidRDefault="00533681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Ex;</w:t>
      </w:r>
    </w:p>
    <w:p w:rsidR="00533681" w:rsidRPr="002C2B84" w:rsidRDefault="00533681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533681" w:rsidRPr="002C2B84" w:rsidRDefault="00533681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533681" w:rsidRPr="002142BC" w:rsidRDefault="0053368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533681" w:rsidRPr="002142BC" w:rsidRDefault="0053368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533681" w:rsidRPr="002C2B84" w:rsidRDefault="00533681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533681" w:rsidRPr="002142BC" w:rsidRDefault="00533681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533681" w:rsidRPr="002C2B84" w:rsidRDefault="00533681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533681" w:rsidRPr="002C2B84" w:rsidRDefault="00533681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</w:t>
      </w:r>
    </w:p>
    <w:p w:rsidR="00533681" w:rsidRPr="002142BC" w:rsidRDefault="0053368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D11514" w:rsidRDefault="00D11514" w:rsidP="00FD10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D106A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GOIÂNIA</w:t>
      </w:r>
      <w:r w:rsidRPr="00FD106A">
        <w:rPr>
          <w:rFonts w:ascii="Times New Roman" w:eastAsia="Times New Roman" w:hAnsi="Times New Roman"/>
          <w:b/>
          <w:sz w:val="24"/>
          <w:szCs w:val="24"/>
          <w:lang w:eastAsia="pt-BR"/>
        </w:rPr>
        <w:t>/GO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aos</w:t>
      </w:r>
      <w:r w:rsidR="00D80647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</w:t>
      </w:r>
      <w:r w:rsidR="00D80647" w:rsidRPr="00D80647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11</w:t>
      </w:r>
      <w:r w:rsidRPr="00034F9E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dias do mês de </w:t>
      </w:r>
      <w:r w:rsidR="00D80647" w:rsidRPr="00D80647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JULHO</w:t>
      </w:r>
      <w:r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de 2016</w:t>
      </w: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533681" w:rsidRPr="00FB4227" w:rsidRDefault="00533681" w:rsidP="00FD106A">
      <w:pPr>
        <w:spacing w:after="15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33681" w:rsidRPr="00FB4227" w:rsidRDefault="00533681" w:rsidP="00840A8B">
      <w:pPr>
        <w:spacing w:after="150" w:line="48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33681" w:rsidRPr="00FD106A" w:rsidRDefault="00533681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FD106A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WESLAINY CASTRO BARBOSA</w:t>
      </w:r>
    </w:p>
    <w:p w:rsidR="00533681" w:rsidRPr="00FB4227" w:rsidRDefault="00533681" w:rsidP="00B54E8A">
      <w:pPr>
        <w:spacing w:after="150" w:line="48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Presidente do Conselho da Unidade Escolar</w:t>
      </w:r>
    </w:p>
    <w:p w:rsidR="00533681" w:rsidRPr="00FD106A" w:rsidRDefault="00533681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FD106A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COLÉGIO ESTADUAL JOÃO JOSÉ COUTINHO</w:t>
      </w:r>
    </w:p>
    <w:p w:rsidR="00533681" w:rsidRDefault="00533681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sectPr w:rsidR="00533681" w:rsidSect="00533681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533681" w:rsidRPr="002142BC" w:rsidRDefault="00533681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gramEnd"/>
    </w:p>
    <w:sectPr w:rsidR="00533681" w:rsidRPr="002142BC" w:rsidSect="00533681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2EA" w:rsidRDefault="006532EA" w:rsidP="004C0DC1">
      <w:pPr>
        <w:spacing w:after="0" w:line="240" w:lineRule="auto"/>
      </w:pPr>
      <w:r>
        <w:separator/>
      </w:r>
    </w:p>
  </w:endnote>
  <w:endnote w:type="continuationSeparator" w:id="0">
    <w:p w:rsidR="006532EA" w:rsidRDefault="006532EA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681" w:rsidRPr="00283531" w:rsidRDefault="00533681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533681" w:rsidRPr="00283531" w:rsidRDefault="00533681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Secretaria de Estado de Educação, Cultura e Esporte</w:t>
    </w:r>
  </w:p>
  <w:p w:rsidR="00533681" w:rsidRPr="003D5724" w:rsidRDefault="00533681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533681" w:rsidRPr="00283531" w:rsidRDefault="00533681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533681" w:rsidRDefault="00533681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533681" w:rsidRPr="00581345" w:rsidRDefault="00533681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85" w:rsidRPr="00283531" w:rsidRDefault="004A5E85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4A5E85" w:rsidRPr="00283531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Secretaria de Estado de Educação, Cultura e Esporte</w:t>
    </w:r>
  </w:p>
  <w:p w:rsidR="004A5E85" w:rsidRPr="003D5724" w:rsidRDefault="004A5E85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4A5E85" w:rsidRPr="00283531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4A5E85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4A5E85" w:rsidRPr="00581345" w:rsidRDefault="004A5E85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2EA" w:rsidRDefault="006532EA" w:rsidP="004C0DC1">
      <w:pPr>
        <w:spacing w:after="0" w:line="240" w:lineRule="auto"/>
      </w:pPr>
      <w:r>
        <w:separator/>
      </w:r>
    </w:p>
  </w:footnote>
  <w:footnote w:type="continuationSeparator" w:id="0">
    <w:p w:rsidR="006532EA" w:rsidRDefault="006532EA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681" w:rsidRDefault="00533681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85" w:rsidRDefault="004A5E85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1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EA5B46"/>
    <w:rsid w:val="00012DBA"/>
    <w:rsid w:val="000202FF"/>
    <w:rsid w:val="000221F3"/>
    <w:rsid w:val="000224C4"/>
    <w:rsid w:val="00022D5B"/>
    <w:rsid w:val="00025EEC"/>
    <w:rsid w:val="00032697"/>
    <w:rsid w:val="00040B78"/>
    <w:rsid w:val="0004673B"/>
    <w:rsid w:val="000519A0"/>
    <w:rsid w:val="00067E0B"/>
    <w:rsid w:val="00073055"/>
    <w:rsid w:val="000A0F5A"/>
    <w:rsid w:val="000C6CB2"/>
    <w:rsid w:val="000D00E9"/>
    <w:rsid w:val="000D0376"/>
    <w:rsid w:val="000D14C3"/>
    <w:rsid w:val="000D4DBF"/>
    <w:rsid w:val="000E26D1"/>
    <w:rsid w:val="000E52B3"/>
    <w:rsid w:val="000F2EF1"/>
    <w:rsid w:val="00102E85"/>
    <w:rsid w:val="001133D8"/>
    <w:rsid w:val="0012070C"/>
    <w:rsid w:val="00122755"/>
    <w:rsid w:val="00141782"/>
    <w:rsid w:val="00151579"/>
    <w:rsid w:val="0017334E"/>
    <w:rsid w:val="001752DC"/>
    <w:rsid w:val="00186826"/>
    <w:rsid w:val="0019649E"/>
    <w:rsid w:val="00196CD8"/>
    <w:rsid w:val="00197177"/>
    <w:rsid w:val="001A6DEB"/>
    <w:rsid w:val="001C4854"/>
    <w:rsid w:val="001C4D6C"/>
    <w:rsid w:val="001D1854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84642"/>
    <w:rsid w:val="00297C3D"/>
    <w:rsid w:val="002A1CA9"/>
    <w:rsid w:val="002A739F"/>
    <w:rsid w:val="002B1996"/>
    <w:rsid w:val="002B609F"/>
    <w:rsid w:val="002C25D7"/>
    <w:rsid w:val="002C2B84"/>
    <w:rsid w:val="002D58F1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854FF"/>
    <w:rsid w:val="003977F8"/>
    <w:rsid w:val="003A52A2"/>
    <w:rsid w:val="003B7955"/>
    <w:rsid w:val="003C07A6"/>
    <w:rsid w:val="003D0634"/>
    <w:rsid w:val="003D579C"/>
    <w:rsid w:val="003D7B4C"/>
    <w:rsid w:val="003E3DA7"/>
    <w:rsid w:val="003F13EE"/>
    <w:rsid w:val="004056BC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62BBB"/>
    <w:rsid w:val="00491AE9"/>
    <w:rsid w:val="0049456E"/>
    <w:rsid w:val="00496033"/>
    <w:rsid w:val="0049667E"/>
    <w:rsid w:val="0049761A"/>
    <w:rsid w:val="004A5E85"/>
    <w:rsid w:val="004B76E5"/>
    <w:rsid w:val="004C0DC1"/>
    <w:rsid w:val="004F5CBF"/>
    <w:rsid w:val="00503899"/>
    <w:rsid w:val="0052261E"/>
    <w:rsid w:val="00533681"/>
    <w:rsid w:val="00545C39"/>
    <w:rsid w:val="00570847"/>
    <w:rsid w:val="00576F33"/>
    <w:rsid w:val="00590945"/>
    <w:rsid w:val="00591CF3"/>
    <w:rsid w:val="00592E6D"/>
    <w:rsid w:val="005A1A2D"/>
    <w:rsid w:val="005B6CE4"/>
    <w:rsid w:val="005C3EDA"/>
    <w:rsid w:val="005C482E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32EA"/>
    <w:rsid w:val="00655463"/>
    <w:rsid w:val="00655F1E"/>
    <w:rsid w:val="00657CD6"/>
    <w:rsid w:val="00660AE1"/>
    <w:rsid w:val="0067742C"/>
    <w:rsid w:val="006A0038"/>
    <w:rsid w:val="006C3C94"/>
    <w:rsid w:val="006C452D"/>
    <w:rsid w:val="006D1930"/>
    <w:rsid w:val="006E38E5"/>
    <w:rsid w:val="006F3358"/>
    <w:rsid w:val="006F6CA8"/>
    <w:rsid w:val="006F709F"/>
    <w:rsid w:val="007000A5"/>
    <w:rsid w:val="00703D90"/>
    <w:rsid w:val="00711AB3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555D7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E4544"/>
    <w:rsid w:val="008F18A2"/>
    <w:rsid w:val="008F3EB4"/>
    <w:rsid w:val="00901301"/>
    <w:rsid w:val="009139BE"/>
    <w:rsid w:val="00916B61"/>
    <w:rsid w:val="00921BC2"/>
    <w:rsid w:val="00922BFF"/>
    <w:rsid w:val="0092607A"/>
    <w:rsid w:val="0093208F"/>
    <w:rsid w:val="00933831"/>
    <w:rsid w:val="00944287"/>
    <w:rsid w:val="00945967"/>
    <w:rsid w:val="00951E98"/>
    <w:rsid w:val="0095385C"/>
    <w:rsid w:val="009A160B"/>
    <w:rsid w:val="009B0781"/>
    <w:rsid w:val="009D1B1F"/>
    <w:rsid w:val="009D79C9"/>
    <w:rsid w:val="009E4C65"/>
    <w:rsid w:val="009F19A4"/>
    <w:rsid w:val="009F586D"/>
    <w:rsid w:val="00A00150"/>
    <w:rsid w:val="00A01614"/>
    <w:rsid w:val="00A02CDA"/>
    <w:rsid w:val="00A0649E"/>
    <w:rsid w:val="00A128A7"/>
    <w:rsid w:val="00A16225"/>
    <w:rsid w:val="00A260CB"/>
    <w:rsid w:val="00A338FF"/>
    <w:rsid w:val="00A35698"/>
    <w:rsid w:val="00A4008E"/>
    <w:rsid w:val="00A43820"/>
    <w:rsid w:val="00A610ED"/>
    <w:rsid w:val="00A6743B"/>
    <w:rsid w:val="00A74295"/>
    <w:rsid w:val="00A7750A"/>
    <w:rsid w:val="00A8230C"/>
    <w:rsid w:val="00A95488"/>
    <w:rsid w:val="00AA55C2"/>
    <w:rsid w:val="00AB1718"/>
    <w:rsid w:val="00AD0A8B"/>
    <w:rsid w:val="00AD29C9"/>
    <w:rsid w:val="00AF16F4"/>
    <w:rsid w:val="00AF2C49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229D"/>
    <w:rsid w:val="00B934CC"/>
    <w:rsid w:val="00BA6906"/>
    <w:rsid w:val="00BB4112"/>
    <w:rsid w:val="00BB5A23"/>
    <w:rsid w:val="00BC0A2B"/>
    <w:rsid w:val="00BC352F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38F1"/>
    <w:rsid w:val="00C86685"/>
    <w:rsid w:val="00CA64A0"/>
    <w:rsid w:val="00CD5033"/>
    <w:rsid w:val="00CD7C0F"/>
    <w:rsid w:val="00CF04A0"/>
    <w:rsid w:val="00D069EB"/>
    <w:rsid w:val="00D11514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699F"/>
    <w:rsid w:val="00D671CD"/>
    <w:rsid w:val="00D70BBD"/>
    <w:rsid w:val="00D74C17"/>
    <w:rsid w:val="00D80647"/>
    <w:rsid w:val="00D85309"/>
    <w:rsid w:val="00D901EA"/>
    <w:rsid w:val="00D94AF2"/>
    <w:rsid w:val="00DA0770"/>
    <w:rsid w:val="00DC0EAE"/>
    <w:rsid w:val="00DD13FA"/>
    <w:rsid w:val="00DD599B"/>
    <w:rsid w:val="00DE0398"/>
    <w:rsid w:val="00DF29FA"/>
    <w:rsid w:val="00DF77E2"/>
    <w:rsid w:val="00E04590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5B46"/>
    <w:rsid w:val="00EA73A0"/>
    <w:rsid w:val="00EA7E4F"/>
    <w:rsid w:val="00EB167D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B4227"/>
    <w:rsid w:val="00FC1F11"/>
    <w:rsid w:val="00FD106A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uiPriority w:val="99"/>
    <w:unhideWhenUsed/>
    <w:rsid w:val="00F52F58"/>
    <w:rPr>
      <w:color w:val="0000FF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%20Planilha%20Chamada%20002-2016\NOVO%20EDITAL%20002-2016\Novo%20Edital%20n&#186;02%202016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3798C-1F14-46F1-A049-46A960E8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Edital nº02 2016</Template>
  <TotalTime>17</TotalTime>
  <Pages>11</Pages>
  <Words>2835</Words>
  <Characters>15314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18113</CharactersWithSpaces>
  <SharedDoc>false</SharedDoc>
  <HLinks>
    <vt:vector size="48" baseType="variant">
      <vt:variant>
        <vt:i4>1769503</vt:i4>
      </vt:variant>
      <vt:variant>
        <vt:i4>99</vt:i4>
      </vt:variant>
      <vt:variant>
        <vt:i4>0</vt:i4>
      </vt:variant>
      <vt:variant>
        <vt:i4>5</vt:i4>
      </vt:variant>
      <vt:variant>
        <vt:lpwstr>javascript:LinkTexto('LEI','00008666','000','1993','NI','','','')</vt:lpwstr>
      </vt:variant>
      <vt:variant>
        <vt:lpwstr/>
      </vt:variant>
      <vt:variant>
        <vt:i4>4325471</vt:i4>
      </vt:variant>
      <vt:variant>
        <vt:i4>96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1638427</vt:i4>
      </vt:variant>
      <vt:variant>
        <vt:i4>51</vt:i4>
      </vt:variant>
      <vt:variant>
        <vt:i4>0</vt:i4>
      </vt:variant>
      <vt:variant>
        <vt:i4>5</vt:i4>
      </vt:variant>
      <vt:variant>
        <vt:lpwstr>javascript:LinkTexto('LEI','00010831','000','2003','NI','','','')</vt:lpwstr>
      </vt:variant>
      <vt:variant>
        <vt:lpwstr/>
      </vt:variant>
      <vt:variant>
        <vt:i4>4325471</vt:i4>
      </vt:variant>
      <vt:variant>
        <vt:i4>48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45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42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39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mailto:gae@seduc.go.gov.br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Rosânia Braga</dc:creator>
  <cp:lastModifiedBy>caio.gaioso</cp:lastModifiedBy>
  <cp:revision>11</cp:revision>
  <cp:lastPrinted>2016-05-12T13:00:00Z</cp:lastPrinted>
  <dcterms:created xsi:type="dcterms:W3CDTF">2016-06-09T17:59:00Z</dcterms:created>
  <dcterms:modified xsi:type="dcterms:W3CDTF">2016-07-18T14:18:00Z</dcterms:modified>
</cp:coreProperties>
</file>