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E4" w:rsidRPr="002142BC" w:rsidRDefault="003827E4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3827E4" w:rsidRPr="002142BC" w:rsidRDefault="003827E4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2D7D01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3827E4" w:rsidRPr="002142BC" w:rsidRDefault="003827E4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827E4" w:rsidRPr="002142BC" w:rsidRDefault="003827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3827E4" w:rsidRPr="002142BC" w:rsidRDefault="003827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27E4" w:rsidRPr="003854FF" w:rsidRDefault="003827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DO COLÉGIO ESTADUAL JOAQUIM EDSON DE CAMARGO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00.669.041/0001-75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3241C0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COLÉGIO ESTADUAL JOAQUIM EDSON DE CAMARGO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2D7D01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2D7D01">
        <w:rPr>
          <w:rFonts w:ascii="Times New Roman" w:hAnsi="Times New Roman"/>
          <w:b/>
          <w:noProof/>
          <w:sz w:val="24"/>
          <w:szCs w:val="24"/>
        </w:rPr>
        <w:t>ROSÂNGELA MARIA DO CARMO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2D7D01">
        <w:rPr>
          <w:rFonts w:ascii="Times New Roman" w:hAnsi="Times New Roman"/>
          <w:b/>
          <w:noProof/>
          <w:sz w:val="24"/>
          <w:szCs w:val="24"/>
        </w:rPr>
        <w:t>413.784.311-20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2D7D01">
        <w:rPr>
          <w:rFonts w:ascii="Times New Roman" w:hAnsi="Times New Roman"/>
          <w:b/>
          <w:noProof/>
          <w:sz w:val="24"/>
          <w:szCs w:val="24"/>
        </w:rPr>
        <w:t>1737122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2D7D01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66447B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RUA SANTIAGO S/N, QD 232, JARDIM NOVO MUNDO</w:t>
      </w:r>
      <w:r w:rsidR="003241C0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3827E4" w:rsidRPr="002142BC" w:rsidRDefault="003827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3827E4" w:rsidRPr="003F13EE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6447B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66447B" w:rsidRDefault="0066447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827E4" w:rsidRPr="0066447B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827E4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3827E4" w:rsidRPr="002142BC" w:rsidRDefault="003827E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3827E4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827E4" w:rsidRPr="002142BC" w:rsidRDefault="003827E4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04D06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R$ 3,18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R$ 635,33</w:t>
            </w:r>
          </w:p>
        </w:tc>
      </w:tr>
      <w:tr w:rsidR="00C04D06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sz w:val="24"/>
                <w:szCs w:val="24"/>
              </w:rPr>
              <w:t>A</w:t>
            </w:r>
            <w:r w:rsidR="003241C0">
              <w:rPr>
                <w:rFonts w:ascii="Times New Roman" w:hAnsi="Times New Roman"/>
                <w:sz w:val="24"/>
                <w:szCs w:val="24"/>
              </w:rPr>
              <w:t>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R$ 134,33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R$ 2,58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R$ 773,00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R$ 3.103,33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R$ 4,88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R$ 146,40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R$ 6,37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R$ 1.591,67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R$ 2.303,33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R$ 3.321,00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R$ 1.911,67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R$ 4,35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R$ 434,67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R$ 646,00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R$ 5,55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R$ 333,20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OLPA DE FRUTAS VÁRIOS SABORES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R$ 261,87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ROTEÍNA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R$ 11,67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R$ 116,67</w:t>
            </w:r>
          </w:p>
        </w:tc>
      </w:tr>
      <w:tr w:rsidR="00C04D06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66447B" w:rsidRDefault="00C04D06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6447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3241C0">
              <w:rPr>
                <w:rFonts w:ascii="Times New Roman" w:hAnsi="Times New Roman"/>
                <w:color w:val="000000"/>
                <w:sz w:val="24"/>
                <w:szCs w:val="24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R$ 5,64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C04D06" w:rsidRPr="00C04D06" w:rsidRDefault="00C04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D06">
              <w:rPr>
                <w:rFonts w:ascii="Times New Roman" w:hAnsi="Times New Roman"/>
                <w:color w:val="000000"/>
                <w:sz w:val="24"/>
                <w:szCs w:val="24"/>
              </w:rPr>
              <w:t>R$ 564,33</w:t>
            </w:r>
          </w:p>
        </w:tc>
      </w:tr>
    </w:tbl>
    <w:p w:rsidR="003827E4" w:rsidRPr="002142BC" w:rsidRDefault="003827E4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827E4" w:rsidRPr="002142BC" w:rsidRDefault="003827E4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3827E4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66447B" w:rsidRPr="002142BC" w:rsidRDefault="0066447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3827E4" w:rsidRPr="00D35EFE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827E4" w:rsidRDefault="003827E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27E4" w:rsidRDefault="003827E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827E4" w:rsidRPr="002142BC" w:rsidRDefault="003827E4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3827E4" w:rsidRPr="00D35EFE" w:rsidRDefault="003827E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827E4" w:rsidRDefault="003827E4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27E4" w:rsidRDefault="003827E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3827E4" w:rsidRPr="002142BC" w:rsidRDefault="003827E4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3827E4" w:rsidRPr="002142BC" w:rsidRDefault="003827E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827E4" w:rsidRPr="002142BC" w:rsidRDefault="003827E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827E4" w:rsidRPr="002142BC" w:rsidRDefault="003827E4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3827E4" w:rsidRPr="002142BC" w:rsidRDefault="003827E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827E4" w:rsidRPr="00D35EFE" w:rsidRDefault="003827E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827E4" w:rsidRPr="00D35EFE" w:rsidRDefault="003827E4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3827E4" w:rsidRDefault="003827E4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27E4" w:rsidRDefault="003827E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3827E4" w:rsidRPr="002142BC" w:rsidRDefault="003827E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3827E4" w:rsidRDefault="003827E4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3827E4" w:rsidRPr="00C661C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827E4" w:rsidRDefault="003827E4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66447B" w:rsidRPr="002142BC" w:rsidRDefault="0066447B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827E4" w:rsidRPr="00212348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827E4" w:rsidRPr="002142BC" w:rsidRDefault="003827E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3827E4" w:rsidRPr="002142BC" w:rsidRDefault="003827E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3827E4" w:rsidRPr="002142BC" w:rsidRDefault="003827E4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3827E4" w:rsidRPr="002142BC" w:rsidRDefault="003827E4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3827E4" w:rsidRPr="002142BC" w:rsidRDefault="003827E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827E4" w:rsidRDefault="003827E4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3827E4" w:rsidRPr="00067E0B" w:rsidRDefault="003827E4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27E4" w:rsidRDefault="003827E4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3827E4" w:rsidRPr="002142BC" w:rsidRDefault="003827E4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827E4" w:rsidRPr="002142BC" w:rsidRDefault="003827E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827E4" w:rsidRPr="002142BC" w:rsidRDefault="003827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2D7D01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827E4" w:rsidRPr="002142BC" w:rsidRDefault="003827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46511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827E4" w:rsidRPr="00796030" w:rsidRDefault="003827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827E4" w:rsidRPr="0066447B" w:rsidRDefault="003827E4" w:rsidP="0066447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827E4" w:rsidRDefault="003827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27E4" w:rsidRPr="002142BC" w:rsidRDefault="003827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2D7D01">
        <w:rPr>
          <w:rFonts w:ascii="Times New Roman" w:hAnsi="Times New Roman"/>
          <w:b/>
          <w:bCs/>
          <w:noProof/>
        </w:rPr>
        <w:t>002/2016</w:t>
      </w:r>
    </w:p>
    <w:p w:rsidR="003827E4" w:rsidRPr="002142BC" w:rsidRDefault="003827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465114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3827E4" w:rsidRPr="00796030" w:rsidRDefault="003827E4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827E4" w:rsidRPr="002142BC" w:rsidRDefault="003827E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827E4" w:rsidRPr="002142BC" w:rsidRDefault="003827E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827E4" w:rsidRPr="002142BC" w:rsidRDefault="003827E4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827E4" w:rsidRDefault="003827E4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827E4" w:rsidRPr="0067742C" w:rsidRDefault="003827E4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3827E4" w:rsidRPr="0067742C" w:rsidRDefault="003827E4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66447B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66447B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2D7D01">
        <w:rPr>
          <w:rFonts w:ascii="Times New Roman" w:hAnsi="Times New Roman"/>
          <w:b/>
          <w:noProof/>
          <w:sz w:val="24"/>
          <w:szCs w:val="24"/>
        </w:rPr>
        <w:t>COLÉGIO ESTADUAL JOAQUIM EDSON</w:t>
      </w:r>
      <w:proofErr w:type="gramEnd"/>
      <w:r w:rsidRPr="002D7D01">
        <w:rPr>
          <w:rFonts w:ascii="Times New Roman" w:hAnsi="Times New Roman"/>
          <w:b/>
          <w:noProof/>
          <w:sz w:val="24"/>
          <w:szCs w:val="24"/>
        </w:rPr>
        <w:t xml:space="preserve"> DE CAMARGO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RUA SANTIAGO S/N, QD 232, JARDIM NOVO MUNDO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6511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66447B">
        <w:rPr>
          <w:rFonts w:ascii="Times New Roman" w:hAnsi="Times New Roman"/>
          <w:b/>
          <w:noProof/>
          <w:sz w:val="24"/>
          <w:szCs w:val="24"/>
        </w:rPr>
        <w:t>09</w:t>
      </w:r>
      <w:r w:rsidRPr="002D7D0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B676B">
        <w:rPr>
          <w:rFonts w:ascii="Times New Roman" w:hAnsi="Times New Roman"/>
          <w:noProof/>
          <w:sz w:val="24"/>
          <w:szCs w:val="24"/>
        </w:rPr>
        <w:t>de</w:t>
      </w:r>
      <w:r w:rsidRPr="002D7D0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6447B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>até o dia</w:t>
      </w:r>
      <w:r w:rsidR="0066447B">
        <w:rPr>
          <w:rFonts w:ascii="Times New Roman" w:hAnsi="Times New Roman"/>
          <w:sz w:val="24"/>
          <w:szCs w:val="24"/>
        </w:rPr>
        <w:t xml:space="preserve"> </w:t>
      </w:r>
      <w:r w:rsidR="0066447B" w:rsidRPr="0066447B">
        <w:rPr>
          <w:rFonts w:ascii="Times New Roman" w:hAnsi="Times New Roman"/>
          <w:b/>
          <w:sz w:val="24"/>
          <w:szCs w:val="24"/>
        </w:rPr>
        <w:t>12</w:t>
      </w:r>
      <w:r w:rsidRPr="002D7D0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B676B">
        <w:rPr>
          <w:rFonts w:ascii="Times New Roman" w:hAnsi="Times New Roman"/>
          <w:noProof/>
          <w:sz w:val="24"/>
          <w:szCs w:val="24"/>
        </w:rPr>
        <w:t>de</w:t>
      </w:r>
      <w:r w:rsidR="0066447B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2D7D01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2D7D01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3827E4" w:rsidRDefault="003827E4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827E4" w:rsidRPr="0067742C" w:rsidRDefault="003827E4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3827E4" w:rsidRPr="0067742C" w:rsidRDefault="003827E4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D7D01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JOAQUIM EDSON DE CAMARGO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RUA SANTIAGO S/N, QD 232, JARDIM NOVO MUNDO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2D7D0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6511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6447B" w:rsidRDefault="0066447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6447B" w:rsidRDefault="0066447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66447B" w:rsidRDefault="0066447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827E4" w:rsidRPr="002142BC" w:rsidRDefault="003827E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3827E4" w:rsidRPr="002142BC" w:rsidRDefault="003827E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827E4" w:rsidRPr="002142BC" w:rsidRDefault="003827E4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827E4" w:rsidRPr="002142BC" w:rsidRDefault="003827E4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3827E4" w:rsidRPr="002142BC" w:rsidRDefault="003827E4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3827E4" w:rsidRPr="00202E28" w:rsidRDefault="003827E4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3827E4" w:rsidRPr="002142BC" w:rsidRDefault="003827E4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3827E4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3827E4" w:rsidRPr="002C2B84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3827E4" w:rsidRPr="002C2B84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3827E4" w:rsidRPr="002C2B84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827E4" w:rsidRPr="002C2B84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3827E4" w:rsidRPr="002142BC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3827E4" w:rsidRPr="002142BC" w:rsidRDefault="003827E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827E4" w:rsidRPr="002C2B84" w:rsidRDefault="003827E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827E4" w:rsidRPr="002142BC" w:rsidRDefault="003827E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827E4" w:rsidRPr="002C2B84" w:rsidRDefault="003827E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827E4" w:rsidRPr="009747C3" w:rsidRDefault="003827E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3827E4" w:rsidRDefault="003827E4" w:rsidP="00974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47C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9747C3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6447B" w:rsidRPr="0066447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66447B" w:rsidRPr="0066447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747C3" w:rsidRPr="00FB4227" w:rsidRDefault="009747C3" w:rsidP="00974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65114" w:rsidRDefault="00465114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3827E4" w:rsidRPr="009747C3" w:rsidRDefault="003827E4" w:rsidP="0066447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747C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ROSÂNGELA MARIA DO CARMO</w:t>
      </w:r>
    </w:p>
    <w:p w:rsidR="003827E4" w:rsidRPr="00FB4227" w:rsidRDefault="003827E4" w:rsidP="0066447B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3827E4" w:rsidRPr="009747C3" w:rsidRDefault="003827E4" w:rsidP="0066447B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747C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JOAQUIM EDSON DE CAMARGO</w:t>
      </w:r>
    </w:p>
    <w:p w:rsidR="003827E4" w:rsidRPr="002142BC" w:rsidRDefault="003827E4" w:rsidP="0066447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3827E4" w:rsidRPr="002142BC" w:rsidSect="003827E4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36" w:rsidRDefault="00BA3A36" w:rsidP="004C0DC1">
      <w:pPr>
        <w:spacing w:after="0" w:line="240" w:lineRule="auto"/>
      </w:pPr>
      <w:r>
        <w:separator/>
      </w:r>
    </w:p>
  </w:endnote>
  <w:endnote w:type="continuationSeparator" w:id="0">
    <w:p w:rsidR="00BA3A36" w:rsidRDefault="00BA3A3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36" w:rsidRDefault="00BA3A36" w:rsidP="004C0DC1">
      <w:pPr>
        <w:spacing w:after="0" w:line="240" w:lineRule="auto"/>
      </w:pPr>
      <w:r>
        <w:separator/>
      </w:r>
    </w:p>
  </w:footnote>
  <w:footnote w:type="continuationSeparator" w:id="0">
    <w:p w:rsidR="00BA3A36" w:rsidRDefault="00BA3A3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26B"/>
    <w:rsid w:val="000519A0"/>
    <w:rsid w:val="00067E0B"/>
    <w:rsid w:val="00073055"/>
    <w:rsid w:val="000839C1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241C0"/>
    <w:rsid w:val="00333365"/>
    <w:rsid w:val="00340A83"/>
    <w:rsid w:val="00347168"/>
    <w:rsid w:val="00357386"/>
    <w:rsid w:val="0035777B"/>
    <w:rsid w:val="003627F8"/>
    <w:rsid w:val="00362A83"/>
    <w:rsid w:val="003708B3"/>
    <w:rsid w:val="003806E7"/>
    <w:rsid w:val="003827E4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65114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05894"/>
    <w:rsid w:val="0052261E"/>
    <w:rsid w:val="0052444A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6447B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48CA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2F7D"/>
    <w:rsid w:val="0092607A"/>
    <w:rsid w:val="00933831"/>
    <w:rsid w:val="00944287"/>
    <w:rsid w:val="00945967"/>
    <w:rsid w:val="00951E98"/>
    <w:rsid w:val="0095385C"/>
    <w:rsid w:val="009747C3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34D2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14559"/>
    <w:rsid w:val="00B30B0D"/>
    <w:rsid w:val="00B30B26"/>
    <w:rsid w:val="00B4305C"/>
    <w:rsid w:val="00B47428"/>
    <w:rsid w:val="00B54E8A"/>
    <w:rsid w:val="00B77BD8"/>
    <w:rsid w:val="00B83E0F"/>
    <w:rsid w:val="00B865C1"/>
    <w:rsid w:val="00B90148"/>
    <w:rsid w:val="00B9229D"/>
    <w:rsid w:val="00B934CC"/>
    <w:rsid w:val="00BA3A36"/>
    <w:rsid w:val="00BA6906"/>
    <w:rsid w:val="00BB4112"/>
    <w:rsid w:val="00BB5A23"/>
    <w:rsid w:val="00BC0A2B"/>
    <w:rsid w:val="00C01130"/>
    <w:rsid w:val="00C01AA1"/>
    <w:rsid w:val="00C01F11"/>
    <w:rsid w:val="00C04D06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0B2E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B676B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B428-0BB2-48E5-8C9F-E01DB2B8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16</TotalTime>
  <Pages>10</Pages>
  <Words>2780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2016-06-09T03:01:00Z</dcterms:created>
  <dcterms:modified xsi:type="dcterms:W3CDTF">2016-07-11T11:53:00Z</dcterms:modified>
</cp:coreProperties>
</file>