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DF" w:rsidRPr="002142BC" w:rsidRDefault="009866DF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9866DF" w:rsidRPr="002142BC" w:rsidRDefault="009866DF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9866DF" w:rsidRPr="002142BC" w:rsidRDefault="009866DF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866DF" w:rsidRPr="002142BC" w:rsidRDefault="009866D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9866DF" w:rsidRPr="002142BC" w:rsidRDefault="009866D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6DF" w:rsidRPr="003854FF" w:rsidRDefault="009866D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="008E28FB">
        <w:rPr>
          <w:rFonts w:ascii="Times New Roman" w:hAnsi="Times New Roman"/>
          <w:b/>
          <w:bCs/>
          <w:noProof/>
          <w:sz w:val="24"/>
          <w:szCs w:val="24"/>
        </w:rPr>
        <w:t xml:space="preserve">JUSCELINO </w:t>
      </w:r>
      <w:r w:rsidR="008E28FB" w:rsidRPr="008E28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KUBITSCHEK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 xml:space="preserve"> DE OLIVEIRA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00.637.030/0001-03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8C5C6F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28FB">
        <w:rPr>
          <w:rFonts w:ascii="Times New Roman" w:hAnsi="Times New Roman"/>
          <w:b/>
          <w:bCs/>
          <w:noProof/>
          <w:sz w:val="24"/>
          <w:szCs w:val="24"/>
        </w:rPr>
        <w:t xml:space="preserve">COLÉGIO ESTADUAL JUSCELINO </w:t>
      </w:r>
      <w:r w:rsidR="008E28FB" w:rsidRPr="008E28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KUBITSCHEK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 xml:space="preserve"> DE OLIVEIRA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CELI MARIA MEDEIROS PENNA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8C5C6F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315.463.741-91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1266830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SPTC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9330AA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717EEE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260, Nº 401, SETOR COIMBRA</w:t>
      </w:r>
      <w:r w:rsidR="00B51BDC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9866DF" w:rsidRPr="002142BC" w:rsidRDefault="009866D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9866DF" w:rsidRPr="003F13EE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B513F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AB513F" w:rsidRDefault="00AB513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866DF" w:rsidRPr="00AB513F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pPr w:leftFromText="141" w:rightFromText="141" w:vertAnchor="text" w:tblpXSpec="center" w:tblpY="1"/>
        <w:tblOverlap w:val="never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866DF" w:rsidRPr="00711AB3" w:rsidTr="004D2F3C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866DF" w:rsidRPr="00711AB3" w:rsidTr="004D2F3C">
        <w:trPr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866DF" w:rsidRPr="002142BC" w:rsidRDefault="009866DF" w:rsidP="004D2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R$ 410,00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R$ 603,00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R$ 1.209,00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BEBIDA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R$ 15,23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R$ 2.589,67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IOGURTE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R$ 620,00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R$ 619,67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R$ 600,00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R$ 1.219,33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R$ 532,67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R$ 122,00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QUEIJO MUSSARELA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R$ 226,50</w:t>
            </w:r>
          </w:p>
        </w:tc>
      </w:tr>
      <w:tr w:rsidR="00717EEE" w:rsidRPr="00711AB3" w:rsidTr="004D2F3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2142BC" w:rsidRDefault="00717EEE" w:rsidP="004D2F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R$ 14,23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17EEE" w:rsidRPr="00717EEE" w:rsidRDefault="00717EEE" w:rsidP="004D2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EEE">
              <w:rPr>
                <w:rFonts w:ascii="Times New Roman" w:hAnsi="Times New Roman"/>
                <w:color w:val="000000"/>
                <w:sz w:val="24"/>
                <w:szCs w:val="24"/>
              </w:rPr>
              <w:t>R$ 2.135,00</w:t>
            </w:r>
          </w:p>
        </w:tc>
      </w:tr>
    </w:tbl>
    <w:p w:rsidR="009866DF" w:rsidRPr="002142BC" w:rsidRDefault="009866D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9866DF" w:rsidRPr="002142BC" w:rsidRDefault="009866D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513F" w:rsidRDefault="00AB513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9866DF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B513F" w:rsidRDefault="00AB513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B513F" w:rsidRPr="002142BC" w:rsidRDefault="00AB513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866DF" w:rsidRPr="00D35EFE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866DF" w:rsidRDefault="009866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66DF" w:rsidRDefault="009866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866DF" w:rsidRPr="002142BC" w:rsidRDefault="009866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866DF" w:rsidRPr="00D35EFE" w:rsidRDefault="009866D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866DF" w:rsidRDefault="009866DF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66DF" w:rsidRDefault="009866D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9866DF" w:rsidRPr="002142BC" w:rsidRDefault="009866D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866DF" w:rsidRPr="002142BC" w:rsidRDefault="009866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866DF" w:rsidRPr="002142BC" w:rsidRDefault="009866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866DF" w:rsidRPr="002142BC" w:rsidRDefault="009866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866DF" w:rsidRPr="002142BC" w:rsidRDefault="009866D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866DF" w:rsidRPr="00D35EFE" w:rsidRDefault="009866D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866DF" w:rsidRPr="00D35EFE" w:rsidRDefault="009866D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866DF" w:rsidRDefault="009866DF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66DF" w:rsidRDefault="009866D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866DF" w:rsidRPr="002142BC" w:rsidRDefault="009866D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866DF" w:rsidRDefault="009866DF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9866DF" w:rsidRPr="00C661C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) convocado(s) para assinatura do(s)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866DF" w:rsidRDefault="009866D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B513F" w:rsidRPr="002142BC" w:rsidRDefault="00AB513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866DF" w:rsidRPr="00212348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866DF" w:rsidRPr="002142BC" w:rsidRDefault="009866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9866DF" w:rsidRPr="002142BC" w:rsidRDefault="009866D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9866DF" w:rsidRPr="002142BC" w:rsidRDefault="009866D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9866DF" w:rsidRPr="002142BC" w:rsidRDefault="009866D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9866DF" w:rsidRPr="002142BC" w:rsidRDefault="009866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866DF" w:rsidRDefault="009866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9866DF" w:rsidRPr="00067E0B" w:rsidRDefault="009866D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66DF" w:rsidRDefault="009866D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866DF" w:rsidRPr="002142BC" w:rsidRDefault="009866D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866DF" w:rsidRPr="002142BC" w:rsidRDefault="009866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866DF" w:rsidRPr="002142BC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866DF" w:rsidRPr="002142BC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B51BDC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866DF" w:rsidRPr="00796030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866DF" w:rsidRPr="002142BC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866DF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66DF" w:rsidRPr="002142BC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9866DF" w:rsidRPr="002142BC" w:rsidRDefault="00986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B51BDC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866DF" w:rsidRPr="00796030" w:rsidRDefault="009866D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866DF" w:rsidRPr="00AB513F" w:rsidRDefault="009866DF" w:rsidP="00AB5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E28FB" w:rsidRDefault="008E28F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866DF" w:rsidRPr="002142BC" w:rsidRDefault="009866D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866DF" w:rsidRDefault="009866DF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866DF" w:rsidRPr="0067742C" w:rsidRDefault="009866DF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9866DF" w:rsidRPr="0067742C" w:rsidRDefault="009866DF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2A33B7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2A33B7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="008E28FB">
        <w:rPr>
          <w:rFonts w:ascii="Times New Roman" w:hAnsi="Times New Roman"/>
          <w:b/>
          <w:noProof/>
          <w:sz w:val="24"/>
          <w:szCs w:val="24"/>
        </w:rPr>
        <w:t xml:space="preserve">COLÉGIO ESTADUAL JUSCELINO </w:t>
      </w:r>
      <w:r w:rsidR="008E28FB" w:rsidRPr="008E28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KUBITSCHEK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DE OLIVEIRA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260, Nº 401, SETOR COIMBRA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51BD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9330AA">
        <w:rPr>
          <w:rFonts w:ascii="Times New Roman" w:hAnsi="Times New Roman"/>
          <w:sz w:val="24"/>
          <w:szCs w:val="24"/>
        </w:rPr>
        <w:t xml:space="preserve"> </w:t>
      </w:r>
      <w:r w:rsidR="009330AA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9330AA">
        <w:rPr>
          <w:rFonts w:ascii="Times New Roman" w:hAnsi="Times New Roman"/>
          <w:noProof/>
          <w:sz w:val="24"/>
          <w:szCs w:val="24"/>
        </w:rPr>
        <w:t>de</w:t>
      </w:r>
      <w:r w:rsidR="009330AA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9330AA">
        <w:rPr>
          <w:rFonts w:ascii="Times New Roman" w:hAnsi="Times New Roman"/>
          <w:sz w:val="24"/>
          <w:szCs w:val="24"/>
        </w:rPr>
        <w:t xml:space="preserve">até o dia </w:t>
      </w:r>
      <w:r w:rsidR="009330AA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9330AA">
        <w:rPr>
          <w:rFonts w:ascii="Times New Roman" w:hAnsi="Times New Roman"/>
          <w:noProof/>
          <w:sz w:val="24"/>
          <w:szCs w:val="24"/>
        </w:rPr>
        <w:t xml:space="preserve">de </w:t>
      </w:r>
      <w:r w:rsidR="009330AA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9866DF" w:rsidRDefault="009866DF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866DF" w:rsidRPr="0067742C" w:rsidRDefault="009866D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9866DF" w:rsidRPr="0067742C" w:rsidRDefault="009866DF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E28FB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COLÉGIO ESTADUAL JUSCELINO </w:t>
      </w:r>
      <w:r w:rsidR="008E28FB" w:rsidRPr="008E28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KUBITSCHEK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DE OLIVEIRA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260, Nº 401, SETOR COIMBRA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51BD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B513F" w:rsidRDefault="00AB513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E28FB" w:rsidRDefault="008E28F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E28FB" w:rsidRDefault="008E28F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AB513F" w:rsidRDefault="00AB513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B513F" w:rsidRDefault="00AB513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866DF" w:rsidRPr="002142BC" w:rsidRDefault="009866D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866DF" w:rsidRPr="002142BC" w:rsidRDefault="009866D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866DF" w:rsidRPr="002142BC" w:rsidRDefault="009866D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866DF" w:rsidRPr="002142BC" w:rsidRDefault="009866D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9866DF" w:rsidRPr="002142BC" w:rsidRDefault="009866D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9866DF" w:rsidRPr="00202E28" w:rsidRDefault="009866DF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9866DF" w:rsidRPr="002142BC" w:rsidRDefault="009866DF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9866DF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866DF" w:rsidRPr="002C2B84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9866DF" w:rsidRPr="002C2B84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9866DF" w:rsidRPr="002C2B84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866DF" w:rsidRPr="002C2B84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866DF" w:rsidRPr="002142BC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9866DF" w:rsidRPr="002142BC" w:rsidRDefault="009866D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866DF" w:rsidRPr="002C2B84" w:rsidRDefault="009866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866DF" w:rsidRPr="002142BC" w:rsidRDefault="009866D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866DF" w:rsidRPr="002C2B84" w:rsidRDefault="009866D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866DF" w:rsidRPr="008E28FB" w:rsidRDefault="009866D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9866DF" w:rsidRPr="00FB4227" w:rsidRDefault="009866DF" w:rsidP="00ED1DB1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D1DB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D1DB1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>, ao(s</w:t>
      </w:r>
      <w:r w:rsidRPr="009330AA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9330A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9330AA" w:rsidRPr="009330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B51BDC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9330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866DF" w:rsidRPr="00FB4227" w:rsidRDefault="009866DF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66DF" w:rsidRPr="00ED1DB1" w:rsidRDefault="009866DF" w:rsidP="008E28F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D1DB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CELI MARIA MEDEIROS PENNA</w:t>
      </w:r>
    </w:p>
    <w:p w:rsidR="009866DF" w:rsidRPr="00FB4227" w:rsidRDefault="009866DF" w:rsidP="008E28FB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9866DF" w:rsidRPr="00ED1DB1" w:rsidRDefault="008E28FB" w:rsidP="008E28F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JUSCELINO</w:t>
      </w:r>
      <w:r w:rsidRPr="008E28F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KUBITSCHEK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9866DF" w:rsidRPr="00ED1DB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DE OLIVEIRA</w:t>
      </w:r>
    </w:p>
    <w:p w:rsidR="009866DF" w:rsidRPr="002142BC" w:rsidRDefault="009866DF" w:rsidP="008E28F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9866DF" w:rsidRPr="002142BC" w:rsidSect="009866DF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86" w:rsidRDefault="00C86386" w:rsidP="004C0DC1">
      <w:pPr>
        <w:spacing w:after="0" w:line="240" w:lineRule="auto"/>
      </w:pPr>
      <w:r>
        <w:separator/>
      </w:r>
    </w:p>
  </w:endnote>
  <w:endnote w:type="continuationSeparator" w:id="0">
    <w:p w:rsidR="00C86386" w:rsidRDefault="00C8638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86" w:rsidRDefault="00C86386" w:rsidP="004C0DC1">
      <w:pPr>
        <w:spacing w:after="0" w:line="240" w:lineRule="auto"/>
      </w:pPr>
      <w:r>
        <w:separator/>
      </w:r>
    </w:p>
  </w:footnote>
  <w:footnote w:type="continuationSeparator" w:id="0">
    <w:p w:rsidR="00C86386" w:rsidRDefault="00C8638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33B7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D667B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D2F3C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7EEE"/>
    <w:rsid w:val="00725662"/>
    <w:rsid w:val="00731DCF"/>
    <w:rsid w:val="00732C1B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C5C6F"/>
    <w:rsid w:val="008D216C"/>
    <w:rsid w:val="008E28FB"/>
    <w:rsid w:val="008E4544"/>
    <w:rsid w:val="008F18A2"/>
    <w:rsid w:val="008F3EB4"/>
    <w:rsid w:val="009139BE"/>
    <w:rsid w:val="00916B61"/>
    <w:rsid w:val="00921BC2"/>
    <w:rsid w:val="00922BFF"/>
    <w:rsid w:val="0092607A"/>
    <w:rsid w:val="009330AA"/>
    <w:rsid w:val="00933831"/>
    <w:rsid w:val="00944287"/>
    <w:rsid w:val="00945967"/>
    <w:rsid w:val="00951E98"/>
    <w:rsid w:val="0095385C"/>
    <w:rsid w:val="009866DF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3C86"/>
    <w:rsid w:val="00A95488"/>
    <w:rsid w:val="00AA55C2"/>
    <w:rsid w:val="00AB1718"/>
    <w:rsid w:val="00AB513F"/>
    <w:rsid w:val="00AC6B5B"/>
    <w:rsid w:val="00AD0A8B"/>
    <w:rsid w:val="00AD29C9"/>
    <w:rsid w:val="00AF16F4"/>
    <w:rsid w:val="00B05536"/>
    <w:rsid w:val="00B05988"/>
    <w:rsid w:val="00B05E55"/>
    <w:rsid w:val="00B30B0D"/>
    <w:rsid w:val="00B30B26"/>
    <w:rsid w:val="00B51BDC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386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3279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1DB1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92C5-B1EC-4AAA-A462-FE9FA054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11</TotalTime>
  <Pages>10</Pages>
  <Words>2762</Words>
  <Characters>14918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10</cp:revision>
  <cp:lastPrinted>2016-05-12T13:00:00Z</cp:lastPrinted>
  <dcterms:created xsi:type="dcterms:W3CDTF">2016-06-09T22:49:00Z</dcterms:created>
  <dcterms:modified xsi:type="dcterms:W3CDTF">2016-07-18T14:36:00Z</dcterms:modified>
</cp:coreProperties>
</file>