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8E" w:rsidRPr="002142BC" w:rsidRDefault="004B4C8E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4B4C8E" w:rsidRPr="002142BC" w:rsidRDefault="004B4C8E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C36182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4B4C8E" w:rsidRPr="002142BC" w:rsidRDefault="004B4C8E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4B4C8E" w:rsidRPr="002142BC" w:rsidRDefault="004B4C8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4B4C8E" w:rsidRPr="002142BC" w:rsidRDefault="004B4C8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4C8E" w:rsidRPr="003854FF" w:rsidRDefault="004B4C8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AYRTON SENNA DA SILVA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00.654.697/0001-14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da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ESCOLA ESTADUAL MAJOR ALBERTO NÓBREGA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C36182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="00B97F13">
        <w:rPr>
          <w:rFonts w:ascii="Times New Roman" w:hAnsi="Times New Roman"/>
          <w:b/>
          <w:noProof/>
          <w:sz w:val="24"/>
          <w:szCs w:val="24"/>
        </w:rPr>
        <w:t>GLACILDA DE CARVALHO PACHECO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r w:rsidR="004D692E" w:rsidRPr="003854FF">
        <w:rPr>
          <w:rFonts w:ascii="Times New Roman" w:hAnsi="Times New Roman"/>
          <w:sz w:val="24"/>
          <w:szCs w:val="24"/>
        </w:rPr>
        <w:t>inscrito (</w:t>
      </w:r>
      <w:r w:rsidRPr="003854FF">
        <w:rPr>
          <w:rFonts w:ascii="Times New Roman" w:hAnsi="Times New Roman"/>
          <w:sz w:val="24"/>
          <w:szCs w:val="24"/>
        </w:rPr>
        <w:t xml:space="preserve">a) no CPF nº </w:t>
      </w:r>
      <w:r w:rsidR="00B97F13">
        <w:rPr>
          <w:rFonts w:ascii="Times New Roman" w:hAnsi="Times New Roman"/>
          <w:b/>
          <w:noProof/>
          <w:sz w:val="24"/>
          <w:szCs w:val="24"/>
        </w:rPr>
        <w:t>479.055.221-72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="00B97F13">
        <w:rPr>
          <w:rFonts w:ascii="Times New Roman" w:hAnsi="Times New Roman"/>
          <w:b/>
          <w:noProof/>
          <w:sz w:val="24"/>
          <w:szCs w:val="24"/>
        </w:rPr>
        <w:t>1785770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C36182">
        <w:rPr>
          <w:rFonts w:ascii="Times New Roman" w:hAnsi="Times New Roman"/>
          <w:b/>
          <w:noProof/>
          <w:sz w:val="24"/>
          <w:szCs w:val="24"/>
        </w:rPr>
        <w:t>SSP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C36182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4C76AA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>
        <w:rPr>
          <w:rFonts w:ascii="Times New Roman" w:hAnsi="Times New Roman"/>
          <w:b/>
          <w:bCs/>
          <w:noProof/>
          <w:sz w:val="24"/>
          <w:szCs w:val="24"/>
        </w:rPr>
        <w:t>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RUA SNF2, QD 1A, LTS 2-4, SETOR NORTE FERROVIÁRIO</w:t>
      </w:r>
      <w:r w:rsidR="005B1672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4B4C8E" w:rsidRPr="002142BC" w:rsidRDefault="004B4C8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B4C8E" w:rsidRPr="002142BC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4B4C8E" w:rsidRPr="003F13EE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6A5462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4B4C8E" w:rsidRPr="006A5462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B4C8E" w:rsidRPr="00711AB3" w:rsidTr="008E454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B4C8E" w:rsidRPr="002142BC" w:rsidRDefault="004B4C8E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B4C8E" w:rsidRPr="002142BC" w:rsidRDefault="004B4C8E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B4C8E" w:rsidRPr="002142BC" w:rsidRDefault="004B4C8E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B4C8E" w:rsidRPr="002142BC" w:rsidRDefault="004B4C8E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4B4C8E" w:rsidRPr="002142BC" w:rsidRDefault="004B4C8E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B4C8E" w:rsidRPr="002142BC" w:rsidRDefault="004B4C8E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4B4C8E" w:rsidRPr="00711AB3" w:rsidTr="008E454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B4C8E" w:rsidRPr="002142BC" w:rsidRDefault="004B4C8E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B4C8E" w:rsidRPr="002142BC" w:rsidRDefault="004B4C8E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B4C8E" w:rsidRPr="002142BC" w:rsidRDefault="004B4C8E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B4C8E" w:rsidRPr="002142BC" w:rsidRDefault="004B4C8E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B4C8E" w:rsidRPr="002142BC" w:rsidRDefault="004B4C8E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B4C8E" w:rsidRPr="002142BC" w:rsidRDefault="004B4C8E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532A2E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A2E" w:rsidRPr="006A5462" w:rsidRDefault="00532A2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A54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B16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ABACAXI PÉROLA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R$ 6,24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R$ 249,73</w:t>
            </w:r>
          </w:p>
        </w:tc>
      </w:tr>
      <w:tr w:rsidR="00532A2E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A2E" w:rsidRPr="006A5462" w:rsidRDefault="00532A2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A54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B16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ABÓBORA KABOTIÁ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R$ 5,07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R$ 304,40</w:t>
            </w:r>
          </w:p>
        </w:tc>
      </w:tr>
      <w:tr w:rsidR="00532A2E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6A5462" w:rsidRDefault="00532A2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A54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B16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ABOBRINHA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R$ 5,79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R$ 231,47</w:t>
            </w:r>
          </w:p>
        </w:tc>
      </w:tr>
      <w:tr w:rsidR="00532A2E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6A5462" w:rsidRDefault="00532A2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A54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B16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ALHO INTEIRO NACIONAL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R$ 25,70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R$ 514,00</w:t>
            </w:r>
          </w:p>
        </w:tc>
      </w:tr>
      <w:tr w:rsidR="00532A2E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6A5462" w:rsidRDefault="00532A2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A54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B16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BANANA MARMELO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R$ 3,46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R$ 34,57</w:t>
            </w:r>
          </w:p>
        </w:tc>
      </w:tr>
      <w:tr w:rsidR="00532A2E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6A5462" w:rsidRDefault="00532A2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A54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B16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R$ 3,52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R$ 492,33</w:t>
            </w:r>
          </w:p>
        </w:tc>
      </w:tr>
      <w:tr w:rsidR="00532A2E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6A5462" w:rsidRDefault="00532A2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A54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B16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R$ 4,00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R$ 240,20</w:t>
            </w:r>
          </w:p>
        </w:tc>
      </w:tr>
      <w:tr w:rsidR="00532A2E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6A5462" w:rsidRDefault="00532A2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A54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B16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BEBIDA LÁCTEA SABORES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="009A74A8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R$ 5,63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R$ 1.690,00</w:t>
            </w:r>
          </w:p>
        </w:tc>
      </w:tr>
      <w:tr w:rsidR="00532A2E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6A5462" w:rsidRDefault="00532A2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A54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B16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BETERRABA EXTRA AA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R$ 5,29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R$ 105,80</w:t>
            </w:r>
          </w:p>
        </w:tc>
      </w:tr>
      <w:tr w:rsidR="00532A2E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6A5462" w:rsidRDefault="00532A2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A54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B16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CEBOLA EXTRA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R$ 5,98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R$ 478,67</w:t>
            </w:r>
          </w:p>
        </w:tc>
      </w:tr>
      <w:tr w:rsidR="00532A2E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6A5462" w:rsidRDefault="00532A2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A54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B16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CENOURA DE PRIMEIRA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R$ 3,90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R$ 585,00</w:t>
            </w:r>
          </w:p>
        </w:tc>
      </w:tr>
      <w:tr w:rsidR="00532A2E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6A5462" w:rsidRDefault="00532A2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A54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B16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DOCE DE BANANA 20G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R$ 13,99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R$ 839,60</w:t>
            </w:r>
          </w:p>
        </w:tc>
      </w:tr>
      <w:tr w:rsidR="00532A2E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6A5462" w:rsidRDefault="00532A2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A54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B16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DOCE DE GOIABA 20G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R$ 14,37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R$ 862,00</w:t>
            </w:r>
          </w:p>
        </w:tc>
      </w:tr>
      <w:tr w:rsidR="00532A2E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6A5462" w:rsidRDefault="00532A2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A54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B16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R$ 5,40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R$ 756,00</w:t>
            </w:r>
          </w:p>
        </w:tc>
      </w:tr>
      <w:tr w:rsidR="00532A2E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6A5462" w:rsidRDefault="00532A2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A54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lastRenderedPageBreak/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B16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LARANJA PERA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R$ 1,97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R$ 177,00</w:t>
            </w:r>
          </w:p>
        </w:tc>
      </w:tr>
      <w:tr w:rsidR="00532A2E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6A5462" w:rsidRDefault="00532A2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A54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B16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R$ 4,05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R$ 324,00</w:t>
            </w:r>
          </w:p>
        </w:tc>
      </w:tr>
      <w:tr w:rsidR="00532A2E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6A5462" w:rsidRDefault="00532A2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A54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B16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MANDIOCA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R$ 4,82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R$ 433,80</w:t>
            </w:r>
          </w:p>
        </w:tc>
      </w:tr>
      <w:tr w:rsidR="00532A2E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6A5462" w:rsidRDefault="00532A2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A54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B16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R$ 2,33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R$ 233,00</w:t>
            </w:r>
          </w:p>
        </w:tc>
      </w:tr>
      <w:tr w:rsidR="00532A2E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6A5462" w:rsidRDefault="00532A2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A54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B16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R$ 5,37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R$ 322,00</w:t>
            </w:r>
          </w:p>
        </w:tc>
      </w:tr>
      <w:tr w:rsidR="00532A2E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6A5462" w:rsidRDefault="00532A2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A54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B16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RAPADURINHA 25 G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R$ 18,93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R$ 1.136,00</w:t>
            </w:r>
          </w:p>
        </w:tc>
      </w:tr>
      <w:tr w:rsidR="00532A2E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6A5462" w:rsidRDefault="00532A2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A54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B16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REPOLHO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R$ 4,75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R$ 475,00</w:t>
            </w:r>
          </w:p>
        </w:tc>
      </w:tr>
      <w:tr w:rsidR="00532A2E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6A5462" w:rsidRDefault="00532A2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A546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B16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TOMATE LONGA VIDA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R$ 7,68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32A2E" w:rsidRPr="00532A2E" w:rsidRDefault="00532A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A2E">
              <w:rPr>
                <w:rFonts w:ascii="Times New Roman" w:hAnsi="Times New Roman"/>
                <w:color w:val="000000"/>
                <w:sz w:val="24"/>
                <w:szCs w:val="24"/>
              </w:rPr>
              <w:t>R$ 614,40</w:t>
            </w:r>
          </w:p>
        </w:tc>
      </w:tr>
    </w:tbl>
    <w:p w:rsidR="004B4C8E" w:rsidRPr="002142BC" w:rsidRDefault="004B4C8E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4B4C8E" w:rsidRPr="002142BC" w:rsidRDefault="004B4C8E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B4C8E" w:rsidRPr="002142BC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4B4C8E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6A5462" w:rsidRPr="002142BC" w:rsidRDefault="006A546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4B4C8E" w:rsidRPr="002142BC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4B4C8E" w:rsidRPr="002142BC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B4C8E" w:rsidRPr="002142BC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4B4C8E" w:rsidRPr="002142BC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4B4C8E" w:rsidRPr="002142BC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B4C8E" w:rsidRPr="002142BC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4B4C8E" w:rsidRPr="00D35EFE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4B4C8E" w:rsidRDefault="004B4C8E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B4C8E" w:rsidRDefault="004B4C8E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4B4C8E" w:rsidRPr="002142BC" w:rsidRDefault="004B4C8E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4B4C8E" w:rsidRPr="002142BC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4B4C8E" w:rsidRPr="002142BC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4B4C8E" w:rsidRPr="002142BC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B4C8E" w:rsidRPr="002142BC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4B4C8E" w:rsidRPr="00D35EFE" w:rsidRDefault="004B4C8E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4B4C8E" w:rsidRDefault="004B4C8E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B4C8E" w:rsidRDefault="004B4C8E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4B4C8E" w:rsidRPr="002142BC" w:rsidRDefault="004B4C8E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4B4C8E" w:rsidRPr="002142BC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4B4C8E" w:rsidRPr="002142BC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4B4C8E" w:rsidRPr="002142BC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B4C8E" w:rsidRPr="002142BC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4B4C8E" w:rsidRPr="002142BC" w:rsidRDefault="004B4C8E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4B4C8E" w:rsidRPr="002142BC" w:rsidRDefault="004B4C8E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4B4C8E" w:rsidRPr="002142BC" w:rsidRDefault="004B4C8E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4B4C8E" w:rsidRPr="002142BC" w:rsidRDefault="004B4C8E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4B4C8E" w:rsidRPr="00D35EFE" w:rsidRDefault="004B4C8E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4B4C8E" w:rsidRPr="00D35EFE" w:rsidRDefault="004B4C8E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4B4C8E" w:rsidRDefault="004B4C8E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B4C8E" w:rsidRDefault="004B4C8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4B4C8E" w:rsidRPr="002142BC" w:rsidRDefault="004B4C8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4B4C8E" w:rsidRDefault="004B4C8E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4B4C8E" w:rsidRPr="002142BC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B4C8E" w:rsidRPr="002142BC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4B4C8E" w:rsidRPr="00C661CC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4B4C8E" w:rsidRPr="002142BC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4B4C8E" w:rsidRPr="002142BC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4B4C8E" w:rsidRPr="002142BC" w:rsidRDefault="004B4C8E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5B1672" w:rsidRDefault="005B167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5B1672" w:rsidRDefault="005B167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5B1672" w:rsidRDefault="005B167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A5462" w:rsidRDefault="006A546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4B4C8E" w:rsidRPr="002142BC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6. CRITÉRIOS DE SELEÇÃO DOS BENEFICIÁRIOS</w:t>
      </w:r>
    </w:p>
    <w:p w:rsidR="004B4C8E" w:rsidRPr="002142BC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4B4C8E" w:rsidRPr="002142BC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4B4C8E" w:rsidRPr="002142BC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4B4C8E" w:rsidRPr="002142BC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4B4C8E" w:rsidRPr="002142BC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4B4C8E" w:rsidRPr="002142BC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4B4C8E" w:rsidRPr="002142BC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B4C8E" w:rsidRPr="002142BC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4B4C8E" w:rsidRPr="002142BC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4B4C8E" w:rsidRPr="00212348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4B4C8E" w:rsidRPr="002142BC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4B4C8E" w:rsidRPr="002142BC" w:rsidRDefault="004B4C8E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4B4C8E" w:rsidRPr="002142BC" w:rsidRDefault="004B4C8E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4B4C8E" w:rsidRPr="002142BC" w:rsidRDefault="004B4C8E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lastRenderedPageBreak/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4B4C8E" w:rsidRPr="002142BC" w:rsidRDefault="004B4C8E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4B4C8E" w:rsidRPr="002142BC" w:rsidRDefault="004B4C8E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4B4C8E" w:rsidRDefault="004B4C8E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4B4C8E" w:rsidRPr="00067E0B" w:rsidRDefault="004B4C8E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B4C8E" w:rsidRDefault="004B4C8E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4B4C8E" w:rsidRPr="002142BC" w:rsidRDefault="004B4C8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4B4C8E" w:rsidRPr="002142BC" w:rsidRDefault="004B4C8E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4B4C8E" w:rsidRPr="002142BC" w:rsidRDefault="004B4C8E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B4C8E" w:rsidRPr="002142BC" w:rsidRDefault="004B4C8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C36182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4B4C8E" w:rsidRPr="002142BC" w:rsidRDefault="004B4C8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5B1672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4B4C8E" w:rsidRPr="00796030" w:rsidRDefault="004B4C8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4B4C8E" w:rsidRPr="002142BC" w:rsidRDefault="004B4C8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4B4C8E" w:rsidRPr="002142BC" w:rsidRDefault="004B4C8E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4B4C8E" w:rsidRPr="002142BC" w:rsidRDefault="004B4C8E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4B4C8E" w:rsidRDefault="004B4C8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B4C8E" w:rsidRPr="002142BC" w:rsidRDefault="004B4C8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C36182">
        <w:rPr>
          <w:rFonts w:ascii="Times New Roman" w:hAnsi="Times New Roman"/>
          <w:b/>
          <w:bCs/>
          <w:noProof/>
        </w:rPr>
        <w:t>002/2016</w:t>
      </w:r>
    </w:p>
    <w:p w:rsidR="004B4C8E" w:rsidRPr="002142BC" w:rsidRDefault="004B4C8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5B1672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4B4C8E" w:rsidRPr="00796030" w:rsidRDefault="004B4C8E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4B4C8E" w:rsidRPr="002142BC" w:rsidRDefault="004B4C8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4B4C8E" w:rsidRPr="002142BC" w:rsidRDefault="004B4C8E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4B4C8E" w:rsidRPr="002142BC" w:rsidRDefault="004B4C8E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4B4C8E" w:rsidRPr="002142BC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2142BC">
        <w:rPr>
          <w:rFonts w:ascii="Times New Roman" w:hAnsi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4B4C8E" w:rsidRDefault="004B4C8E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B4C8E" w:rsidRPr="0067742C" w:rsidRDefault="004B4C8E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4B4C8E" w:rsidRPr="0067742C" w:rsidRDefault="004B4C8E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Pública deverão ser </w:t>
      </w:r>
      <w:proofErr w:type="gramStart"/>
      <w:r w:rsidRPr="0067742C">
        <w:rPr>
          <w:rFonts w:ascii="Times New Roman" w:hAnsi="Times New Roman"/>
          <w:sz w:val="24"/>
          <w:szCs w:val="24"/>
        </w:rPr>
        <w:t xml:space="preserve">entregues na </w:t>
      </w:r>
      <w:r w:rsidRPr="00C36182">
        <w:rPr>
          <w:rFonts w:ascii="Times New Roman" w:hAnsi="Times New Roman"/>
          <w:b/>
          <w:noProof/>
          <w:sz w:val="24"/>
          <w:szCs w:val="24"/>
        </w:rPr>
        <w:t>ESCOLA ESTADUAL MAJOR</w:t>
      </w:r>
      <w:proofErr w:type="gramEnd"/>
      <w:r w:rsidRPr="00C36182">
        <w:rPr>
          <w:rFonts w:ascii="Times New Roman" w:hAnsi="Times New Roman"/>
          <w:b/>
          <w:noProof/>
          <w:sz w:val="24"/>
          <w:szCs w:val="24"/>
        </w:rPr>
        <w:t xml:space="preserve"> ALBERTO NÓBREGA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RUA SNF2, QD 1A, LTS 2-4, SETOR NORTE FERROVIÁRIO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5B1672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>do dia</w:t>
      </w:r>
      <w:r w:rsidR="002F2707">
        <w:rPr>
          <w:rFonts w:ascii="Times New Roman" w:hAnsi="Times New Roman"/>
          <w:sz w:val="24"/>
          <w:szCs w:val="24"/>
        </w:rPr>
        <w:t xml:space="preserve"> </w:t>
      </w:r>
      <w:r w:rsidR="002F2707">
        <w:rPr>
          <w:rFonts w:ascii="Times New Roman" w:hAnsi="Times New Roman"/>
          <w:b/>
          <w:noProof/>
          <w:sz w:val="24"/>
          <w:szCs w:val="24"/>
        </w:rPr>
        <w:t xml:space="preserve">09 </w:t>
      </w:r>
      <w:r w:rsidR="002F2707">
        <w:rPr>
          <w:rFonts w:ascii="Times New Roman" w:hAnsi="Times New Roman"/>
          <w:noProof/>
          <w:sz w:val="24"/>
          <w:szCs w:val="24"/>
        </w:rPr>
        <w:t>de</w:t>
      </w:r>
      <w:r w:rsidR="002F2707">
        <w:rPr>
          <w:rFonts w:ascii="Times New Roman" w:hAnsi="Times New Roman"/>
          <w:b/>
          <w:noProof/>
          <w:sz w:val="24"/>
          <w:szCs w:val="24"/>
        </w:rPr>
        <w:t xml:space="preserve"> AGOSTO </w:t>
      </w:r>
      <w:r w:rsidR="002F2707">
        <w:rPr>
          <w:rFonts w:ascii="Times New Roman" w:hAnsi="Times New Roman"/>
          <w:sz w:val="24"/>
          <w:szCs w:val="24"/>
        </w:rPr>
        <w:t xml:space="preserve">até o dia </w:t>
      </w:r>
      <w:r w:rsidR="002F2707">
        <w:rPr>
          <w:rFonts w:ascii="Times New Roman" w:hAnsi="Times New Roman"/>
          <w:b/>
          <w:noProof/>
          <w:sz w:val="24"/>
          <w:szCs w:val="24"/>
        </w:rPr>
        <w:t xml:space="preserve">12 </w:t>
      </w:r>
      <w:r w:rsidR="002F2707">
        <w:rPr>
          <w:rFonts w:ascii="Times New Roman" w:hAnsi="Times New Roman"/>
          <w:noProof/>
          <w:sz w:val="24"/>
          <w:szCs w:val="24"/>
        </w:rPr>
        <w:t xml:space="preserve">de </w:t>
      </w:r>
      <w:r w:rsidR="002F2707">
        <w:rPr>
          <w:rFonts w:ascii="Times New Roman" w:hAnsi="Times New Roman"/>
          <w:b/>
          <w:noProof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C36182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C36182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4B4C8E" w:rsidRDefault="004B4C8E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B4C8E" w:rsidRPr="0067742C" w:rsidRDefault="004B4C8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4B4C8E" w:rsidRPr="0067742C" w:rsidRDefault="004B4C8E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C36182">
        <w:rPr>
          <w:rFonts w:ascii="Times New Roman" w:hAnsi="Times New Roman"/>
          <w:b/>
          <w:noProof/>
          <w:sz w:val="24"/>
          <w:szCs w:val="24"/>
          <w:lang w:eastAsia="pt-BR"/>
        </w:rPr>
        <w:t>ESCOLA ESTADUAL MAJOR ALBERTO NÓBREGA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RUA SNF2, QD 1A, LTS 2-4, SETOR NORTE FERROVIÁRIO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5B1672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6A5462" w:rsidRDefault="006A546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4B4C8E" w:rsidRPr="002142BC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4B4C8E" w:rsidRPr="002142BC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mediante apresentação de documento fiscal correspondente ao fornecimento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efetuado, vedada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6A5462" w:rsidRDefault="006A5462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4B4C8E" w:rsidRPr="002142BC" w:rsidRDefault="004B4C8E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4B4C8E" w:rsidRPr="002142BC" w:rsidRDefault="004B4C8E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4B4C8E" w:rsidRPr="002142BC" w:rsidRDefault="004B4C8E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4B4C8E" w:rsidRPr="002142BC" w:rsidRDefault="004B4C8E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4B4C8E" w:rsidRPr="002142BC" w:rsidRDefault="004B4C8E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lastRenderedPageBreak/>
        <w:t>II - Multa de 10% (dez por cento) sobre o valor total do contrato;</w:t>
      </w:r>
    </w:p>
    <w:p w:rsidR="004B4C8E" w:rsidRPr="00202E28" w:rsidRDefault="004B4C8E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4B4C8E" w:rsidRPr="002142BC" w:rsidRDefault="004B4C8E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4B4C8E" w:rsidRPr="002142BC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4B4C8E" w:rsidRPr="002142BC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4B4C8E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4B4C8E" w:rsidRPr="002C2B84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4B4C8E" w:rsidRPr="002C2B84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4B4C8E" w:rsidRPr="002C2B84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B4C8E" w:rsidRPr="002C2B84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B4C8E" w:rsidRPr="002142BC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4B4C8E" w:rsidRPr="002142BC" w:rsidRDefault="004B4C8E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4B4C8E" w:rsidRPr="002C2B84" w:rsidRDefault="004B4C8E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lastRenderedPageBreak/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4B4C8E" w:rsidRPr="002142BC" w:rsidRDefault="004B4C8E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4B4C8E" w:rsidRPr="002C2B84" w:rsidRDefault="004B4C8E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4B4C8E" w:rsidRPr="002C2B84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4B4C8E" w:rsidRPr="002142BC" w:rsidRDefault="004B4C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4B4C8E" w:rsidRPr="00FB4227" w:rsidRDefault="004B4C8E" w:rsidP="00CA4F42">
      <w:pPr>
        <w:spacing w:after="15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CA4F42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CA4F42">
        <w:rPr>
          <w:rFonts w:ascii="Times New Roman" w:eastAsia="Times New Roman" w:hAnsi="Times New Roman"/>
          <w:b/>
          <w:sz w:val="24"/>
          <w:szCs w:val="24"/>
          <w:lang w:eastAsia="pt-BR"/>
        </w:rPr>
        <w:t>/GO,</w:t>
      </w:r>
      <w:r w:rsidRPr="00922BFF">
        <w:rPr>
          <w:rFonts w:ascii="Times New Roman" w:eastAsia="Times New Roman" w:hAnsi="Times New Roman"/>
          <w:sz w:val="24"/>
          <w:szCs w:val="24"/>
          <w:lang w:eastAsia="pt-BR"/>
        </w:rPr>
        <w:t xml:space="preserve"> ao(s) </w:t>
      </w:r>
      <w:r w:rsidR="002F2707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="005B1672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dias do mês de </w:t>
      </w:r>
      <w:r w:rsidR="002F2707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 w:rsidRPr="00C36182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4B4C8E" w:rsidRPr="00FB4227" w:rsidRDefault="004B4C8E" w:rsidP="00840A8B">
      <w:pPr>
        <w:spacing w:after="150" w:line="48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B4C8E" w:rsidRPr="00CA4F42" w:rsidRDefault="007E6564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A4F42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GLACILDA DE CARVALHO PACHECO</w:t>
      </w:r>
    </w:p>
    <w:p w:rsidR="004B4C8E" w:rsidRPr="00FB4227" w:rsidRDefault="004B4C8E" w:rsidP="00B54E8A">
      <w:pPr>
        <w:spacing w:after="150" w:line="48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4B4C8E" w:rsidRPr="00CA4F42" w:rsidRDefault="004B4C8E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A4F42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ESCOLA ESTADUAL MAJOR ALBERTO NÓBREGA</w:t>
      </w:r>
    </w:p>
    <w:p w:rsidR="004B4C8E" w:rsidRDefault="004B4C8E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sectPr w:rsidR="004B4C8E" w:rsidSect="004B4C8E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4B4C8E" w:rsidRPr="002142BC" w:rsidRDefault="004B4C8E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End"/>
    </w:p>
    <w:sectPr w:rsidR="004B4C8E" w:rsidRPr="002142BC" w:rsidSect="004B4C8E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4EA" w:rsidRDefault="008B34EA" w:rsidP="004C0DC1">
      <w:pPr>
        <w:spacing w:after="0" w:line="240" w:lineRule="auto"/>
      </w:pPr>
      <w:r>
        <w:separator/>
      </w:r>
    </w:p>
  </w:endnote>
  <w:endnote w:type="continuationSeparator" w:id="0">
    <w:p w:rsidR="008B34EA" w:rsidRDefault="008B34EA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C8E" w:rsidRPr="00283531" w:rsidRDefault="004B4C8E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B4C8E" w:rsidRPr="00283531" w:rsidRDefault="004B4C8E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/>
        <w:sz w:val="16"/>
        <w:szCs w:val="16"/>
      </w:rPr>
      <w:t>Esporte</w:t>
    </w:r>
    <w:proofErr w:type="gramEnd"/>
  </w:p>
  <w:p w:rsidR="004B4C8E" w:rsidRPr="003D5724" w:rsidRDefault="004B4C8E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4B4C8E" w:rsidRPr="00283531" w:rsidRDefault="004B4C8E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4B4C8E" w:rsidRDefault="004B4C8E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4B4C8E" w:rsidRPr="00581345" w:rsidRDefault="004B4C8E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5" w:rsidRPr="00283531" w:rsidRDefault="004A5E85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A5E85" w:rsidRPr="00283531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/>
        <w:sz w:val="16"/>
        <w:szCs w:val="16"/>
      </w:rPr>
      <w:t>Esporte</w:t>
    </w:r>
    <w:proofErr w:type="gramEnd"/>
  </w:p>
  <w:p w:rsidR="004A5E85" w:rsidRPr="003D5724" w:rsidRDefault="004A5E85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4A5E85" w:rsidRPr="00283531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4A5E85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4A5E85" w:rsidRPr="00581345" w:rsidRDefault="004A5E85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4EA" w:rsidRDefault="008B34EA" w:rsidP="004C0DC1">
      <w:pPr>
        <w:spacing w:after="0" w:line="240" w:lineRule="auto"/>
      </w:pPr>
      <w:r>
        <w:separator/>
      </w:r>
    </w:p>
  </w:footnote>
  <w:footnote w:type="continuationSeparator" w:id="0">
    <w:p w:rsidR="008B34EA" w:rsidRDefault="008B34EA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C8E" w:rsidRDefault="004B4C8E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5" w:rsidRDefault="004A5E85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12DBA"/>
    <w:rsid w:val="000202FF"/>
    <w:rsid w:val="000221F3"/>
    <w:rsid w:val="000224C4"/>
    <w:rsid w:val="00022D5B"/>
    <w:rsid w:val="00025EEC"/>
    <w:rsid w:val="00032697"/>
    <w:rsid w:val="00040B78"/>
    <w:rsid w:val="0004673B"/>
    <w:rsid w:val="000519A0"/>
    <w:rsid w:val="00067E0B"/>
    <w:rsid w:val="00073055"/>
    <w:rsid w:val="000A0F5A"/>
    <w:rsid w:val="000C6CB2"/>
    <w:rsid w:val="000D00E9"/>
    <w:rsid w:val="000D0376"/>
    <w:rsid w:val="000D14C3"/>
    <w:rsid w:val="000D4DBF"/>
    <w:rsid w:val="000E26D1"/>
    <w:rsid w:val="000E52B3"/>
    <w:rsid w:val="000F2EF1"/>
    <w:rsid w:val="00102E85"/>
    <w:rsid w:val="001133D8"/>
    <w:rsid w:val="0012070C"/>
    <w:rsid w:val="00122755"/>
    <w:rsid w:val="00141782"/>
    <w:rsid w:val="0017334E"/>
    <w:rsid w:val="001752DC"/>
    <w:rsid w:val="0019649E"/>
    <w:rsid w:val="00196CD8"/>
    <w:rsid w:val="00197177"/>
    <w:rsid w:val="001A6DEB"/>
    <w:rsid w:val="001C4854"/>
    <w:rsid w:val="001C4D6C"/>
    <w:rsid w:val="001D1854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84642"/>
    <w:rsid w:val="00297C3D"/>
    <w:rsid w:val="002A1CA9"/>
    <w:rsid w:val="002A739F"/>
    <w:rsid w:val="002B1996"/>
    <w:rsid w:val="002B609F"/>
    <w:rsid w:val="002C25D7"/>
    <w:rsid w:val="002C2B84"/>
    <w:rsid w:val="002D58F1"/>
    <w:rsid w:val="002D64FB"/>
    <w:rsid w:val="002F2707"/>
    <w:rsid w:val="00313ABE"/>
    <w:rsid w:val="00333365"/>
    <w:rsid w:val="00357386"/>
    <w:rsid w:val="0035777B"/>
    <w:rsid w:val="003627F8"/>
    <w:rsid w:val="00362A83"/>
    <w:rsid w:val="003708B3"/>
    <w:rsid w:val="003777F7"/>
    <w:rsid w:val="003806E7"/>
    <w:rsid w:val="003854FF"/>
    <w:rsid w:val="003977F8"/>
    <w:rsid w:val="003A52A2"/>
    <w:rsid w:val="003B4D64"/>
    <w:rsid w:val="003B7955"/>
    <w:rsid w:val="003C07A6"/>
    <w:rsid w:val="003D0634"/>
    <w:rsid w:val="003D48E9"/>
    <w:rsid w:val="003D579C"/>
    <w:rsid w:val="003E3DA7"/>
    <w:rsid w:val="003F13EE"/>
    <w:rsid w:val="004056BC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2BBB"/>
    <w:rsid w:val="00491AE9"/>
    <w:rsid w:val="0049456E"/>
    <w:rsid w:val="00496033"/>
    <w:rsid w:val="0049667E"/>
    <w:rsid w:val="0049761A"/>
    <w:rsid w:val="004A5E85"/>
    <w:rsid w:val="004B4C8E"/>
    <w:rsid w:val="004B76E5"/>
    <w:rsid w:val="004C0DC1"/>
    <w:rsid w:val="004C76AA"/>
    <w:rsid w:val="004D692E"/>
    <w:rsid w:val="004F5CBF"/>
    <w:rsid w:val="00503899"/>
    <w:rsid w:val="0052261E"/>
    <w:rsid w:val="00532A2E"/>
    <w:rsid w:val="00545C39"/>
    <w:rsid w:val="00570847"/>
    <w:rsid w:val="00576F33"/>
    <w:rsid w:val="00590945"/>
    <w:rsid w:val="00591CF3"/>
    <w:rsid w:val="00592E6D"/>
    <w:rsid w:val="005A1A2D"/>
    <w:rsid w:val="005B1672"/>
    <w:rsid w:val="005C3EDA"/>
    <w:rsid w:val="005C6148"/>
    <w:rsid w:val="005D5481"/>
    <w:rsid w:val="005D60A3"/>
    <w:rsid w:val="005D674B"/>
    <w:rsid w:val="005D7BA8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463"/>
    <w:rsid w:val="00655F1E"/>
    <w:rsid w:val="00657CD6"/>
    <w:rsid w:val="00660AE1"/>
    <w:rsid w:val="0067742C"/>
    <w:rsid w:val="006A0038"/>
    <w:rsid w:val="006A5462"/>
    <w:rsid w:val="006C3C94"/>
    <w:rsid w:val="006C452D"/>
    <w:rsid w:val="006D1930"/>
    <w:rsid w:val="006E38E5"/>
    <w:rsid w:val="006F3358"/>
    <w:rsid w:val="006F6CA8"/>
    <w:rsid w:val="006F709F"/>
    <w:rsid w:val="007000A5"/>
    <w:rsid w:val="00703D90"/>
    <w:rsid w:val="00711AB3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E6564"/>
    <w:rsid w:val="007F3DBF"/>
    <w:rsid w:val="00811698"/>
    <w:rsid w:val="00813D1C"/>
    <w:rsid w:val="00840A8B"/>
    <w:rsid w:val="008555D7"/>
    <w:rsid w:val="008604A6"/>
    <w:rsid w:val="00861279"/>
    <w:rsid w:val="008615D7"/>
    <w:rsid w:val="00866C56"/>
    <w:rsid w:val="0088266E"/>
    <w:rsid w:val="00884D87"/>
    <w:rsid w:val="008856FB"/>
    <w:rsid w:val="008918E4"/>
    <w:rsid w:val="0089367A"/>
    <w:rsid w:val="008B34EA"/>
    <w:rsid w:val="008D216C"/>
    <w:rsid w:val="008E4544"/>
    <w:rsid w:val="008F18A2"/>
    <w:rsid w:val="008F3EB4"/>
    <w:rsid w:val="009139BE"/>
    <w:rsid w:val="00916B61"/>
    <w:rsid w:val="00921BC2"/>
    <w:rsid w:val="00922BFF"/>
    <w:rsid w:val="0092607A"/>
    <w:rsid w:val="00933831"/>
    <w:rsid w:val="00944287"/>
    <w:rsid w:val="00945967"/>
    <w:rsid w:val="00951E98"/>
    <w:rsid w:val="0095385C"/>
    <w:rsid w:val="00966EA5"/>
    <w:rsid w:val="009A160B"/>
    <w:rsid w:val="009A74A8"/>
    <w:rsid w:val="009B0781"/>
    <w:rsid w:val="009D1B1F"/>
    <w:rsid w:val="009D79C9"/>
    <w:rsid w:val="009E4C65"/>
    <w:rsid w:val="009F19A4"/>
    <w:rsid w:val="009F586D"/>
    <w:rsid w:val="00A01614"/>
    <w:rsid w:val="00A02CDA"/>
    <w:rsid w:val="00A0649E"/>
    <w:rsid w:val="00A128A7"/>
    <w:rsid w:val="00A260CB"/>
    <w:rsid w:val="00A338FF"/>
    <w:rsid w:val="00A35698"/>
    <w:rsid w:val="00A4008E"/>
    <w:rsid w:val="00A43820"/>
    <w:rsid w:val="00A610ED"/>
    <w:rsid w:val="00A6743B"/>
    <w:rsid w:val="00A74295"/>
    <w:rsid w:val="00A7750A"/>
    <w:rsid w:val="00A8230C"/>
    <w:rsid w:val="00A95488"/>
    <w:rsid w:val="00AA55C2"/>
    <w:rsid w:val="00AB1718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229D"/>
    <w:rsid w:val="00B934CC"/>
    <w:rsid w:val="00B97F13"/>
    <w:rsid w:val="00BA6906"/>
    <w:rsid w:val="00BB4112"/>
    <w:rsid w:val="00BB5A23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4F42"/>
    <w:rsid w:val="00CA64A0"/>
    <w:rsid w:val="00CC202B"/>
    <w:rsid w:val="00CD5033"/>
    <w:rsid w:val="00CD7C0F"/>
    <w:rsid w:val="00CF04A0"/>
    <w:rsid w:val="00D069EB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4C17"/>
    <w:rsid w:val="00D85309"/>
    <w:rsid w:val="00D901EA"/>
    <w:rsid w:val="00D94AF2"/>
    <w:rsid w:val="00DA0770"/>
    <w:rsid w:val="00DC0EAE"/>
    <w:rsid w:val="00DD13FA"/>
    <w:rsid w:val="00DD599B"/>
    <w:rsid w:val="00DE0398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5B46"/>
    <w:rsid w:val="00EA73A0"/>
    <w:rsid w:val="00EA7E4F"/>
    <w:rsid w:val="00EB167D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B4227"/>
    <w:rsid w:val="00FC1F11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E26C0-4C8F-4E33-8FFC-19C59C6F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18</TotalTime>
  <Pages>11</Pages>
  <Words>2840</Words>
  <Characters>15340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18144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Rosânia Braga</dc:creator>
  <cp:lastModifiedBy>caio.gaioso</cp:lastModifiedBy>
  <cp:revision>12</cp:revision>
  <cp:lastPrinted>2016-05-12T13:00:00Z</cp:lastPrinted>
  <dcterms:created xsi:type="dcterms:W3CDTF">2016-06-09T21:50:00Z</dcterms:created>
  <dcterms:modified xsi:type="dcterms:W3CDTF">2016-07-11T14:39:00Z</dcterms:modified>
</cp:coreProperties>
</file>