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C3" w:rsidRPr="002142BC" w:rsidRDefault="00F600C3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F600C3" w:rsidRPr="002142BC" w:rsidRDefault="00F600C3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CA3C99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F600C3" w:rsidRPr="002142BC" w:rsidRDefault="00F600C3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F600C3" w:rsidRPr="002142BC" w:rsidRDefault="00F600C3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F600C3" w:rsidRPr="002142BC" w:rsidRDefault="00F600C3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00C3" w:rsidRPr="003854FF" w:rsidRDefault="00F600C3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CA3C99">
        <w:rPr>
          <w:rFonts w:ascii="Times New Roman" w:hAnsi="Times New Roman"/>
          <w:b/>
          <w:bCs/>
          <w:noProof/>
          <w:sz w:val="24"/>
          <w:szCs w:val="24"/>
        </w:rPr>
        <w:t>MENINO JESUS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CA3C99">
        <w:rPr>
          <w:rFonts w:ascii="Times New Roman" w:hAnsi="Times New Roman"/>
          <w:b/>
          <w:bCs/>
          <w:noProof/>
          <w:sz w:val="24"/>
          <w:szCs w:val="24"/>
        </w:rPr>
        <w:t>00.681.382/0001-66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</w:t>
      </w:r>
      <w:r w:rsidR="002D5C05">
        <w:rPr>
          <w:rFonts w:ascii="Times New Roman" w:hAnsi="Times New Roman"/>
          <w:sz w:val="24"/>
          <w:szCs w:val="24"/>
        </w:rPr>
        <w:t>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3C99">
        <w:rPr>
          <w:rFonts w:ascii="Times New Roman" w:hAnsi="Times New Roman"/>
          <w:b/>
          <w:bCs/>
          <w:noProof/>
          <w:sz w:val="24"/>
          <w:szCs w:val="24"/>
        </w:rPr>
        <w:t>COLÉGIO ESTADUAL MENINO JESUS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CA3C99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CA3C99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CA3C99">
        <w:rPr>
          <w:rFonts w:ascii="Times New Roman" w:hAnsi="Times New Roman"/>
          <w:b/>
          <w:noProof/>
          <w:sz w:val="24"/>
          <w:szCs w:val="24"/>
        </w:rPr>
        <w:t>ANERIA MARIA FELICIANA DOS SANTOS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r w:rsidR="002D5C05" w:rsidRPr="003854FF">
        <w:rPr>
          <w:rFonts w:ascii="Times New Roman" w:hAnsi="Times New Roman"/>
          <w:sz w:val="24"/>
          <w:szCs w:val="24"/>
        </w:rPr>
        <w:t>inscrito (</w:t>
      </w:r>
      <w:r w:rsidRPr="003854FF">
        <w:rPr>
          <w:rFonts w:ascii="Times New Roman" w:hAnsi="Times New Roman"/>
          <w:sz w:val="24"/>
          <w:szCs w:val="24"/>
        </w:rPr>
        <w:t xml:space="preserve">a) no CPF nº </w:t>
      </w:r>
      <w:r w:rsidRPr="00CA3C99">
        <w:rPr>
          <w:rFonts w:ascii="Times New Roman" w:hAnsi="Times New Roman"/>
          <w:b/>
          <w:noProof/>
          <w:sz w:val="24"/>
          <w:szCs w:val="24"/>
        </w:rPr>
        <w:t>507.022.891-91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CA3C99">
        <w:rPr>
          <w:rFonts w:ascii="Times New Roman" w:hAnsi="Times New Roman"/>
          <w:b/>
          <w:noProof/>
          <w:sz w:val="24"/>
          <w:szCs w:val="24"/>
        </w:rPr>
        <w:t>1226958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CA3C99">
        <w:rPr>
          <w:rFonts w:ascii="Times New Roman" w:hAnsi="Times New Roman"/>
          <w:b/>
          <w:noProof/>
          <w:sz w:val="24"/>
          <w:szCs w:val="24"/>
        </w:rPr>
        <w:t>SSP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CA3C99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C82E4E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 w:rsidR="00DC2A28">
        <w:rPr>
          <w:rFonts w:ascii="Times New Roman" w:hAnsi="Times New Roman"/>
          <w:b/>
          <w:bCs/>
          <w:noProof/>
          <w:sz w:val="24"/>
          <w:szCs w:val="24"/>
        </w:rPr>
        <w:t>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3C99">
        <w:rPr>
          <w:rFonts w:ascii="Times New Roman" w:hAnsi="Times New Roman"/>
          <w:b/>
          <w:bCs/>
          <w:noProof/>
          <w:sz w:val="24"/>
          <w:szCs w:val="24"/>
        </w:rPr>
        <w:t>AVENIDA PRESIDENTE COSTA E SILVA S/N, JARDIM BELA VISTA</w:t>
      </w:r>
      <w:r w:rsidR="00F054C8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F600C3" w:rsidRPr="002142BC" w:rsidRDefault="00F600C3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00C3" w:rsidRPr="002142BC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F600C3" w:rsidRPr="003F13EE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D01C6C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F600C3" w:rsidRPr="002142BC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p w:rsidR="00F600C3" w:rsidRPr="002142BC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F600C3" w:rsidRPr="00711AB3" w:rsidTr="008E454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600C3" w:rsidRPr="002142BC" w:rsidRDefault="00F600C3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600C3" w:rsidRPr="002142BC" w:rsidRDefault="00F600C3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600C3" w:rsidRPr="002142BC" w:rsidRDefault="00F600C3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Unidade, Dúzia, Maço, Kg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600C3" w:rsidRPr="002142BC" w:rsidRDefault="00F600C3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F600C3" w:rsidRPr="002142BC" w:rsidRDefault="00F600C3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600C3" w:rsidRPr="002142BC" w:rsidRDefault="00F600C3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F600C3" w:rsidRPr="00711AB3" w:rsidTr="008E454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600C3" w:rsidRPr="002142BC" w:rsidRDefault="00F600C3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600C3" w:rsidRPr="002142BC" w:rsidRDefault="00F600C3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600C3" w:rsidRPr="002142BC" w:rsidRDefault="00F600C3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600C3" w:rsidRPr="002142BC" w:rsidRDefault="00F600C3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600C3" w:rsidRPr="002142BC" w:rsidRDefault="00F600C3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600C3" w:rsidRPr="002142BC" w:rsidRDefault="00F600C3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452A71" w:rsidRPr="00711AB3" w:rsidTr="0009019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A71" w:rsidRPr="00D01C6C" w:rsidRDefault="00452A7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D01C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52A71" w:rsidRPr="0047322F" w:rsidRDefault="00F054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A71" w:rsidRPr="0047322F" w:rsidRDefault="00A65B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A71" w:rsidRPr="0047322F" w:rsidRDefault="00452A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52A71" w:rsidRPr="0047322F" w:rsidRDefault="00452A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R$ 3,81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52A71" w:rsidRPr="0047322F" w:rsidRDefault="00452A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R$ 152,27</w:t>
            </w:r>
          </w:p>
        </w:tc>
      </w:tr>
      <w:tr w:rsidR="00452A71" w:rsidRPr="00711AB3" w:rsidTr="0009019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2A71" w:rsidRPr="00D01C6C" w:rsidRDefault="00452A7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D01C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52A71" w:rsidRPr="0047322F" w:rsidRDefault="00F054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ABOBRINHA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A71" w:rsidRPr="0047322F" w:rsidRDefault="00A65B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A71" w:rsidRPr="0047322F" w:rsidRDefault="00452A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52A71" w:rsidRPr="0047322F" w:rsidRDefault="00452A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R$ 3,37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52A71" w:rsidRPr="0047322F" w:rsidRDefault="00452A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R$ 252,75</w:t>
            </w:r>
          </w:p>
        </w:tc>
      </w:tr>
      <w:tr w:rsidR="00452A71" w:rsidRPr="00711AB3" w:rsidTr="0009019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A71" w:rsidRPr="00D01C6C" w:rsidRDefault="00452A7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D01C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52A71" w:rsidRPr="0047322F" w:rsidRDefault="00F054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ABÓBORA CABUTIÁ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A71" w:rsidRPr="0047322F" w:rsidRDefault="00A65B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A71" w:rsidRPr="0047322F" w:rsidRDefault="00452A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52A71" w:rsidRPr="0047322F" w:rsidRDefault="00452A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R$ 4,09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52A71" w:rsidRPr="0047322F" w:rsidRDefault="00452A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R$ 265,63</w:t>
            </w:r>
          </w:p>
        </w:tc>
      </w:tr>
      <w:tr w:rsidR="00452A71" w:rsidRPr="00711AB3" w:rsidTr="0009019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A71" w:rsidRPr="00D01C6C" w:rsidRDefault="00452A7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D01C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52A71" w:rsidRPr="0047322F" w:rsidRDefault="00F054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BANANA MARMELO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A71" w:rsidRPr="0047322F" w:rsidRDefault="00A65B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A71" w:rsidRPr="0047322F" w:rsidRDefault="00452A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52A71" w:rsidRPr="0047322F" w:rsidRDefault="00452A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R$ 3,61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52A71" w:rsidRPr="0047322F" w:rsidRDefault="00452A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R$ 252,93</w:t>
            </w:r>
          </w:p>
        </w:tc>
      </w:tr>
      <w:tr w:rsidR="00452A71" w:rsidRPr="00711AB3" w:rsidTr="0009019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A71" w:rsidRPr="00D01C6C" w:rsidRDefault="00452A7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D01C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52A71" w:rsidRPr="0047322F" w:rsidRDefault="00F054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A71" w:rsidRPr="0047322F" w:rsidRDefault="00A65B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A71" w:rsidRPr="0047322F" w:rsidRDefault="00452A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52A71" w:rsidRPr="0047322F" w:rsidRDefault="00452A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R$ 3,09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52A71" w:rsidRPr="0047322F" w:rsidRDefault="00452A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R$ 711,47</w:t>
            </w:r>
          </w:p>
        </w:tc>
      </w:tr>
      <w:tr w:rsidR="00452A71" w:rsidRPr="00711AB3" w:rsidTr="0009019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A71" w:rsidRPr="00D01C6C" w:rsidRDefault="00452A7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D01C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52A71" w:rsidRPr="0047322F" w:rsidRDefault="00F054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A71" w:rsidRPr="0047322F" w:rsidRDefault="00A65B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A71" w:rsidRPr="0047322F" w:rsidRDefault="00452A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52A71" w:rsidRPr="0047322F" w:rsidRDefault="00452A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R$ 3,08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52A71" w:rsidRPr="0047322F" w:rsidRDefault="00452A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R$ 154,17</w:t>
            </w:r>
          </w:p>
        </w:tc>
      </w:tr>
      <w:tr w:rsidR="00452A71" w:rsidRPr="00711AB3" w:rsidTr="0009019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A71" w:rsidRPr="00D01C6C" w:rsidRDefault="00452A7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D01C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52A71" w:rsidRPr="0047322F" w:rsidRDefault="00F054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A71" w:rsidRPr="0047322F" w:rsidRDefault="00A65B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A71" w:rsidRPr="0047322F" w:rsidRDefault="00452A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52A71" w:rsidRPr="0047322F" w:rsidRDefault="00452A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R$ 3,52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52A71" w:rsidRPr="0047322F" w:rsidRDefault="00452A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R$ 387,20</w:t>
            </w:r>
          </w:p>
        </w:tc>
      </w:tr>
      <w:tr w:rsidR="00452A71" w:rsidRPr="00711AB3" w:rsidTr="0009019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A71" w:rsidRPr="00D01C6C" w:rsidRDefault="00452A7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D01C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52A71" w:rsidRPr="0047322F" w:rsidRDefault="00F054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A71" w:rsidRPr="0047322F" w:rsidRDefault="00A65B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A71" w:rsidRPr="0047322F" w:rsidRDefault="00452A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52A71" w:rsidRPr="0047322F" w:rsidRDefault="00452A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R$ 3,13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52A71" w:rsidRPr="0047322F" w:rsidRDefault="00452A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R$ 62,60</w:t>
            </w:r>
          </w:p>
        </w:tc>
      </w:tr>
      <w:tr w:rsidR="00452A71" w:rsidRPr="00711AB3" w:rsidTr="0009019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A71" w:rsidRPr="00D01C6C" w:rsidRDefault="00452A7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D01C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52A71" w:rsidRPr="0047322F" w:rsidRDefault="00F054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A71" w:rsidRPr="0047322F" w:rsidRDefault="00A65B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A71" w:rsidRPr="0047322F" w:rsidRDefault="00452A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52A71" w:rsidRPr="0047322F" w:rsidRDefault="00452A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R$ 1,64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52A71" w:rsidRPr="0047322F" w:rsidRDefault="00452A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R$ 410,83</w:t>
            </w:r>
          </w:p>
        </w:tc>
      </w:tr>
      <w:tr w:rsidR="00452A71" w:rsidRPr="00711AB3" w:rsidTr="0009019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A71" w:rsidRPr="00D01C6C" w:rsidRDefault="00452A7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D01C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52A71" w:rsidRPr="0047322F" w:rsidRDefault="00F054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A71" w:rsidRPr="0047322F" w:rsidRDefault="00A65B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A71" w:rsidRPr="0047322F" w:rsidRDefault="00452A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52A71" w:rsidRPr="0047322F" w:rsidRDefault="00452A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R$ 2,77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52A71" w:rsidRPr="0047322F" w:rsidRDefault="00452A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R$ 554,00</w:t>
            </w:r>
          </w:p>
        </w:tc>
      </w:tr>
      <w:tr w:rsidR="00452A71" w:rsidRPr="00711AB3" w:rsidTr="0009019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A71" w:rsidRPr="00D01C6C" w:rsidRDefault="00452A7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D01C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52A71" w:rsidRPr="0047322F" w:rsidRDefault="00F054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A71" w:rsidRPr="0047322F" w:rsidRDefault="00A65B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A71" w:rsidRPr="0047322F" w:rsidRDefault="00452A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52A71" w:rsidRPr="0047322F" w:rsidRDefault="00452A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R$ 1,67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52A71" w:rsidRPr="0047322F" w:rsidRDefault="00452A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R$ 66,67</w:t>
            </w:r>
          </w:p>
        </w:tc>
      </w:tr>
      <w:tr w:rsidR="00452A71" w:rsidRPr="00711AB3" w:rsidTr="0009019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A71" w:rsidRPr="00D01C6C" w:rsidRDefault="00452A7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D01C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52A71" w:rsidRPr="0047322F" w:rsidRDefault="00F054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MILHO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A71" w:rsidRPr="0047322F" w:rsidRDefault="00A65B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A71" w:rsidRPr="0047322F" w:rsidRDefault="00452A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52A71" w:rsidRPr="0047322F" w:rsidRDefault="00452A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R$ 4,11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52A71" w:rsidRPr="0047322F" w:rsidRDefault="00452A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R$ 328,80</w:t>
            </w:r>
          </w:p>
        </w:tc>
      </w:tr>
      <w:tr w:rsidR="00452A71" w:rsidRPr="00711AB3" w:rsidTr="0009019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A71" w:rsidRPr="00D01C6C" w:rsidRDefault="00452A7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D01C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52A71" w:rsidRPr="0047322F" w:rsidRDefault="00F054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A71" w:rsidRPr="0047322F" w:rsidRDefault="00A65B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A71" w:rsidRPr="0047322F" w:rsidRDefault="00452A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52A71" w:rsidRPr="0047322F" w:rsidRDefault="00452A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R$ 3,11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52A71" w:rsidRPr="0047322F" w:rsidRDefault="00452A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R$ 108,97</w:t>
            </w:r>
          </w:p>
        </w:tc>
      </w:tr>
      <w:tr w:rsidR="00452A71" w:rsidRPr="00711AB3" w:rsidTr="0009019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A71" w:rsidRPr="00D01C6C" w:rsidRDefault="00452A71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D01C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52A71" w:rsidRPr="0047322F" w:rsidRDefault="00F054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A71" w:rsidRPr="0047322F" w:rsidRDefault="00A65B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2A71" w:rsidRPr="0047322F" w:rsidRDefault="00452A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52A71" w:rsidRPr="0047322F" w:rsidRDefault="00452A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R$ 4,66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52A71" w:rsidRPr="0047322F" w:rsidRDefault="00452A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2F">
              <w:rPr>
                <w:rFonts w:ascii="Times New Roman" w:hAnsi="Times New Roman"/>
                <w:color w:val="000000"/>
                <w:sz w:val="24"/>
                <w:szCs w:val="24"/>
              </w:rPr>
              <w:t>R$ 326,20</w:t>
            </w:r>
          </w:p>
        </w:tc>
      </w:tr>
    </w:tbl>
    <w:p w:rsidR="00F600C3" w:rsidRPr="002142BC" w:rsidRDefault="00F600C3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F600C3" w:rsidRPr="002142BC" w:rsidRDefault="00F600C3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E1E31" w:rsidRDefault="00BE1E3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F600C3" w:rsidRPr="002142BC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3. FONTE DE RECURSO</w:t>
      </w:r>
    </w:p>
    <w:p w:rsidR="00F600C3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BE1E31" w:rsidRPr="002142BC" w:rsidRDefault="00BE1E3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F600C3" w:rsidRPr="002142BC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F600C3" w:rsidRPr="002142BC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F600C3" w:rsidRPr="002142BC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F600C3" w:rsidRPr="002142BC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F600C3" w:rsidRPr="002142BC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F600C3" w:rsidRPr="002142BC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F600C3" w:rsidRPr="00D35EFE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F600C3" w:rsidRDefault="00F600C3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600C3" w:rsidRDefault="00F600C3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F600C3" w:rsidRPr="002142BC" w:rsidRDefault="00F600C3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F600C3" w:rsidRPr="002142BC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4.2. ENVELOPE Nº 01 - HABILITAÇÃO DO GRUPO INFORMAL (organizados em grupos)</w:t>
      </w:r>
    </w:p>
    <w:p w:rsidR="00F600C3" w:rsidRPr="002142BC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 de inabilitação:</w:t>
      </w:r>
    </w:p>
    <w:p w:rsidR="00F600C3" w:rsidRPr="002142BC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F600C3" w:rsidRPr="002142BC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F600C3" w:rsidRPr="00D35EFE" w:rsidRDefault="00F600C3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F600C3" w:rsidRDefault="00F600C3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600C3" w:rsidRDefault="00F600C3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F600C3" w:rsidRPr="002142BC" w:rsidRDefault="00F600C3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F600C3" w:rsidRPr="002142BC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F600C3" w:rsidRPr="002142BC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F600C3" w:rsidRPr="002142BC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F600C3" w:rsidRPr="002142BC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600C3" w:rsidRPr="002142BC" w:rsidRDefault="00F600C3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F600C3" w:rsidRPr="002142BC" w:rsidRDefault="00F600C3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600C3" w:rsidRPr="002142BC" w:rsidRDefault="00F600C3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F600C3" w:rsidRPr="002142BC" w:rsidRDefault="00F600C3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F600C3" w:rsidRPr="00D35EFE" w:rsidRDefault="00F600C3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F600C3" w:rsidRPr="00D35EFE" w:rsidRDefault="00F600C3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F600C3" w:rsidRDefault="00F600C3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600C3" w:rsidRDefault="00F600C3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F600C3" w:rsidRPr="002142BC" w:rsidRDefault="00F600C3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F600C3" w:rsidRDefault="00F600C3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00C3" w:rsidRPr="002142BC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F600C3" w:rsidRPr="002142BC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F600C3" w:rsidRPr="00C661CC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F600C3" w:rsidRPr="002142BC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F600C3" w:rsidRPr="002142BC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F600C3" w:rsidRDefault="00F600C3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D01C6C" w:rsidRPr="002142BC" w:rsidRDefault="00D01C6C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F600C3" w:rsidRPr="002142BC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F600C3" w:rsidRPr="002142BC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F600C3" w:rsidRPr="002142BC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F600C3" w:rsidRPr="002142BC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F600C3" w:rsidRPr="002142BC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F600C3" w:rsidRPr="002142BC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F600C3" w:rsidRPr="002142BC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F600C3" w:rsidRPr="002142BC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F600C3" w:rsidRPr="002142BC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F600C3" w:rsidRPr="002142BC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F600C3" w:rsidRPr="00212348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F600C3" w:rsidRPr="002142BC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F600C3" w:rsidRPr="002142BC" w:rsidRDefault="00F600C3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F600C3" w:rsidRPr="002142BC" w:rsidRDefault="00F600C3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F600C3" w:rsidRPr="002142BC" w:rsidRDefault="00F600C3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F600C3" w:rsidRPr="002142BC" w:rsidRDefault="00F600C3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F600C3" w:rsidRPr="002142BC" w:rsidRDefault="00F600C3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F600C3" w:rsidRDefault="00F600C3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F600C3" w:rsidRPr="00067E0B" w:rsidRDefault="00F600C3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600C3" w:rsidRDefault="00F600C3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F600C3" w:rsidRPr="002142BC" w:rsidRDefault="00F600C3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F600C3" w:rsidRPr="002142BC" w:rsidRDefault="00F600C3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F600C3" w:rsidRPr="002142BC" w:rsidRDefault="00F600C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CA3C99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600C3" w:rsidRPr="002142BC" w:rsidRDefault="00F600C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F054C8">
        <w:rPr>
          <w:rFonts w:ascii="Times New Roman" w:hAnsi="Times New Roman"/>
          <w:b/>
          <w:bCs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F600C3" w:rsidRPr="00796030" w:rsidRDefault="00F600C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F600C3" w:rsidRPr="00D01C6C" w:rsidRDefault="00F600C3" w:rsidP="00D01C6C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F600C3" w:rsidRDefault="00F600C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600C3" w:rsidRPr="002142BC" w:rsidRDefault="00F600C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CA3C99">
        <w:rPr>
          <w:rFonts w:ascii="Times New Roman" w:hAnsi="Times New Roman"/>
          <w:b/>
          <w:bCs/>
          <w:noProof/>
        </w:rPr>
        <w:t>002/2016</w:t>
      </w:r>
    </w:p>
    <w:p w:rsidR="00F600C3" w:rsidRPr="002142BC" w:rsidRDefault="00F600C3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F054C8">
        <w:rPr>
          <w:rFonts w:ascii="Times New Roman" w:hAnsi="Times New Roman"/>
          <w:b/>
          <w:bCs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F600C3" w:rsidRPr="00796030" w:rsidRDefault="00F600C3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F600C3" w:rsidRPr="00D01C6C" w:rsidRDefault="00F600C3" w:rsidP="00D01C6C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BE1E31" w:rsidRDefault="00BE1E31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F600C3" w:rsidRPr="002142BC" w:rsidRDefault="00F600C3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F600C3" w:rsidRPr="002142BC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F600C3" w:rsidRDefault="00F600C3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600C3" w:rsidRPr="0067742C" w:rsidRDefault="00F600C3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F600C3" w:rsidRPr="0067742C" w:rsidRDefault="00F600C3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</w:t>
      </w:r>
      <w:r w:rsidR="00B848B7">
        <w:rPr>
          <w:rFonts w:ascii="Times New Roman" w:hAnsi="Times New Roman"/>
          <w:sz w:val="24"/>
          <w:szCs w:val="24"/>
        </w:rPr>
        <w:t>Pública deverão ser entregues no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 w:rsidRPr="00CA3C99">
        <w:rPr>
          <w:rFonts w:ascii="Times New Roman" w:hAnsi="Times New Roman"/>
          <w:b/>
          <w:noProof/>
          <w:sz w:val="24"/>
          <w:szCs w:val="24"/>
        </w:rPr>
        <w:t>COLÉGIO ESTADUAL MENINO JESUS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CA3C99">
        <w:rPr>
          <w:rFonts w:ascii="Times New Roman" w:hAnsi="Times New Roman"/>
          <w:b/>
          <w:bCs/>
          <w:noProof/>
          <w:sz w:val="24"/>
          <w:szCs w:val="24"/>
        </w:rPr>
        <w:t xml:space="preserve">AVENIDA PRESIDENTE COSTA E SILVA S/N, JARDIM BELA </w:t>
      </w:r>
      <w:proofErr w:type="gramStart"/>
      <w:r w:rsidRPr="00CA3C99">
        <w:rPr>
          <w:rFonts w:ascii="Times New Roman" w:hAnsi="Times New Roman"/>
          <w:b/>
          <w:bCs/>
          <w:noProof/>
          <w:sz w:val="24"/>
          <w:szCs w:val="24"/>
        </w:rPr>
        <w:t>VISTA</w:t>
      </w:r>
      <w:r w:rsidRPr="0067742C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67742C">
        <w:rPr>
          <w:rFonts w:ascii="Times New Roman" w:hAnsi="Times New Roman"/>
          <w:bCs/>
          <w:sz w:val="24"/>
          <w:szCs w:val="24"/>
        </w:rPr>
        <w:t xml:space="preserve"> município de </w:t>
      </w:r>
      <w:r w:rsidRPr="00CA3C99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DF0532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>do dia</w:t>
      </w:r>
      <w:r w:rsidR="00BE1E31">
        <w:rPr>
          <w:rFonts w:ascii="Times New Roman" w:hAnsi="Times New Roman"/>
          <w:sz w:val="24"/>
          <w:szCs w:val="24"/>
        </w:rPr>
        <w:t xml:space="preserve"> </w:t>
      </w:r>
      <w:r w:rsidR="00BE1E31">
        <w:rPr>
          <w:rFonts w:ascii="Times New Roman" w:hAnsi="Times New Roman"/>
          <w:b/>
          <w:noProof/>
          <w:sz w:val="24"/>
          <w:szCs w:val="24"/>
        </w:rPr>
        <w:t xml:space="preserve">09 </w:t>
      </w:r>
      <w:r w:rsidR="00BE1E31">
        <w:rPr>
          <w:rFonts w:ascii="Times New Roman" w:hAnsi="Times New Roman"/>
          <w:noProof/>
          <w:sz w:val="24"/>
          <w:szCs w:val="24"/>
        </w:rPr>
        <w:t>de</w:t>
      </w:r>
      <w:r w:rsidR="00BE1E31">
        <w:rPr>
          <w:rFonts w:ascii="Times New Roman" w:hAnsi="Times New Roman"/>
          <w:b/>
          <w:noProof/>
          <w:sz w:val="24"/>
          <w:szCs w:val="24"/>
        </w:rPr>
        <w:t xml:space="preserve"> AGOSTO </w:t>
      </w:r>
      <w:r w:rsidR="00BE1E31">
        <w:rPr>
          <w:rFonts w:ascii="Times New Roman" w:hAnsi="Times New Roman"/>
          <w:sz w:val="24"/>
          <w:szCs w:val="24"/>
        </w:rPr>
        <w:t xml:space="preserve">até o dia </w:t>
      </w:r>
      <w:r w:rsidR="00BE1E31">
        <w:rPr>
          <w:rFonts w:ascii="Times New Roman" w:hAnsi="Times New Roman"/>
          <w:b/>
          <w:noProof/>
          <w:sz w:val="24"/>
          <w:szCs w:val="24"/>
        </w:rPr>
        <w:t xml:space="preserve">12 </w:t>
      </w:r>
      <w:r w:rsidR="00BE1E31">
        <w:rPr>
          <w:rFonts w:ascii="Times New Roman" w:hAnsi="Times New Roman"/>
          <w:noProof/>
          <w:sz w:val="24"/>
          <w:szCs w:val="24"/>
        </w:rPr>
        <w:t xml:space="preserve">de </w:t>
      </w:r>
      <w:r w:rsidR="00BE1E31">
        <w:rPr>
          <w:rFonts w:ascii="Times New Roman" w:hAnsi="Times New Roman"/>
          <w:b/>
          <w:noProof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CA3C99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CA3C99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F600C3" w:rsidRDefault="00F600C3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600C3" w:rsidRPr="0067742C" w:rsidRDefault="00F600C3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F600C3" w:rsidRPr="0067742C" w:rsidRDefault="00F600C3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CA3C99">
        <w:rPr>
          <w:rFonts w:ascii="Times New Roman" w:hAnsi="Times New Roman"/>
          <w:b/>
          <w:noProof/>
          <w:sz w:val="24"/>
          <w:szCs w:val="24"/>
          <w:lang w:eastAsia="pt-BR"/>
        </w:rPr>
        <w:t>COLÉGIO ESTADUAL MENINO JESUS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CA3C99">
        <w:rPr>
          <w:rFonts w:ascii="Times New Roman" w:hAnsi="Times New Roman"/>
          <w:b/>
          <w:bCs/>
          <w:noProof/>
          <w:sz w:val="24"/>
          <w:szCs w:val="24"/>
        </w:rPr>
        <w:t>AVENIDA PRESIDENTE COSTA E SILVA S/N, JARDIM BELA VISTA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CA3C99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DF0532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D01C6C" w:rsidRDefault="00D01C6C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BE1E31" w:rsidRDefault="00BE1E3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F600C3" w:rsidRPr="002142BC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11. PAGAMENTO</w:t>
      </w:r>
    </w:p>
    <w:p w:rsidR="00F600C3" w:rsidRPr="002142BC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mediante apresentação de documento fiscal correspondente ao fornecimento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efetuado, vedada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D01C6C" w:rsidRDefault="00D01C6C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F600C3" w:rsidRPr="002142BC" w:rsidRDefault="00F600C3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F600C3" w:rsidRPr="002142BC" w:rsidRDefault="00F600C3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F600C3" w:rsidRPr="002142BC" w:rsidRDefault="00F600C3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F600C3" w:rsidRPr="002142BC" w:rsidRDefault="00F600C3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F600C3" w:rsidRPr="002142BC" w:rsidRDefault="00F600C3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F600C3" w:rsidRPr="00202E28" w:rsidRDefault="00F600C3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F600C3" w:rsidRPr="002142BC" w:rsidRDefault="00F600C3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F600C3" w:rsidRPr="002142BC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F600C3" w:rsidRPr="002142BC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F600C3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F600C3" w:rsidRPr="002C2B84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F600C3" w:rsidRPr="002C2B84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F600C3" w:rsidRPr="002C2B84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F600C3" w:rsidRPr="002C2B84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F600C3" w:rsidRPr="002142BC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F600C3" w:rsidRPr="002142BC" w:rsidRDefault="00F600C3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F600C3" w:rsidRPr="002C2B84" w:rsidRDefault="00F600C3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F600C3" w:rsidRPr="002142BC" w:rsidRDefault="00F600C3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F600C3" w:rsidRPr="002C2B84" w:rsidRDefault="00F600C3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F600C3" w:rsidRPr="00BE1E31" w:rsidRDefault="00F600C3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DC2A28" w:rsidRDefault="00DC2A28" w:rsidP="00F469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4695A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F4695A">
        <w:rPr>
          <w:rFonts w:ascii="Times New Roman" w:eastAsia="Times New Roman" w:hAnsi="Times New Roman"/>
          <w:b/>
          <w:sz w:val="24"/>
          <w:szCs w:val="24"/>
          <w:lang w:eastAsia="pt-BR"/>
        </w:rPr>
        <w:t>/GO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aos</w:t>
      </w:r>
      <w:r w:rsidR="00BE1E31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BE1E31" w:rsidRPr="00BE1E31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Pr="00034F9E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dias do mês de </w:t>
      </w:r>
      <w:r w:rsidR="00BE1E31" w:rsidRPr="00BE1E31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F600C3" w:rsidRPr="00FB4227" w:rsidRDefault="00F600C3" w:rsidP="00840A8B">
      <w:pPr>
        <w:spacing w:after="150" w:line="48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600C3" w:rsidRPr="00F4695A" w:rsidRDefault="00F600C3" w:rsidP="00BE1E31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F4695A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ANERIA MARIA FELICIANA DOS SANTOS</w:t>
      </w:r>
    </w:p>
    <w:p w:rsidR="00F600C3" w:rsidRPr="00FB4227" w:rsidRDefault="00F600C3" w:rsidP="00BE1E31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F600C3" w:rsidRPr="00F4695A" w:rsidRDefault="00F600C3" w:rsidP="00BE1E31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F4695A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COLÉGIO ESTADUAL MENINO JESUS</w:t>
      </w:r>
    </w:p>
    <w:p w:rsidR="00F600C3" w:rsidRDefault="00F600C3" w:rsidP="00BE1E31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sectPr w:rsidR="00F600C3" w:rsidSect="00F600C3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F600C3" w:rsidRPr="002142BC" w:rsidRDefault="00F600C3" w:rsidP="00BE1E31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End"/>
    </w:p>
    <w:sectPr w:rsidR="00F600C3" w:rsidRPr="002142BC" w:rsidSect="00F600C3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718" w:rsidRDefault="00EA3718" w:rsidP="004C0DC1">
      <w:pPr>
        <w:spacing w:after="0" w:line="240" w:lineRule="auto"/>
      </w:pPr>
      <w:r>
        <w:separator/>
      </w:r>
    </w:p>
  </w:endnote>
  <w:endnote w:type="continuationSeparator" w:id="0">
    <w:p w:rsidR="00EA3718" w:rsidRDefault="00EA3718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C3" w:rsidRPr="00283531" w:rsidRDefault="00F600C3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F600C3" w:rsidRPr="00283531" w:rsidRDefault="00F600C3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F600C3" w:rsidRPr="003D5724" w:rsidRDefault="00F600C3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F600C3" w:rsidRPr="00283531" w:rsidRDefault="00F600C3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F600C3" w:rsidRDefault="00F600C3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F600C3" w:rsidRPr="00581345" w:rsidRDefault="00F600C3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5" w:rsidRPr="00283531" w:rsidRDefault="004A5E85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A5E85" w:rsidRPr="00283531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4A5E85" w:rsidRPr="003D5724" w:rsidRDefault="004A5E85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4A5E85" w:rsidRPr="00283531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4A5E85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4A5E85" w:rsidRPr="00581345" w:rsidRDefault="004A5E85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718" w:rsidRDefault="00EA3718" w:rsidP="004C0DC1">
      <w:pPr>
        <w:spacing w:after="0" w:line="240" w:lineRule="auto"/>
      </w:pPr>
      <w:r>
        <w:separator/>
      </w:r>
    </w:p>
  </w:footnote>
  <w:footnote w:type="continuationSeparator" w:id="0">
    <w:p w:rsidR="00EA3718" w:rsidRDefault="00EA3718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C3" w:rsidRDefault="00F600C3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5" w:rsidRDefault="004A5E85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12DBA"/>
    <w:rsid w:val="000202FF"/>
    <w:rsid w:val="000221F3"/>
    <w:rsid w:val="000224C4"/>
    <w:rsid w:val="00022D5B"/>
    <w:rsid w:val="00025EEC"/>
    <w:rsid w:val="00032697"/>
    <w:rsid w:val="00040B78"/>
    <w:rsid w:val="0004673B"/>
    <w:rsid w:val="000519A0"/>
    <w:rsid w:val="00067E0B"/>
    <w:rsid w:val="00073055"/>
    <w:rsid w:val="000A0F5A"/>
    <w:rsid w:val="000C6CB2"/>
    <w:rsid w:val="000D00E9"/>
    <w:rsid w:val="000D0376"/>
    <w:rsid w:val="000D14C3"/>
    <w:rsid w:val="000D4DBF"/>
    <w:rsid w:val="000E26D1"/>
    <w:rsid w:val="000E52B3"/>
    <w:rsid w:val="000F2EF1"/>
    <w:rsid w:val="00102E85"/>
    <w:rsid w:val="001133D8"/>
    <w:rsid w:val="0012070C"/>
    <w:rsid w:val="00122755"/>
    <w:rsid w:val="00141782"/>
    <w:rsid w:val="0017334E"/>
    <w:rsid w:val="001752DC"/>
    <w:rsid w:val="00186826"/>
    <w:rsid w:val="0019649E"/>
    <w:rsid w:val="00196CD8"/>
    <w:rsid w:val="00197177"/>
    <w:rsid w:val="001A6DEB"/>
    <w:rsid w:val="001C4854"/>
    <w:rsid w:val="001C4D6C"/>
    <w:rsid w:val="001D1854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84642"/>
    <w:rsid w:val="00297C3D"/>
    <w:rsid w:val="002A1CA9"/>
    <w:rsid w:val="002A739F"/>
    <w:rsid w:val="002B1996"/>
    <w:rsid w:val="002B609F"/>
    <w:rsid w:val="002C228F"/>
    <w:rsid w:val="002C25D7"/>
    <w:rsid w:val="002C2B84"/>
    <w:rsid w:val="002D58F1"/>
    <w:rsid w:val="002D5C05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854FF"/>
    <w:rsid w:val="003977F8"/>
    <w:rsid w:val="003A52A2"/>
    <w:rsid w:val="003B7955"/>
    <w:rsid w:val="003C07A6"/>
    <w:rsid w:val="003D0634"/>
    <w:rsid w:val="003D579C"/>
    <w:rsid w:val="003E3DA7"/>
    <w:rsid w:val="003F13EE"/>
    <w:rsid w:val="004056BC"/>
    <w:rsid w:val="00413CD9"/>
    <w:rsid w:val="004335BC"/>
    <w:rsid w:val="00433FEC"/>
    <w:rsid w:val="004360DE"/>
    <w:rsid w:val="0044290E"/>
    <w:rsid w:val="0044313E"/>
    <w:rsid w:val="00447570"/>
    <w:rsid w:val="00450B5E"/>
    <w:rsid w:val="00452A71"/>
    <w:rsid w:val="00452B21"/>
    <w:rsid w:val="00462BBB"/>
    <w:rsid w:val="0047322F"/>
    <w:rsid w:val="00491AE9"/>
    <w:rsid w:val="0049456E"/>
    <w:rsid w:val="00496033"/>
    <w:rsid w:val="0049667E"/>
    <w:rsid w:val="0049761A"/>
    <w:rsid w:val="0049769B"/>
    <w:rsid w:val="004A5E85"/>
    <w:rsid w:val="004B76E5"/>
    <w:rsid w:val="004C0DC1"/>
    <w:rsid w:val="004F5CBF"/>
    <w:rsid w:val="00503899"/>
    <w:rsid w:val="0052261E"/>
    <w:rsid w:val="00545C39"/>
    <w:rsid w:val="00570847"/>
    <w:rsid w:val="00576F33"/>
    <w:rsid w:val="00590945"/>
    <w:rsid w:val="00591CF3"/>
    <w:rsid w:val="00592E6D"/>
    <w:rsid w:val="005A1A2D"/>
    <w:rsid w:val="005C3EDA"/>
    <w:rsid w:val="005C482E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463"/>
    <w:rsid w:val="00655F1E"/>
    <w:rsid w:val="00657CD6"/>
    <w:rsid w:val="00660AE1"/>
    <w:rsid w:val="0067742C"/>
    <w:rsid w:val="006A0038"/>
    <w:rsid w:val="006C3C94"/>
    <w:rsid w:val="006C452D"/>
    <w:rsid w:val="006D1930"/>
    <w:rsid w:val="006E38E5"/>
    <w:rsid w:val="006F3358"/>
    <w:rsid w:val="006F6CA8"/>
    <w:rsid w:val="006F709F"/>
    <w:rsid w:val="007000A5"/>
    <w:rsid w:val="00703D90"/>
    <w:rsid w:val="00711AB3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555D7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E4544"/>
    <w:rsid w:val="008F18A2"/>
    <w:rsid w:val="008F3EB4"/>
    <w:rsid w:val="009139BE"/>
    <w:rsid w:val="00916B61"/>
    <w:rsid w:val="00921BC2"/>
    <w:rsid w:val="00922BFF"/>
    <w:rsid w:val="0092607A"/>
    <w:rsid w:val="00933831"/>
    <w:rsid w:val="00944287"/>
    <w:rsid w:val="00945967"/>
    <w:rsid w:val="00951E98"/>
    <w:rsid w:val="0095385C"/>
    <w:rsid w:val="009A160B"/>
    <w:rsid w:val="009B0781"/>
    <w:rsid w:val="009D1B1F"/>
    <w:rsid w:val="009D79C9"/>
    <w:rsid w:val="009E4C65"/>
    <w:rsid w:val="009F19A4"/>
    <w:rsid w:val="009F586D"/>
    <w:rsid w:val="00A01614"/>
    <w:rsid w:val="00A02CDA"/>
    <w:rsid w:val="00A0649E"/>
    <w:rsid w:val="00A128A7"/>
    <w:rsid w:val="00A260CB"/>
    <w:rsid w:val="00A338FF"/>
    <w:rsid w:val="00A35698"/>
    <w:rsid w:val="00A4008E"/>
    <w:rsid w:val="00A43820"/>
    <w:rsid w:val="00A610ED"/>
    <w:rsid w:val="00A65BD7"/>
    <w:rsid w:val="00A6743B"/>
    <w:rsid w:val="00A74295"/>
    <w:rsid w:val="00A7750A"/>
    <w:rsid w:val="00A8230C"/>
    <w:rsid w:val="00A95488"/>
    <w:rsid w:val="00AA55C2"/>
    <w:rsid w:val="00AB1718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628BF"/>
    <w:rsid w:val="00B77BD8"/>
    <w:rsid w:val="00B83E0F"/>
    <w:rsid w:val="00B848B7"/>
    <w:rsid w:val="00B865C1"/>
    <w:rsid w:val="00B90148"/>
    <w:rsid w:val="00B9229D"/>
    <w:rsid w:val="00B934CC"/>
    <w:rsid w:val="00BA6906"/>
    <w:rsid w:val="00BB4112"/>
    <w:rsid w:val="00BB5A23"/>
    <w:rsid w:val="00BC0A2B"/>
    <w:rsid w:val="00BE1E31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48E9"/>
    <w:rsid w:val="00C557F1"/>
    <w:rsid w:val="00C5582D"/>
    <w:rsid w:val="00C56E74"/>
    <w:rsid w:val="00C661CC"/>
    <w:rsid w:val="00C669EA"/>
    <w:rsid w:val="00C814B9"/>
    <w:rsid w:val="00C82E4E"/>
    <w:rsid w:val="00C86685"/>
    <w:rsid w:val="00CA64A0"/>
    <w:rsid w:val="00CD5033"/>
    <w:rsid w:val="00CD7C0F"/>
    <w:rsid w:val="00CF04A0"/>
    <w:rsid w:val="00D01C6C"/>
    <w:rsid w:val="00D069EB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4C17"/>
    <w:rsid w:val="00D85309"/>
    <w:rsid w:val="00D901EA"/>
    <w:rsid w:val="00D94AF2"/>
    <w:rsid w:val="00DA0770"/>
    <w:rsid w:val="00DC0EAE"/>
    <w:rsid w:val="00DC2A28"/>
    <w:rsid w:val="00DD13FA"/>
    <w:rsid w:val="00DD599B"/>
    <w:rsid w:val="00DE0398"/>
    <w:rsid w:val="00DF0532"/>
    <w:rsid w:val="00DF29FA"/>
    <w:rsid w:val="00DF77E2"/>
    <w:rsid w:val="00E01AA3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3718"/>
    <w:rsid w:val="00EA5B46"/>
    <w:rsid w:val="00EA73A0"/>
    <w:rsid w:val="00EA7E4F"/>
    <w:rsid w:val="00EB167D"/>
    <w:rsid w:val="00EB4334"/>
    <w:rsid w:val="00EB536E"/>
    <w:rsid w:val="00EC0AE2"/>
    <w:rsid w:val="00EC4A68"/>
    <w:rsid w:val="00EC6059"/>
    <w:rsid w:val="00ED3F4B"/>
    <w:rsid w:val="00EF7204"/>
    <w:rsid w:val="00F054C8"/>
    <w:rsid w:val="00F22C2D"/>
    <w:rsid w:val="00F34C7D"/>
    <w:rsid w:val="00F43CD4"/>
    <w:rsid w:val="00F4695A"/>
    <w:rsid w:val="00F52F58"/>
    <w:rsid w:val="00F600C3"/>
    <w:rsid w:val="00F6648A"/>
    <w:rsid w:val="00F678C6"/>
    <w:rsid w:val="00F736D0"/>
    <w:rsid w:val="00F93790"/>
    <w:rsid w:val="00F979E7"/>
    <w:rsid w:val="00FA2DCB"/>
    <w:rsid w:val="00FB4227"/>
    <w:rsid w:val="00FC1F11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DA481-5E26-4EF7-ADB3-5D492BD4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14</TotalTime>
  <Pages>10</Pages>
  <Words>2767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17678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Rosânia Braga</dc:creator>
  <cp:lastModifiedBy>caio.gaioso</cp:lastModifiedBy>
  <cp:revision>14</cp:revision>
  <cp:lastPrinted>2016-05-12T13:00:00Z</cp:lastPrinted>
  <dcterms:created xsi:type="dcterms:W3CDTF">2016-06-09T16:27:00Z</dcterms:created>
  <dcterms:modified xsi:type="dcterms:W3CDTF">2016-07-11T13:52:00Z</dcterms:modified>
</cp:coreProperties>
</file>