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0" w:rsidRPr="002142BC" w:rsidRDefault="00874CC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874CC0" w:rsidRPr="002142BC" w:rsidRDefault="00874CC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874CC0" w:rsidRPr="002142BC" w:rsidRDefault="00874CC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74CC0" w:rsidRPr="002142BC" w:rsidRDefault="00874CC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874CC0" w:rsidRPr="002142BC" w:rsidRDefault="00874CC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CC0" w:rsidRPr="003854FF" w:rsidRDefault="00874CC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MIRIAM BENCHIMOL FERREIRA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00.658.258/0001-80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553907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DA POLÍCIA MILITAR DE GOIÁS UNIDADE MIRIAM BENCHIMOL FERREIRA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NEIDIMAR DA SILVA CAMILO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652.074.401-87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31676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PM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AB7FD7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JL4, QD 9, LT 8, JARDIM LAGEADO</w:t>
      </w:r>
      <w:r w:rsidR="00A36314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874CC0" w:rsidRPr="002142BC" w:rsidRDefault="00874CC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874CC0" w:rsidRPr="003F13EE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73E16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874CC0" w:rsidRPr="00273E16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74CC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74CC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CC0" w:rsidRPr="002142BC" w:rsidRDefault="00874CC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10A8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R$ 996,40</w:t>
            </w:r>
          </w:p>
        </w:tc>
      </w:tr>
      <w:tr w:rsidR="00810A8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R$ 178,25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R$ 15,36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R$ 46,07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ALHO BRANCO, SEM </w:t>
            </w:r>
            <w:proofErr w:type="gramStart"/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RÉSTIA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R$ 17,32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R$ 467,73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BANANA MARMELO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R$ 60,72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R$ 776,42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R$ 259,50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BEBIDA LÁCTEA (IORGUTE)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R$ 223,82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R$ 110,48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R$ 722,13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R$ 70,82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R$ 5,71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R$ 628,10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R$ 6,23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R$ 1.214,85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LEITE TIPO C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R$ 902,80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R$ 268,67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R$ 476,37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MANDIOCA 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R$ 872,10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R$ 83,70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R$ 826,47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ÓLEO DE SOJA REFINADO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lt</w:t>
            </w:r>
            <w:proofErr w:type="spellEnd"/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R$ 1.097,00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R$ 115,92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TANGERINA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R$ 48,99</w:t>
            </w:r>
          </w:p>
        </w:tc>
      </w:tr>
      <w:tr w:rsidR="00810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273E16" w:rsidRDefault="00810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73E1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A36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0A84" w:rsidRPr="00643870" w:rsidRDefault="00810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870">
              <w:rPr>
                <w:rFonts w:ascii="Times New Roman" w:hAnsi="Times New Roman"/>
                <w:color w:val="000000"/>
                <w:sz w:val="24"/>
                <w:szCs w:val="24"/>
              </w:rPr>
              <w:t>R$ 842,72</w:t>
            </w:r>
          </w:p>
        </w:tc>
      </w:tr>
    </w:tbl>
    <w:p w:rsidR="00874CC0" w:rsidRPr="002142BC" w:rsidRDefault="00874CC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874CC0" w:rsidRPr="002142BC" w:rsidRDefault="00874CC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874CC0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273E16" w:rsidRPr="002142BC" w:rsidRDefault="00273E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74CC0" w:rsidRPr="00D35EFE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4CC0" w:rsidRDefault="00874C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4CC0" w:rsidRDefault="00874C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74CC0" w:rsidRPr="002142BC" w:rsidRDefault="00874CC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74CC0" w:rsidRPr="00D35EFE" w:rsidRDefault="00874CC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4CC0" w:rsidRDefault="00874CC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4CC0" w:rsidRDefault="00874CC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74CC0" w:rsidRPr="002142BC" w:rsidRDefault="00874CC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74CC0" w:rsidRPr="002142BC" w:rsidRDefault="00874C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74CC0" w:rsidRPr="002142BC" w:rsidRDefault="00874C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74CC0" w:rsidRPr="002142BC" w:rsidRDefault="00874CC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74CC0" w:rsidRPr="002142BC" w:rsidRDefault="00874CC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74CC0" w:rsidRPr="00D35EFE" w:rsidRDefault="00874CC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4CC0" w:rsidRPr="00D35EFE" w:rsidRDefault="00874CC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4CC0" w:rsidRDefault="00874CC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4CC0" w:rsidRDefault="00874CC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74CC0" w:rsidRPr="002142BC" w:rsidRDefault="00874CC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4CC0" w:rsidRDefault="00874CC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874CC0" w:rsidRPr="00C661C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36314" w:rsidRDefault="00874CC0" w:rsidP="00450B5E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273E16" w:rsidRDefault="00273E16" w:rsidP="00450B5E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73E16" w:rsidRDefault="00273E16" w:rsidP="00450B5E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73E16" w:rsidRDefault="00273E16" w:rsidP="00450B5E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73E16" w:rsidRPr="00273E16" w:rsidRDefault="00273E16" w:rsidP="00450B5E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74CC0" w:rsidRPr="00212348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74CC0" w:rsidRPr="002142BC" w:rsidRDefault="00874C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874CC0" w:rsidRPr="002142BC" w:rsidRDefault="00874CC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874CC0" w:rsidRPr="002142BC" w:rsidRDefault="00874CC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874CC0" w:rsidRPr="002142BC" w:rsidRDefault="00874CC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874CC0" w:rsidRPr="002142BC" w:rsidRDefault="00874C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74CC0" w:rsidRDefault="00874CC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874CC0" w:rsidRPr="00067E0B" w:rsidRDefault="00874CC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4CC0" w:rsidRDefault="00874CC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74CC0" w:rsidRPr="002142BC" w:rsidRDefault="00874CC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74CC0" w:rsidRPr="002142BC" w:rsidRDefault="00874C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74CC0" w:rsidRPr="002142BC" w:rsidRDefault="00874C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A363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74CC0" w:rsidRPr="00796030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74CC0" w:rsidRPr="002142BC" w:rsidRDefault="00874CC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74CC0" w:rsidRPr="002142BC" w:rsidRDefault="00874CC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74CC0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A363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74CC0" w:rsidRPr="00796030" w:rsidRDefault="00874CC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74CC0" w:rsidRPr="002142BC" w:rsidRDefault="00874CC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74CC0" w:rsidRPr="002142BC" w:rsidRDefault="00874CC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74CC0" w:rsidRPr="002142BC" w:rsidRDefault="00874CC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74CC0" w:rsidRDefault="00874CC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74CC0" w:rsidRPr="0067742C" w:rsidRDefault="00874CC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874CC0" w:rsidRPr="0067742C" w:rsidRDefault="00874CC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64601C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64601C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DA POLÍCIA MILITAR DE GOIÁS UNIDADE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MIRIAM BENCHIMOL FERREIRA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JL4, QD 9, LT 8, JARDIM LAGEADO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363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DB307B">
        <w:rPr>
          <w:rFonts w:ascii="Times New Roman" w:hAnsi="Times New Roman"/>
          <w:b/>
          <w:noProof/>
          <w:sz w:val="24"/>
          <w:szCs w:val="24"/>
        </w:rPr>
        <w:t>09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4601C">
        <w:rPr>
          <w:rFonts w:ascii="Times New Roman" w:hAnsi="Times New Roman"/>
          <w:noProof/>
          <w:sz w:val="24"/>
          <w:szCs w:val="24"/>
        </w:rPr>
        <w:t>de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B307B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DB307B">
        <w:rPr>
          <w:rFonts w:ascii="Times New Roman" w:hAnsi="Times New Roman"/>
          <w:b/>
          <w:noProof/>
          <w:sz w:val="24"/>
          <w:szCs w:val="24"/>
        </w:rPr>
        <w:t>12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4601C">
        <w:rPr>
          <w:rFonts w:ascii="Times New Roman" w:hAnsi="Times New Roman"/>
          <w:noProof/>
          <w:sz w:val="24"/>
          <w:szCs w:val="24"/>
        </w:rPr>
        <w:t>de</w:t>
      </w:r>
      <w:r w:rsidR="00DB307B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74CC0" w:rsidRDefault="00874CC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74CC0" w:rsidRPr="0067742C" w:rsidRDefault="00874CC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874CC0" w:rsidRPr="0067742C" w:rsidRDefault="00874CC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DA POLÍCIA MILITAR DE GOIÁS UNIDADE MIRIAM BENCHIMOL FERREIRA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JL4, QD 9, LT 8, JARDIM LAGEADO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363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73E16" w:rsidRDefault="00273E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73E16" w:rsidRDefault="00273E1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74CC0" w:rsidRPr="002142BC" w:rsidRDefault="00874CC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74CC0" w:rsidRPr="002142BC" w:rsidRDefault="00874CC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74CC0" w:rsidRPr="002142BC" w:rsidRDefault="00874CC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74CC0" w:rsidRPr="002142BC" w:rsidRDefault="00874CC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874CC0" w:rsidRPr="002142BC" w:rsidRDefault="00874CC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874CC0" w:rsidRPr="00202E28" w:rsidRDefault="00874CC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874CC0" w:rsidRPr="002142BC" w:rsidRDefault="00874CC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874CC0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74CC0" w:rsidRPr="002C2B84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874CC0" w:rsidRPr="002C2B84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874CC0" w:rsidRPr="002C2B84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74CC0" w:rsidRPr="002C2B84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874CC0" w:rsidRPr="002142BC" w:rsidRDefault="00874CC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74CC0" w:rsidRPr="002C2B84" w:rsidRDefault="00874C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74CC0" w:rsidRPr="002142BC" w:rsidRDefault="00874CC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74CC0" w:rsidRPr="002C2B84" w:rsidRDefault="00874CC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74CC0" w:rsidRPr="002C2B84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874CC0" w:rsidRPr="002142BC" w:rsidRDefault="00874CC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74CC0" w:rsidRPr="00FB4227" w:rsidRDefault="00874CC0" w:rsidP="009F629B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F629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9F629B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6F740B" w:rsidRPr="006F74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6F740B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6F740B" w:rsidRPr="006F74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74CC0" w:rsidRPr="00FB4227" w:rsidRDefault="00874CC0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74CC0" w:rsidRPr="009F629B" w:rsidRDefault="00874CC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F629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NEIDIMAR DA SILVA CAMILO</w:t>
      </w:r>
    </w:p>
    <w:p w:rsidR="00874CC0" w:rsidRPr="00FB4227" w:rsidRDefault="00874CC0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874CC0" w:rsidRPr="009F629B" w:rsidRDefault="00874CC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F629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DA POLÍCIA MILITAR DE GOIÁS UNIDADE MIRIAM BENCHIMOL FERREIRA</w:t>
      </w:r>
    </w:p>
    <w:p w:rsidR="00874CC0" w:rsidRDefault="00874CC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874CC0" w:rsidSect="00874CC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74CC0" w:rsidRPr="002142BC" w:rsidRDefault="00874CC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874CC0" w:rsidRPr="002142BC" w:rsidSect="00874CC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3D" w:rsidRDefault="00EA073D" w:rsidP="004C0DC1">
      <w:pPr>
        <w:spacing w:after="0" w:line="240" w:lineRule="auto"/>
      </w:pPr>
      <w:r>
        <w:separator/>
      </w:r>
    </w:p>
  </w:endnote>
  <w:endnote w:type="continuationSeparator" w:id="0">
    <w:p w:rsidR="00EA073D" w:rsidRDefault="00EA073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0" w:rsidRPr="00283531" w:rsidRDefault="00874CC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74CC0" w:rsidRPr="00283531" w:rsidRDefault="00874CC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874CC0" w:rsidRPr="003D5724" w:rsidRDefault="00874CC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74CC0" w:rsidRPr="00283531" w:rsidRDefault="00874CC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74CC0" w:rsidRDefault="00874CC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874CC0" w:rsidRPr="00581345" w:rsidRDefault="00874CC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3D" w:rsidRDefault="00EA073D" w:rsidP="004C0DC1">
      <w:pPr>
        <w:spacing w:after="0" w:line="240" w:lineRule="auto"/>
      </w:pPr>
      <w:r>
        <w:separator/>
      </w:r>
    </w:p>
  </w:footnote>
  <w:footnote w:type="continuationSeparator" w:id="0">
    <w:p w:rsidR="00EA073D" w:rsidRDefault="00EA073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0" w:rsidRDefault="00874CC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0907"/>
    <w:rsid w:val="00032697"/>
    <w:rsid w:val="00040B78"/>
    <w:rsid w:val="0004673B"/>
    <w:rsid w:val="000519A0"/>
    <w:rsid w:val="00067E0B"/>
    <w:rsid w:val="00073055"/>
    <w:rsid w:val="00080338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3E1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53907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3870"/>
    <w:rsid w:val="0064601C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6F740B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A84"/>
    <w:rsid w:val="00811698"/>
    <w:rsid w:val="00813D1C"/>
    <w:rsid w:val="00840A8B"/>
    <w:rsid w:val="008555D7"/>
    <w:rsid w:val="008604A6"/>
    <w:rsid w:val="00861279"/>
    <w:rsid w:val="008615D7"/>
    <w:rsid w:val="00866C56"/>
    <w:rsid w:val="00874CC0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9F629B"/>
    <w:rsid w:val="00A01614"/>
    <w:rsid w:val="00A02CDA"/>
    <w:rsid w:val="00A0649E"/>
    <w:rsid w:val="00A128A7"/>
    <w:rsid w:val="00A260CB"/>
    <w:rsid w:val="00A338FF"/>
    <w:rsid w:val="00A35698"/>
    <w:rsid w:val="00A36314"/>
    <w:rsid w:val="00A4008E"/>
    <w:rsid w:val="00A43820"/>
    <w:rsid w:val="00A56EE5"/>
    <w:rsid w:val="00A610ED"/>
    <w:rsid w:val="00A6743B"/>
    <w:rsid w:val="00A74295"/>
    <w:rsid w:val="00A7750A"/>
    <w:rsid w:val="00A8230C"/>
    <w:rsid w:val="00A95488"/>
    <w:rsid w:val="00AA55C2"/>
    <w:rsid w:val="00AB1718"/>
    <w:rsid w:val="00AB7FD7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B307B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073D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1E14"/>
    <w:rsid w:val="00FA2DCB"/>
    <w:rsid w:val="00FA6E43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B68B-A78F-4C7C-B12E-AA3F03F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11</Pages>
  <Words>2850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2016-06-09T21:31:00Z</dcterms:created>
  <dcterms:modified xsi:type="dcterms:W3CDTF">2016-07-11T12:12:00Z</dcterms:modified>
</cp:coreProperties>
</file>