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C8" w:rsidRPr="002142BC" w:rsidRDefault="00E26BC8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E26BC8" w:rsidRPr="002142BC" w:rsidRDefault="00E26BC8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BF4681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E26BC8" w:rsidRPr="002142BC" w:rsidRDefault="00E26BC8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26BC8" w:rsidRPr="002142BC" w:rsidRDefault="00E26BC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E26BC8" w:rsidRPr="002142BC" w:rsidRDefault="00E26BC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6BC8" w:rsidRPr="003854FF" w:rsidRDefault="00E26BC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MURILO BRAGA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00.671.468/0001-08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 xml:space="preserve">pessoa jurídica de direito público interno, </w:t>
      </w:r>
      <w:proofErr w:type="gramStart"/>
      <w:r w:rsidRPr="003854FF">
        <w:rPr>
          <w:rFonts w:ascii="Times New Roman" w:hAnsi="Times New Roman"/>
          <w:sz w:val="24"/>
          <w:szCs w:val="24"/>
        </w:rPr>
        <w:t>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COLÉGIO</w:t>
      </w:r>
      <w:proofErr w:type="gramEnd"/>
      <w:r w:rsidRPr="00BF4681">
        <w:rPr>
          <w:rFonts w:ascii="Times New Roman" w:hAnsi="Times New Roman"/>
          <w:b/>
          <w:bCs/>
          <w:noProof/>
          <w:sz w:val="24"/>
          <w:szCs w:val="24"/>
        </w:rPr>
        <w:t xml:space="preserve"> ESTADUAL MURILO BRAGA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BF4681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BF4681">
        <w:rPr>
          <w:rFonts w:ascii="Times New Roman" w:hAnsi="Times New Roman"/>
          <w:b/>
          <w:noProof/>
          <w:sz w:val="24"/>
          <w:szCs w:val="24"/>
        </w:rPr>
        <w:t>JUSCELINA RODRIGUES DE MENDONÇA E SILVA</w:t>
      </w:r>
      <w:r w:rsidRPr="003854FF">
        <w:rPr>
          <w:rFonts w:ascii="Times New Roman" w:hAnsi="Times New Roman"/>
          <w:sz w:val="24"/>
          <w:szCs w:val="24"/>
        </w:rPr>
        <w:t xml:space="preserve">, inscrito(a) no CPF nº </w:t>
      </w:r>
      <w:r w:rsidRPr="00BF4681">
        <w:rPr>
          <w:rFonts w:ascii="Times New Roman" w:hAnsi="Times New Roman"/>
          <w:b/>
          <w:noProof/>
          <w:sz w:val="24"/>
          <w:szCs w:val="24"/>
        </w:rPr>
        <w:t>283.716.661-87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BF4681">
        <w:rPr>
          <w:rFonts w:ascii="Times New Roman" w:hAnsi="Times New Roman"/>
          <w:b/>
          <w:noProof/>
          <w:sz w:val="24"/>
          <w:szCs w:val="24"/>
        </w:rPr>
        <w:t>1413072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BF4681">
        <w:rPr>
          <w:rFonts w:ascii="Times New Roman" w:hAnsi="Times New Roman"/>
          <w:b/>
          <w:noProof/>
          <w:sz w:val="24"/>
          <w:szCs w:val="24"/>
        </w:rPr>
        <w:t>SPTC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BF4681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1017C2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3D055D">
        <w:rPr>
          <w:rFonts w:ascii="Times New Roman" w:hAnsi="Times New Roman"/>
          <w:b/>
          <w:bCs/>
          <w:noProof/>
          <w:sz w:val="24"/>
          <w:szCs w:val="24"/>
        </w:rPr>
        <w:t>/2016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RUA 200, Nº 743, SETOR LESTE VILA NOVA</w:t>
      </w:r>
      <w:r w:rsidR="00E83F74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E26BC8" w:rsidRPr="002142BC" w:rsidRDefault="00E26BC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E26BC8" w:rsidRPr="003F13EE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08038A" w:rsidRDefault="0008038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8038A" w:rsidRDefault="0008038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26BC8" w:rsidRPr="0008038A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E26BC8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E26BC8" w:rsidRPr="002142BC" w:rsidRDefault="00E26BC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E26BC8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26BC8" w:rsidRPr="002142BC" w:rsidRDefault="00E26BC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D055D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R$ 5,66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R$ 565,67</w:t>
            </w:r>
          </w:p>
        </w:tc>
      </w:tr>
      <w:tr w:rsidR="003D055D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ABÓBORA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R$ 5,57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R$ 278,67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ABOBRINHA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R$ 6,78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R$ 339,17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R$ 20,11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R$ 20,11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R$ 6,08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R$ 304,00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R$ 25,19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R$ 25,19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BANANA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R$ 7,80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R$ 156,00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R$ 6,39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R$ 1.596,67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R$ 5,64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R$ 282,17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R$ 8,81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R$ 88,13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R$ 5,08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R$ 304,60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R$ 6,88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R$ 206,40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R$ 6,30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R$ 126,00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R$ 433,50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R$ 7,86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R$ 157,20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R$ 5,14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R$ 308,40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R$ 3,11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R$ 776,67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R$ 5,66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R$ 339,40</w:t>
            </w:r>
          </w:p>
        </w:tc>
      </w:tr>
      <w:tr w:rsidR="003D055D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2142BC" w:rsidRDefault="003D055D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R$ 6,27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D055D" w:rsidRPr="008230C7" w:rsidRDefault="003D0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0C7">
              <w:rPr>
                <w:rFonts w:ascii="Times New Roman" w:hAnsi="Times New Roman"/>
                <w:color w:val="000000"/>
                <w:sz w:val="24"/>
                <w:szCs w:val="24"/>
              </w:rPr>
              <w:t>R$ 313,67</w:t>
            </w:r>
          </w:p>
        </w:tc>
      </w:tr>
    </w:tbl>
    <w:p w:rsidR="00E26BC8" w:rsidRPr="002142BC" w:rsidRDefault="00E26BC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E26BC8" w:rsidRPr="002142BC" w:rsidRDefault="00E26BC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E26BC8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08038A" w:rsidRPr="002142BC" w:rsidRDefault="0008038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E26BC8" w:rsidRPr="00D35EFE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26BC8" w:rsidRDefault="00E26BC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26BC8" w:rsidRDefault="00E26BC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E26BC8" w:rsidRPr="002142BC" w:rsidRDefault="00E26BC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lastRenderedPageBreak/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E26BC8" w:rsidRPr="00D35EFE" w:rsidRDefault="00E26BC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26BC8" w:rsidRDefault="00E26BC8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26BC8" w:rsidRDefault="00E26BC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E26BC8" w:rsidRPr="002142BC" w:rsidRDefault="00E26BC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E26BC8" w:rsidRPr="002142BC" w:rsidRDefault="00E26BC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26BC8" w:rsidRPr="002142BC" w:rsidRDefault="00E26BC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26BC8" w:rsidRPr="002142BC" w:rsidRDefault="00E26BC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26BC8" w:rsidRPr="002142BC" w:rsidRDefault="00E26BC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26BC8" w:rsidRPr="00D35EFE" w:rsidRDefault="00E26BC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26BC8" w:rsidRPr="00D35EFE" w:rsidRDefault="00E26BC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26BC8" w:rsidRDefault="00E26BC8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26BC8" w:rsidRDefault="00E26BC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E26BC8" w:rsidRPr="002142BC" w:rsidRDefault="00E26BC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E26BC8" w:rsidRDefault="00E26BC8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E26BC8" w:rsidRPr="00C661C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26BC8" w:rsidRDefault="00E26BC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08038A" w:rsidRPr="002142BC" w:rsidRDefault="0008038A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26BC8" w:rsidRPr="00212348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26BC8" w:rsidRPr="002142BC" w:rsidRDefault="00E26BC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E26BC8" w:rsidRPr="002142BC" w:rsidRDefault="00E26BC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E26BC8" w:rsidRPr="002142BC" w:rsidRDefault="00E26BC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E26BC8" w:rsidRPr="002142BC" w:rsidRDefault="00E26BC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E26BC8" w:rsidRPr="002142BC" w:rsidRDefault="00E26BC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26BC8" w:rsidRDefault="00E26BC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E26BC8" w:rsidRPr="00067E0B" w:rsidRDefault="00E26BC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26BC8" w:rsidRDefault="00E26BC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E26BC8" w:rsidRPr="002142BC" w:rsidRDefault="00E26BC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26BC8" w:rsidRPr="002142BC" w:rsidRDefault="00E26BC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26BC8" w:rsidRPr="002142BC" w:rsidRDefault="00E26BC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26BC8" w:rsidRPr="002142BC" w:rsidRDefault="00E26BC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BF4681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26BC8" w:rsidRPr="002142BC" w:rsidRDefault="00E26BC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E83F74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E26BC8" w:rsidRPr="00796030" w:rsidRDefault="00E26BC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26BC8" w:rsidRPr="002142BC" w:rsidRDefault="00E26BC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26BC8" w:rsidRPr="002142BC" w:rsidRDefault="00E26BC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E26BC8" w:rsidRPr="002142BC" w:rsidRDefault="00E26BC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E26BC8" w:rsidRDefault="00E26BC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26BC8" w:rsidRPr="002142BC" w:rsidRDefault="00E26BC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BF4681">
        <w:rPr>
          <w:rFonts w:ascii="Times New Roman" w:hAnsi="Times New Roman"/>
          <w:b/>
          <w:bCs/>
          <w:noProof/>
        </w:rPr>
        <w:t>002/2016</w:t>
      </w:r>
    </w:p>
    <w:p w:rsidR="00E26BC8" w:rsidRPr="002142BC" w:rsidRDefault="00E26BC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E83F74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E26BC8" w:rsidRPr="00796030" w:rsidRDefault="00E26BC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26BC8" w:rsidRPr="002142BC" w:rsidRDefault="00E26BC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26BC8" w:rsidRPr="002142BC" w:rsidRDefault="00E26BC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26BC8" w:rsidRPr="002142BC" w:rsidRDefault="00E26BC8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26BC8" w:rsidRDefault="00E26BC8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26BC8" w:rsidRPr="0067742C" w:rsidRDefault="00E26BC8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E26BC8" w:rsidRPr="0067742C" w:rsidRDefault="00E26BC8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</w:t>
      </w:r>
      <w:proofErr w:type="gramStart"/>
      <w:r w:rsidRPr="0067742C">
        <w:rPr>
          <w:rFonts w:ascii="Times New Roman" w:hAnsi="Times New Roman"/>
          <w:sz w:val="24"/>
          <w:szCs w:val="24"/>
        </w:rPr>
        <w:t xml:space="preserve">na </w:t>
      </w:r>
      <w:r w:rsidRPr="00BF4681">
        <w:rPr>
          <w:rFonts w:ascii="Times New Roman" w:hAnsi="Times New Roman"/>
          <w:b/>
          <w:noProof/>
          <w:sz w:val="24"/>
          <w:szCs w:val="24"/>
        </w:rPr>
        <w:t>COLÉGIO</w:t>
      </w:r>
      <w:proofErr w:type="gramEnd"/>
      <w:r w:rsidRPr="00BF4681">
        <w:rPr>
          <w:rFonts w:ascii="Times New Roman" w:hAnsi="Times New Roman"/>
          <w:b/>
          <w:noProof/>
          <w:sz w:val="24"/>
          <w:szCs w:val="24"/>
        </w:rPr>
        <w:t xml:space="preserve"> ESTADUAL MURILO BRAGA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RUA 200, Nº 743, SETOR LESTE VILA NOVA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E83F74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1017C2">
        <w:rPr>
          <w:rFonts w:ascii="Times New Roman" w:hAnsi="Times New Roman"/>
          <w:sz w:val="24"/>
          <w:szCs w:val="24"/>
        </w:rPr>
        <w:t xml:space="preserve"> </w:t>
      </w:r>
      <w:r w:rsidR="001017C2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1017C2">
        <w:rPr>
          <w:rFonts w:ascii="Times New Roman" w:hAnsi="Times New Roman"/>
          <w:noProof/>
          <w:sz w:val="24"/>
          <w:szCs w:val="24"/>
        </w:rPr>
        <w:t>de</w:t>
      </w:r>
      <w:r w:rsidR="001017C2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1017C2">
        <w:rPr>
          <w:rFonts w:ascii="Times New Roman" w:hAnsi="Times New Roman"/>
          <w:sz w:val="24"/>
          <w:szCs w:val="24"/>
        </w:rPr>
        <w:t xml:space="preserve">até o dia </w:t>
      </w:r>
      <w:r w:rsidR="001017C2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1017C2">
        <w:rPr>
          <w:rFonts w:ascii="Times New Roman" w:hAnsi="Times New Roman"/>
          <w:noProof/>
          <w:sz w:val="24"/>
          <w:szCs w:val="24"/>
        </w:rPr>
        <w:t xml:space="preserve">de </w:t>
      </w:r>
      <w:r w:rsidR="001017C2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BF4681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BF4681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E26BC8" w:rsidRDefault="00E26BC8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83F74" w:rsidRDefault="00E83F74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8038A" w:rsidRDefault="0008038A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26BC8" w:rsidRPr="0067742C" w:rsidRDefault="00E26BC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E26BC8" w:rsidRPr="0067742C" w:rsidRDefault="00E26BC8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BF4681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MURILO BRAGA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RUA 200, Nº 743, SETOR LESTE VILA NOVA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BF4681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E83F74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08038A" w:rsidRDefault="0008038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08038A" w:rsidRDefault="0008038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E26BC8" w:rsidRPr="002142BC" w:rsidRDefault="00E26BC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E26BC8" w:rsidRPr="002142BC" w:rsidRDefault="00E26BC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26BC8" w:rsidRPr="002142BC" w:rsidRDefault="00E26BC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26BC8" w:rsidRPr="002142BC" w:rsidRDefault="00E26BC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E26BC8" w:rsidRPr="002142BC" w:rsidRDefault="00E26BC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E26BC8" w:rsidRPr="00202E28" w:rsidRDefault="00E26BC8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E26BC8" w:rsidRPr="002142BC" w:rsidRDefault="00E26BC8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E26BC8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E26BC8" w:rsidRPr="002C2B84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E26BC8" w:rsidRPr="002C2B84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E26BC8" w:rsidRPr="002C2B84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26BC8" w:rsidRPr="002C2B84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E26BC8" w:rsidRPr="002142BC" w:rsidRDefault="00E26BC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26BC8" w:rsidRPr="002C2B84" w:rsidRDefault="00E26BC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26BC8" w:rsidRPr="002142BC" w:rsidRDefault="00E26BC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26BC8" w:rsidRPr="002C2B84" w:rsidRDefault="00E26BC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26BC8" w:rsidRPr="002C2B84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E26BC8" w:rsidRPr="002142BC" w:rsidRDefault="00E26BC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E26BC8" w:rsidRPr="00FB4227" w:rsidRDefault="00E26BC8" w:rsidP="00300878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0087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300878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525C79" w:rsidRPr="00525C79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E83F74" w:rsidRPr="00525C79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E83F74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dias do mês de </w:t>
      </w:r>
      <w:r w:rsidR="00525C79" w:rsidRPr="00525C79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BF4681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E26BC8" w:rsidRPr="00FB4227" w:rsidRDefault="00E26BC8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26BC8" w:rsidRPr="00300878" w:rsidRDefault="00E26BC8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0087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JUSCELINA RODRIGUES DE MENDONÇA E SILVA</w:t>
      </w:r>
    </w:p>
    <w:p w:rsidR="00E26BC8" w:rsidRPr="00FB4227" w:rsidRDefault="00E26BC8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E26BC8" w:rsidRPr="00300878" w:rsidRDefault="00E26BC8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0087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MURILO BRAGA</w:t>
      </w:r>
    </w:p>
    <w:p w:rsidR="00E26BC8" w:rsidRDefault="00E26BC8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E26BC8" w:rsidSect="00E26BC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E26BC8" w:rsidRPr="002142BC" w:rsidRDefault="00E26BC8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E26BC8" w:rsidRPr="002142BC" w:rsidSect="00E26BC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40" w:rsidRDefault="00207D40" w:rsidP="004C0DC1">
      <w:pPr>
        <w:spacing w:after="0" w:line="240" w:lineRule="auto"/>
      </w:pPr>
      <w:r>
        <w:separator/>
      </w:r>
    </w:p>
  </w:endnote>
  <w:endnote w:type="continuationSeparator" w:id="0">
    <w:p w:rsidR="00207D40" w:rsidRDefault="00207D4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C8" w:rsidRPr="00283531" w:rsidRDefault="00E26BC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26BC8" w:rsidRPr="00283531" w:rsidRDefault="00E26BC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E26BC8" w:rsidRPr="003D5724" w:rsidRDefault="00E26BC8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E26BC8" w:rsidRPr="00283531" w:rsidRDefault="00E26BC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E26BC8" w:rsidRDefault="00E26BC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E26BC8" w:rsidRPr="00581345" w:rsidRDefault="00E26BC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40" w:rsidRDefault="00207D40" w:rsidP="004C0DC1">
      <w:pPr>
        <w:spacing w:after="0" w:line="240" w:lineRule="auto"/>
      </w:pPr>
      <w:r>
        <w:separator/>
      </w:r>
    </w:p>
  </w:footnote>
  <w:footnote w:type="continuationSeparator" w:id="0">
    <w:p w:rsidR="00207D40" w:rsidRDefault="00207D4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C8" w:rsidRDefault="00E26BC8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8038A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17C2"/>
    <w:rsid w:val="00102E85"/>
    <w:rsid w:val="001133D8"/>
    <w:rsid w:val="0012070C"/>
    <w:rsid w:val="00122755"/>
    <w:rsid w:val="00141782"/>
    <w:rsid w:val="00165F94"/>
    <w:rsid w:val="0017334E"/>
    <w:rsid w:val="001752DC"/>
    <w:rsid w:val="00177CFA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07D40"/>
    <w:rsid w:val="00212348"/>
    <w:rsid w:val="002142BC"/>
    <w:rsid w:val="00227471"/>
    <w:rsid w:val="00245873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00878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4656"/>
    <w:rsid w:val="003A52A2"/>
    <w:rsid w:val="003B7955"/>
    <w:rsid w:val="003C07A6"/>
    <w:rsid w:val="003D055D"/>
    <w:rsid w:val="003D0634"/>
    <w:rsid w:val="003D579C"/>
    <w:rsid w:val="003E3DA7"/>
    <w:rsid w:val="003F13EE"/>
    <w:rsid w:val="004056BC"/>
    <w:rsid w:val="00413CD9"/>
    <w:rsid w:val="00427F7E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25C7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57C3D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30C7"/>
    <w:rsid w:val="00827A2E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96352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2059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0676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26BC8"/>
    <w:rsid w:val="00E37354"/>
    <w:rsid w:val="00E374F9"/>
    <w:rsid w:val="00E561E7"/>
    <w:rsid w:val="00E62032"/>
    <w:rsid w:val="00E75050"/>
    <w:rsid w:val="00E75DDC"/>
    <w:rsid w:val="00E8187C"/>
    <w:rsid w:val="00E83F74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2977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1EBDA-BBDA-40EC-9E77-18CE540E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9</TotalTime>
  <Pages>11</Pages>
  <Words>2788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10</cp:revision>
  <cp:lastPrinted>2016-05-12T13:00:00Z</cp:lastPrinted>
  <dcterms:created xsi:type="dcterms:W3CDTF">2016-06-10T12:38:00Z</dcterms:created>
  <dcterms:modified xsi:type="dcterms:W3CDTF">2016-07-11T13:54:00Z</dcterms:modified>
</cp:coreProperties>
</file>