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AF" w:rsidRPr="002142BC" w:rsidRDefault="009025AF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9025AF" w:rsidRPr="002142BC" w:rsidRDefault="009025AF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9C2585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9025AF" w:rsidRPr="002142BC" w:rsidRDefault="009025AF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025AF" w:rsidRPr="002142BC" w:rsidRDefault="009025A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9025AF" w:rsidRPr="002142BC" w:rsidRDefault="009025A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25AF" w:rsidRPr="003854FF" w:rsidRDefault="009025A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NOSSA SENHORA DE LOURDES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00.690.320/0001-10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4973A1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COLÉGIO ESTADUAL NOSSA SENHORA DE LOURDES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9C2585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9C2585">
        <w:rPr>
          <w:rFonts w:ascii="Times New Roman" w:hAnsi="Times New Roman"/>
          <w:b/>
          <w:noProof/>
          <w:sz w:val="24"/>
          <w:szCs w:val="24"/>
        </w:rPr>
        <w:t>ROMILTON PEREIRA DA COSTA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4973A1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9C2585">
        <w:rPr>
          <w:rFonts w:ascii="Times New Roman" w:hAnsi="Times New Roman"/>
          <w:b/>
          <w:noProof/>
          <w:sz w:val="24"/>
          <w:szCs w:val="24"/>
        </w:rPr>
        <w:t>776.230.371-53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9C2585">
        <w:rPr>
          <w:rFonts w:ascii="Times New Roman" w:hAnsi="Times New Roman"/>
          <w:b/>
          <w:noProof/>
          <w:sz w:val="24"/>
          <w:szCs w:val="24"/>
        </w:rPr>
        <w:t>3528164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9C2585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450269">
        <w:rPr>
          <w:rFonts w:ascii="Times New Roman" w:hAnsi="Times New Roman"/>
          <w:b/>
          <w:bCs/>
          <w:noProof/>
          <w:sz w:val="24"/>
          <w:szCs w:val="24"/>
        </w:rPr>
        <w:t xml:space="preserve">02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 xml:space="preserve">de </w:t>
      </w:r>
      <w:r w:rsidR="00450269">
        <w:rPr>
          <w:rFonts w:ascii="Times New Roman" w:hAnsi="Times New Roman"/>
          <w:b/>
          <w:bCs/>
          <w:noProof/>
          <w:sz w:val="24"/>
          <w:szCs w:val="24"/>
        </w:rPr>
        <w:t xml:space="preserve">Agosto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de 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JC26, JARDIM CURITIBA II</w:t>
      </w:r>
      <w:r w:rsidR="008E4C59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9025AF" w:rsidRPr="002142BC" w:rsidRDefault="009025A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9025AF" w:rsidRPr="003F13EE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ED0DE3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ED0DE3" w:rsidRDefault="00ED0DE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025AF" w:rsidRPr="00ED0DE3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9025AF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25AF" w:rsidRPr="002142BC" w:rsidRDefault="009025AF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25AF" w:rsidRPr="002142BC" w:rsidRDefault="009025AF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25AF" w:rsidRPr="002142BC" w:rsidRDefault="009025AF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25AF" w:rsidRPr="002142BC" w:rsidRDefault="009025AF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9025AF" w:rsidRPr="002142BC" w:rsidRDefault="009025AF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25AF" w:rsidRPr="002142BC" w:rsidRDefault="009025AF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9025AF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25AF" w:rsidRPr="002142BC" w:rsidRDefault="009025AF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25AF" w:rsidRPr="002142BC" w:rsidRDefault="009025AF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25AF" w:rsidRPr="002142BC" w:rsidRDefault="009025AF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25AF" w:rsidRPr="002142BC" w:rsidRDefault="009025AF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25AF" w:rsidRPr="002142BC" w:rsidRDefault="009025AF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25AF" w:rsidRPr="002142BC" w:rsidRDefault="009025AF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2774A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ABACAXI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R$ 899,33</w:t>
            </w:r>
          </w:p>
        </w:tc>
      </w:tr>
      <w:tr w:rsidR="00A2774A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ABOBORA MADURA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R$ 292,53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R$ 4,29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R$ 214,50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ACAFRÃO EM PÓ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R$ 21,10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R$ 21,10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ALFACE LISA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R$ 173,20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ALHO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R$ 25,40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R$ 761,90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BANANA PRATA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R$ 765,33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BANANA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R$ 4,86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R$ 486,00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R$ 3,59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R$ 287,20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BATATINHA INGLESA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R$ 5,97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R$ 657,07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BETERRABA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R$ 449,10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CARÁ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R$ 359,40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CEBOLA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R$ 5,72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R$ 515,10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CENOURA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R$ 5,26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R$ 473,10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CHEIRO VERDE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R$ 2,66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R$ 79,90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R$ 4,22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R$ 84,47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COUVE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R$ 59,93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R$ 5,58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R$ 1.005,00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LARANJA PERA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R$ 1,59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R$ 318,67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LIMÃO TAHITI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R$ 6,06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R$ 181,70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MAMÃO FORMOSA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R$ 4,82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R$ 916,43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MANDIOCA BRANCA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R$ 4,19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R$ 629,00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MANGA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R$ 6,99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R$ 838,80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MELANCIA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R$ 1,76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R$ 351,33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MILHO VERDE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ED0DE3">
              <w:rPr>
                <w:rFonts w:ascii="Times New Roman" w:hAnsi="Times New Roman"/>
                <w:sz w:val="24"/>
                <w:szCs w:val="24"/>
              </w:rPr>
              <w:t>(IN NATURA) BANDEIJA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R$ 4,83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R$ 337,87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PIMENTÃO VERDE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R$ 7,32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R$ 109,80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PROTEINA TEXTURIZADA DE SOJA (PVT/PTS)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ED0DE3">
              <w:rPr>
                <w:rFonts w:ascii="Times New Roman" w:hAnsi="Times New Roman"/>
                <w:sz w:val="24"/>
                <w:szCs w:val="24"/>
              </w:rPr>
              <w:t>(TE)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R$ 16,04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R$ 160,40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REPOLHO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R$ 4,32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R$ 648,50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TOMATE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R$ 5,46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R$ 818,50</w:t>
            </w:r>
          </w:p>
        </w:tc>
      </w:tr>
      <w:tr w:rsidR="00A2774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D0D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rPr>
                <w:rFonts w:ascii="Times New Roman" w:hAnsi="Times New Roman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sz w:val="24"/>
                <w:szCs w:val="24"/>
              </w:rPr>
              <w:t>VAGEM</w:t>
            </w:r>
            <w:proofErr w:type="gramStart"/>
            <w:r w:rsidRPr="00ED0D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R$ 11,03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2774A" w:rsidRPr="00ED0DE3" w:rsidRDefault="00A277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E3">
              <w:rPr>
                <w:rFonts w:ascii="Times New Roman" w:hAnsi="Times New Roman"/>
                <w:color w:val="000000"/>
                <w:sz w:val="24"/>
                <w:szCs w:val="24"/>
              </w:rPr>
              <w:t>R$ 441,20</w:t>
            </w:r>
          </w:p>
        </w:tc>
      </w:tr>
    </w:tbl>
    <w:p w:rsidR="009025AF" w:rsidRPr="002142BC" w:rsidRDefault="009025AF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9025AF" w:rsidRPr="002142BC" w:rsidRDefault="009025AF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D0DE3" w:rsidRDefault="00ED0DE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9025AF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ED0DE3" w:rsidRDefault="00ED0DE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ED0DE3" w:rsidRPr="002142BC" w:rsidRDefault="00ED0DE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 HABILITAÇÃO DO FORNECEDOR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9025AF" w:rsidRPr="00D35EFE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025AF" w:rsidRDefault="009025A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25AF" w:rsidRDefault="009025A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9025AF" w:rsidRPr="002142BC" w:rsidRDefault="009025A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9025AF" w:rsidRPr="00D35EFE" w:rsidRDefault="009025AF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025AF" w:rsidRDefault="009025AF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25AF" w:rsidRDefault="009025A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9025AF" w:rsidRPr="002142BC" w:rsidRDefault="009025A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9025AF" w:rsidRPr="002142BC" w:rsidRDefault="009025A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9025AF" w:rsidRPr="002142BC" w:rsidRDefault="009025A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9025AF" w:rsidRPr="002142BC" w:rsidRDefault="009025A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9025AF" w:rsidRPr="002142BC" w:rsidRDefault="009025A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9025AF" w:rsidRPr="00D35EFE" w:rsidRDefault="009025AF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025AF" w:rsidRPr="00D35EFE" w:rsidRDefault="009025AF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025AF" w:rsidRDefault="009025AF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25AF" w:rsidRDefault="009025A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9025AF" w:rsidRPr="002142BC" w:rsidRDefault="009025A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9025AF" w:rsidRDefault="009025AF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9025AF" w:rsidRPr="00C661C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9025AF" w:rsidRDefault="009025AF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ED0DE3" w:rsidRPr="002142BC" w:rsidRDefault="00ED0DE3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9025AF" w:rsidRPr="00212348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9025AF" w:rsidRPr="002142BC" w:rsidRDefault="009025A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9025AF" w:rsidRPr="002142BC" w:rsidRDefault="009025A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9025AF" w:rsidRPr="002142BC" w:rsidRDefault="009025AF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9025AF" w:rsidRPr="002142BC" w:rsidRDefault="009025AF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9025AF" w:rsidRPr="002142BC" w:rsidRDefault="009025A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9025AF" w:rsidRDefault="009025A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9025AF" w:rsidRPr="00067E0B" w:rsidRDefault="009025A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025AF" w:rsidRDefault="009025AF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9025AF" w:rsidRPr="002142BC" w:rsidRDefault="009025AF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ED0DE3" w:rsidRDefault="009025A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>Os envelopes, não transparentes, deverão estar lacrados e identificados, com a seguinte inscrição:</w:t>
      </w:r>
    </w:p>
    <w:p w:rsidR="009025AF" w:rsidRPr="002142BC" w:rsidRDefault="009025A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 </w:t>
      </w:r>
    </w:p>
    <w:p w:rsidR="009025AF" w:rsidRPr="002142BC" w:rsidRDefault="009025A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025AF" w:rsidRPr="002142BC" w:rsidRDefault="009025A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025AF" w:rsidRPr="002142BC" w:rsidRDefault="009025A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ED0DE3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9025AF" w:rsidRPr="00796030" w:rsidRDefault="009025A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025AF" w:rsidRPr="002142BC" w:rsidRDefault="009025A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025AF" w:rsidRPr="002142BC" w:rsidRDefault="009025A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9025AF" w:rsidRPr="002142BC" w:rsidRDefault="009025A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9025AF" w:rsidRDefault="009025A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D0DE3" w:rsidRDefault="00ED0DE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25AF" w:rsidRPr="002142BC" w:rsidRDefault="009025A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</w:p>
    <w:p w:rsidR="009025AF" w:rsidRPr="002142BC" w:rsidRDefault="009025A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ED0DE3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9025AF" w:rsidRPr="00796030" w:rsidRDefault="009025AF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025AF" w:rsidRPr="002142BC" w:rsidRDefault="009025A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9025AF" w:rsidRPr="002142BC" w:rsidRDefault="009025AF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025AF" w:rsidRPr="002142BC" w:rsidRDefault="009025AF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025AF" w:rsidRDefault="009025AF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025AF" w:rsidRPr="0067742C" w:rsidRDefault="009025AF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9025AF" w:rsidRPr="0067742C" w:rsidRDefault="009025AF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8B04CC">
        <w:rPr>
          <w:rFonts w:ascii="Times New Roman" w:hAnsi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COLÉGIO ESTADUAL NOSSA SENHORA DE LOURDES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JC26, JARDIM CURITIBA II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8E4C59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450269">
        <w:rPr>
          <w:rFonts w:ascii="Times New Roman" w:hAnsi="Times New Roman"/>
          <w:sz w:val="24"/>
          <w:szCs w:val="24"/>
        </w:rPr>
        <w:t xml:space="preserve"> </w:t>
      </w:r>
      <w:r w:rsidR="00450269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450269">
        <w:rPr>
          <w:rFonts w:ascii="Times New Roman" w:hAnsi="Times New Roman"/>
          <w:noProof/>
          <w:sz w:val="24"/>
          <w:szCs w:val="24"/>
        </w:rPr>
        <w:t>de</w:t>
      </w:r>
      <w:r w:rsidR="00450269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450269">
        <w:rPr>
          <w:rFonts w:ascii="Times New Roman" w:hAnsi="Times New Roman"/>
          <w:sz w:val="24"/>
          <w:szCs w:val="24"/>
        </w:rPr>
        <w:t xml:space="preserve">até o dia </w:t>
      </w:r>
      <w:r w:rsidR="00450269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450269">
        <w:rPr>
          <w:rFonts w:ascii="Times New Roman" w:hAnsi="Times New Roman"/>
          <w:noProof/>
          <w:sz w:val="24"/>
          <w:szCs w:val="24"/>
        </w:rPr>
        <w:t xml:space="preserve">de </w:t>
      </w:r>
      <w:r w:rsidR="00450269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9C2585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9C2585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9025AF" w:rsidRDefault="009025AF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025AF" w:rsidRPr="0067742C" w:rsidRDefault="009025AF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9025AF" w:rsidRPr="0067742C" w:rsidRDefault="009025AF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NOSSA SENHORA DE LOURDES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JC26, JARDIM CURITIBA II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8E4C59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D0DE3" w:rsidRDefault="00ED0DE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(transferência bancária, sendo que o proponente deverá ter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ED0DE3" w:rsidRDefault="00ED0DE3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9025AF" w:rsidRPr="002142BC" w:rsidRDefault="009025AF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9025AF" w:rsidRPr="002142BC" w:rsidRDefault="009025A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9025AF" w:rsidRPr="002142BC" w:rsidRDefault="009025A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9025AF" w:rsidRPr="002142BC" w:rsidRDefault="009025AF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9025AF" w:rsidRPr="002142BC" w:rsidRDefault="009025AF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9025AF" w:rsidRPr="00202E28" w:rsidRDefault="009025AF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9025AF" w:rsidRPr="002142BC" w:rsidRDefault="009025AF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9025AF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9025AF" w:rsidRPr="002C2B84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9025AF" w:rsidRPr="002C2B84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9025AF" w:rsidRPr="002C2B84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9025AF" w:rsidRPr="002C2B84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Valor máximo a ser contratado = nº de agricultores familiares inscritos na DAP jurídica x R$ 20.000,00.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9025AF" w:rsidRPr="002142BC" w:rsidRDefault="009025A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9025AF" w:rsidRPr="002C2B84" w:rsidRDefault="009025A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9025AF" w:rsidRPr="002142BC" w:rsidRDefault="009025AF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025AF" w:rsidRPr="002C2B84" w:rsidRDefault="009025A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9025AF" w:rsidRPr="002C2B84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9025AF" w:rsidRPr="002142BC" w:rsidRDefault="009025A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025AF" w:rsidRPr="00FB4227" w:rsidRDefault="009025AF" w:rsidP="002A3B18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2A3B1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2A3B18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>, ao(s)</w:t>
      </w:r>
      <w:r w:rsidRPr="0029533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295332" w:rsidRPr="0029533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11 </w:t>
      </w:r>
      <w:r w:rsidR="008A3583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dias do mês de </w:t>
      </w:r>
      <w:r w:rsidR="00295332" w:rsidRPr="0029533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="00295332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 w:rsidRPr="009C2585">
        <w:rPr>
          <w:rFonts w:ascii="Times New Roman" w:eastAsia="Times New Roman" w:hAnsi="Times New Roman"/>
          <w:noProof/>
          <w:sz w:val="24"/>
          <w:szCs w:val="24"/>
          <w:lang w:eastAsia="pt-BR"/>
        </w:rPr>
        <w:t>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9025AF" w:rsidRPr="00FB4227" w:rsidRDefault="009025AF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025AF" w:rsidRPr="002A3B18" w:rsidRDefault="009025AF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A3B1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ROMILTON PEREIRA DA COSTA</w:t>
      </w:r>
    </w:p>
    <w:p w:rsidR="009025AF" w:rsidRPr="00FB4227" w:rsidRDefault="009025AF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9025AF" w:rsidRPr="002A3B18" w:rsidRDefault="009025AF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A3B1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NOSSA SENHORA DE LOURDES</w:t>
      </w:r>
    </w:p>
    <w:p w:rsidR="009025AF" w:rsidRPr="002142BC" w:rsidRDefault="009025AF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9025AF" w:rsidRPr="002142BC" w:rsidSect="009025AF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B9" w:rsidRDefault="006146B9" w:rsidP="004C0DC1">
      <w:pPr>
        <w:spacing w:after="0" w:line="240" w:lineRule="auto"/>
      </w:pPr>
      <w:r>
        <w:separator/>
      </w:r>
    </w:p>
  </w:endnote>
  <w:endnote w:type="continuationSeparator" w:id="0">
    <w:p w:rsidR="006146B9" w:rsidRDefault="006146B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96" w:rsidRPr="00283531" w:rsidRDefault="003C019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3C0196" w:rsidRPr="00283531" w:rsidRDefault="003C0196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3C0196" w:rsidRPr="003D5724" w:rsidRDefault="003C0196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3C0196" w:rsidRPr="00283531" w:rsidRDefault="003C0196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3C0196" w:rsidRDefault="003C0196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3C0196" w:rsidRPr="00581345" w:rsidRDefault="003C0196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B9" w:rsidRDefault="006146B9" w:rsidP="004C0DC1">
      <w:pPr>
        <w:spacing w:after="0" w:line="240" w:lineRule="auto"/>
      </w:pPr>
      <w:r>
        <w:separator/>
      </w:r>
    </w:p>
  </w:footnote>
  <w:footnote w:type="continuationSeparator" w:id="0">
    <w:p w:rsidR="006146B9" w:rsidRDefault="006146B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96" w:rsidRDefault="003C0196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0F51C9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2E05"/>
    <w:rsid w:val="00267746"/>
    <w:rsid w:val="00284642"/>
    <w:rsid w:val="00295332"/>
    <w:rsid w:val="00297C3D"/>
    <w:rsid w:val="002A1CA9"/>
    <w:rsid w:val="002A3B18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6E91"/>
    <w:rsid w:val="003B7955"/>
    <w:rsid w:val="003C0196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269"/>
    <w:rsid w:val="00450B5E"/>
    <w:rsid w:val="00452B21"/>
    <w:rsid w:val="00462BBB"/>
    <w:rsid w:val="00491AE9"/>
    <w:rsid w:val="0049456E"/>
    <w:rsid w:val="00496033"/>
    <w:rsid w:val="0049667E"/>
    <w:rsid w:val="004973A1"/>
    <w:rsid w:val="0049761A"/>
    <w:rsid w:val="004A5E85"/>
    <w:rsid w:val="004B76E5"/>
    <w:rsid w:val="004C0DC1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B1CCF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46B9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53D1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A3583"/>
    <w:rsid w:val="008B04CC"/>
    <w:rsid w:val="008B6ECA"/>
    <w:rsid w:val="008C02A5"/>
    <w:rsid w:val="008D216C"/>
    <w:rsid w:val="008E4544"/>
    <w:rsid w:val="008E4C59"/>
    <w:rsid w:val="008F18A2"/>
    <w:rsid w:val="008F3EB4"/>
    <w:rsid w:val="009025AF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2774A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32395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BD55A4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20D3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4CC3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0DE3"/>
    <w:rsid w:val="00ED3F4B"/>
    <w:rsid w:val="00EF7204"/>
    <w:rsid w:val="00F02DEC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0EA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2A8E-E366-4CF1-9F26-AC2A60F8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19</TotalTime>
  <Pages>11</Pages>
  <Words>2882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12</cp:revision>
  <cp:lastPrinted>2016-05-12T13:00:00Z</cp:lastPrinted>
  <dcterms:created xsi:type="dcterms:W3CDTF">2016-06-10T16:31:00Z</dcterms:created>
  <dcterms:modified xsi:type="dcterms:W3CDTF">2016-07-11T13:56:00Z</dcterms:modified>
</cp:coreProperties>
</file>