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BE" w:rsidRPr="002142BC" w:rsidRDefault="00BF0BBE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BF0BBE" w:rsidRPr="002142BC" w:rsidRDefault="00BF0BBE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DA6E1A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BF0BBE" w:rsidRPr="002142BC" w:rsidRDefault="00BF0BBE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F0BBE" w:rsidRPr="002142BC" w:rsidRDefault="00BF0BB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BF0BBE" w:rsidRPr="002142BC" w:rsidRDefault="00BF0BB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0BBE" w:rsidRPr="003854FF" w:rsidRDefault="00BF0BB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PARQUE DOS BURITIS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00.714.815/0001-32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COLÉGIO ESTADUAL PARQUE DOS BURITIS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DA6E1A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DA6E1A">
        <w:rPr>
          <w:rFonts w:ascii="Times New Roman" w:hAnsi="Times New Roman"/>
          <w:b/>
          <w:noProof/>
          <w:sz w:val="24"/>
          <w:szCs w:val="24"/>
        </w:rPr>
        <w:t>GLEICIANE ROSA DA COSTA RIBEIRO</w:t>
      </w:r>
      <w:r w:rsidRPr="003854FF">
        <w:rPr>
          <w:rFonts w:ascii="Times New Roman" w:hAnsi="Times New Roman"/>
          <w:sz w:val="24"/>
          <w:szCs w:val="24"/>
        </w:rPr>
        <w:t xml:space="preserve">, inscrito(a) no CPF nº </w:t>
      </w:r>
      <w:r w:rsidRPr="00DA6E1A">
        <w:rPr>
          <w:rFonts w:ascii="Times New Roman" w:hAnsi="Times New Roman"/>
          <w:b/>
          <w:noProof/>
          <w:sz w:val="24"/>
          <w:szCs w:val="24"/>
        </w:rPr>
        <w:t>867.061.011-68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DA6E1A">
        <w:rPr>
          <w:rFonts w:ascii="Times New Roman" w:hAnsi="Times New Roman"/>
          <w:b/>
          <w:noProof/>
          <w:sz w:val="24"/>
          <w:szCs w:val="24"/>
        </w:rPr>
        <w:t>4072935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</w:rPr>
        <w:t>DGPC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DA6E1A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5906C3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="00A32DB1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ROSEMIRA MARQUES, QD 16, LTS 1-4, PARQUE DOS BURITIS</w:t>
      </w:r>
      <w:r w:rsidR="00A062E2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BF0BBE" w:rsidRPr="002142BC" w:rsidRDefault="00BF0BB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BF0BBE" w:rsidRPr="003F13EE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E5792A" w:rsidRDefault="00E5792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F0BBE" w:rsidRPr="00E5792A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BF0BBE" w:rsidRPr="00711AB3" w:rsidTr="008359E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BF0BBE" w:rsidRPr="002142BC" w:rsidRDefault="00BF0BB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BF0BBE" w:rsidRPr="00711AB3" w:rsidTr="008359EE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BF0BBE" w:rsidRPr="002142BC" w:rsidRDefault="00BF0BBE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9EE" w:rsidRPr="00430CD9" w:rsidRDefault="00A062E2" w:rsidP="008359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9EE" w:rsidRPr="00430CD9" w:rsidRDefault="008359EE" w:rsidP="00835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9EE" w:rsidRPr="00430CD9" w:rsidRDefault="008359EE" w:rsidP="00835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59EE" w:rsidRPr="00430CD9" w:rsidRDefault="008359EE" w:rsidP="00835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R$ 3,07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59EE" w:rsidRPr="00430CD9" w:rsidRDefault="008359EE" w:rsidP="00835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R$ 307,33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R$ 16,27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R$ 162,67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R$ 250,00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R$ 16,83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R$ 6.733,33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CARNE BOV. PEDAÇOS/MOIDA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R$ 17,17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R$ 1.716,67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R$ 11,07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R$ 110,67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R$ 4,47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R$ 446,67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R$ 2,49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R$ 1.246,67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R$ 3,03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R$ 303,00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R$ 547,00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R$ 15,95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R$ 1.595,00</w:t>
            </w:r>
          </w:p>
        </w:tc>
      </w:tr>
      <w:tr w:rsidR="008359EE" w:rsidRPr="00711AB3" w:rsidTr="00A20098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2142BC" w:rsidRDefault="008359EE" w:rsidP="008359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A062E2" w:rsidP="008359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R$ 4,08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359EE" w:rsidRPr="00430CD9" w:rsidRDefault="008359EE" w:rsidP="008359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D9">
              <w:rPr>
                <w:rFonts w:ascii="Times New Roman" w:hAnsi="Times New Roman"/>
                <w:color w:val="000000"/>
                <w:sz w:val="24"/>
                <w:szCs w:val="24"/>
              </w:rPr>
              <w:t>R$ 204,17</w:t>
            </w:r>
          </w:p>
        </w:tc>
      </w:tr>
    </w:tbl>
    <w:p w:rsidR="00BF0BBE" w:rsidRPr="002142BC" w:rsidRDefault="00BF0BBE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>*</w:t>
      </w:r>
      <w:bookmarkStart w:id="0" w:name="_GoBack"/>
      <w:bookmarkEnd w:id="0"/>
      <w:r w:rsidRPr="002142BC">
        <w:rPr>
          <w:rFonts w:ascii="Times New Roman" w:hAnsi="Times New Roman"/>
          <w:b/>
          <w:sz w:val="20"/>
          <w:szCs w:val="20"/>
        </w:rPr>
        <w:t>Preço de aquisição é o preço a ser pago ao fornecedor da agricultura familiar. (Resolução FNDE nº 4, de 2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BF0BBE" w:rsidRPr="002142BC" w:rsidRDefault="00BF0BBE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5792A" w:rsidRDefault="00E5792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BF0BBE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E5792A" w:rsidRDefault="00E5792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 HABILITAÇÃO DO FORNECEDOR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BF0BBE" w:rsidRPr="00D35EFE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F0BBE" w:rsidRDefault="00BF0BB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F0BBE" w:rsidRDefault="00BF0BB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BF0BBE" w:rsidRPr="002142BC" w:rsidRDefault="00BF0BBE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BF0BBE" w:rsidRPr="00D35EFE" w:rsidRDefault="00BF0BB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F0BBE" w:rsidRDefault="00BF0BBE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F0BBE" w:rsidRDefault="00BF0BB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BF0BBE" w:rsidRPr="002142BC" w:rsidRDefault="00BF0BBE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BF0BBE" w:rsidRPr="002142BC" w:rsidRDefault="00BF0BB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BF0BBE" w:rsidRPr="002142BC" w:rsidRDefault="00BF0BB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BF0BBE" w:rsidRPr="002142BC" w:rsidRDefault="00BF0BBE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BF0BBE" w:rsidRPr="002142BC" w:rsidRDefault="00BF0BB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BF0BBE" w:rsidRPr="00D35EFE" w:rsidRDefault="00BF0BB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F0BBE" w:rsidRPr="00D35EFE" w:rsidRDefault="00BF0BBE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BF0BBE" w:rsidRDefault="00BF0BBE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F0BBE" w:rsidRDefault="00BF0BB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BF0BBE" w:rsidRPr="002142BC" w:rsidRDefault="00BF0BB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BF0BBE" w:rsidRDefault="00BF0BBE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BF0BBE" w:rsidRPr="00C661C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BF0BBE" w:rsidRDefault="00BF0BBE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E5792A" w:rsidRPr="002142BC" w:rsidRDefault="00E5792A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BF0BBE" w:rsidRPr="00212348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BF0BBE" w:rsidRPr="002142BC" w:rsidRDefault="00BF0BB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BF0BBE" w:rsidRPr="002142BC" w:rsidRDefault="00BF0BB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BF0BBE" w:rsidRPr="002142BC" w:rsidRDefault="00BF0BBE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BF0BBE" w:rsidRPr="002142BC" w:rsidRDefault="00BF0BBE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BF0BBE" w:rsidRPr="002142BC" w:rsidRDefault="00BF0BB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BF0BBE" w:rsidRDefault="00BF0BBE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BF0BBE" w:rsidRPr="00067E0B" w:rsidRDefault="00BF0BBE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F0BBE" w:rsidRDefault="00BF0BBE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BF0BBE" w:rsidRPr="002142BC" w:rsidRDefault="00BF0BB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BF0BBE" w:rsidRPr="002142BC" w:rsidRDefault="00BF0BB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BF0BBE" w:rsidRPr="002142BC" w:rsidRDefault="00BF0BB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0BBE" w:rsidRPr="002142BC" w:rsidRDefault="00BF0BB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DA6E1A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F0BBE" w:rsidRPr="002142BC" w:rsidRDefault="00BF0BB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641DAE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BF0BBE" w:rsidRPr="00796030" w:rsidRDefault="00BF0BB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F0BBE" w:rsidRPr="002142BC" w:rsidRDefault="00BF0BB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BF0BBE" w:rsidRDefault="00BF0BB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F0BBE" w:rsidRPr="002142BC" w:rsidRDefault="00BF0BB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DA6E1A">
        <w:rPr>
          <w:rFonts w:ascii="Times New Roman" w:hAnsi="Times New Roman"/>
          <w:b/>
          <w:bCs/>
          <w:noProof/>
        </w:rPr>
        <w:t>002/2016</w:t>
      </w:r>
    </w:p>
    <w:p w:rsidR="00BF0BBE" w:rsidRPr="002142BC" w:rsidRDefault="00BF0BB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641DAE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BF0BBE" w:rsidRPr="00796030" w:rsidRDefault="00BF0BBE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BF0BBE" w:rsidRPr="00E5792A" w:rsidRDefault="00BF0BBE" w:rsidP="00E5792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BF0BBE" w:rsidRPr="002142BC" w:rsidRDefault="00BF0BBE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BF0BBE" w:rsidRDefault="00BF0BBE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F0BBE" w:rsidRPr="0067742C" w:rsidRDefault="00BF0BBE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BF0BBE" w:rsidRPr="0067742C" w:rsidRDefault="00BF0BBE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Pública deverão ser entregues </w:t>
      </w:r>
      <w:proofErr w:type="gramStart"/>
      <w:r w:rsidRPr="0067742C">
        <w:rPr>
          <w:rFonts w:ascii="Times New Roman" w:hAnsi="Times New Roman"/>
          <w:sz w:val="24"/>
          <w:szCs w:val="24"/>
        </w:rPr>
        <w:t xml:space="preserve">na </w:t>
      </w:r>
      <w:r w:rsidRPr="00DA6E1A">
        <w:rPr>
          <w:rFonts w:ascii="Times New Roman" w:hAnsi="Times New Roman"/>
          <w:b/>
          <w:noProof/>
          <w:sz w:val="24"/>
          <w:szCs w:val="24"/>
        </w:rPr>
        <w:t>COLÉGIO</w:t>
      </w:r>
      <w:proofErr w:type="gramEnd"/>
      <w:r w:rsidRPr="00DA6E1A">
        <w:rPr>
          <w:rFonts w:ascii="Times New Roman" w:hAnsi="Times New Roman"/>
          <w:b/>
          <w:noProof/>
          <w:sz w:val="24"/>
          <w:szCs w:val="24"/>
        </w:rPr>
        <w:t xml:space="preserve"> ESTADUAL PARQUE DOS BURITIS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ROSEMIRA MARQUES, QD 16, LTS 1-4, PARQUE DOS BURITIS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641DAE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>do dia</w:t>
      </w:r>
      <w:r w:rsidR="005906C3">
        <w:rPr>
          <w:rFonts w:ascii="Times New Roman" w:hAnsi="Times New Roman"/>
          <w:sz w:val="24"/>
          <w:szCs w:val="24"/>
        </w:rPr>
        <w:t xml:space="preserve"> </w:t>
      </w:r>
      <w:r w:rsidR="005906C3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5906C3">
        <w:rPr>
          <w:rFonts w:ascii="Times New Roman" w:hAnsi="Times New Roman"/>
          <w:noProof/>
          <w:sz w:val="24"/>
          <w:szCs w:val="24"/>
        </w:rPr>
        <w:t>de</w:t>
      </w:r>
      <w:r w:rsidR="005906C3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5906C3">
        <w:rPr>
          <w:rFonts w:ascii="Times New Roman" w:hAnsi="Times New Roman"/>
          <w:sz w:val="24"/>
          <w:szCs w:val="24"/>
        </w:rPr>
        <w:t xml:space="preserve">até o dia </w:t>
      </w:r>
      <w:r w:rsidR="005906C3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5906C3">
        <w:rPr>
          <w:rFonts w:ascii="Times New Roman" w:hAnsi="Times New Roman"/>
          <w:noProof/>
          <w:sz w:val="24"/>
          <w:szCs w:val="24"/>
        </w:rPr>
        <w:t xml:space="preserve">de </w:t>
      </w:r>
      <w:r w:rsidR="005906C3">
        <w:rPr>
          <w:rFonts w:ascii="Times New Roman" w:hAnsi="Times New Roman"/>
          <w:b/>
          <w:noProof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DA6E1A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DA6E1A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BF0BBE" w:rsidRDefault="00BF0BBE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F0BBE" w:rsidRPr="0067742C" w:rsidRDefault="00BF0BB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BF0BBE" w:rsidRPr="0067742C" w:rsidRDefault="00BF0BBE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PARQUE DOS BURITIS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ROSEMIRA MARQUES, QD 16, LTS 1-4, PARQUE DOS BURITIS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641DAE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5792A" w:rsidRDefault="00E5792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E5792A" w:rsidRDefault="00E5792A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BF0BBE" w:rsidRPr="002142BC" w:rsidRDefault="00BF0BBE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BF0BBE" w:rsidRPr="002142BC" w:rsidRDefault="00BF0BB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BF0BBE" w:rsidRPr="002142BC" w:rsidRDefault="00BF0BBE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BF0BBE" w:rsidRPr="002142BC" w:rsidRDefault="00BF0BBE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BF0BBE" w:rsidRPr="002142BC" w:rsidRDefault="00BF0BBE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BF0BBE" w:rsidRPr="00202E28" w:rsidRDefault="00BF0BBE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>por prazo de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BF0BBE" w:rsidRPr="002142BC" w:rsidRDefault="00BF0BBE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BF0BBE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BF0BBE" w:rsidRPr="002C2B84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BF0BBE" w:rsidRPr="002C2B84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BF0BBE" w:rsidRPr="002C2B84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BF0BBE" w:rsidRPr="002C2B84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BF0BBE" w:rsidRPr="002142BC" w:rsidRDefault="00BF0BBE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BF0BBE" w:rsidRPr="002C2B84" w:rsidRDefault="00BF0BBE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BF0BBE" w:rsidRPr="002142BC" w:rsidRDefault="00BF0BBE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BF0BBE" w:rsidRPr="002C2B84" w:rsidRDefault="00BF0BBE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BF0BBE" w:rsidRPr="002C2B84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BF0BBE" w:rsidRPr="002142BC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32DB1" w:rsidRDefault="00A32DB1" w:rsidP="00B86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86A39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B86A39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B60BB" w:rsidRPr="004B60B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4B60BB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F0BBE" w:rsidRPr="00FB4227" w:rsidRDefault="00BF0BBE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F0BBE" w:rsidRPr="00FB4227" w:rsidRDefault="00BF0BBE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F0BBE" w:rsidRPr="00B86A39" w:rsidRDefault="00BF0BBE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86A39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GLEICIANE ROSA DA COSTA RIBEIRO</w:t>
      </w:r>
    </w:p>
    <w:p w:rsidR="00BF0BBE" w:rsidRPr="00FB4227" w:rsidRDefault="00BF0BBE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BF0BBE" w:rsidRPr="00B86A39" w:rsidRDefault="00BF0BBE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86A39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PARQUE DOS BURITIS</w:t>
      </w:r>
    </w:p>
    <w:p w:rsidR="00BF0BBE" w:rsidRDefault="00BF0BBE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BF0BBE" w:rsidSect="00BF0BBE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BF0BBE" w:rsidRPr="002142BC" w:rsidRDefault="00BF0BBE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BF0BBE" w:rsidRPr="002142BC" w:rsidSect="00BF0BBE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04" w:rsidRDefault="00911D04" w:rsidP="004C0DC1">
      <w:pPr>
        <w:spacing w:after="0" w:line="240" w:lineRule="auto"/>
      </w:pPr>
      <w:r>
        <w:separator/>
      </w:r>
    </w:p>
  </w:endnote>
  <w:endnote w:type="continuationSeparator" w:id="0">
    <w:p w:rsidR="00911D04" w:rsidRDefault="00911D0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BE" w:rsidRPr="00283531" w:rsidRDefault="00BF0BB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BF0BBE" w:rsidRPr="00283531" w:rsidRDefault="00BF0BB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BF0BBE" w:rsidRPr="003D5724" w:rsidRDefault="00BF0BB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BF0BBE" w:rsidRPr="00283531" w:rsidRDefault="00BF0BB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BF0BBE" w:rsidRDefault="00BF0BB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BF0BBE" w:rsidRPr="00581345" w:rsidRDefault="00BF0BBE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7E" w:rsidRPr="00283531" w:rsidRDefault="00A41B7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41B7E" w:rsidRPr="00283531" w:rsidRDefault="00A41B7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A41B7E" w:rsidRPr="003D5724" w:rsidRDefault="00A41B7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A41B7E" w:rsidRPr="00283531" w:rsidRDefault="00A41B7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A41B7E" w:rsidRDefault="00A41B7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A41B7E" w:rsidRPr="00581345" w:rsidRDefault="00A41B7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04" w:rsidRDefault="00911D04" w:rsidP="004C0DC1">
      <w:pPr>
        <w:spacing w:after="0" w:line="240" w:lineRule="auto"/>
      </w:pPr>
      <w:r>
        <w:separator/>
      </w:r>
    </w:p>
  </w:footnote>
  <w:footnote w:type="continuationSeparator" w:id="0">
    <w:p w:rsidR="00911D04" w:rsidRDefault="00911D0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BE" w:rsidRDefault="00BF0BB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7565" cy="484505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7E" w:rsidRDefault="00A41B7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7565" cy="484505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62FCC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D53C8"/>
    <w:rsid w:val="000E26D1"/>
    <w:rsid w:val="000E52B3"/>
    <w:rsid w:val="000F2EF1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087B"/>
    <w:rsid w:val="00267746"/>
    <w:rsid w:val="00270B6A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160AB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F13EE"/>
    <w:rsid w:val="004056BC"/>
    <w:rsid w:val="00413CD9"/>
    <w:rsid w:val="00430CD9"/>
    <w:rsid w:val="004335BC"/>
    <w:rsid w:val="00433FEC"/>
    <w:rsid w:val="0043408E"/>
    <w:rsid w:val="004360DE"/>
    <w:rsid w:val="0044290E"/>
    <w:rsid w:val="0044313E"/>
    <w:rsid w:val="00447570"/>
    <w:rsid w:val="00450B5E"/>
    <w:rsid w:val="00452B21"/>
    <w:rsid w:val="00462FCC"/>
    <w:rsid w:val="00467AC9"/>
    <w:rsid w:val="00491AE9"/>
    <w:rsid w:val="0049456E"/>
    <w:rsid w:val="00496033"/>
    <w:rsid w:val="0049667E"/>
    <w:rsid w:val="0049761A"/>
    <w:rsid w:val="004B60BB"/>
    <w:rsid w:val="004B76E5"/>
    <w:rsid w:val="004C0DC1"/>
    <w:rsid w:val="004C2DA1"/>
    <w:rsid w:val="004E3297"/>
    <w:rsid w:val="004F5CBF"/>
    <w:rsid w:val="00503899"/>
    <w:rsid w:val="0052261E"/>
    <w:rsid w:val="005352C2"/>
    <w:rsid w:val="00545C39"/>
    <w:rsid w:val="005638D4"/>
    <w:rsid w:val="00570847"/>
    <w:rsid w:val="00576F33"/>
    <w:rsid w:val="005906C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2F69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1DAE"/>
    <w:rsid w:val="00644DBB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1912"/>
    <w:rsid w:val="00794B37"/>
    <w:rsid w:val="00796030"/>
    <w:rsid w:val="007A1C1E"/>
    <w:rsid w:val="007A2410"/>
    <w:rsid w:val="007A7BF5"/>
    <w:rsid w:val="007B2900"/>
    <w:rsid w:val="007C50E4"/>
    <w:rsid w:val="007C51DD"/>
    <w:rsid w:val="007C6462"/>
    <w:rsid w:val="007D264D"/>
    <w:rsid w:val="007E398B"/>
    <w:rsid w:val="007F1629"/>
    <w:rsid w:val="007F3DBF"/>
    <w:rsid w:val="00811698"/>
    <w:rsid w:val="00813D1C"/>
    <w:rsid w:val="008359EE"/>
    <w:rsid w:val="00840A8B"/>
    <w:rsid w:val="008555D7"/>
    <w:rsid w:val="008604A6"/>
    <w:rsid w:val="00861279"/>
    <w:rsid w:val="008615D7"/>
    <w:rsid w:val="00866C56"/>
    <w:rsid w:val="00866EB9"/>
    <w:rsid w:val="0088266E"/>
    <w:rsid w:val="00884D87"/>
    <w:rsid w:val="008856FB"/>
    <w:rsid w:val="008918E4"/>
    <w:rsid w:val="008D216C"/>
    <w:rsid w:val="008F18A2"/>
    <w:rsid w:val="008F3EB4"/>
    <w:rsid w:val="00911D04"/>
    <w:rsid w:val="009139BE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C11EE"/>
    <w:rsid w:val="009D1B1F"/>
    <w:rsid w:val="009D79C9"/>
    <w:rsid w:val="009E4C65"/>
    <w:rsid w:val="009F19A4"/>
    <w:rsid w:val="009F586D"/>
    <w:rsid w:val="009F710F"/>
    <w:rsid w:val="00A01614"/>
    <w:rsid w:val="00A02CDA"/>
    <w:rsid w:val="00A062E2"/>
    <w:rsid w:val="00A0649E"/>
    <w:rsid w:val="00A128A7"/>
    <w:rsid w:val="00A260CB"/>
    <w:rsid w:val="00A32DB1"/>
    <w:rsid w:val="00A338FF"/>
    <w:rsid w:val="00A35698"/>
    <w:rsid w:val="00A4008E"/>
    <w:rsid w:val="00A41B7E"/>
    <w:rsid w:val="00A43820"/>
    <w:rsid w:val="00A457BE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5628D"/>
    <w:rsid w:val="00B77BD8"/>
    <w:rsid w:val="00B83E0F"/>
    <w:rsid w:val="00B865C1"/>
    <w:rsid w:val="00B86A39"/>
    <w:rsid w:val="00B90148"/>
    <w:rsid w:val="00B934CC"/>
    <w:rsid w:val="00BA6906"/>
    <w:rsid w:val="00BB4112"/>
    <w:rsid w:val="00BB5A23"/>
    <w:rsid w:val="00BC0A2B"/>
    <w:rsid w:val="00BF0BBE"/>
    <w:rsid w:val="00C01130"/>
    <w:rsid w:val="00C01AA1"/>
    <w:rsid w:val="00C01F11"/>
    <w:rsid w:val="00C10707"/>
    <w:rsid w:val="00C151DA"/>
    <w:rsid w:val="00C36050"/>
    <w:rsid w:val="00C45EF4"/>
    <w:rsid w:val="00C51D99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A0770"/>
    <w:rsid w:val="00DC0EAE"/>
    <w:rsid w:val="00DD13FA"/>
    <w:rsid w:val="00DD599B"/>
    <w:rsid w:val="00DE0398"/>
    <w:rsid w:val="00DF29FA"/>
    <w:rsid w:val="00DF77E2"/>
    <w:rsid w:val="00E07C14"/>
    <w:rsid w:val="00E37354"/>
    <w:rsid w:val="00E374F9"/>
    <w:rsid w:val="00E561E7"/>
    <w:rsid w:val="00E5792A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37BE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dital%20Merenda%202016-2oSem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E51C-1A6B-40F1-8084-CCA900BC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11</TotalTime>
  <Pages>10</Pages>
  <Words>2766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Rosânia Braga</dc:creator>
  <cp:keywords/>
  <cp:lastModifiedBy>caio.gaioso</cp:lastModifiedBy>
  <cp:revision>12</cp:revision>
  <cp:lastPrinted>2016-05-12T13:00:00Z</cp:lastPrinted>
  <dcterms:created xsi:type="dcterms:W3CDTF">2016-06-08T16:19:00Z</dcterms:created>
  <dcterms:modified xsi:type="dcterms:W3CDTF">2016-07-11T14:00:00Z</dcterms:modified>
</cp:coreProperties>
</file>