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76" w:rsidRPr="002142BC" w:rsidRDefault="002A2F76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2A2F76" w:rsidRPr="002142BC" w:rsidRDefault="002A2F76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C36182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2A2F76" w:rsidRPr="002142BC" w:rsidRDefault="002A2F76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A2F76" w:rsidRPr="002142BC" w:rsidRDefault="002A2F76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2A2F76" w:rsidRPr="002142BC" w:rsidRDefault="002A2F76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2F76" w:rsidRPr="003854FF" w:rsidRDefault="002A2F76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PARQUE SANTA CRUZ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00.681.231/0001-08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ESCOLA ESTADUAL PARQUE SANTA CRUZ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C36182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C36182">
        <w:rPr>
          <w:rFonts w:ascii="Times New Roman" w:hAnsi="Times New Roman"/>
          <w:b/>
          <w:noProof/>
          <w:sz w:val="24"/>
          <w:szCs w:val="24"/>
        </w:rPr>
        <w:t>EDMILSON NOGUEIRA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r w:rsidR="006429F0" w:rsidRPr="003854FF">
        <w:rPr>
          <w:rFonts w:ascii="Times New Roman" w:hAnsi="Times New Roman"/>
          <w:sz w:val="24"/>
          <w:szCs w:val="24"/>
        </w:rPr>
        <w:t>inscrito (</w:t>
      </w:r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C36182">
        <w:rPr>
          <w:rFonts w:ascii="Times New Roman" w:hAnsi="Times New Roman"/>
          <w:b/>
          <w:noProof/>
          <w:sz w:val="24"/>
          <w:szCs w:val="24"/>
        </w:rPr>
        <w:t>243.304.501-00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C36182">
        <w:rPr>
          <w:rFonts w:ascii="Times New Roman" w:hAnsi="Times New Roman"/>
          <w:b/>
          <w:noProof/>
          <w:sz w:val="24"/>
          <w:szCs w:val="24"/>
        </w:rPr>
        <w:t>1249222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noProof/>
          <w:sz w:val="24"/>
          <w:szCs w:val="24"/>
        </w:rPr>
        <w:t>SSP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C36182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0B524B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="00663A8F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AVENIDA PRINCIPAL, QD MISTA 1, LT 17, PARQUE SANTA CRUZ</w:t>
      </w:r>
      <w:r w:rsidR="00B14F90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2A2F76" w:rsidRPr="002142BC" w:rsidRDefault="002A2F76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2A2F76" w:rsidRPr="003F13EE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B82D9D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B82D9D" w:rsidRDefault="00B82D9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A2F76" w:rsidRPr="00B82D9D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2A2F76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A2F76" w:rsidRPr="002142BC" w:rsidRDefault="002A2F76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A2F76" w:rsidRPr="002142BC" w:rsidRDefault="002A2F76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A2F76" w:rsidRPr="002142BC" w:rsidRDefault="002A2F76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A2F76" w:rsidRPr="002142BC" w:rsidRDefault="002A2F76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2A2F76" w:rsidRPr="002142BC" w:rsidRDefault="002A2F76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A2F76" w:rsidRPr="002142BC" w:rsidRDefault="002A2F76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2A2F76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A2F76" w:rsidRPr="002142BC" w:rsidRDefault="002A2F76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A2F76" w:rsidRPr="002142BC" w:rsidRDefault="002A2F76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A2F76" w:rsidRPr="002142BC" w:rsidRDefault="002A2F76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A2F76" w:rsidRPr="002142BC" w:rsidRDefault="002A2F76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A2F76" w:rsidRPr="002142BC" w:rsidRDefault="002A2F76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A2F76" w:rsidRPr="002142BC" w:rsidRDefault="002A2F76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663A8F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A8F" w:rsidRPr="00B82D9D" w:rsidRDefault="00663A8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82D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B14F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ABACAXI PÉROLA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R$ 5,23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R$ 523,00</w:t>
            </w:r>
          </w:p>
        </w:tc>
      </w:tr>
      <w:tr w:rsidR="00663A8F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A8F" w:rsidRPr="00B82D9D" w:rsidRDefault="00663A8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82D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B14F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R$ 4,35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R$ 130,50</w:t>
            </w:r>
          </w:p>
        </w:tc>
      </w:tr>
      <w:tr w:rsidR="00663A8F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B82D9D" w:rsidRDefault="00663A8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82D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B14F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R$ 13,87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R$ 27,73</w:t>
            </w:r>
          </w:p>
        </w:tc>
      </w:tr>
      <w:tr w:rsidR="00663A8F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B82D9D" w:rsidRDefault="00663A8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82D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B14F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ALHO C/ CASCA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R$ 14,56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R$ 30,51</w:t>
            </w:r>
          </w:p>
        </w:tc>
      </w:tr>
      <w:tr w:rsidR="00663A8F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B82D9D" w:rsidRDefault="00663A8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82D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B14F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R$ 3,76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R$ 1.128,00</w:t>
            </w:r>
          </w:p>
        </w:tc>
      </w:tr>
      <w:tr w:rsidR="00663A8F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B82D9D" w:rsidRDefault="00663A8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82D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B14F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R$ 4,55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R$ 182,00</w:t>
            </w:r>
          </w:p>
        </w:tc>
      </w:tr>
      <w:tr w:rsidR="00663A8F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B82D9D" w:rsidRDefault="00663A8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82D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B14F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R$ 4,66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R$ 69,95</w:t>
            </w:r>
          </w:p>
        </w:tc>
      </w:tr>
      <w:tr w:rsidR="00663A8F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B82D9D" w:rsidRDefault="00663A8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82D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B14F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R$ 3,90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R$ 116,90</w:t>
            </w:r>
          </w:p>
        </w:tc>
      </w:tr>
      <w:tr w:rsidR="00663A8F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B82D9D" w:rsidRDefault="00663A8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82D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B14F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R$ 8,68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R$ 303,92</w:t>
            </w:r>
          </w:p>
        </w:tc>
      </w:tr>
      <w:tr w:rsidR="00663A8F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B82D9D" w:rsidRDefault="00663A8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82D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B14F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LARANJA PÊRA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R$ 1,83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R$ 549,00</w:t>
            </w:r>
          </w:p>
        </w:tc>
      </w:tr>
      <w:tr w:rsidR="00663A8F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B82D9D" w:rsidRDefault="00663A8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82D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B14F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R$ 4,76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R$ 951,33</w:t>
            </w:r>
          </w:p>
        </w:tc>
      </w:tr>
      <w:tr w:rsidR="00663A8F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B82D9D" w:rsidRDefault="00663A8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82D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B14F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MANDIOCA 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R$ 4,87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R$ 292,00</w:t>
            </w:r>
          </w:p>
        </w:tc>
      </w:tr>
      <w:tr w:rsidR="00663A8F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B82D9D" w:rsidRDefault="00663A8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82D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B14F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R$ 1,75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R$ 700,00</w:t>
            </w:r>
          </w:p>
        </w:tc>
      </w:tr>
      <w:tr w:rsidR="00663A8F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B82D9D" w:rsidRDefault="00663A8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82D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B14F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OVOS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R$ 5,73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R$ 114,60</w:t>
            </w:r>
          </w:p>
        </w:tc>
      </w:tr>
      <w:tr w:rsidR="00663A8F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B82D9D" w:rsidRDefault="00663A8F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B82D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B14F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R$ 12,90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63A8F" w:rsidRPr="00663A8F" w:rsidRDefault="00663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8F">
              <w:rPr>
                <w:rFonts w:ascii="Times New Roman" w:hAnsi="Times New Roman"/>
                <w:color w:val="000000"/>
                <w:sz w:val="24"/>
                <w:szCs w:val="24"/>
              </w:rPr>
              <w:t>R$ 3.870,00</w:t>
            </w:r>
          </w:p>
        </w:tc>
      </w:tr>
    </w:tbl>
    <w:p w:rsidR="002A2F76" w:rsidRPr="002142BC" w:rsidRDefault="002A2F76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2A2F76" w:rsidRPr="002142BC" w:rsidRDefault="002A2F76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82D9D" w:rsidRDefault="00B82D9D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3. FONTE DE RECURSO</w:t>
      </w:r>
    </w:p>
    <w:p w:rsidR="002A2F76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B82D9D" w:rsidRPr="002142BC" w:rsidRDefault="00B82D9D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2A2F76" w:rsidRPr="00D35EFE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2A2F76" w:rsidRDefault="002A2F76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A2F76" w:rsidRDefault="002A2F76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2A2F76" w:rsidRPr="002142BC" w:rsidRDefault="002A2F76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4.2. ENVELOPE Nº 01 - HABILITAÇÃO DO GRUPO INFORMAL (organizados em grupos)</w:t>
      </w: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2A2F76" w:rsidRPr="00D35EFE" w:rsidRDefault="002A2F76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2A2F76" w:rsidRDefault="002A2F76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A2F76" w:rsidRDefault="002A2F76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2A2F76" w:rsidRPr="002142BC" w:rsidRDefault="002A2F76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2A2F76" w:rsidRPr="002142BC" w:rsidRDefault="002A2F76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2A2F76" w:rsidRPr="002142BC" w:rsidRDefault="002A2F76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2A2F76" w:rsidRPr="002142BC" w:rsidRDefault="002A2F76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2A2F76" w:rsidRPr="002142BC" w:rsidRDefault="002A2F76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2A2F76" w:rsidRPr="00D35EFE" w:rsidRDefault="002A2F76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2A2F76" w:rsidRPr="00D35EFE" w:rsidRDefault="002A2F76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2A2F76" w:rsidRDefault="002A2F76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A2F76" w:rsidRDefault="002A2F76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2A2F76" w:rsidRPr="002142BC" w:rsidRDefault="002A2F76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2A2F76" w:rsidRDefault="002A2F76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2A2F76" w:rsidRPr="00C661C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2A2F76" w:rsidRDefault="002A2F76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B82D9D" w:rsidRPr="002142BC" w:rsidRDefault="00B82D9D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2A2F76" w:rsidRPr="00212348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2A2F76" w:rsidRPr="002142BC" w:rsidRDefault="002A2F76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2A2F76" w:rsidRPr="002142BC" w:rsidRDefault="002A2F76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2A2F76" w:rsidRPr="002142BC" w:rsidRDefault="002A2F76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2A2F76" w:rsidRPr="002142BC" w:rsidRDefault="002A2F76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2A2F76" w:rsidRPr="002142BC" w:rsidRDefault="002A2F76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2A2F76" w:rsidRDefault="002A2F76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2A2F76" w:rsidRPr="00067E0B" w:rsidRDefault="002A2F76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A2F76" w:rsidRDefault="002A2F76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2A2F76" w:rsidRPr="002142BC" w:rsidRDefault="002A2F76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2A2F76" w:rsidRPr="002142BC" w:rsidRDefault="002A2F7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2A2F76" w:rsidRPr="002142BC" w:rsidRDefault="002A2F7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C36182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2A2F76" w:rsidRPr="002142BC" w:rsidRDefault="002A2F7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B14F90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2A2F76" w:rsidRPr="00796030" w:rsidRDefault="002A2F7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2A2F76" w:rsidRPr="00B82D9D" w:rsidRDefault="002A2F76" w:rsidP="00B82D9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2A2F76" w:rsidRPr="002142BC" w:rsidRDefault="002A2F7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</w:t>
      </w:r>
      <w:r w:rsidRPr="00C36182">
        <w:rPr>
          <w:rFonts w:ascii="Times New Roman" w:hAnsi="Times New Roman"/>
          <w:b/>
          <w:bCs/>
          <w:noProof/>
        </w:rPr>
        <w:t>002/2016</w:t>
      </w:r>
    </w:p>
    <w:p w:rsidR="002A2F76" w:rsidRPr="002142BC" w:rsidRDefault="002A2F7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B14F90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2A2F76" w:rsidRPr="00796030" w:rsidRDefault="002A2F76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2A2F76" w:rsidRPr="002142BC" w:rsidRDefault="002A2F76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2A2F76" w:rsidRPr="002142BC" w:rsidRDefault="002A2F7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A2F76" w:rsidRPr="002142BC" w:rsidRDefault="002A2F76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2A2F76" w:rsidRDefault="002A2F76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A2F76" w:rsidRPr="0067742C" w:rsidRDefault="002A2F76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2A2F76" w:rsidRPr="0067742C" w:rsidRDefault="002A2F76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Pública deverão ser </w:t>
      </w:r>
      <w:proofErr w:type="gramStart"/>
      <w:r w:rsidRPr="0067742C">
        <w:rPr>
          <w:rFonts w:ascii="Times New Roman" w:hAnsi="Times New Roman"/>
          <w:sz w:val="24"/>
          <w:szCs w:val="24"/>
        </w:rPr>
        <w:t xml:space="preserve">entregues na </w:t>
      </w:r>
      <w:r w:rsidRPr="00C36182">
        <w:rPr>
          <w:rFonts w:ascii="Times New Roman" w:hAnsi="Times New Roman"/>
          <w:b/>
          <w:noProof/>
          <w:sz w:val="24"/>
          <w:szCs w:val="24"/>
        </w:rPr>
        <w:t>ESCOLA ESTADUAL PARQUE SANTA</w:t>
      </w:r>
      <w:proofErr w:type="gramEnd"/>
      <w:r w:rsidRPr="00C36182">
        <w:rPr>
          <w:rFonts w:ascii="Times New Roman" w:hAnsi="Times New Roman"/>
          <w:b/>
          <w:noProof/>
          <w:sz w:val="24"/>
          <w:szCs w:val="24"/>
        </w:rPr>
        <w:t xml:space="preserve"> CRUZ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AVENIDA PRINCIPAL, QD MISTA 1, LT 17, PARQUE SANTA CRUZ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B14F90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>do dia</w:t>
      </w:r>
      <w:r w:rsidR="000B524B">
        <w:rPr>
          <w:rFonts w:ascii="Times New Roman" w:hAnsi="Times New Roman"/>
          <w:b/>
          <w:noProof/>
          <w:sz w:val="24"/>
          <w:szCs w:val="24"/>
        </w:rPr>
        <w:t xml:space="preserve"> 09 </w:t>
      </w:r>
      <w:r w:rsidR="000B524B">
        <w:rPr>
          <w:rFonts w:ascii="Times New Roman" w:hAnsi="Times New Roman"/>
          <w:noProof/>
          <w:sz w:val="24"/>
          <w:szCs w:val="24"/>
        </w:rPr>
        <w:t>de</w:t>
      </w:r>
      <w:r w:rsidR="000B524B">
        <w:rPr>
          <w:rFonts w:ascii="Times New Roman" w:hAnsi="Times New Roman"/>
          <w:b/>
          <w:noProof/>
          <w:sz w:val="24"/>
          <w:szCs w:val="24"/>
        </w:rPr>
        <w:t xml:space="preserve"> AGOSTO </w:t>
      </w:r>
      <w:r w:rsidR="000B524B">
        <w:rPr>
          <w:rFonts w:ascii="Times New Roman" w:hAnsi="Times New Roman"/>
          <w:sz w:val="24"/>
          <w:szCs w:val="24"/>
        </w:rPr>
        <w:t xml:space="preserve">até o dia </w:t>
      </w:r>
      <w:r w:rsidR="000B524B">
        <w:rPr>
          <w:rFonts w:ascii="Times New Roman" w:hAnsi="Times New Roman"/>
          <w:b/>
          <w:noProof/>
          <w:sz w:val="24"/>
          <w:szCs w:val="24"/>
        </w:rPr>
        <w:t xml:space="preserve">12 </w:t>
      </w:r>
      <w:r w:rsidR="000B524B">
        <w:rPr>
          <w:rFonts w:ascii="Times New Roman" w:hAnsi="Times New Roman"/>
          <w:noProof/>
          <w:sz w:val="24"/>
          <w:szCs w:val="24"/>
        </w:rPr>
        <w:t xml:space="preserve">de </w:t>
      </w:r>
      <w:r w:rsidR="000B524B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C36182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C36182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2A2F76" w:rsidRDefault="002A2F76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A2F76" w:rsidRPr="0067742C" w:rsidRDefault="002A2F76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B82D9D" w:rsidRDefault="002A2F76" w:rsidP="00B82D9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C36182">
        <w:rPr>
          <w:rFonts w:ascii="Times New Roman" w:hAnsi="Times New Roman"/>
          <w:b/>
          <w:noProof/>
          <w:sz w:val="24"/>
          <w:szCs w:val="24"/>
          <w:lang w:eastAsia="pt-BR"/>
        </w:rPr>
        <w:t>ESCOLA ESTADUAL PARQUE SANTA CRUZ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AVENIDA PRINCIPAL, QD MISTA 1, LT 17, PARQUE SANTA CRUZ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C36182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B14F90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B82D9D" w:rsidRDefault="00B82D9D" w:rsidP="00B82D9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82D9D" w:rsidRDefault="00B82D9D" w:rsidP="00B82D9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82D9D" w:rsidRDefault="00B82D9D" w:rsidP="00B82D9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A2F76" w:rsidRPr="00B82D9D" w:rsidRDefault="002A2F76" w:rsidP="00B82D9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11. PAGAMENTO</w:t>
      </w: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B82D9D" w:rsidRDefault="00B82D9D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2A2F76" w:rsidRPr="002142BC" w:rsidRDefault="002A2F76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2A2F76" w:rsidRPr="002142BC" w:rsidRDefault="002A2F76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2A2F76" w:rsidRPr="002142BC" w:rsidRDefault="002A2F76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2A2F76" w:rsidRPr="002142BC" w:rsidRDefault="002A2F76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2A2F76" w:rsidRPr="002142BC" w:rsidRDefault="002A2F76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2A2F76" w:rsidRPr="00202E28" w:rsidRDefault="002A2F76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2A2F76" w:rsidRPr="002142BC" w:rsidRDefault="002A2F76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2A2F76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2A2F76" w:rsidRPr="002C2B84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2A2F76" w:rsidRPr="002C2B84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2A2F76" w:rsidRPr="002C2B84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2A2F76" w:rsidRPr="002C2B84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2A2F76" w:rsidRPr="002142BC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2A2F76" w:rsidRPr="002142BC" w:rsidRDefault="002A2F76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2A2F76" w:rsidRPr="002C2B84" w:rsidRDefault="002A2F76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2A2F76" w:rsidRPr="002142BC" w:rsidRDefault="002A2F76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2A2F76" w:rsidRPr="002C2B84" w:rsidRDefault="002A2F76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2A2F76" w:rsidRPr="006134CD" w:rsidRDefault="002A2F7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2A2F76" w:rsidRPr="00FB4227" w:rsidRDefault="002A2F76" w:rsidP="006134CD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6134CD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6134CD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, ao(s) </w:t>
      </w:r>
      <w:r w:rsidR="000B524B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="00B14F90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0B524B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 w:rsidRPr="00C36182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2A2F76" w:rsidRPr="00FB4227" w:rsidRDefault="002A2F76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2F76" w:rsidRPr="006134CD" w:rsidRDefault="002A2F76" w:rsidP="00B82D9D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6134CD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EDMILSON NOGUEIRA</w:t>
      </w:r>
    </w:p>
    <w:p w:rsidR="002A2F76" w:rsidRPr="00FB4227" w:rsidRDefault="002A2F76" w:rsidP="00B82D9D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2A2F76" w:rsidRPr="006134CD" w:rsidRDefault="002A2F76" w:rsidP="00B82D9D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6134CD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ESCOLA ESTADUAL PARQUE SANTA CRUZ</w:t>
      </w:r>
    </w:p>
    <w:p w:rsidR="002A2F76" w:rsidRPr="002142BC" w:rsidRDefault="002A2F76" w:rsidP="00B82D9D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2A2F76" w:rsidRPr="002142BC" w:rsidSect="002A2F76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9E" w:rsidRDefault="00296D9E" w:rsidP="004C0DC1">
      <w:pPr>
        <w:spacing w:after="0" w:line="240" w:lineRule="auto"/>
      </w:pPr>
      <w:r>
        <w:separator/>
      </w:r>
    </w:p>
  </w:endnote>
  <w:endnote w:type="continuationSeparator" w:id="0">
    <w:p w:rsidR="00296D9E" w:rsidRDefault="00296D9E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Pr="00283531" w:rsidRDefault="004A5E8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4A5E85" w:rsidRPr="003D5724" w:rsidRDefault="004A5E85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4A5E85" w:rsidRPr="00283531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4A5E85" w:rsidRDefault="004A5E85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4A5E85" w:rsidRPr="00581345" w:rsidRDefault="004A5E8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9E" w:rsidRDefault="00296D9E" w:rsidP="004C0DC1">
      <w:pPr>
        <w:spacing w:after="0" w:line="240" w:lineRule="auto"/>
      </w:pPr>
      <w:r>
        <w:separator/>
      </w:r>
    </w:p>
  </w:footnote>
  <w:footnote w:type="continuationSeparator" w:id="0">
    <w:p w:rsidR="00296D9E" w:rsidRDefault="00296D9E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85" w:rsidRDefault="004A5E85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A0F5A"/>
    <w:rsid w:val="000B524B"/>
    <w:rsid w:val="000C6CB2"/>
    <w:rsid w:val="000D00E9"/>
    <w:rsid w:val="000D0376"/>
    <w:rsid w:val="000D14C3"/>
    <w:rsid w:val="000D4DBF"/>
    <w:rsid w:val="000E26D1"/>
    <w:rsid w:val="000E52B3"/>
    <w:rsid w:val="000F2EF1"/>
    <w:rsid w:val="00102E85"/>
    <w:rsid w:val="001133D8"/>
    <w:rsid w:val="0012070C"/>
    <w:rsid w:val="00122755"/>
    <w:rsid w:val="00124D65"/>
    <w:rsid w:val="00141782"/>
    <w:rsid w:val="0017334E"/>
    <w:rsid w:val="001752DC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4642"/>
    <w:rsid w:val="00296D9E"/>
    <w:rsid w:val="00297C3D"/>
    <w:rsid w:val="002A1CA9"/>
    <w:rsid w:val="002A2F76"/>
    <w:rsid w:val="002A739F"/>
    <w:rsid w:val="002B1996"/>
    <w:rsid w:val="002B609F"/>
    <w:rsid w:val="002C25D7"/>
    <w:rsid w:val="002C2B84"/>
    <w:rsid w:val="002D58F1"/>
    <w:rsid w:val="002D64FB"/>
    <w:rsid w:val="00313ABE"/>
    <w:rsid w:val="00333365"/>
    <w:rsid w:val="00357386"/>
    <w:rsid w:val="0035777B"/>
    <w:rsid w:val="003627F8"/>
    <w:rsid w:val="00362A83"/>
    <w:rsid w:val="003708B3"/>
    <w:rsid w:val="00376629"/>
    <w:rsid w:val="003806E7"/>
    <w:rsid w:val="003854FF"/>
    <w:rsid w:val="003977F8"/>
    <w:rsid w:val="003A52A2"/>
    <w:rsid w:val="003B7955"/>
    <w:rsid w:val="003C07A6"/>
    <w:rsid w:val="003D0634"/>
    <w:rsid w:val="003D579C"/>
    <w:rsid w:val="003E3DA7"/>
    <w:rsid w:val="003F13EE"/>
    <w:rsid w:val="004056B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5E85"/>
    <w:rsid w:val="004B76E5"/>
    <w:rsid w:val="004C0DC1"/>
    <w:rsid w:val="004F5CBF"/>
    <w:rsid w:val="00503899"/>
    <w:rsid w:val="0052261E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D7BA8"/>
    <w:rsid w:val="005F343C"/>
    <w:rsid w:val="00601F27"/>
    <w:rsid w:val="00602939"/>
    <w:rsid w:val="00603384"/>
    <w:rsid w:val="006052FE"/>
    <w:rsid w:val="006058B2"/>
    <w:rsid w:val="00612ABC"/>
    <w:rsid w:val="006134CD"/>
    <w:rsid w:val="006165CC"/>
    <w:rsid w:val="00620C0F"/>
    <w:rsid w:val="006429F0"/>
    <w:rsid w:val="00647621"/>
    <w:rsid w:val="00655463"/>
    <w:rsid w:val="00655F1E"/>
    <w:rsid w:val="00657CD6"/>
    <w:rsid w:val="00660AE1"/>
    <w:rsid w:val="00663A8F"/>
    <w:rsid w:val="0067742C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B54D5"/>
    <w:rsid w:val="007C51DD"/>
    <w:rsid w:val="007C6462"/>
    <w:rsid w:val="007D264D"/>
    <w:rsid w:val="007E398B"/>
    <w:rsid w:val="007F3DBF"/>
    <w:rsid w:val="00811698"/>
    <w:rsid w:val="00813D1C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D1B1F"/>
    <w:rsid w:val="009D79C9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743B"/>
    <w:rsid w:val="00A74295"/>
    <w:rsid w:val="00A7750A"/>
    <w:rsid w:val="00A8230C"/>
    <w:rsid w:val="00A95488"/>
    <w:rsid w:val="00AA55C2"/>
    <w:rsid w:val="00AB1718"/>
    <w:rsid w:val="00AD0A8B"/>
    <w:rsid w:val="00AD29C9"/>
    <w:rsid w:val="00AF16F4"/>
    <w:rsid w:val="00B05536"/>
    <w:rsid w:val="00B05988"/>
    <w:rsid w:val="00B05E55"/>
    <w:rsid w:val="00B14F90"/>
    <w:rsid w:val="00B30B0D"/>
    <w:rsid w:val="00B30B26"/>
    <w:rsid w:val="00B54E8A"/>
    <w:rsid w:val="00B77BD8"/>
    <w:rsid w:val="00B82D9D"/>
    <w:rsid w:val="00B83E0F"/>
    <w:rsid w:val="00B865C1"/>
    <w:rsid w:val="00B90148"/>
    <w:rsid w:val="00B9229D"/>
    <w:rsid w:val="00B934CC"/>
    <w:rsid w:val="00BA6906"/>
    <w:rsid w:val="00BB4112"/>
    <w:rsid w:val="00BB5A23"/>
    <w:rsid w:val="00BC0A2B"/>
    <w:rsid w:val="00BE3C92"/>
    <w:rsid w:val="00C01130"/>
    <w:rsid w:val="00C01AA1"/>
    <w:rsid w:val="00C01F11"/>
    <w:rsid w:val="00C0503E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C202B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C0EAE"/>
    <w:rsid w:val="00DD13FA"/>
    <w:rsid w:val="00DD599B"/>
    <w:rsid w:val="00DE0398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9340D-89C3-4F4D-B71B-C8F44E86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9</TotalTime>
  <Pages>10</Pages>
  <Words>2777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8</cp:revision>
  <cp:lastPrinted>2016-05-12T13:00:00Z</cp:lastPrinted>
  <dcterms:created xsi:type="dcterms:W3CDTF">2016-06-09T21:35:00Z</dcterms:created>
  <dcterms:modified xsi:type="dcterms:W3CDTF">2016-07-11T14:40:00Z</dcterms:modified>
</cp:coreProperties>
</file>