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22" w:rsidRPr="002142BC" w:rsidRDefault="00126B22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126B22" w:rsidRPr="002142BC" w:rsidRDefault="00126B22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126B22" w:rsidRPr="002142BC" w:rsidRDefault="00126B22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26B22" w:rsidRPr="002142BC" w:rsidRDefault="00126B2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126B22" w:rsidRPr="002142BC" w:rsidRDefault="00126B2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6B22" w:rsidRPr="003854FF" w:rsidRDefault="00126B2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BELIZARINA GALDINO DE OLIVEIRA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00.671.473/0001-10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736AAE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SEVERIANO DE ARAUJO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MARIA APARECIDA DE SOUZA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736AAE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281.015.701-44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1566531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1E065D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Z, QD 38, ÁREA 1, VILA MUTIRÃO 2</w:t>
      </w:r>
      <w:r w:rsidR="00096096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126B22" w:rsidRPr="002142BC" w:rsidRDefault="00126B2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126B22" w:rsidRPr="003F13EE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A3449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7A3449" w:rsidRDefault="007A344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26B22" w:rsidRPr="007A3449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26B22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26B22" w:rsidRPr="002142BC" w:rsidRDefault="00126B2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26B22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26B22" w:rsidRPr="002142BC" w:rsidRDefault="00126B2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20B24" w:rsidRPr="00711AB3" w:rsidTr="00C27A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R$ 3,09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R$ 2.471,47</w:t>
            </w:r>
          </w:p>
        </w:tc>
      </w:tr>
      <w:tr w:rsidR="00520B24" w:rsidRPr="00711AB3" w:rsidTr="00C27A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R$ 993,00</w:t>
            </w:r>
          </w:p>
        </w:tc>
      </w:tr>
      <w:tr w:rsidR="00520B24" w:rsidRPr="00711AB3" w:rsidTr="00C27A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R$ 6,07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R$ 1.517,08</w:t>
            </w:r>
          </w:p>
        </w:tc>
      </w:tr>
      <w:tr w:rsidR="00520B24" w:rsidRPr="00711AB3" w:rsidTr="00C27A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R$ 2.427,33</w:t>
            </w:r>
          </w:p>
        </w:tc>
      </w:tr>
      <w:tr w:rsidR="00520B2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R$ 993,00</w:t>
            </w:r>
          </w:p>
        </w:tc>
      </w:tr>
      <w:tr w:rsidR="00520B24" w:rsidRPr="00711AB3" w:rsidTr="00C27A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96139F" w:rsidRDefault="00520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1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R$ 2,54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R$ 507,53</w:t>
            </w:r>
          </w:p>
        </w:tc>
      </w:tr>
      <w:tr w:rsidR="00520B24" w:rsidRPr="00711AB3" w:rsidTr="00C27A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96139F" w:rsidRDefault="00520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1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R$ 1.059,20</w:t>
            </w:r>
          </w:p>
        </w:tc>
      </w:tr>
      <w:tr w:rsidR="00520B24" w:rsidRPr="00711AB3" w:rsidTr="00C27A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96139F" w:rsidRDefault="00520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1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R$ 2.197,84</w:t>
            </w:r>
          </w:p>
        </w:tc>
      </w:tr>
      <w:tr w:rsidR="00520B24" w:rsidRPr="00711AB3" w:rsidTr="00C27A4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B24" w:rsidRPr="007A3449" w:rsidRDefault="00520B2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A3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96139F" w:rsidRDefault="00520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1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 w:rsidP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20B24" w:rsidRPr="00C52260" w:rsidRDefault="00520B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60">
              <w:rPr>
                <w:rFonts w:ascii="Times New Roman" w:hAnsi="Times New Roman"/>
                <w:color w:val="000000"/>
                <w:sz w:val="24"/>
                <w:szCs w:val="24"/>
              </w:rPr>
              <w:t>R$ 337,62</w:t>
            </w:r>
          </w:p>
        </w:tc>
      </w:tr>
    </w:tbl>
    <w:p w:rsidR="00126B22" w:rsidRPr="002142BC" w:rsidRDefault="00126B2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126B22" w:rsidRPr="002142BC" w:rsidRDefault="00126B2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126B22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7A3449" w:rsidRPr="002142BC" w:rsidRDefault="007A344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26B22" w:rsidRPr="00D35EFE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26B22" w:rsidRDefault="00126B2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26B22" w:rsidRDefault="00126B2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26B22" w:rsidRPr="002142BC" w:rsidRDefault="00126B2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6B22" w:rsidRPr="00D35EFE" w:rsidRDefault="00126B2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26B22" w:rsidRDefault="00126B22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26B22" w:rsidRDefault="00126B2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126B22" w:rsidRPr="002142BC" w:rsidRDefault="00126B2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26B22" w:rsidRPr="002142BC" w:rsidRDefault="00126B2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26B22" w:rsidRPr="002142BC" w:rsidRDefault="00126B2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26B22" w:rsidRPr="002142BC" w:rsidRDefault="00126B2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26B22" w:rsidRPr="002142BC" w:rsidRDefault="00126B2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26B22" w:rsidRPr="00D35EFE" w:rsidRDefault="00126B2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26B22" w:rsidRPr="00D35EFE" w:rsidRDefault="00126B2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26B22" w:rsidRDefault="00126B22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26B22" w:rsidRDefault="00126B2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26B22" w:rsidRPr="002142BC" w:rsidRDefault="00126B2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26B22" w:rsidRDefault="00126B22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126B22" w:rsidRPr="00C661C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26B22" w:rsidRDefault="00126B2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hAnsi="Times New Roman"/>
          <w:color w:val="000000"/>
        </w:rPr>
        <w:lastRenderedPageBreak/>
        <w:t>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7A3449" w:rsidRPr="002142BC" w:rsidRDefault="007A344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26B22" w:rsidRPr="00212348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26B22" w:rsidRPr="002142BC" w:rsidRDefault="00126B2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126B22" w:rsidRPr="002142BC" w:rsidRDefault="00126B2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126B22" w:rsidRPr="002142BC" w:rsidRDefault="00126B2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126B22" w:rsidRPr="002142BC" w:rsidRDefault="00126B2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126B22" w:rsidRPr="002142BC" w:rsidRDefault="00126B2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26B22" w:rsidRDefault="00126B2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126B22" w:rsidRPr="00067E0B" w:rsidRDefault="00126B2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26B22" w:rsidRDefault="00126B2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26B22" w:rsidRPr="002142BC" w:rsidRDefault="00126B2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26B22" w:rsidRPr="002142BC" w:rsidRDefault="00126B2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26B22" w:rsidRPr="002142BC" w:rsidRDefault="00126B2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6B22" w:rsidRPr="002142BC" w:rsidRDefault="00126B2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26B22" w:rsidRPr="002142BC" w:rsidRDefault="00126B2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096096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126B22" w:rsidRPr="00796030" w:rsidRDefault="00126B2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26B22" w:rsidRPr="002142BC" w:rsidRDefault="00126B2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26B22" w:rsidRDefault="00126B22" w:rsidP="0009609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26B22" w:rsidRPr="002142BC" w:rsidRDefault="00126B2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126B22" w:rsidRPr="002142BC" w:rsidRDefault="00126B2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096096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126B22" w:rsidRPr="00796030" w:rsidRDefault="00126B2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26B22" w:rsidRPr="002142BC" w:rsidRDefault="00126B2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26B22" w:rsidRPr="002142BC" w:rsidRDefault="00126B2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26B22" w:rsidRPr="002142BC" w:rsidRDefault="00126B22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26B22" w:rsidRDefault="00126B2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26B22" w:rsidRPr="0067742C" w:rsidRDefault="00126B22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126B22" w:rsidRPr="0067742C" w:rsidRDefault="00126B22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5735DC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5735DC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SEVERIANO</w:t>
      </w:r>
      <w:proofErr w:type="gramEnd"/>
      <w:r w:rsidRPr="009C2585">
        <w:rPr>
          <w:rFonts w:ascii="Times New Roman" w:hAnsi="Times New Roman"/>
          <w:b/>
          <w:noProof/>
          <w:sz w:val="24"/>
          <w:szCs w:val="24"/>
        </w:rPr>
        <w:t xml:space="preserve"> DE ARAUJO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Z, QD 38, ÁREA 1, VILA MUTIRÃO 2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096096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1E065D">
        <w:rPr>
          <w:rFonts w:ascii="Times New Roman" w:hAnsi="Times New Roman"/>
          <w:sz w:val="24"/>
          <w:szCs w:val="24"/>
        </w:rPr>
        <w:t xml:space="preserve"> </w:t>
      </w:r>
      <w:r w:rsidR="001E065D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1E065D">
        <w:rPr>
          <w:rFonts w:ascii="Times New Roman" w:hAnsi="Times New Roman"/>
          <w:noProof/>
          <w:sz w:val="24"/>
          <w:szCs w:val="24"/>
        </w:rPr>
        <w:t>de</w:t>
      </w:r>
      <w:r w:rsidR="001E065D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1E065D">
        <w:rPr>
          <w:rFonts w:ascii="Times New Roman" w:hAnsi="Times New Roman"/>
          <w:sz w:val="24"/>
          <w:szCs w:val="24"/>
        </w:rPr>
        <w:t xml:space="preserve">até o dia </w:t>
      </w:r>
      <w:r w:rsidR="001E065D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1E065D">
        <w:rPr>
          <w:rFonts w:ascii="Times New Roman" w:hAnsi="Times New Roman"/>
          <w:noProof/>
          <w:sz w:val="24"/>
          <w:szCs w:val="24"/>
        </w:rPr>
        <w:t xml:space="preserve">de </w:t>
      </w:r>
      <w:r w:rsidR="001E065D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126B22" w:rsidRDefault="00126B22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26B22" w:rsidRPr="0067742C" w:rsidRDefault="00126B2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126B22" w:rsidRPr="0067742C" w:rsidRDefault="00126B22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SEVERIANO DE ARAUJO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Z, QD 38, ÁREA 1, VILA MUTIRÃO 2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096096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A3449" w:rsidRDefault="007A344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7A3449" w:rsidRDefault="007A344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26B22" w:rsidRPr="002142BC" w:rsidRDefault="00126B2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126B22" w:rsidRPr="002142BC" w:rsidRDefault="00126B2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26B22" w:rsidRPr="002142BC" w:rsidRDefault="00126B2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26B22" w:rsidRPr="002142BC" w:rsidRDefault="00126B2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 - Advertência;</w:t>
      </w:r>
    </w:p>
    <w:p w:rsidR="00126B22" w:rsidRPr="002142BC" w:rsidRDefault="00126B2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126B22" w:rsidRPr="00202E28" w:rsidRDefault="00126B22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126B22" w:rsidRPr="002142BC" w:rsidRDefault="00126B22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126B22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26B22" w:rsidRPr="002C2B84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126B22" w:rsidRPr="002C2B84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126B22" w:rsidRPr="002C2B84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26B22" w:rsidRPr="002C2B84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126B22" w:rsidRPr="002142BC" w:rsidRDefault="00126B2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26B22" w:rsidRPr="002C2B84" w:rsidRDefault="00126B2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26B22" w:rsidRPr="002142BC" w:rsidRDefault="00126B2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26B22" w:rsidRPr="002C2B84" w:rsidRDefault="00126B2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6B22" w:rsidRPr="002C2B84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126B22" w:rsidRPr="002142BC" w:rsidRDefault="00126B2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26B22" w:rsidRPr="00FB4227" w:rsidRDefault="00126B22" w:rsidP="0019446D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19446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19446D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1E065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096096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</w:t>
      </w:r>
      <w:r w:rsidR="001E065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1E065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126B22" w:rsidRPr="00FB4227" w:rsidRDefault="00126B22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26B22" w:rsidRPr="0019446D" w:rsidRDefault="00126B2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9446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MARIA APARECIDA DE SOUZA</w:t>
      </w:r>
    </w:p>
    <w:p w:rsidR="00126B22" w:rsidRPr="00FB4227" w:rsidRDefault="00126B22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126B22" w:rsidRPr="0019446D" w:rsidRDefault="00126B2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9446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SEVERIANO DE ARAUJO</w:t>
      </w:r>
    </w:p>
    <w:p w:rsidR="00126B22" w:rsidRDefault="00126B2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126B22" w:rsidSect="00126B2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126B22" w:rsidRPr="002142BC" w:rsidRDefault="00126B2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126B22" w:rsidRPr="002142BC" w:rsidSect="00126B2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2B" w:rsidRDefault="00B1532B" w:rsidP="004C0DC1">
      <w:pPr>
        <w:spacing w:after="0" w:line="240" w:lineRule="auto"/>
      </w:pPr>
      <w:r>
        <w:separator/>
      </w:r>
    </w:p>
  </w:endnote>
  <w:endnote w:type="continuationSeparator" w:id="0">
    <w:p w:rsidR="00B1532B" w:rsidRDefault="00B1532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22" w:rsidRPr="00283531" w:rsidRDefault="00126B2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26B22" w:rsidRPr="00283531" w:rsidRDefault="00126B2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126B22" w:rsidRPr="003D5724" w:rsidRDefault="00126B22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126B22" w:rsidRPr="00283531" w:rsidRDefault="00126B2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126B22" w:rsidRDefault="00126B2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126B22" w:rsidRPr="00581345" w:rsidRDefault="00126B2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C" w:rsidRPr="00283531" w:rsidRDefault="0075619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5619C" w:rsidRPr="00283531" w:rsidRDefault="0075619C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75619C" w:rsidRPr="003D5724" w:rsidRDefault="0075619C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75619C" w:rsidRPr="00283531" w:rsidRDefault="0075619C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75619C" w:rsidRDefault="0075619C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75619C" w:rsidRPr="00581345" w:rsidRDefault="0075619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2B" w:rsidRDefault="00B1532B" w:rsidP="004C0DC1">
      <w:pPr>
        <w:spacing w:after="0" w:line="240" w:lineRule="auto"/>
      </w:pPr>
      <w:r>
        <w:separator/>
      </w:r>
    </w:p>
  </w:footnote>
  <w:footnote w:type="continuationSeparator" w:id="0">
    <w:p w:rsidR="00B1532B" w:rsidRDefault="00B1532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22" w:rsidRDefault="00126B22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C" w:rsidRDefault="0075619C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96096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26B22"/>
    <w:rsid w:val="00141782"/>
    <w:rsid w:val="0017334E"/>
    <w:rsid w:val="001752DC"/>
    <w:rsid w:val="0019446D"/>
    <w:rsid w:val="0019649E"/>
    <w:rsid w:val="00196CD8"/>
    <w:rsid w:val="00197177"/>
    <w:rsid w:val="001A6DEB"/>
    <w:rsid w:val="001C4854"/>
    <w:rsid w:val="001C4D6C"/>
    <w:rsid w:val="001D1854"/>
    <w:rsid w:val="001D706E"/>
    <w:rsid w:val="001E065D"/>
    <w:rsid w:val="001E0E4B"/>
    <w:rsid w:val="001E247F"/>
    <w:rsid w:val="001F4CC6"/>
    <w:rsid w:val="001F5E93"/>
    <w:rsid w:val="00200578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196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0B24"/>
    <w:rsid w:val="0052261E"/>
    <w:rsid w:val="00545C39"/>
    <w:rsid w:val="00570847"/>
    <w:rsid w:val="005735DC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0C16"/>
    <w:rsid w:val="00647621"/>
    <w:rsid w:val="00655463"/>
    <w:rsid w:val="00655F1E"/>
    <w:rsid w:val="00657CD6"/>
    <w:rsid w:val="00660AE1"/>
    <w:rsid w:val="00664428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36AAE"/>
    <w:rsid w:val="0075619C"/>
    <w:rsid w:val="00756584"/>
    <w:rsid w:val="007807F2"/>
    <w:rsid w:val="00794B37"/>
    <w:rsid w:val="00796030"/>
    <w:rsid w:val="007A1C1E"/>
    <w:rsid w:val="007A2410"/>
    <w:rsid w:val="007A3449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B6ECA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6139F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1532B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1342"/>
    <w:rsid w:val="00C45EF4"/>
    <w:rsid w:val="00C47A47"/>
    <w:rsid w:val="00C52260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B33EC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6D79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7F9D-F0A1-4DDA-8DC7-EA97267C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10</Pages>
  <Words>2739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13</cp:revision>
  <cp:lastPrinted>2016-05-12T13:00:00Z</cp:lastPrinted>
  <dcterms:created xsi:type="dcterms:W3CDTF">2016-06-10T16:54:00Z</dcterms:created>
  <dcterms:modified xsi:type="dcterms:W3CDTF">2016-07-11T14:21:00Z</dcterms:modified>
</cp:coreProperties>
</file>