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EB" w:rsidRPr="002142BC" w:rsidRDefault="003015EB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3015EB" w:rsidRPr="002142BC" w:rsidRDefault="003015EB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3015EB" w:rsidRPr="002142BC" w:rsidRDefault="003015EB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015EB" w:rsidRPr="002142BC" w:rsidRDefault="003015E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3015EB" w:rsidRPr="002142BC" w:rsidRDefault="003015E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5EB" w:rsidRPr="003854FF" w:rsidRDefault="003015E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SANTA BERNADETE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00.659.668/0001-45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8B4BAF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ESTADUAL SANTA BERNADETE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ARIDÊNIA ALMEIDA RIBEIRO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8B4BAF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802.213.001-04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37197115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D7292E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231, SETOR NOVA VILA</w:t>
      </w:r>
      <w:r w:rsidR="004C0561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3015EB" w:rsidRPr="002142BC" w:rsidRDefault="003015E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3015EB" w:rsidRPr="003F13EE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B5F53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EB5F53" w:rsidRDefault="00EB5F5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015EB" w:rsidRPr="00EB5F53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015EB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3015EB" w:rsidRPr="002142BC" w:rsidRDefault="003015E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015EB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015EB" w:rsidRPr="002142BC" w:rsidRDefault="003015E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E40C3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R$ 1.040,83</w:t>
            </w:r>
          </w:p>
        </w:tc>
      </w:tr>
      <w:tr w:rsidR="007E40C3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R$ 2,63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R$ 158,00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R$ 264,18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ALHO SEM RÉSTIA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R$ 14,23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R$ 427,00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R$ 3,57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R$ 285,33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R$ 2,73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R$ 1.228,50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R$ 313,33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CEBOLA BRANCA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R$ 882,55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R$ 943,83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LARANJA PERA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R$ 1,57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R$ 783,33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R$ 930,00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R$ 599,50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 w:rsidP="00064B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R$ 1,55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R$ 465,00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MILHO VERDE (BANDEJA)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R$ 466,00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R$ 131,00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R$ 2,47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R$ 493,33</w:t>
            </w:r>
          </w:p>
        </w:tc>
      </w:tr>
      <w:tr w:rsidR="007E40C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EB5F53" w:rsidRDefault="007E40C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B5F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4C05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E40C3" w:rsidRPr="001C5635" w:rsidRDefault="007E40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635">
              <w:rPr>
                <w:rFonts w:ascii="Times New Roman" w:hAnsi="Times New Roman"/>
                <w:color w:val="000000"/>
                <w:sz w:val="24"/>
                <w:szCs w:val="24"/>
              </w:rPr>
              <w:t>R$ 989,00</w:t>
            </w:r>
          </w:p>
        </w:tc>
      </w:tr>
    </w:tbl>
    <w:p w:rsidR="003015EB" w:rsidRPr="002142BC" w:rsidRDefault="003015EB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015EB" w:rsidRPr="002142BC" w:rsidRDefault="003015EB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3015EB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EB5F53" w:rsidRPr="002142BC" w:rsidRDefault="00EB5F5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3015EB" w:rsidRPr="00D35EFE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015EB" w:rsidRDefault="003015E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15EB" w:rsidRDefault="003015E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015EB" w:rsidRPr="002142BC" w:rsidRDefault="003015E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3015EB" w:rsidRPr="00D35EFE" w:rsidRDefault="003015E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015EB" w:rsidRDefault="003015EB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15EB" w:rsidRDefault="003015E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3015EB" w:rsidRPr="002142BC" w:rsidRDefault="003015E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3015EB" w:rsidRPr="002142BC" w:rsidRDefault="003015E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015EB" w:rsidRPr="002142BC" w:rsidRDefault="003015E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015EB" w:rsidRPr="002142BC" w:rsidRDefault="003015E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015EB" w:rsidRPr="002142BC" w:rsidRDefault="003015E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015EB" w:rsidRPr="00D35EFE" w:rsidRDefault="003015E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015EB" w:rsidRPr="00D35EFE" w:rsidRDefault="003015E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015EB" w:rsidRDefault="003015EB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15EB" w:rsidRDefault="003015E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015EB" w:rsidRPr="002142BC" w:rsidRDefault="003015E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015EB" w:rsidRDefault="003015EB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3015EB" w:rsidRPr="00C661C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015EB" w:rsidRDefault="003015EB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EB5F53" w:rsidRPr="002142BC" w:rsidRDefault="00EB5F5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015EB" w:rsidRPr="00212348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015EB" w:rsidRPr="002142BC" w:rsidRDefault="003015E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3015EB" w:rsidRPr="002142BC" w:rsidRDefault="003015E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3015EB" w:rsidRPr="002142BC" w:rsidRDefault="003015E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3015EB" w:rsidRPr="002142BC" w:rsidRDefault="003015E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3015EB" w:rsidRPr="002142BC" w:rsidRDefault="003015E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015EB" w:rsidRDefault="003015E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3015EB" w:rsidRPr="00067E0B" w:rsidRDefault="003015E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15EB" w:rsidRDefault="003015E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3015EB" w:rsidRPr="002142BC" w:rsidRDefault="003015E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015EB" w:rsidRPr="002142BC" w:rsidRDefault="003015E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015EB" w:rsidRPr="002142BC" w:rsidRDefault="003015E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015EB" w:rsidRPr="002142BC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015EB" w:rsidRPr="002142BC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4C0561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015EB" w:rsidRPr="00796030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015EB" w:rsidRPr="002142BC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015EB" w:rsidRPr="002142BC" w:rsidRDefault="003015E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015EB" w:rsidRPr="002142BC" w:rsidRDefault="003015E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015EB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15EB" w:rsidRPr="002142BC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3015EB" w:rsidRPr="002142BC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4C0561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015EB" w:rsidRPr="00796030" w:rsidRDefault="003015E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015EB" w:rsidRPr="002142BC" w:rsidRDefault="003015E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015EB" w:rsidRPr="002142BC" w:rsidRDefault="003015E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015EB" w:rsidRPr="002142BC" w:rsidRDefault="003015EB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015EB" w:rsidRDefault="003015EB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015EB" w:rsidRPr="0067742C" w:rsidRDefault="003015EB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3015EB" w:rsidRPr="0067742C" w:rsidRDefault="003015EB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1C5635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1C5635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 ESTADUAL SANTA BERNADETE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231, SETOR NOVA VILA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C0561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D7292E">
        <w:rPr>
          <w:rFonts w:ascii="Times New Roman" w:hAnsi="Times New Roman"/>
          <w:sz w:val="24"/>
          <w:szCs w:val="24"/>
        </w:rPr>
        <w:t xml:space="preserve"> </w:t>
      </w:r>
      <w:r w:rsidR="00D7292E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D7292E">
        <w:rPr>
          <w:rFonts w:ascii="Times New Roman" w:hAnsi="Times New Roman"/>
          <w:noProof/>
          <w:sz w:val="24"/>
          <w:szCs w:val="24"/>
        </w:rPr>
        <w:t>de</w:t>
      </w:r>
      <w:r w:rsidR="00D7292E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D7292E">
        <w:rPr>
          <w:rFonts w:ascii="Times New Roman" w:hAnsi="Times New Roman"/>
          <w:sz w:val="24"/>
          <w:szCs w:val="24"/>
        </w:rPr>
        <w:t xml:space="preserve">até o dia </w:t>
      </w:r>
      <w:r w:rsidR="00D7292E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D7292E">
        <w:rPr>
          <w:rFonts w:ascii="Times New Roman" w:hAnsi="Times New Roman"/>
          <w:noProof/>
          <w:sz w:val="24"/>
          <w:szCs w:val="24"/>
        </w:rPr>
        <w:t xml:space="preserve">de </w:t>
      </w:r>
      <w:r w:rsidR="00D7292E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3015EB" w:rsidRDefault="003015EB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C0561" w:rsidRDefault="004C0561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B5F53" w:rsidRDefault="00EB5F53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015EB" w:rsidRPr="0067742C" w:rsidRDefault="003015E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3015EB" w:rsidRPr="0067742C" w:rsidRDefault="003015EB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SANTA BERNADETE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RUA 231, SETOR NOVA VILA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C0561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B5F53" w:rsidRDefault="00EB5F5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EB5F53" w:rsidRDefault="00EB5F5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015EB" w:rsidRPr="002142BC" w:rsidRDefault="003015E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015EB" w:rsidRPr="002142BC" w:rsidRDefault="003015E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015EB" w:rsidRPr="002142BC" w:rsidRDefault="003015E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015EB" w:rsidRPr="002142BC" w:rsidRDefault="003015EB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3015EB" w:rsidRPr="002142BC" w:rsidRDefault="003015EB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3015EB" w:rsidRPr="00202E28" w:rsidRDefault="003015EB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3015EB" w:rsidRPr="002142BC" w:rsidRDefault="003015EB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3015EB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3015EB" w:rsidRPr="002C2B84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3015EB" w:rsidRPr="002C2B84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3015EB" w:rsidRPr="002C2B84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015EB" w:rsidRPr="002C2B84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3015EB" w:rsidRPr="002142BC" w:rsidRDefault="003015E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015EB" w:rsidRPr="002C2B84" w:rsidRDefault="003015E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015EB" w:rsidRPr="002142BC" w:rsidRDefault="003015E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015EB" w:rsidRPr="002C2B84" w:rsidRDefault="003015E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015EB" w:rsidRPr="002C2B84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3015EB" w:rsidRPr="002142BC" w:rsidRDefault="003015E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C0561" w:rsidRDefault="004C0561" w:rsidP="001C5635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3015EB" w:rsidRPr="00FB4227" w:rsidRDefault="003015EB" w:rsidP="001C5635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5635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1C5635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 </w:t>
      </w:r>
      <w:r w:rsidR="00D7292E" w:rsidRPr="00D7292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D7292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4C0561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D7292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JULHO 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015EB" w:rsidRPr="00FB4227" w:rsidRDefault="003015EB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15EB" w:rsidRPr="001C5635" w:rsidRDefault="003015EB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C5635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ARIDÊNIA ALMEIDA RIBEIRO</w:t>
      </w:r>
    </w:p>
    <w:p w:rsidR="003015EB" w:rsidRPr="00FB4227" w:rsidRDefault="003015EB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3015EB" w:rsidRPr="001C5635" w:rsidRDefault="003015EB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C5635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SANTA BERNADETE</w:t>
      </w:r>
    </w:p>
    <w:p w:rsidR="003015EB" w:rsidRDefault="003015EB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3015EB" w:rsidSect="003015E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3015EB" w:rsidRPr="002142BC" w:rsidRDefault="003015EB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3015EB" w:rsidRPr="002142BC" w:rsidSect="003015E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97" w:rsidRDefault="00227497" w:rsidP="004C0DC1">
      <w:pPr>
        <w:spacing w:after="0" w:line="240" w:lineRule="auto"/>
      </w:pPr>
      <w:r>
        <w:separator/>
      </w:r>
    </w:p>
  </w:endnote>
  <w:endnote w:type="continuationSeparator" w:id="0">
    <w:p w:rsidR="00227497" w:rsidRDefault="0022749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B" w:rsidRPr="00283531" w:rsidRDefault="003015E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015EB" w:rsidRPr="00283531" w:rsidRDefault="003015E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3015EB" w:rsidRPr="003D5724" w:rsidRDefault="003015EB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3015EB" w:rsidRPr="00283531" w:rsidRDefault="003015E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3015EB" w:rsidRDefault="003015E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3015EB" w:rsidRPr="00581345" w:rsidRDefault="003015E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97" w:rsidRDefault="00227497" w:rsidP="004C0DC1">
      <w:pPr>
        <w:spacing w:after="0" w:line="240" w:lineRule="auto"/>
      </w:pPr>
      <w:r>
        <w:separator/>
      </w:r>
    </w:p>
  </w:footnote>
  <w:footnote w:type="continuationSeparator" w:id="0">
    <w:p w:rsidR="00227497" w:rsidRDefault="0022749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B" w:rsidRDefault="003015EB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112"/>
    <w:rsid w:val="0012070C"/>
    <w:rsid w:val="00122755"/>
    <w:rsid w:val="00141782"/>
    <w:rsid w:val="00167FB2"/>
    <w:rsid w:val="0017334E"/>
    <w:rsid w:val="001752DC"/>
    <w:rsid w:val="0019649E"/>
    <w:rsid w:val="00196CD8"/>
    <w:rsid w:val="00197177"/>
    <w:rsid w:val="001A6DEB"/>
    <w:rsid w:val="001C4854"/>
    <w:rsid w:val="001C4D6C"/>
    <w:rsid w:val="001C5635"/>
    <w:rsid w:val="001D1854"/>
    <w:rsid w:val="001D706E"/>
    <w:rsid w:val="001E0E4B"/>
    <w:rsid w:val="001E247F"/>
    <w:rsid w:val="001F010F"/>
    <w:rsid w:val="001F4CC6"/>
    <w:rsid w:val="001F5E93"/>
    <w:rsid w:val="00202E28"/>
    <w:rsid w:val="00203745"/>
    <w:rsid w:val="00212348"/>
    <w:rsid w:val="002142BC"/>
    <w:rsid w:val="00227471"/>
    <w:rsid w:val="00227497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015E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561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40C3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B4BAF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53C96"/>
    <w:rsid w:val="00A610ED"/>
    <w:rsid w:val="00A6743B"/>
    <w:rsid w:val="00A74295"/>
    <w:rsid w:val="00A7750A"/>
    <w:rsid w:val="00A8230C"/>
    <w:rsid w:val="00A95488"/>
    <w:rsid w:val="00AA55C2"/>
    <w:rsid w:val="00AB1718"/>
    <w:rsid w:val="00AB5095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3166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4C21"/>
    <w:rsid w:val="00D4723F"/>
    <w:rsid w:val="00D542EA"/>
    <w:rsid w:val="00D671CD"/>
    <w:rsid w:val="00D70BBD"/>
    <w:rsid w:val="00D7292E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B5F53"/>
    <w:rsid w:val="00EC0AE2"/>
    <w:rsid w:val="00EC4A68"/>
    <w:rsid w:val="00EC6059"/>
    <w:rsid w:val="00ED3F4B"/>
    <w:rsid w:val="00EF7204"/>
    <w:rsid w:val="00F22C2D"/>
    <w:rsid w:val="00F34C7D"/>
    <w:rsid w:val="00F40284"/>
    <w:rsid w:val="00F43CD4"/>
    <w:rsid w:val="00F52F58"/>
    <w:rsid w:val="00F6648A"/>
    <w:rsid w:val="00F678C6"/>
    <w:rsid w:val="00F736D0"/>
    <w:rsid w:val="00F93790"/>
    <w:rsid w:val="00F979E7"/>
    <w:rsid w:val="00FA2DCB"/>
    <w:rsid w:val="00FA72F2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1C8B-7C3E-4377-BAD3-F00E2BEF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21</TotalTime>
  <Pages>11</Pages>
  <Words>2783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10</cp:revision>
  <cp:lastPrinted>2016-05-12T13:00:00Z</cp:lastPrinted>
  <dcterms:created xsi:type="dcterms:W3CDTF">2016-06-09T22:32:00Z</dcterms:created>
  <dcterms:modified xsi:type="dcterms:W3CDTF">2016-07-11T14:17:00Z</dcterms:modified>
</cp:coreProperties>
</file>