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0" w:rsidRPr="002142BC" w:rsidRDefault="004F5DB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F5DB0" w:rsidRPr="002142BC" w:rsidRDefault="004F5DB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F5DB0" w:rsidRPr="002142BC" w:rsidRDefault="004F5DB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F5DB0" w:rsidRPr="002142BC" w:rsidRDefault="004F5DB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F5DB0" w:rsidRPr="002142BC" w:rsidRDefault="004F5DB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5DB0" w:rsidRPr="003854FF" w:rsidRDefault="004F5DB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Joao Paulo II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00.637.037/0001-25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ESCOLA ESTADUAL SANTA MARTA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8E0F86" w:rsidRPr="006F42C4">
        <w:rPr>
          <w:rFonts w:ascii="Times New Roman" w:hAnsi="Times New Roman"/>
          <w:b/>
          <w:noProof/>
          <w:sz w:val="24"/>
          <w:szCs w:val="24"/>
        </w:rPr>
        <w:t>KARLA RACHEL DA CUNHA LOPES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65383D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>a) no CPF nº</w:t>
      </w:r>
      <w:r w:rsidR="008E0F86">
        <w:rPr>
          <w:rFonts w:ascii="Times New Roman" w:hAnsi="Times New Roman"/>
          <w:sz w:val="24"/>
          <w:szCs w:val="24"/>
        </w:rPr>
        <w:t xml:space="preserve"> </w:t>
      </w:r>
      <w:r w:rsidR="008E0F86">
        <w:rPr>
          <w:rFonts w:ascii="Times New Roman" w:hAnsi="Times New Roman"/>
          <w:b/>
          <w:noProof/>
          <w:sz w:val="24"/>
          <w:szCs w:val="24"/>
        </w:rPr>
        <w:t>797.990.601-25</w:t>
      </w:r>
      <w:r w:rsidRPr="003854FF">
        <w:rPr>
          <w:rFonts w:ascii="Times New Roman" w:hAnsi="Times New Roman"/>
          <w:sz w:val="24"/>
          <w:szCs w:val="24"/>
        </w:rPr>
        <w:t>, Carteira de Identidade nº</w:t>
      </w:r>
      <w:r w:rsidR="008E0F86">
        <w:rPr>
          <w:rFonts w:ascii="Times New Roman" w:hAnsi="Times New Roman"/>
          <w:b/>
          <w:noProof/>
          <w:sz w:val="24"/>
          <w:szCs w:val="24"/>
        </w:rPr>
        <w:t xml:space="preserve"> 3417847</w:t>
      </w:r>
      <w:r w:rsidR="008E0F86"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="008E0F86"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="008E0F86" w:rsidRPr="003854FF">
        <w:rPr>
          <w:rFonts w:ascii="Times New Roman" w:hAnsi="Times New Roman"/>
          <w:b/>
          <w:sz w:val="24"/>
          <w:szCs w:val="24"/>
        </w:rPr>
        <w:t>/</w:t>
      </w:r>
      <w:r w:rsidR="008E0F86"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1D1B5D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ESTRADA PARA SENADOR CANÊDO, COLÔNIA SANTA MARTA</w:t>
      </w:r>
      <w:r w:rsidR="009C1C7F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F5DB0" w:rsidRPr="002142BC" w:rsidRDefault="004F5DB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F5DB0" w:rsidRPr="003F13EE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96A86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D96A86" w:rsidRDefault="00D96A8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F5DB0" w:rsidRPr="00D96A86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F5DB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F5DB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5DB0" w:rsidRPr="002142BC" w:rsidRDefault="004F5DB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F3DE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R$ 260,00</w:t>
            </w:r>
          </w:p>
        </w:tc>
      </w:tr>
      <w:tr w:rsidR="007F3DE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R$ 473,08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R$ 280,00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R$ 1.161,67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R$ 108,00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R$ 253,50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R$ 457,17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R$ 491,30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R$ 400,00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R$ 290,00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FARINHA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R$ 7,47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R$ 149,33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R$ 9,50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R$ 3.323,83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R$ 1.042,67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R$ 1.120,00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R$ 260,00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R$ 59,80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R$ 360,00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PEPINO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R$ 73,00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R$ 110,42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R$ 403,00</w:t>
            </w:r>
          </w:p>
        </w:tc>
      </w:tr>
      <w:tr w:rsidR="007F3DE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D96A86" w:rsidRDefault="007F3DE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96A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9C1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F3DE4" w:rsidRPr="00ED061F" w:rsidRDefault="007F3D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1F">
              <w:rPr>
                <w:rFonts w:ascii="Times New Roman" w:hAnsi="Times New Roman"/>
                <w:color w:val="000000"/>
                <w:sz w:val="24"/>
                <w:szCs w:val="24"/>
              </w:rPr>
              <w:t>R$ 819,00</w:t>
            </w:r>
          </w:p>
        </w:tc>
      </w:tr>
    </w:tbl>
    <w:p w:rsidR="004F5DB0" w:rsidRPr="002142BC" w:rsidRDefault="004F5DB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F5DB0" w:rsidRPr="002142BC" w:rsidRDefault="004F5DB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F5DB0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D96A86" w:rsidRPr="002142BC" w:rsidRDefault="00D96A8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F5DB0" w:rsidRPr="00D35EFE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B0" w:rsidRDefault="004F5DB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5DB0" w:rsidRDefault="004F5DB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F5DB0" w:rsidRPr="002142BC" w:rsidRDefault="004F5DB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F5DB0" w:rsidRPr="00D35EFE" w:rsidRDefault="004F5DB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B0" w:rsidRDefault="004F5DB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5DB0" w:rsidRDefault="004F5DB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F5DB0" w:rsidRPr="002142BC" w:rsidRDefault="004F5DB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F5DB0" w:rsidRPr="002142BC" w:rsidRDefault="004F5DB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F5DB0" w:rsidRPr="002142BC" w:rsidRDefault="004F5DB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F5DB0" w:rsidRPr="002142BC" w:rsidRDefault="004F5DB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F5DB0" w:rsidRPr="002142BC" w:rsidRDefault="004F5DB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F5DB0" w:rsidRPr="00D35EFE" w:rsidRDefault="004F5DB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B0" w:rsidRPr="00D35EFE" w:rsidRDefault="004F5DB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B0" w:rsidRDefault="004F5DB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5DB0" w:rsidRDefault="004F5DB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F5DB0" w:rsidRPr="002142BC" w:rsidRDefault="004F5DB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F5DB0" w:rsidRDefault="004F5DB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A86" w:rsidRDefault="00D96A8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96A86" w:rsidRDefault="00D96A8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F5DB0" w:rsidRPr="00C661C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F5DB0" w:rsidRDefault="004F5DB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D96A86" w:rsidRPr="002142BC" w:rsidRDefault="00D96A8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F5DB0" w:rsidRPr="00212348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F5DB0" w:rsidRPr="002142BC" w:rsidRDefault="004F5DB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F5DB0" w:rsidRPr="002142BC" w:rsidRDefault="004F5DB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F5DB0" w:rsidRPr="002142BC" w:rsidRDefault="004F5DB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F5DB0" w:rsidRPr="002142BC" w:rsidRDefault="004F5DB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F5DB0" w:rsidRPr="002142BC" w:rsidRDefault="004F5DB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F5DB0" w:rsidRDefault="004F5DB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F5DB0" w:rsidRPr="00067E0B" w:rsidRDefault="004F5DB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5DB0" w:rsidRDefault="004F5DB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F5DB0" w:rsidRPr="002142BC" w:rsidRDefault="004F5DB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F5DB0" w:rsidRPr="002142BC" w:rsidRDefault="004F5DB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F5DB0" w:rsidRPr="002142BC" w:rsidRDefault="004F5DB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C1C7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F5DB0" w:rsidRPr="00796030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F5DB0" w:rsidRPr="002142BC" w:rsidRDefault="004F5DB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F5DB0" w:rsidRPr="002142BC" w:rsidRDefault="004F5DB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F5DB0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9C1C7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F5DB0" w:rsidRPr="00796030" w:rsidRDefault="004F5DB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F5DB0" w:rsidRPr="002142BC" w:rsidRDefault="004F5DB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F5DB0" w:rsidRPr="002142BC" w:rsidRDefault="004F5DB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F5DB0" w:rsidRPr="002142BC" w:rsidRDefault="004F5DB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F5DB0" w:rsidRDefault="004F5DB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C1C7F" w:rsidRDefault="009C1C7F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C1C7F" w:rsidRDefault="009C1C7F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F5DB0" w:rsidRPr="0067742C" w:rsidRDefault="004F5DB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F5DB0" w:rsidRPr="0067742C" w:rsidRDefault="004F5DB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entregues na </w:t>
      </w:r>
      <w:r w:rsidRPr="009C2585">
        <w:rPr>
          <w:rFonts w:ascii="Times New Roman" w:hAnsi="Times New Roman"/>
          <w:b/>
          <w:noProof/>
          <w:sz w:val="24"/>
          <w:szCs w:val="24"/>
        </w:rPr>
        <w:t>ESCOLA ESTADUAL SANTA MARTA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ESTRADA PARA SENADOR CANÊDO, COLÔNIA SANTA MARTA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C1C7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1D1B5D">
        <w:rPr>
          <w:rFonts w:ascii="Times New Roman" w:hAnsi="Times New Roman"/>
          <w:sz w:val="24"/>
          <w:szCs w:val="24"/>
        </w:rPr>
        <w:t xml:space="preserve"> </w:t>
      </w:r>
      <w:r w:rsidR="001D1B5D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1D1B5D">
        <w:rPr>
          <w:rFonts w:ascii="Times New Roman" w:hAnsi="Times New Roman"/>
          <w:noProof/>
          <w:sz w:val="24"/>
          <w:szCs w:val="24"/>
        </w:rPr>
        <w:t>de</w:t>
      </w:r>
      <w:r w:rsidR="001D1B5D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1D1B5D">
        <w:rPr>
          <w:rFonts w:ascii="Times New Roman" w:hAnsi="Times New Roman"/>
          <w:sz w:val="24"/>
          <w:szCs w:val="24"/>
        </w:rPr>
        <w:t xml:space="preserve">até o dia </w:t>
      </w:r>
      <w:r w:rsidR="001D1B5D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1D1B5D">
        <w:rPr>
          <w:rFonts w:ascii="Times New Roman" w:hAnsi="Times New Roman"/>
          <w:noProof/>
          <w:sz w:val="24"/>
          <w:szCs w:val="24"/>
        </w:rPr>
        <w:t xml:space="preserve">de </w:t>
      </w:r>
      <w:r w:rsidR="001D1B5D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F5DB0" w:rsidRDefault="004F5DB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F5DB0" w:rsidRPr="0067742C" w:rsidRDefault="004F5DB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F5DB0" w:rsidRPr="0067742C" w:rsidRDefault="004F5DB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ESCOLA ESTADUAL SANTA MARTA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ESTRADA PARA SENADOR CANÊDO, COLÔNIA SANTA MARTA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C1C7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96A86" w:rsidRDefault="00D96A8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D96A86" w:rsidRDefault="00D96A8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F5DB0" w:rsidRPr="002142BC" w:rsidRDefault="004F5DB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F5DB0" w:rsidRPr="002142BC" w:rsidRDefault="004F5DB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F5DB0" w:rsidRPr="002142BC" w:rsidRDefault="004F5DB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F5DB0" w:rsidRPr="002142BC" w:rsidRDefault="004F5DB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F5DB0" w:rsidRPr="002142BC" w:rsidRDefault="004F5DB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F5DB0" w:rsidRPr="00202E28" w:rsidRDefault="004F5DB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F5DB0" w:rsidRPr="002142BC" w:rsidRDefault="004F5DB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F5DB0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F5DB0" w:rsidRPr="002C2B84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F5DB0" w:rsidRPr="002C2B84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F5DB0" w:rsidRPr="002C2B84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F5DB0" w:rsidRPr="002C2B84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F5DB0" w:rsidRPr="002142BC" w:rsidRDefault="004F5DB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F5DB0" w:rsidRPr="002C2B84" w:rsidRDefault="004F5DB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F5DB0" w:rsidRPr="002142BC" w:rsidRDefault="004F5DB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F5DB0" w:rsidRPr="002C2B84" w:rsidRDefault="004F5DB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F5DB0" w:rsidRPr="002C2B84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4F5DB0" w:rsidRPr="002142BC" w:rsidRDefault="004F5DB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F5DB0" w:rsidRPr="00FB4227" w:rsidRDefault="004F5DB0" w:rsidP="004136D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36D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4136D8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1D1B5D" w:rsidRPr="001D1B5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1D1B5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9C1C7F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1D1B5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F5DB0" w:rsidRPr="00FB4227" w:rsidRDefault="004F5DB0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F5DB0" w:rsidRPr="004136D8" w:rsidRDefault="004F5DB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36D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EDIMUNDA ANTÔNIA DA SILVA</w:t>
      </w:r>
    </w:p>
    <w:p w:rsidR="004F5DB0" w:rsidRPr="00FB4227" w:rsidRDefault="004F5DB0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F5DB0" w:rsidRPr="004136D8" w:rsidRDefault="004F5DB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36D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ESCOLA ESTADUAL SANTA MARTA</w:t>
      </w:r>
    </w:p>
    <w:p w:rsidR="004F5DB0" w:rsidRDefault="004F5DB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F5DB0" w:rsidSect="004F5DB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F5DB0" w:rsidRPr="002142BC" w:rsidRDefault="004F5DB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F5DB0" w:rsidRPr="002142BC" w:rsidSect="004F5DB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EF" w:rsidRDefault="00BD55EF" w:rsidP="004C0DC1">
      <w:pPr>
        <w:spacing w:after="0" w:line="240" w:lineRule="auto"/>
      </w:pPr>
      <w:r>
        <w:separator/>
      </w:r>
    </w:p>
  </w:endnote>
  <w:endnote w:type="continuationSeparator" w:id="0">
    <w:p w:rsidR="00BD55EF" w:rsidRDefault="00BD55E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0" w:rsidRPr="00283531" w:rsidRDefault="004F5DB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F5DB0" w:rsidRPr="00283531" w:rsidRDefault="004F5DB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F5DB0" w:rsidRPr="003D5724" w:rsidRDefault="004F5DB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F5DB0" w:rsidRPr="00283531" w:rsidRDefault="004F5DB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F5DB0" w:rsidRDefault="004F5DB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F5DB0" w:rsidRPr="00581345" w:rsidRDefault="004F5DB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D1" w:rsidRPr="00283531" w:rsidRDefault="007D53D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D53D1" w:rsidRPr="00283531" w:rsidRDefault="007D53D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D53D1" w:rsidRPr="003D5724" w:rsidRDefault="007D53D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D53D1" w:rsidRPr="00283531" w:rsidRDefault="007D53D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D53D1" w:rsidRDefault="007D53D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D53D1" w:rsidRPr="00581345" w:rsidRDefault="007D53D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EF" w:rsidRDefault="00BD55EF" w:rsidP="004C0DC1">
      <w:pPr>
        <w:spacing w:after="0" w:line="240" w:lineRule="auto"/>
      </w:pPr>
      <w:r>
        <w:separator/>
      </w:r>
    </w:p>
  </w:footnote>
  <w:footnote w:type="continuationSeparator" w:id="0">
    <w:p w:rsidR="00BD55EF" w:rsidRDefault="00BD55E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0" w:rsidRDefault="004F5DB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D1" w:rsidRDefault="007D53D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1B5D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36D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4F5DB0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383D"/>
    <w:rsid w:val="00655463"/>
    <w:rsid w:val="00655F1E"/>
    <w:rsid w:val="00657CD6"/>
    <w:rsid w:val="00660AE1"/>
    <w:rsid w:val="0067742C"/>
    <w:rsid w:val="006A0038"/>
    <w:rsid w:val="006B49FC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4F9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7F3DE4"/>
    <w:rsid w:val="00811698"/>
    <w:rsid w:val="00813D1C"/>
    <w:rsid w:val="00840A8B"/>
    <w:rsid w:val="008555D7"/>
    <w:rsid w:val="008604A6"/>
    <w:rsid w:val="00861279"/>
    <w:rsid w:val="008615D7"/>
    <w:rsid w:val="00866C56"/>
    <w:rsid w:val="00870358"/>
    <w:rsid w:val="0088266E"/>
    <w:rsid w:val="00884D87"/>
    <w:rsid w:val="008856FB"/>
    <w:rsid w:val="008918E4"/>
    <w:rsid w:val="008B6ECA"/>
    <w:rsid w:val="008D216C"/>
    <w:rsid w:val="008E0F86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C1C7F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D55EF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5D50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96A86"/>
    <w:rsid w:val="00DA0770"/>
    <w:rsid w:val="00DC0EAE"/>
    <w:rsid w:val="00DC3ADA"/>
    <w:rsid w:val="00DD13FA"/>
    <w:rsid w:val="00DD599B"/>
    <w:rsid w:val="00DE0398"/>
    <w:rsid w:val="00DF29FA"/>
    <w:rsid w:val="00DF77E2"/>
    <w:rsid w:val="00E07C14"/>
    <w:rsid w:val="00E17FF1"/>
    <w:rsid w:val="00E37354"/>
    <w:rsid w:val="00E374F9"/>
    <w:rsid w:val="00E561E7"/>
    <w:rsid w:val="00E62032"/>
    <w:rsid w:val="00E7315E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061F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08A6-6F35-4D9E-9864-D40C863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11</Pages>
  <Words>2804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11</cp:revision>
  <cp:lastPrinted>2016-05-12T13:00:00Z</cp:lastPrinted>
  <dcterms:created xsi:type="dcterms:W3CDTF">2016-06-10T16:26:00Z</dcterms:created>
  <dcterms:modified xsi:type="dcterms:W3CDTF">2016-07-11T14:44:00Z</dcterms:modified>
</cp:coreProperties>
</file>