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16" w:rsidRPr="002142BC" w:rsidRDefault="009E5316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9E5316" w:rsidRPr="002142BC" w:rsidRDefault="009E5316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9C2585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9E5316" w:rsidRPr="002142BC" w:rsidRDefault="009E5316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9E5316" w:rsidRPr="002142BC" w:rsidRDefault="009E5316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9E5316" w:rsidRPr="002142BC" w:rsidRDefault="009E5316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5316" w:rsidRPr="003854FF" w:rsidRDefault="009E5316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OFÉLIA SÓCRATES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00.709.728/0001-97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874006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COLÉGIO POLIVALENTE TRIBUTÁRIO HENRIQUE SILVA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9C2585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9C2585">
        <w:rPr>
          <w:rFonts w:ascii="Times New Roman" w:hAnsi="Times New Roman"/>
          <w:b/>
          <w:noProof/>
          <w:sz w:val="24"/>
          <w:szCs w:val="24"/>
        </w:rPr>
        <w:t>IVONE ALBERTO DAS DORES PAIVA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854FF">
        <w:rPr>
          <w:rFonts w:ascii="Times New Roman" w:hAnsi="Times New Roman"/>
          <w:sz w:val="24"/>
          <w:szCs w:val="24"/>
        </w:rPr>
        <w:t>inscrito(</w:t>
      </w:r>
      <w:proofErr w:type="gramEnd"/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9C2585">
        <w:rPr>
          <w:rFonts w:ascii="Times New Roman" w:hAnsi="Times New Roman"/>
          <w:b/>
          <w:noProof/>
          <w:sz w:val="24"/>
          <w:szCs w:val="24"/>
        </w:rPr>
        <w:t>479.330.971-20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9C2585">
        <w:rPr>
          <w:rFonts w:ascii="Times New Roman" w:hAnsi="Times New Roman"/>
          <w:b/>
          <w:noProof/>
          <w:sz w:val="24"/>
          <w:szCs w:val="24"/>
        </w:rPr>
        <w:t>2674347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</w:rPr>
        <w:t>DGPC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9C2585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DB641C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T 48 ESQ RUA T 30, SETOR BUENO</w:t>
      </w:r>
      <w:r w:rsidR="00FF0402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9E5316" w:rsidRPr="002142BC" w:rsidRDefault="009E5316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9E5316" w:rsidRPr="003F13EE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150C77" w:rsidRDefault="00150C7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9E5316" w:rsidRPr="00150C77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9E5316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5316" w:rsidRPr="002142BC" w:rsidRDefault="009E5316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5316" w:rsidRPr="002142BC" w:rsidRDefault="009E531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5316" w:rsidRPr="002142BC" w:rsidRDefault="009E5316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5316" w:rsidRPr="002142BC" w:rsidRDefault="009E531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9E5316" w:rsidRPr="002142BC" w:rsidRDefault="009E531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5316" w:rsidRPr="002142BC" w:rsidRDefault="009E531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9E5316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5316" w:rsidRPr="002142BC" w:rsidRDefault="009E5316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5316" w:rsidRPr="002142BC" w:rsidRDefault="009E5316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5316" w:rsidRPr="002142BC" w:rsidRDefault="009E5316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5316" w:rsidRPr="002142BC" w:rsidRDefault="009E531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5316" w:rsidRPr="002142BC" w:rsidRDefault="009E531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E5316" w:rsidRPr="002142BC" w:rsidRDefault="009E531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693E83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3E83" w:rsidRPr="002142BC" w:rsidRDefault="00693E8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ABACATE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R$ 2,83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R$ 283,33</w:t>
            </w:r>
          </w:p>
        </w:tc>
      </w:tr>
      <w:tr w:rsidR="00693E83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3E83" w:rsidRPr="002142BC" w:rsidRDefault="00693E8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R$ 500,00</w:t>
            </w:r>
          </w:p>
        </w:tc>
      </w:tr>
      <w:tr w:rsidR="00693E8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2142BC" w:rsidRDefault="00693E8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ABÓBORA KABOTIÁ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R$ 2,77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R$ 276,67</w:t>
            </w:r>
          </w:p>
        </w:tc>
      </w:tr>
      <w:tr w:rsidR="00693E8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2142BC" w:rsidRDefault="00693E8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R$ 5,57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R$ 556,67</w:t>
            </w:r>
          </w:p>
        </w:tc>
      </w:tr>
      <w:tr w:rsidR="00693E8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2142BC" w:rsidRDefault="00693E8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R$ 14,10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R$ 1.184,40</w:t>
            </w:r>
          </w:p>
        </w:tc>
      </w:tr>
      <w:tr w:rsidR="00693E8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2142BC" w:rsidRDefault="00693E8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R$ 2,40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R$ 192,00</w:t>
            </w:r>
          </w:p>
        </w:tc>
      </w:tr>
      <w:tr w:rsidR="00693E8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2142BC" w:rsidRDefault="00693E8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R$ 3,10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R$ 620,00</w:t>
            </w:r>
          </w:p>
        </w:tc>
      </w:tr>
      <w:tr w:rsidR="00693E8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2142BC" w:rsidRDefault="00693E8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R$ 2,97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R$ 237,33</w:t>
            </w:r>
          </w:p>
        </w:tc>
      </w:tr>
      <w:tr w:rsidR="00693E8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2142BC" w:rsidRDefault="00693E8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R$ 266,67</w:t>
            </w:r>
          </w:p>
        </w:tc>
      </w:tr>
      <w:tr w:rsidR="00693E8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2142BC" w:rsidRDefault="00693E8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R$ 2,83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R$ 368,33</w:t>
            </w:r>
          </w:p>
        </w:tc>
      </w:tr>
      <w:tr w:rsidR="00693E8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2142BC" w:rsidRDefault="00693E8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R$ 5,90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R$ 295,00</w:t>
            </w:r>
          </w:p>
        </w:tc>
      </w:tr>
      <w:tr w:rsidR="00693E8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2142BC" w:rsidRDefault="00693E8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R$ 2,47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R$ 493,33</w:t>
            </w:r>
          </w:p>
        </w:tc>
      </w:tr>
      <w:tr w:rsidR="00693E8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2142BC" w:rsidRDefault="00693E8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IOGURTE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R$ 5,10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R$ 1.020,00</w:t>
            </w:r>
          </w:p>
        </w:tc>
      </w:tr>
      <w:tr w:rsidR="00693E8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2142BC" w:rsidRDefault="00693E8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R$ 2,43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R$ 377,17</w:t>
            </w:r>
          </w:p>
        </w:tc>
      </w:tr>
      <w:tr w:rsidR="00693E8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2142BC" w:rsidRDefault="00693E8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R$ 4,10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R$ 574,00</w:t>
            </w:r>
          </w:p>
        </w:tc>
      </w:tr>
      <w:tr w:rsidR="00693E8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2142BC" w:rsidRDefault="00693E8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R$ 2,13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R$ 426,67</w:t>
            </w:r>
          </w:p>
        </w:tc>
      </w:tr>
      <w:tr w:rsidR="00693E8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2142BC" w:rsidRDefault="00693E8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R$ 5,20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R$ 728,00</w:t>
            </w:r>
          </w:p>
        </w:tc>
      </w:tr>
      <w:tr w:rsidR="00693E8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2142BC" w:rsidRDefault="00693E8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R$ 3,70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R$ 185,00</w:t>
            </w:r>
          </w:p>
        </w:tc>
      </w:tr>
      <w:tr w:rsidR="00693E8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2142BC" w:rsidRDefault="00693E8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lastRenderedPageBreak/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R$ 13,50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R$ 2.875,50</w:t>
            </w:r>
          </w:p>
        </w:tc>
      </w:tr>
      <w:tr w:rsidR="00693E8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2142BC" w:rsidRDefault="00693E8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R$ 2,97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R$ 326,33</w:t>
            </w:r>
          </w:p>
        </w:tc>
      </w:tr>
      <w:tr w:rsidR="00693E8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2142BC" w:rsidRDefault="00693E8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R$ 6,10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93E83" w:rsidRPr="00EF3A83" w:rsidRDefault="00693E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83">
              <w:rPr>
                <w:rFonts w:ascii="Times New Roman" w:hAnsi="Times New Roman"/>
                <w:color w:val="000000"/>
              </w:rPr>
              <w:t>R$ 915,00</w:t>
            </w:r>
          </w:p>
        </w:tc>
      </w:tr>
    </w:tbl>
    <w:p w:rsidR="009E5316" w:rsidRPr="002142BC" w:rsidRDefault="009E5316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9E5316" w:rsidRPr="002142BC" w:rsidRDefault="009E5316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9E5316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150C77" w:rsidRPr="002142BC" w:rsidRDefault="00150C77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9E5316" w:rsidRPr="00D35EFE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9E5316" w:rsidRDefault="009E531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E5316" w:rsidRDefault="009E531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9E5316" w:rsidRPr="002142BC" w:rsidRDefault="009E531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9E5316" w:rsidRPr="00D35EFE" w:rsidRDefault="009E5316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9E5316" w:rsidRDefault="009E5316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E5316" w:rsidRDefault="009E5316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9E5316" w:rsidRPr="002142BC" w:rsidRDefault="009E5316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9E5316" w:rsidRPr="002142BC" w:rsidRDefault="009E531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9E5316" w:rsidRPr="002142BC" w:rsidRDefault="009E531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9E5316" w:rsidRPr="002142BC" w:rsidRDefault="009E531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9E5316" w:rsidRPr="002142BC" w:rsidRDefault="009E5316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9E5316" w:rsidRPr="00D35EFE" w:rsidRDefault="009E5316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9E5316" w:rsidRPr="00D35EFE" w:rsidRDefault="009E5316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9E5316" w:rsidRDefault="009E5316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E5316" w:rsidRDefault="009E5316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9E5316" w:rsidRPr="002142BC" w:rsidRDefault="009E5316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9E5316" w:rsidRDefault="009E5316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9E5316" w:rsidRPr="00C661C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9E5316" w:rsidRDefault="009E5316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150C77" w:rsidRPr="002142BC" w:rsidRDefault="00150C77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9E5316" w:rsidRPr="00212348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9E5316" w:rsidRPr="002142BC" w:rsidRDefault="009E531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9E5316" w:rsidRPr="002142BC" w:rsidRDefault="009E5316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9E5316" w:rsidRPr="002142BC" w:rsidRDefault="009E5316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9E5316" w:rsidRPr="002142BC" w:rsidRDefault="009E5316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9E5316" w:rsidRPr="002142BC" w:rsidRDefault="009E531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9E5316" w:rsidRDefault="009E531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9E5316" w:rsidRPr="00067E0B" w:rsidRDefault="009E5316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E5316" w:rsidRDefault="009E5316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150C77" w:rsidRDefault="00150C77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9E5316" w:rsidRPr="002142BC" w:rsidRDefault="009E5316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lastRenderedPageBreak/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9E5316" w:rsidRPr="002142BC" w:rsidRDefault="009E531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9E5316" w:rsidRPr="002142BC" w:rsidRDefault="009E531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E5316" w:rsidRPr="002142BC" w:rsidRDefault="009E531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9C2585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E5316" w:rsidRPr="002142BC" w:rsidRDefault="009E531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FF0402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9E5316" w:rsidRPr="00796030" w:rsidRDefault="009E531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E5316" w:rsidRPr="002142BC" w:rsidRDefault="009E531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9E5316" w:rsidRPr="002142BC" w:rsidRDefault="009E5316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9E5316" w:rsidRPr="002142BC" w:rsidRDefault="009E5316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9E5316" w:rsidRDefault="009E531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E5316" w:rsidRPr="002142BC" w:rsidRDefault="009E531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9C2585">
        <w:rPr>
          <w:rFonts w:ascii="Times New Roman" w:hAnsi="Times New Roman"/>
          <w:b/>
          <w:bCs/>
          <w:noProof/>
        </w:rPr>
        <w:t>002/2016</w:t>
      </w:r>
    </w:p>
    <w:p w:rsidR="009E5316" w:rsidRPr="002142BC" w:rsidRDefault="009E531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FF0402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9E5316" w:rsidRPr="00796030" w:rsidRDefault="009E5316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E5316" w:rsidRPr="002142BC" w:rsidRDefault="009E531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9E5316" w:rsidRPr="002142BC" w:rsidRDefault="009E531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9E5316" w:rsidRPr="002142BC" w:rsidRDefault="009E5316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9E5316" w:rsidRDefault="009E5316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9E5316" w:rsidRPr="0067742C" w:rsidRDefault="009E5316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9E5316" w:rsidRPr="0067742C" w:rsidRDefault="009E5316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FF0402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FF0402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</w:rPr>
        <w:t>COLÉGIO POLIVALENTE TRIBUTÁRIO HENRIQUE SILVA</w:t>
      </w:r>
      <w:proofErr w:type="gramEnd"/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T 48 ESQ RUA T 30, SETOR BUENO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FF0402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DB641C">
        <w:rPr>
          <w:rFonts w:ascii="Times New Roman" w:hAnsi="Times New Roman"/>
          <w:sz w:val="24"/>
          <w:szCs w:val="24"/>
        </w:rPr>
        <w:t xml:space="preserve"> </w:t>
      </w:r>
      <w:r w:rsidR="00DB641C">
        <w:rPr>
          <w:rFonts w:ascii="Times New Roman" w:hAnsi="Times New Roman"/>
          <w:b/>
          <w:noProof/>
          <w:sz w:val="24"/>
          <w:szCs w:val="24"/>
        </w:rPr>
        <w:t xml:space="preserve">09 </w:t>
      </w:r>
      <w:r w:rsidR="00DB641C">
        <w:rPr>
          <w:rFonts w:ascii="Times New Roman" w:hAnsi="Times New Roman"/>
          <w:noProof/>
          <w:sz w:val="24"/>
          <w:szCs w:val="24"/>
        </w:rPr>
        <w:t>de</w:t>
      </w:r>
      <w:r w:rsidR="00DB641C">
        <w:rPr>
          <w:rFonts w:ascii="Times New Roman" w:hAnsi="Times New Roman"/>
          <w:b/>
          <w:noProof/>
          <w:sz w:val="24"/>
          <w:szCs w:val="24"/>
        </w:rPr>
        <w:t xml:space="preserve"> AGOSTO </w:t>
      </w:r>
      <w:r w:rsidR="00DB641C">
        <w:rPr>
          <w:rFonts w:ascii="Times New Roman" w:hAnsi="Times New Roman"/>
          <w:sz w:val="24"/>
          <w:szCs w:val="24"/>
        </w:rPr>
        <w:t xml:space="preserve">até o dia </w:t>
      </w:r>
      <w:r w:rsidR="00DB641C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="00DB641C">
        <w:rPr>
          <w:rFonts w:ascii="Times New Roman" w:hAnsi="Times New Roman"/>
          <w:noProof/>
          <w:sz w:val="24"/>
          <w:szCs w:val="24"/>
        </w:rPr>
        <w:t xml:space="preserve">de </w:t>
      </w:r>
      <w:r w:rsidR="00DB641C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9C2585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9C2585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9E5316" w:rsidRDefault="009E5316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9E5316" w:rsidRPr="0067742C" w:rsidRDefault="009E5316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9E5316" w:rsidRPr="0067742C" w:rsidRDefault="009E5316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  <w:lang w:eastAsia="pt-BR"/>
        </w:rPr>
        <w:t>COLÉGIO POLIVALENTE TRIBUTÁRIO HENRIQUE SILVA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RUA T 48 ESQ RUA T 30, SETOR BUENO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FF0402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150C77" w:rsidRDefault="00150C7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150C77" w:rsidRDefault="00150C77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9E5316" w:rsidRPr="002142BC" w:rsidRDefault="009E5316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9E5316" w:rsidRPr="002142BC" w:rsidRDefault="009E5316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9E5316" w:rsidRPr="002142BC" w:rsidRDefault="009E5316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9E5316" w:rsidRPr="002142BC" w:rsidRDefault="009E5316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9E5316" w:rsidRPr="002142BC" w:rsidRDefault="009E5316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9E5316" w:rsidRPr="00202E28" w:rsidRDefault="009E5316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9E5316" w:rsidRPr="002142BC" w:rsidRDefault="009E5316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9E5316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9E5316" w:rsidRPr="002C2B84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9E5316" w:rsidRPr="002C2B84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9E5316" w:rsidRPr="002C2B84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9E5316" w:rsidRPr="002C2B84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9E5316" w:rsidRPr="002142BC" w:rsidRDefault="009E5316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9E5316" w:rsidRPr="002C2B84" w:rsidRDefault="009E531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9E5316" w:rsidRPr="002142BC" w:rsidRDefault="009E5316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9E5316" w:rsidRPr="002C2B84" w:rsidRDefault="009E5316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9E5316" w:rsidRPr="002C2B84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9E5316" w:rsidRPr="002142BC" w:rsidRDefault="009E531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9E5316" w:rsidRPr="00FB4227" w:rsidRDefault="009E5316" w:rsidP="001B4178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1B4178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1B4178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, ao(s) </w:t>
      </w:r>
      <w:r w:rsidR="00DB641C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FF0402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DB641C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 xml:space="preserve">JULHO </w:t>
      </w:r>
      <w:r w:rsidRPr="009C2585">
        <w:rPr>
          <w:rFonts w:ascii="Times New Roman" w:eastAsia="Times New Roman" w:hAnsi="Times New Roman"/>
          <w:noProof/>
          <w:sz w:val="24"/>
          <w:szCs w:val="24"/>
          <w:lang w:eastAsia="pt-BR"/>
        </w:rPr>
        <w:t>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9E5316" w:rsidRPr="00FB4227" w:rsidRDefault="009E5316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E5316" w:rsidRPr="001B4178" w:rsidRDefault="009E5316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B4178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IVONE ALBERTO DAS DORES PAIVA</w:t>
      </w:r>
    </w:p>
    <w:p w:rsidR="009E5316" w:rsidRPr="00FB4227" w:rsidRDefault="009E5316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9E5316" w:rsidRPr="001B4178" w:rsidRDefault="009E5316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B4178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POLIVALENTE TRIBUTÁRIO HENRIQUE SILVA</w:t>
      </w:r>
    </w:p>
    <w:p w:rsidR="009E5316" w:rsidRDefault="009E5316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9E5316" w:rsidSect="009E5316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9E5316" w:rsidRPr="002142BC" w:rsidRDefault="009E5316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9E5316" w:rsidRPr="002142BC" w:rsidSect="009E5316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803" w:rsidRDefault="00082803" w:rsidP="004C0DC1">
      <w:pPr>
        <w:spacing w:after="0" w:line="240" w:lineRule="auto"/>
      </w:pPr>
      <w:r>
        <w:separator/>
      </w:r>
    </w:p>
  </w:endnote>
  <w:endnote w:type="continuationSeparator" w:id="0">
    <w:p w:rsidR="00082803" w:rsidRDefault="0008280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16" w:rsidRPr="00283531" w:rsidRDefault="009E5316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E5316" w:rsidRPr="00283531" w:rsidRDefault="009E5316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9E5316" w:rsidRPr="003D5724" w:rsidRDefault="009E5316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9E5316" w:rsidRPr="00283531" w:rsidRDefault="009E5316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9E5316" w:rsidRDefault="009E5316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9E5316" w:rsidRPr="00581345" w:rsidRDefault="009E5316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51" w:rsidRPr="00283531" w:rsidRDefault="00D26E5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D26E51" w:rsidRPr="00283531" w:rsidRDefault="00D26E51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D26E51" w:rsidRPr="003D5724" w:rsidRDefault="00D26E51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D26E51" w:rsidRPr="00283531" w:rsidRDefault="00D26E51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D26E51" w:rsidRDefault="00D26E51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D26E51" w:rsidRPr="00581345" w:rsidRDefault="00D26E51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803" w:rsidRDefault="00082803" w:rsidP="004C0DC1">
      <w:pPr>
        <w:spacing w:after="0" w:line="240" w:lineRule="auto"/>
      </w:pPr>
      <w:r>
        <w:separator/>
      </w:r>
    </w:p>
  </w:footnote>
  <w:footnote w:type="continuationSeparator" w:id="0">
    <w:p w:rsidR="00082803" w:rsidRDefault="0008280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16" w:rsidRDefault="009E5316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51" w:rsidRDefault="00D26E51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82803"/>
    <w:rsid w:val="000A0F5A"/>
    <w:rsid w:val="000A248F"/>
    <w:rsid w:val="000C6CB2"/>
    <w:rsid w:val="000D00E9"/>
    <w:rsid w:val="000D0376"/>
    <w:rsid w:val="000D14C3"/>
    <w:rsid w:val="000D4DBF"/>
    <w:rsid w:val="000E26D1"/>
    <w:rsid w:val="000E52B3"/>
    <w:rsid w:val="000F2EF1"/>
    <w:rsid w:val="000F51C9"/>
    <w:rsid w:val="00102E85"/>
    <w:rsid w:val="001133D8"/>
    <w:rsid w:val="0012070C"/>
    <w:rsid w:val="00122755"/>
    <w:rsid w:val="00141782"/>
    <w:rsid w:val="00150C77"/>
    <w:rsid w:val="0017334E"/>
    <w:rsid w:val="001752DC"/>
    <w:rsid w:val="0019649E"/>
    <w:rsid w:val="00196CD8"/>
    <w:rsid w:val="00197177"/>
    <w:rsid w:val="001A6DEB"/>
    <w:rsid w:val="001B4178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2E05"/>
    <w:rsid w:val="00267746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196"/>
    <w:rsid w:val="003C07A6"/>
    <w:rsid w:val="003D0634"/>
    <w:rsid w:val="003D579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6479E"/>
    <w:rsid w:val="00491AE9"/>
    <w:rsid w:val="0049456E"/>
    <w:rsid w:val="00496033"/>
    <w:rsid w:val="0049667E"/>
    <w:rsid w:val="0049761A"/>
    <w:rsid w:val="004A5E85"/>
    <w:rsid w:val="004B76E5"/>
    <w:rsid w:val="004C0DC1"/>
    <w:rsid w:val="004F5CBF"/>
    <w:rsid w:val="00503899"/>
    <w:rsid w:val="0052261E"/>
    <w:rsid w:val="00545C39"/>
    <w:rsid w:val="00570847"/>
    <w:rsid w:val="00576F33"/>
    <w:rsid w:val="00590945"/>
    <w:rsid w:val="00591CF3"/>
    <w:rsid w:val="00592E6D"/>
    <w:rsid w:val="005A1A2D"/>
    <w:rsid w:val="005B1CCF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743B"/>
    <w:rsid w:val="00647621"/>
    <w:rsid w:val="00655463"/>
    <w:rsid w:val="00655F1E"/>
    <w:rsid w:val="00657CD6"/>
    <w:rsid w:val="00660AE1"/>
    <w:rsid w:val="00664428"/>
    <w:rsid w:val="0067742C"/>
    <w:rsid w:val="00693E83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1C3F"/>
    <w:rsid w:val="0075619C"/>
    <w:rsid w:val="00756584"/>
    <w:rsid w:val="007807F2"/>
    <w:rsid w:val="00794B37"/>
    <w:rsid w:val="00796030"/>
    <w:rsid w:val="007A1C1E"/>
    <w:rsid w:val="007A2410"/>
    <w:rsid w:val="007A4963"/>
    <w:rsid w:val="007A7BF5"/>
    <w:rsid w:val="007B2900"/>
    <w:rsid w:val="007C51DD"/>
    <w:rsid w:val="007C6462"/>
    <w:rsid w:val="007D264D"/>
    <w:rsid w:val="007D53D1"/>
    <w:rsid w:val="007E398B"/>
    <w:rsid w:val="007F3DBF"/>
    <w:rsid w:val="00811698"/>
    <w:rsid w:val="00813D1C"/>
    <w:rsid w:val="00837691"/>
    <w:rsid w:val="00840A8B"/>
    <w:rsid w:val="008555D7"/>
    <w:rsid w:val="008604A6"/>
    <w:rsid w:val="00861279"/>
    <w:rsid w:val="008615D7"/>
    <w:rsid w:val="00866C56"/>
    <w:rsid w:val="00874006"/>
    <w:rsid w:val="0088266E"/>
    <w:rsid w:val="00884D87"/>
    <w:rsid w:val="008856FB"/>
    <w:rsid w:val="008918E4"/>
    <w:rsid w:val="00893FAE"/>
    <w:rsid w:val="008B6ECA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4C65"/>
    <w:rsid w:val="009E5316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30B0D"/>
    <w:rsid w:val="00B30B26"/>
    <w:rsid w:val="00B32395"/>
    <w:rsid w:val="00B54E8A"/>
    <w:rsid w:val="00B77BD8"/>
    <w:rsid w:val="00B83E0F"/>
    <w:rsid w:val="00B865C1"/>
    <w:rsid w:val="00B90148"/>
    <w:rsid w:val="00B9229D"/>
    <w:rsid w:val="00B934CC"/>
    <w:rsid w:val="00B97219"/>
    <w:rsid w:val="00BA6906"/>
    <w:rsid w:val="00BB4112"/>
    <w:rsid w:val="00BB5A23"/>
    <w:rsid w:val="00BC0A2B"/>
    <w:rsid w:val="00BF29E0"/>
    <w:rsid w:val="00C01130"/>
    <w:rsid w:val="00C01AA1"/>
    <w:rsid w:val="00C01F11"/>
    <w:rsid w:val="00C02D14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E3F7E"/>
    <w:rsid w:val="00CF04A0"/>
    <w:rsid w:val="00D069EB"/>
    <w:rsid w:val="00D15292"/>
    <w:rsid w:val="00D1673C"/>
    <w:rsid w:val="00D16803"/>
    <w:rsid w:val="00D24DA6"/>
    <w:rsid w:val="00D26E51"/>
    <w:rsid w:val="00D30AA4"/>
    <w:rsid w:val="00D35EFE"/>
    <w:rsid w:val="00D44A9E"/>
    <w:rsid w:val="00D44BD9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B641C"/>
    <w:rsid w:val="00DC0EAE"/>
    <w:rsid w:val="00DD13FA"/>
    <w:rsid w:val="00DD50E3"/>
    <w:rsid w:val="00DD599B"/>
    <w:rsid w:val="00DE0398"/>
    <w:rsid w:val="00DF29FA"/>
    <w:rsid w:val="00DF77E2"/>
    <w:rsid w:val="00E07C14"/>
    <w:rsid w:val="00E37354"/>
    <w:rsid w:val="00E374F9"/>
    <w:rsid w:val="00E54CC3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3A83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4F47"/>
    <w:rsid w:val="00F979E7"/>
    <w:rsid w:val="00FA2DCB"/>
    <w:rsid w:val="00FB4227"/>
    <w:rsid w:val="00FC1F11"/>
    <w:rsid w:val="00FD7C76"/>
    <w:rsid w:val="00FD7D7B"/>
    <w:rsid w:val="00FE15DD"/>
    <w:rsid w:val="00FF0402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D338D-A887-4189-A3EF-5B929C6E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26</TotalTime>
  <Pages>11</Pages>
  <Words>2810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9</cp:revision>
  <cp:lastPrinted>2016-05-12T13:00:00Z</cp:lastPrinted>
  <dcterms:created xsi:type="dcterms:W3CDTF">2016-06-10T20:36:00Z</dcterms:created>
  <dcterms:modified xsi:type="dcterms:W3CDTF">2016-07-11T14:28:00Z</dcterms:modified>
</cp:coreProperties>
</file>