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5A" w:rsidRPr="002142BC" w:rsidRDefault="0017125A" w:rsidP="004C0DC1">
      <w:pPr>
        <w:spacing w:after="15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t-BR"/>
        </w:rPr>
      </w:pPr>
    </w:p>
    <w:p w:rsidR="0017125A" w:rsidRPr="002142BC" w:rsidRDefault="0017125A" w:rsidP="008615D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Nº </w:t>
      </w:r>
      <w:r w:rsidRPr="00DA6E1A">
        <w:rPr>
          <w:rFonts w:ascii="Times New Roman" w:eastAsia="Times New Roman" w:hAnsi="Times New Roman"/>
          <w:b/>
          <w:noProof/>
          <w:color w:val="000000"/>
          <w:sz w:val="28"/>
          <w:szCs w:val="28"/>
          <w:u w:val="single"/>
          <w:lang w:eastAsia="pt-BR"/>
        </w:rPr>
        <w:t>002/2016</w:t>
      </w:r>
    </w:p>
    <w:p w:rsidR="0017125A" w:rsidRPr="002142BC" w:rsidRDefault="0017125A" w:rsidP="008615D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7125A" w:rsidRPr="002142BC" w:rsidRDefault="0017125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2BC">
        <w:rPr>
          <w:rFonts w:ascii="Times New Roman" w:hAnsi="Times New Roman"/>
          <w:b/>
          <w:bCs/>
          <w:sz w:val="24"/>
          <w:szCs w:val="24"/>
        </w:rPr>
        <w:t>1. PREÂMBULO</w:t>
      </w:r>
    </w:p>
    <w:p w:rsidR="0017125A" w:rsidRPr="002142BC" w:rsidRDefault="0017125A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125A" w:rsidRPr="003854FF" w:rsidRDefault="0017125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4FF">
        <w:rPr>
          <w:rFonts w:ascii="Times New Roman" w:hAnsi="Times New Roman"/>
          <w:sz w:val="24"/>
          <w:szCs w:val="24"/>
        </w:rPr>
        <w:t xml:space="preserve">1.1 -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CONSELHO ESCOLAR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JARDIM EUROPA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inscrito no CNPJ sob nº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00.666.667/0001-28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sz w:val="24"/>
          <w:szCs w:val="24"/>
        </w:rPr>
        <w:t>pessoa jurídica de direito público interno, d</w:t>
      </w:r>
      <w:r w:rsidR="006D583E">
        <w:rPr>
          <w:rFonts w:ascii="Times New Roman" w:hAnsi="Times New Roman"/>
          <w:sz w:val="24"/>
          <w:szCs w:val="24"/>
        </w:rPr>
        <w:t>o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COLÉGIO ESTADUAL JARDIM EUROPA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 xml:space="preserve">jurisdicionada a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SUBSECRETARIA DE ESTADO DE EDUCAÇÃO, CULTURA E ESPORTE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DE GOIÂNIA</w:t>
      </w:r>
      <w:r w:rsidRPr="003854FF">
        <w:rPr>
          <w:rFonts w:ascii="Times New Roman" w:hAnsi="Times New Roman"/>
          <w:sz w:val="24"/>
          <w:szCs w:val="24"/>
        </w:rPr>
        <w:t xml:space="preserve">, sediada no município de </w:t>
      </w:r>
      <w:r w:rsidRPr="00DA6E1A">
        <w:rPr>
          <w:rFonts w:ascii="Times New Roman" w:hAnsi="Times New Roman"/>
          <w:b/>
          <w:noProof/>
          <w:sz w:val="24"/>
          <w:szCs w:val="24"/>
        </w:rPr>
        <w:t>GOIÂNIA</w:t>
      </w:r>
      <w:r w:rsidRPr="003854FF">
        <w:rPr>
          <w:rFonts w:ascii="Times New Roman" w:hAnsi="Times New Roman"/>
          <w:sz w:val="24"/>
          <w:szCs w:val="24"/>
        </w:rPr>
        <w:t xml:space="preserve">, representado neste ato pelo Presidente do Conselho, </w:t>
      </w:r>
      <w:r w:rsidRPr="00DA6E1A">
        <w:rPr>
          <w:rFonts w:ascii="Times New Roman" w:hAnsi="Times New Roman"/>
          <w:b/>
          <w:noProof/>
          <w:sz w:val="24"/>
          <w:szCs w:val="24"/>
        </w:rPr>
        <w:t>FERNANDA LUDIMILA PEREIRA ROSA</w:t>
      </w:r>
      <w:r w:rsidRPr="003854F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854FF">
        <w:rPr>
          <w:rFonts w:ascii="Times New Roman" w:hAnsi="Times New Roman"/>
          <w:sz w:val="24"/>
          <w:szCs w:val="24"/>
        </w:rPr>
        <w:t>inscrito(</w:t>
      </w:r>
      <w:proofErr w:type="gramEnd"/>
      <w:r w:rsidRPr="003854FF">
        <w:rPr>
          <w:rFonts w:ascii="Times New Roman" w:hAnsi="Times New Roman"/>
          <w:sz w:val="24"/>
          <w:szCs w:val="24"/>
        </w:rPr>
        <w:t xml:space="preserve">a) no CPF nº </w:t>
      </w:r>
      <w:r w:rsidRPr="00DA6E1A">
        <w:rPr>
          <w:rFonts w:ascii="Times New Roman" w:hAnsi="Times New Roman"/>
          <w:b/>
          <w:noProof/>
          <w:sz w:val="24"/>
          <w:szCs w:val="24"/>
        </w:rPr>
        <w:t>904.027.231-04</w:t>
      </w:r>
      <w:r w:rsidRPr="003854FF">
        <w:rPr>
          <w:rFonts w:ascii="Times New Roman" w:hAnsi="Times New Roman"/>
          <w:sz w:val="24"/>
          <w:szCs w:val="24"/>
        </w:rPr>
        <w:t xml:space="preserve">, Carteira de Identidade nº </w:t>
      </w:r>
      <w:r w:rsidRPr="00DA6E1A">
        <w:rPr>
          <w:rFonts w:ascii="Times New Roman" w:hAnsi="Times New Roman"/>
          <w:b/>
          <w:noProof/>
          <w:sz w:val="24"/>
          <w:szCs w:val="24"/>
        </w:rPr>
        <w:t>3575493</w:t>
      </w:r>
      <w:r w:rsidRPr="003854FF">
        <w:rPr>
          <w:rFonts w:ascii="Times New Roman" w:hAnsi="Times New Roman"/>
          <w:b/>
          <w:sz w:val="24"/>
          <w:szCs w:val="24"/>
        </w:rPr>
        <w:t xml:space="preserve"> </w:t>
      </w:r>
      <w:r w:rsidRPr="00DA6E1A">
        <w:rPr>
          <w:rFonts w:ascii="Times New Roman" w:hAnsi="Times New Roman"/>
          <w:b/>
          <w:noProof/>
          <w:sz w:val="24"/>
          <w:szCs w:val="24"/>
        </w:rPr>
        <w:t>SSP</w:t>
      </w:r>
      <w:r w:rsidRPr="003854FF">
        <w:rPr>
          <w:rFonts w:ascii="Times New Roman" w:hAnsi="Times New Roman"/>
          <w:b/>
          <w:sz w:val="24"/>
          <w:szCs w:val="24"/>
        </w:rPr>
        <w:t>/</w:t>
      </w:r>
      <w:r w:rsidRPr="00DA6E1A">
        <w:rPr>
          <w:rFonts w:ascii="Times New Roman" w:hAnsi="Times New Roman"/>
          <w:b/>
          <w:noProof/>
          <w:sz w:val="24"/>
          <w:szCs w:val="24"/>
        </w:rPr>
        <w:t>GO</w:t>
      </w:r>
      <w:r w:rsidRPr="003854FF">
        <w:rPr>
          <w:rFonts w:ascii="Times New Roman" w:hAnsi="Times New Roman"/>
          <w:sz w:val="24"/>
          <w:szCs w:val="24"/>
        </w:rPr>
        <w:t>, no uso de suas atribuições legais, e, considerando o</w:t>
      </w:r>
      <w:r w:rsidRPr="002142BC">
        <w:rPr>
          <w:rFonts w:ascii="Times New Roman" w:hAnsi="Times New Roman"/>
          <w:sz w:val="24"/>
          <w:szCs w:val="24"/>
        </w:rPr>
        <w:t xml:space="preserve">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DD">
        <w:rPr>
          <w:rFonts w:ascii="Times New Roman" w:hAnsi="Times New Roman"/>
          <w:b/>
          <w:sz w:val="24"/>
          <w:szCs w:val="24"/>
        </w:rPr>
        <w:t>01</w:t>
      </w:r>
      <w:r w:rsidRPr="0021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2142BC">
        <w:rPr>
          <w:rFonts w:ascii="Times New Roman" w:hAnsi="Times New Roman"/>
          <w:sz w:val="24"/>
          <w:szCs w:val="24"/>
        </w:rPr>
        <w:t xml:space="preserve">agosto a </w:t>
      </w:r>
      <w:r>
        <w:rPr>
          <w:rFonts w:ascii="Times New Roman" w:hAnsi="Times New Roman"/>
          <w:b/>
          <w:sz w:val="24"/>
          <w:szCs w:val="24"/>
        </w:rPr>
        <w:t>23</w:t>
      </w:r>
      <w:r w:rsidRPr="00102E85">
        <w:rPr>
          <w:rFonts w:ascii="Times New Roman" w:hAnsi="Times New Roman"/>
          <w:b/>
          <w:sz w:val="24"/>
          <w:szCs w:val="24"/>
        </w:rPr>
        <w:t xml:space="preserve"> </w:t>
      </w:r>
      <w:r w:rsidRPr="00D8530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2BC">
        <w:rPr>
          <w:rFonts w:ascii="Times New Roman" w:hAnsi="Times New Roman"/>
          <w:sz w:val="24"/>
          <w:szCs w:val="24"/>
        </w:rPr>
        <w:t xml:space="preserve">dezembro de 2016. Os Grupos </w:t>
      </w:r>
      <w:proofErr w:type="gramStart"/>
      <w:r w:rsidRPr="002142BC">
        <w:rPr>
          <w:rFonts w:ascii="Times New Roman" w:hAnsi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/>
          <w:sz w:val="24"/>
          <w:szCs w:val="24"/>
        </w:rPr>
        <w:t xml:space="preserve"> deverão apresentar a documentação de habilitação e o Projeto de Venda até o 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dia </w:t>
      </w:r>
      <w:r w:rsidR="006D583E">
        <w:rPr>
          <w:rFonts w:ascii="Times New Roman" w:hAnsi="Times New Roman"/>
          <w:b/>
          <w:bCs/>
          <w:noProof/>
          <w:sz w:val="24"/>
          <w:szCs w:val="24"/>
        </w:rPr>
        <w:t xml:space="preserve">02 de Agosto de </w:t>
      </w:r>
      <w:r>
        <w:rPr>
          <w:rFonts w:ascii="Times New Roman" w:hAnsi="Times New Roman"/>
          <w:b/>
          <w:bCs/>
          <w:noProof/>
          <w:sz w:val="24"/>
          <w:szCs w:val="24"/>
        </w:rPr>
        <w:t>2016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54FF">
        <w:rPr>
          <w:rFonts w:ascii="Times New Roman" w:hAnsi="Times New Roman"/>
          <w:bCs/>
          <w:sz w:val="24"/>
          <w:szCs w:val="24"/>
        </w:rPr>
        <w:t>na sede do Conselho Escolar, situada à</w:t>
      </w:r>
      <w:r w:rsidRPr="00385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RUA BOLONHA, QD 11 A, JARDIM EUROPA</w:t>
      </w:r>
      <w:r w:rsidRPr="003854FF">
        <w:rPr>
          <w:rFonts w:ascii="Times New Roman" w:hAnsi="Times New Roman"/>
          <w:b/>
          <w:bCs/>
          <w:sz w:val="24"/>
          <w:szCs w:val="24"/>
        </w:rPr>
        <w:t>.</w:t>
      </w:r>
    </w:p>
    <w:p w:rsidR="0017125A" w:rsidRPr="002142BC" w:rsidRDefault="0017125A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2. OBJETO</w:t>
      </w:r>
    </w:p>
    <w:p w:rsidR="0017125A" w:rsidRPr="003F13EE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6D583E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 </w:t>
      </w:r>
    </w:p>
    <w:p w:rsidR="006D583E" w:rsidRDefault="006D583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17125A" w:rsidRPr="006D583E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ESTIMATIVA DO QUANTITATIVO DE GÊNEROS ALIMENTÍCIOS A SEREM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17125A" w:rsidRPr="00711AB3" w:rsidTr="00223294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7125A" w:rsidRPr="002142BC" w:rsidRDefault="0017125A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7125A" w:rsidRPr="002142BC" w:rsidRDefault="0017125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7125A" w:rsidRPr="002142BC" w:rsidRDefault="0017125A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7125A" w:rsidRPr="002142BC" w:rsidRDefault="0017125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  <w:p w:rsidR="0017125A" w:rsidRPr="002142BC" w:rsidRDefault="0017125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7125A" w:rsidRPr="002142BC" w:rsidRDefault="0017125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17125A" w:rsidRPr="00711AB3" w:rsidTr="00223294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7125A" w:rsidRPr="002142BC" w:rsidRDefault="0017125A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7125A" w:rsidRPr="002142BC" w:rsidRDefault="0017125A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7125A" w:rsidRPr="002142BC" w:rsidRDefault="0017125A" w:rsidP="00450B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7125A" w:rsidRPr="002142BC" w:rsidRDefault="0017125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7125A" w:rsidRPr="002142BC" w:rsidRDefault="0017125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17125A" w:rsidRPr="002142BC" w:rsidRDefault="0017125A" w:rsidP="00450B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3F387D" w:rsidRPr="00711AB3" w:rsidTr="001854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D583E" w:rsidRDefault="003F387D" w:rsidP="00C90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bookmarkStart w:id="0" w:name="_GoBack" w:colFirst="5" w:colLast="5"/>
            <w:r w:rsidRPr="006D58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31206" w:rsidRDefault="003F387D" w:rsidP="00C903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R$ 23,00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R$ 69,00</w:t>
            </w:r>
          </w:p>
        </w:tc>
      </w:tr>
      <w:tr w:rsidR="003F387D" w:rsidRPr="00711AB3" w:rsidTr="001854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387D" w:rsidRPr="006D583E" w:rsidRDefault="003F387D" w:rsidP="003F387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D58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387D" w:rsidRPr="00631206" w:rsidRDefault="003F387D" w:rsidP="00C9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ARROZ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387D" w:rsidRPr="00631206" w:rsidRDefault="003F387D" w:rsidP="00C9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387D" w:rsidRPr="00631206" w:rsidRDefault="003F387D" w:rsidP="00C9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F387D" w:rsidRPr="00631206" w:rsidRDefault="003F387D" w:rsidP="00C9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R$ 2,60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F387D" w:rsidRPr="00631206" w:rsidRDefault="003F387D" w:rsidP="00C9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R$ 390,00</w:t>
            </w:r>
          </w:p>
        </w:tc>
      </w:tr>
      <w:tr w:rsidR="003F387D" w:rsidRPr="00711AB3" w:rsidTr="001854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D583E" w:rsidRDefault="003F387D" w:rsidP="00C90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D58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31206" w:rsidRDefault="003F387D" w:rsidP="00C903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R$ 3,00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R$ 30,00</w:t>
            </w:r>
          </w:p>
        </w:tc>
      </w:tr>
      <w:tr w:rsidR="003F387D" w:rsidRPr="00711AB3" w:rsidTr="001854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D583E" w:rsidRDefault="003F387D" w:rsidP="00C90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D58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31206" w:rsidRDefault="003F387D" w:rsidP="00C903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R$ 7,50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R$ 435,00</w:t>
            </w:r>
          </w:p>
        </w:tc>
      </w:tr>
      <w:tr w:rsidR="003F387D" w:rsidRPr="00711AB3" w:rsidTr="001854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387D" w:rsidRPr="006D583E" w:rsidRDefault="003F387D" w:rsidP="00C90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D58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387D" w:rsidRPr="00631206" w:rsidRDefault="003F387D" w:rsidP="00C903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R$ 5,00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R$ 480,00</w:t>
            </w:r>
          </w:p>
        </w:tc>
      </w:tr>
      <w:tr w:rsidR="003F387D" w:rsidRPr="00711AB3" w:rsidTr="001854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D583E" w:rsidRDefault="003F387D" w:rsidP="00C90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D58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31206" w:rsidRDefault="003F387D" w:rsidP="00C903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LEITE PASTEURIZADO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R$ 3,20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R$ 1.568,00</w:t>
            </w:r>
          </w:p>
        </w:tc>
      </w:tr>
      <w:tr w:rsidR="003F387D" w:rsidRPr="00711AB3" w:rsidTr="001854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D583E" w:rsidRDefault="003F387D" w:rsidP="00C90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D58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31206" w:rsidRDefault="003F387D" w:rsidP="00C903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POLPA DE SUCO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R$ 8,30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R$ 3.004,60</w:t>
            </w:r>
          </w:p>
        </w:tc>
      </w:tr>
      <w:tr w:rsidR="003F387D" w:rsidRPr="00711AB3" w:rsidTr="00185434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D583E" w:rsidRDefault="003F387D" w:rsidP="00C90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</w:pPr>
            <w:r w:rsidRPr="006D583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31206" w:rsidRDefault="003F387D" w:rsidP="00C903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PROTEÍNA DE SOJA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R$ 7,00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F387D" w:rsidRPr="00631206" w:rsidRDefault="003F387D" w:rsidP="00C9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06">
              <w:rPr>
                <w:rFonts w:ascii="Times New Roman" w:hAnsi="Times New Roman"/>
                <w:color w:val="000000"/>
                <w:sz w:val="24"/>
                <w:szCs w:val="24"/>
              </w:rPr>
              <w:t>R$ 280,00</w:t>
            </w:r>
          </w:p>
        </w:tc>
      </w:tr>
    </w:tbl>
    <w:bookmarkEnd w:id="0"/>
    <w:p w:rsidR="0017125A" w:rsidRPr="002142BC" w:rsidRDefault="0017125A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2BC">
        <w:rPr>
          <w:rFonts w:ascii="Times New Roman" w:hAnsi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/>
          <w:b/>
          <w:sz w:val="20"/>
          <w:szCs w:val="20"/>
        </w:rPr>
        <w:t xml:space="preserve"> Não podendo exceder o valor publicado. </w:t>
      </w:r>
    </w:p>
    <w:p w:rsidR="0017125A" w:rsidRPr="002142BC" w:rsidRDefault="0017125A" w:rsidP="00362A83">
      <w:pPr>
        <w:spacing w:after="15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3. FONTE DE RECURSO</w:t>
      </w:r>
    </w:p>
    <w:p w:rsidR="0017125A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Recursos provenientes do Convênio FNDE.</w:t>
      </w:r>
    </w:p>
    <w:p w:rsidR="006D583E" w:rsidRPr="002142BC" w:rsidRDefault="006D583E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O Fornecedor Individual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17125A" w:rsidRPr="00D35EFE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17125A" w:rsidRDefault="0017125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 xml:space="preserve">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7125A" w:rsidRDefault="0017125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17125A" w:rsidRPr="002142BC" w:rsidRDefault="0017125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48DA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7125A" w:rsidRPr="00D35EFE" w:rsidRDefault="0017125A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17125A" w:rsidRDefault="0017125A" w:rsidP="00122755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hAnsi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7125A" w:rsidRDefault="0017125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357386">
        <w:rPr>
          <w:rFonts w:ascii="Times New Roman" w:hAnsi="Times New Roman"/>
          <w:color w:val="000000"/>
          <w:sz w:val="24"/>
          <w:szCs w:val="24"/>
        </w:rPr>
        <w:t xml:space="preserve"> e em plena validade;</w:t>
      </w:r>
    </w:p>
    <w:p w:rsidR="0017125A" w:rsidRPr="002142BC" w:rsidRDefault="0017125A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</w:t>
      </w:r>
      <w:r w:rsidRPr="00E948D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inabilitação: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17125A" w:rsidRPr="002142BC" w:rsidRDefault="0017125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17125A" w:rsidRPr="002142BC" w:rsidRDefault="0017125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17125A" w:rsidRPr="002142BC" w:rsidRDefault="0017125A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17125A" w:rsidRPr="002142BC" w:rsidRDefault="0017125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17125A" w:rsidRPr="00D35EFE" w:rsidRDefault="0017125A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17125A" w:rsidRPr="00D35EFE" w:rsidRDefault="0017125A" w:rsidP="00122755">
      <w:pPr>
        <w:spacing w:after="15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</w:p>
    <w:p w:rsidR="0017125A" w:rsidRDefault="0017125A" w:rsidP="00FA2DC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hAnsi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hAnsi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hAnsi="Times New Roman"/>
          <w:color w:val="000000"/>
          <w:sz w:val="24"/>
          <w:szCs w:val="24"/>
        </w:rPr>
        <w:t>CISPOA</w:t>
      </w:r>
      <w:r>
        <w:rPr>
          <w:rFonts w:ascii="Times New Roman" w:hAnsi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hAnsi="Times New Roman"/>
          <w:color w:val="000000"/>
          <w:sz w:val="24"/>
          <w:szCs w:val="24"/>
        </w:rPr>
        <w:t>SIM</w:t>
      </w:r>
      <w:r>
        <w:rPr>
          <w:rFonts w:ascii="Times New Roman" w:hAnsi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7125A" w:rsidRDefault="0017125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XI- 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validade;</w:t>
      </w:r>
    </w:p>
    <w:p w:rsidR="0017125A" w:rsidRPr="002142BC" w:rsidRDefault="0017125A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XII</w:t>
      </w:r>
      <w:r w:rsidRPr="00E948DA">
        <w:rPr>
          <w:rFonts w:ascii="Times New Roman" w:hAnsi="Times New Roman"/>
          <w:color w:val="000000"/>
          <w:sz w:val="24"/>
          <w:szCs w:val="24"/>
        </w:rPr>
        <w:t>-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hAnsi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2142BC"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hAnsi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hAnsi="Times New Roman"/>
          <w:color w:val="000000"/>
          <w:sz w:val="24"/>
          <w:szCs w:val="24"/>
        </w:rPr>
        <w:t>.</w:t>
      </w:r>
    </w:p>
    <w:p w:rsidR="0017125A" w:rsidRDefault="0017125A" w:rsidP="0049456E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5. ENVELOPE Nº 02 - </w:t>
      </w:r>
      <w:proofErr w:type="gramStart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/>
          <w:b/>
          <w:sz w:val="24"/>
          <w:szCs w:val="24"/>
          <w:lang w:eastAsia="pt-BR"/>
        </w:rPr>
        <w:t>inabilitação;</w:t>
      </w:r>
    </w:p>
    <w:p w:rsidR="0017125A" w:rsidRPr="00C661C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 o(s) selecionado(s)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será(</w:t>
      </w:r>
      <w:proofErr w:type="spellStart"/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segundo selecionado será convocado;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5.3. O(s) projeto(s) de venda a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ser(</w:t>
      </w:r>
      <w:proofErr w:type="gram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em) contratado(s) será(</w:t>
      </w:r>
      <w:proofErr w:type="spell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17125A" w:rsidRDefault="0017125A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2142BC">
        <w:rPr>
          <w:rFonts w:ascii="Times New Roman" w:hAnsi="Times New Roman"/>
          <w:color w:val="000000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2142BC">
        <w:rPr>
          <w:rFonts w:ascii="Times New Roman" w:hAnsi="Times New Roman"/>
          <w:color w:val="000000"/>
        </w:rPr>
        <w:lastRenderedPageBreak/>
        <w:t>isso implique em modificações de co</w:t>
      </w:r>
      <w:r>
        <w:rPr>
          <w:rFonts w:ascii="Times New Roman" w:hAnsi="Times New Roman"/>
          <w:color w:val="000000"/>
        </w:rPr>
        <w:t>ndições originalmente propostas, sendo esse item de autonomia da Comissão Julgadora.</w:t>
      </w:r>
    </w:p>
    <w:p w:rsidR="006D583E" w:rsidRPr="002142BC" w:rsidRDefault="006D583E" w:rsidP="00C52E61">
      <w:pPr>
        <w:spacing w:after="150" w:line="360" w:lineRule="auto"/>
        <w:jc w:val="both"/>
        <w:rPr>
          <w:rFonts w:ascii="Times New Roman" w:hAnsi="Times New Roman"/>
          <w:color w:val="000000"/>
        </w:rPr>
      </w:pP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stado, e grupo de propostas do País.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 - o grupo de projetos de fornecedores do território rural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/>
        </w:rPr>
        <w:t>Subsecretaria Regional de Educação, Cultura e Esporte</w:t>
      </w:r>
      <w:r w:rsidRPr="00C661CC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e do País;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stado terá prioridade sobre o do País;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17125A" w:rsidRPr="00212348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hAnsi="Times New Roman"/>
          <w:color w:val="000000"/>
          <w:sz w:val="24"/>
          <w:szCs w:val="24"/>
        </w:rPr>
        <w:t>. Em caso de empate,</w:t>
      </w:r>
      <w:r>
        <w:rPr>
          <w:rFonts w:ascii="Times New Roman" w:hAnsi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17125A" w:rsidRPr="002142BC" w:rsidRDefault="0017125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lastRenderedPageBreak/>
        <w:t>I. Proposta que contemple a totalidade do item;</w:t>
      </w:r>
    </w:p>
    <w:p w:rsidR="0017125A" w:rsidRPr="002142BC" w:rsidRDefault="0017125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/>
        </w:rPr>
        <w:t xml:space="preserve"> </w:t>
      </w:r>
    </w:p>
    <w:p w:rsidR="0017125A" w:rsidRPr="002142BC" w:rsidRDefault="0017125A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2142BC">
        <w:rPr>
          <w:rFonts w:ascii="Times New Roman" w:hAnsi="Times New Roman"/>
          <w:sz w:val="24"/>
          <w:szCs w:val="24"/>
        </w:rPr>
        <w:t>.  Maior percentual de mulheres sócias da cooperativa;</w:t>
      </w:r>
    </w:p>
    <w:p w:rsidR="0017125A" w:rsidRPr="002142BC" w:rsidRDefault="0017125A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/>
        </w:rPr>
        <w:t xml:space="preserve">Possuir o Selo da Agricultura Familiar – SIPAF; </w:t>
      </w:r>
    </w:p>
    <w:p w:rsidR="0017125A" w:rsidRPr="002142BC" w:rsidRDefault="0017125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17125A" w:rsidRDefault="0017125A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hAnsi="Times New Roman"/>
          <w:color w:val="000000"/>
          <w:sz w:val="24"/>
          <w:szCs w:val="24"/>
        </w:rPr>
        <w:t>agrária;</w:t>
      </w:r>
    </w:p>
    <w:p w:rsidR="0017125A" w:rsidRPr="00067E0B" w:rsidRDefault="0017125A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hAnsi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hAnsi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hAnsi="Times New Roman"/>
          <w:color w:val="000000"/>
          <w:sz w:val="24"/>
          <w:szCs w:val="24"/>
        </w:rPr>
        <w:t xml:space="preserve"> e/ou orgânica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7125A" w:rsidRDefault="0017125A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17125A" w:rsidRPr="002142BC" w:rsidRDefault="0017125A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17125A" w:rsidRPr="002142BC" w:rsidRDefault="0017125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17125A" w:rsidRPr="002142BC" w:rsidRDefault="0017125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7125A" w:rsidRPr="002142BC" w:rsidRDefault="0017125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DA6E1A">
        <w:rPr>
          <w:rFonts w:ascii="Times New Roman" w:hAnsi="Times New Roman"/>
          <w:b/>
          <w:bCs/>
          <w:noProof/>
        </w:rPr>
        <w:t>002/2016</w:t>
      </w:r>
      <w:r w:rsidRPr="002142B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17125A" w:rsidRPr="002142BC" w:rsidRDefault="0017125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</w:t>
      </w:r>
      <w:r w:rsidR="00BD044B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17125A" w:rsidRPr="00796030" w:rsidRDefault="0017125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7125A" w:rsidRPr="002142BC" w:rsidRDefault="0017125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17125A" w:rsidRPr="002142BC" w:rsidRDefault="0017125A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17125A" w:rsidRPr="002142BC" w:rsidRDefault="0017125A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sz w:val="24"/>
          <w:szCs w:val="24"/>
        </w:rPr>
      </w:pPr>
    </w:p>
    <w:p w:rsidR="0017125A" w:rsidRDefault="0017125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7125A" w:rsidRPr="002142BC" w:rsidRDefault="0017125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</w:t>
      </w:r>
      <w:r w:rsidRPr="00DA6E1A">
        <w:rPr>
          <w:rFonts w:ascii="Times New Roman" w:hAnsi="Times New Roman"/>
          <w:b/>
          <w:bCs/>
          <w:noProof/>
        </w:rPr>
        <w:t>002/2016</w:t>
      </w:r>
    </w:p>
    <w:p w:rsidR="0017125A" w:rsidRPr="002142BC" w:rsidRDefault="0017125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</w:t>
      </w:r>
      <w:r w:rsidR="00BD044B">
        <w:rPr>
          <w:rFonts w:ascii="Times New Roman" w:hAnsi="Times New Roman"/>
          <w:b/>
          <w:bCs/>
          <w:noProof/>
        </w:rPr>
        <w:t>NOME DA UNIDADE ESCOLAR</w:t>
      </w:r>
      <w:r w:rsidRPr="002142BC">
        <w:rPr>
          <w:rFonts w:ascii="Times New Roman" w:hAnsi="Times New Roman" w:cs="Times New Roman"/>
          <w:b/>
          <w:bCs/>
          <w:color w:val="auto"/>
        </w:rPr>
        <w:t>)</w:t>
      </w:r>
    </w:p>
    <w:p w:rsidR="0017125A" w:rsidRPr="00796030" w:rsidRDefault="0017125A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17125A" w:rsidRPr="002142BC" w:rsidRDefault="0017125A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17125A" w:rsidRPr="002142BC" w:rsidRDefault="0017125A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D583E" w:rsidRDefault="006D583E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D583E" w:rsidRDefault="006D583E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17125A" w:rsidRPr="002142BC" w:rsidRDefault="0017125A" w:rsidP="00450B5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8. </w:t>
      </w:r>
      <w:r w:rsidRPr="002142BC">
        <w:rPr>
          <w:rFonts w:ascii="Times New Roman" w:hAnsi="Times New Roman"/>
          <w:b/>
          <w:bCs/>
          <w:color w:val="000000"/>
          <w:sz w:val="24"/>
          <w:szCs w:val="24"/>
        </w:rPr>
        <w:t>DOS RECURSOS ADMINISTRATIVOS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hAnsi="Times New Roman"/>
          <w:b/>
          <w:sz w:val="24"/>
          <w:szCs w:val="24"/>
        </w:rPr>
        <w:t xml:space="preserve">02 (dois) dias </w:t>
      </w:r>
      <w:r>
        <w:rPr>
          <w:rFonts w:ascii="Times New Roman" w:hAnsi="Times New Roman"/>
          <w:b/>
          <w:sz w:val="24"/>
          <w:szCs w:val="24"/>
        </w:rPr>
        <w:t>ú</w:t>
      </w:r>
      <w:r w:rsidRPr="000D0376">
        <w:rPr>
          <w:rFonts w:ascii="Times New Roman" w:hAnsi="Times New Roman"/>
          <w:b/>
          <w:sz w:val="24"/>
          <w:szCs w:val="24"/>
        </w:rPr>
        <w:t>teis</w:t>
      </w:r>
      <w:r w:rsidRPr="00605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hAnsi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hAnsi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17125A" w:rsidRDefault="0017125A" w:rsidP="00C10707">
      <w:pPr>
        <w:ind w:right="9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7125A" w:rsidRPr="0067742C" w:rsidRDefault="0017125A" w:rsidP="00C10707">
      <w:pPr>
        <w:ind w:right="908"/>
        <w:jc w:val="both"/>
        <w:rPr>
          <w:rFonts w:ascii="Times New Roman" w:hAnsi="Times New Roman"/>
          <w:b/>
          <w:sz w:val="24"/>
          <w:szCs w:val="24"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/>
          <w:b/>
          <w:sz w:val="24"/>
          <w:szCs w:val="24"/>
        </w:rPr>
        <w:t>DAS AMOSTRAS DOS PRODUTOS</w:t>
      </w:r>
    </w:p>
    <w:p w:rsidR="0017125A" w:rsidRPr="0067742C" w:rsidRDefault="0017125A" w:rsidP="00C10707">
      <w:pPr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</w:rPr>
        <w:t xml:space="preserve">As amostras dos produtos especificados nesta Chamada </w:t>
      </w:r>
      <w:r w:rsidR="006D583E">
        <w:rPr>
          <w:rFonts w:ascii="Times New Roman" w:hAnsi="Times New Roman"/>
          <w:sz w:val="24"/>
          <w:szCs w:val="24"/>
        </w:rPr>
        <w:t xml:space="preserve">Pública deverão ser </w:t>
      </w:r>
      <w:proofErr w:type="gramStart"/>
      <w:r w:rsidR="006D583E">
        <w:rPr>
          <w:rFonts w:ascii="Times New Roman" w:hAnsi="Times New Roman"/>
          <w:sz w:val="24"/>
          <w:szCs w:val="24"/>
        </w:rPr>
        <w:t>entregues no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 w:rsidRPr="00DA6E1A">
        <w:rPr>
          <w:rFonts w:ascii="Times New Roman" w:hAnsi="Times New Roman"/>
          <w:b/>
          <w:noProof/>
          <w:sz w:val="24"/>
          <w:szCs w:val="24"/>
        </w:rPr>
        <w:t>COLÉGIO ESTADUAL JARDIM</w:t>
      </w:r>
      <w:proofErr w:type="gramEnd"/>
      <w:r w:rsidRPr="00DA6E1A">
        <w:rPr>
          <w:rFonts w:ascii="Times New Roman" w:hAnsi="Times New Roman"/>
          <w:b/>
          <w:noProof/>
          <w:sz w:val="24"/>
          <w:szCs w:val="24"/>
        </w:rPr>
        <w:t xml:space="preserve"> EUROPA</w:t>
      </w:r>
      <w:r w:rsidRPr="0067742C">
        <w:rPr>
          <w:rFonts w:ascii="Times New Roman" w:hAnsi="Times New Roman"/>
          <w:bCs/>
          <w:sz w:val="24"/>
          <w:szCs w:val="24"/>
        </w:rPr>
        <w:t xml:space="preserve">, situada à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RUA BOLONHA, QD 11 A, JARDIM EUROPA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BD044B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bCs/>
          <w:sz w:val="24"/>
          <w:szCs w:val="24"/>
        </w:rPr>
        <w:t xml:space="preserve"> </w:t>
      </w:r>
      <w:r w:rsidR="006D583E">
        <w:rPr>
          <w:rFonts w:ascii="Times New Roman" w:hAnsi="Times New Roman"/>
          <w:sz w:val="24"/>
          <w:szCs w:val="24"/>
        </w:rPr>
        <w:t xml:space="preserve">do dia </w:t>
      </w:r>
      <w:r w:rsidR="006D583E">
        <w:rPr>
          <w:rFonts w:ascii="Times New Roman" w:hAnsi="Times New Roman"/>
          <w:b/>
          <w:sz w:val="24"/>
          <w:szCs w:val="24"/>
        </w:rPr>
        <w:t>09</w:t>
      </w:r>
      <w:r w:rsidR="006D583E">
        <w:rPr>
          <w:rFonts w:ascii="Times New Roman" w:hAnsi="Times New Roman"/>
          <w:sz w:val="24"/>
          <w:szCs w:val="24"/>
        </w:rPr>
        <w:t xml:space="preserve"> de </w:t>
      </w:r>
      <w:r w:rsidR="006D583E" w:rsidRPr="006D583E">
        <w:rPr>
          <w:rFonts w:ascii="Times New Roman" w:hAnsi="Times New Roman"/>
          <w:b/>
          <w:sz w:val="24"/>
          <w:szCs w:val="24"/>
        </w:rPr>
        <w:t>AGOSTO</w:t>
      </w:r>
      <w:r w:rsidR="006D583E">
        <w:rPr>
          <w:rFonts w:ascii="Times New Roman" w:hAnsi="Times New Roman"/>
          <w:sz w:val="24"/>
          <w:szCs w:val="24"/>
        </w:rPr>
        <w:t xml:space="preserve"> até o dia </w:t>
      </w:r>
      <w:r w:rsidR="006D583E" w:rsidRPr="006D583E">
        <w:rPr>
          <w:rFonts w:ascii="Times New Roman" w:hAnsi="Times New Roman"/>
          <w:b/>
          <w:sz w:val="24"/>
          <w:szCs w:val="24"/>
        </w:rPr>
        <w:t>12</w:t>
      </w:r>
      <w:r w:rsidRPr="006D58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 w:rsidR="006D583E">
        <w:rPr>
          <w:rFonts w:ascii="Times New Roman" w:hAnsi="Times New Roman"/>
          <w:sz w:val="24"/>
          <w:szCs w:val="24"/>
        </w:rPr>
        <w:t xml:space="preserve"> </w:t>
      </w:r>
      <w:r w:rsidR="006D583E" w:rsidRPr="006D583E">
        <w:rPr>
          <w:rFonts w:ascii="Times New Roman" w:hAnsi="Times New Roman"/>
          <w:b/>
          <w:sz w:val="24"/>
          <w:szCs w:val="24"/>
        </w:rPr>
        <w:t>AGOSTO</w:t>
      </w:r>
      <w:r w:rsidRPr="0067742C">
        <w:rPr>
          <w:rFonts w:ascii="Times New Roman" w:hAnsi="Times New Roman"/>
          <w:sz w:val="24"/>
          <w:szCs w:val="24"/>
        </w:rPr>
        <w:t xml:space="preserve">, das </w:t>
      </w:r>
      <w:r w:rsidRPr="00DA6E1A">
        <w:rPr>
          <w:rFonts w:ascii="Times New Roman" w:hAnsi="Times New Roman"/>
          <w:b/>
          <w:noProof/>
          <w:sz w:val="24"/>
          <w:szCs w:val="24"/>
        </w:rPr>
        <w:t>8h00</w:t>
      </w:r>
      <w:r w:rsidRPr="006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67742C">
        <w:rPr>
          <w:rFonts w:ascii="Times New Roman" w:hAnsi="Times New Roman"/>
          <w:sz w:val="24"/>
          <w:szCs w:val="24"/>
        </w:rPr>
        <w:t xml:space="preserve">s </w:t>
      </w:r>
      <w:r w:rsidRPr="00DA6E1A">
        <w:rPr>
          <w:rFonts w:ascii="Times New Roman" w:hAnsi="Times New Roman"/>
          <w:b/>
          <w:noProof/>
          <w:sz w:val="24"/>
          <w:szCs w:val="24"/>
        </w:rPr>
        <w:t>12h00</w:t>
      </w:r>
      <w:r w:rsidRPr="0067742C">
        <w:rPr>
          <w:rFonts w:ascii="Times New Roman" w:hAnsi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17125A" w:rsidRDefault="0017125A" w:rsidP="001D706E">
      <w:pPr>
        <w:ind w:right="4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7125A" w:rsidRPr="0067742C" w:rsidRDefault="0017125A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/>
          <w:b/>
          <w:sz w:val="24"/>
          <w:szCs w:val="24"/>
          <w:lang w:eastAsia="pt-BR"/>
        </w:rPr>
        <w:t>10. LOCAL E PERIODICIDADE DE ENTREGA DOS PRODUTOS</w:t>
      </w:r>
    </w:p>
    <w:p w:rsidR="0017125A" w:rsidRPr="0067742C" w:rsidRDefault="0017125A" w:rsidP="001D70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742C">
        <w:rPr>
          <w:rFonts w:ascii="Times New Roman" w:hAnsi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DA6E1A">
        <w:rPr>
          <w:rFonts w:ascii="Times New Roman" w:hAnsi="Times New Roman"/>
          <w:b/>
          <w:noProof/>
          <w:sz w:val="24"/>
          <w:szCs w:val="24"/>
          <w:lang w:eastAsia="pt-BR"/>
        </w:rPr>
        <w:t>COLÉGIO ESTADUAL JARDIM EUROPA</w:t>
      </w:r>
      <w:r w:rsidRPr="00DD13FA">
        <w:rPr>
          <w:rFonts w:ascii="Times New Roman" w:hAnsi="Times New Roman"/>
          <w:bCs/>
          <w:sz w:val="24"/>
          <w:szCs w:val="24"/>
        </w:rPr>
        <w:t xml:space="preserve">, </w:t>
      </w:r>
      <w:r w:rsidRPr="0067742C">
        <w:rPr>
          <w:rFonts w:ascii="Times New Roman" w:hAnsi="Times New Roman"/>
          <w:bCs/>
          <w:sz w:val="24"/>
          <w:szCs w:val="24"/>
        </w:rPr>
        <w:t xml:space="preserve">situada à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RUA BOLONHA, QD 11 A, JARDIM EUROPA</w:t>
      </w:r>
      <w:r w:rsidRPr="0067742C">
        <w:rPr>
          <w:rFonts w:ascii="Times New Roman" w:hAnsi="Times New Roman"/>
          <w:bCs/>
          <w:sz w:val="24"/>
          <w:szCs w:val="24"/>
        </w:rPr>
        <w:t xml:space="preserve">, município de </w:t>
      </w:r>
      <w:r w:rsidRPr="00DA6E1A">
        <w:rPr>
          <w:rFonts w:ascii="Times New Roman" w:hAnsi="Times New Roman"/>
          <w:b/>
          <w:bCs/>
          <w:noProof/>
          <w:sz w:val="24"/>
          <w:szCs w:val="24"/>
        </w:rPr>
        <w:t>GOIÂNIA</w:t>
      </w:r>
      <w:r w:rsidR="00BD044B">
        <w:rPr>
          <w:rFonts w:ascii="Times New Roman" w:hAnsi="Times New Roman"/>
          <w:b/>
          <w:bCs/>
          <w:noProof/>
          <w:sz w:val="24"/>
          <w:szCs w:val="24"/>
        </w:rPr>
        <w:t>/GO</w:t>
      </w:r>
      <w:r w:rsidRPr="0067742C">
        <w:rPr>
          <w:rFonts w:ascii="Times New Roman" w:hAnsi="Times New Roman"/>
          <w:sz w:val="24"/>
          <w:szCs w:val="24"/>
        </w:rPr>
        <w:t xml:space="preserve">, </w:t>
      </w:r>
      <w:r w:rsidRPr="0067742C">
        <w:rPr>
          <w:rFonts w:ascii="Times New Roman" w:hAnsi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6D583E" w:rsidRDefault="006D583E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11. PAGAMENTO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(transferência bancária, sendo que o proponente deverá ter conta na mesma Instituição Banc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á</w:t>
      </w:r>
      <w:r w:rsidRPr="000D0376">
        <w:rPr>
          <w:rFonts w:ascii="Times New Roman" w:eastAsia="Times New Roman" w:hAnsi="Times New Roman"/>
          <w:b/>
          <w:sz w:val="24"/>
          <w:szCs w:val="24"/>
          <w:lang w:eastAsia="pt-BR"/>
        </w:rPr>
        <w:t>ria da Unidade Escolar),</w:t>
      </w:r>
      <w:r w:rsidRPr="0021234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 xml:space="preserve">mediante apresentação de documento fiscal correspondente ao fornecimento </w:t>
      </w:r>
      <w:proofErr w:type="gramStart"/>
      <w:r w:rsidRPr="002142BC">
        <w:rPr>
          <w:rFonts w:ascii="Times New Roman" w:eastAsia="Times New Roman" w:hAnsi="Times New Roman"/>
          <w:sz w:val="24"/>
          <w:szCs w:val="24"/>
          <w:lang w:eastAsia="pt-BR"/>
        </w:rPr>
        <w:t>efetuado, vedada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antecipação de pagamento, para cada faturamento.</w:t>
      </w:r>
    </w:p>
    <w:p w:rsidR="006D583E" w:rsidRDefault="006D583E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6D583E" w:rsidRDefault="006D583E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17125A" w:rsidRPr="002142BC" w:rsidRDefault="0017125A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12. DAS SANÇÕES</w:t>
      </w:r>
    </w:p>
    <w:p w:rsidR="0017125A" w:rsidRPr="002142BC" w:rsidRDefault="0017125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17125A" w:rsidRPr="002142BC" w:rsidRDefault="0017125A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17125A" w:rsidRPr="002142BC" w:rsidRDefault="0017125A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 - Advertência;</w:t>
      </w:r>
    </w:p>
    <w:p w:rsidR="0017125A" w:rsidRPr="002142BC" w:rsidRDefault="0017125A" w:rsidP="00450B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 - Multa de 10% (dez por cento) sobre o valor total do contrato;</w:t>
      </w:r>
    </w:p>
    <w:p w:rsidR="0017125A" w:rsidRPr="00202E28" w:rsidRDefault="0017125A" w:rsidP="00450B5E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hAnsi="Times New Roman"/>
          <w:sz w:val="24"/>
          <w:szCs w:val="24"/>
        </w:rPr>
        <w:t xml:space="preserve">, </w:t>
      </w:r>
      <w:r w:rsidRPr="000D0376">
        <w:rPr>
          <w:rFonts w:ascii="Times New Roman" w:hAnsi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376">
        <w:rPr>
          <w:rFonts w:ascii="Times New Roman" w:hAnsi="Times New Roman"/>
          <w:b/>
          <w:sz w:val="24"/>
          <w:szCs w:val="24"/>
        </w:rPr>
        <w:t>(dois) anos;</w:t>
      </w:r>
    </w:p>
    <w:p w:rsidR="0017125A" w:rsidRPr="002142BC" w:rsidRDefault="0017125A" w:rsidP="00450B5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hAnsi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13. DISPOSIÇÕES GERAIS</w:t>
      </w:r>
    </w:p>
    <w:p w:rsidR="0017125A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17125A" w:rsidRPr="002C2B84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obedecerá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s seguintes regras:</w:t>
      </w:r>
    </w:p>
    <w:p w:rsidR="0017125A" w:rsidRPr="002C2B84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Ex;</w:t>
      </w:r>
    </w:p>
    <w:p w:rsidR="0017125A" w:rsidRPr="002C2B84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17125A" w:rsidRPr="002C2B84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/>
        </w:rPr>
        <w:t>;</w:t>
      </w:r>
    </w:p>
    <w:p w:rsidR="0017125A" w:rsidRPr="002142BC" w:rsidRDefault="0017125A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17125A" w:rsidRPr="002C2B84" w:rsidRDefault="0017125A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17125A" w:rsidRPr="002142BC" w:rsidRDefault="0017125A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17125A" w:rsidRPr="002C2B84" w:rsidRDefault="0017125A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7125A" w:rsidRPr="002C2B84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</w:t>
      </w:r>
    </w:p>
    <w:p w:rsidR="0017125A" w:rsidRPr="002142BC" w:rsidRDefault="0017125A" w:rsidP="00450B5E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7125A" w:rsidRDefault="0017125A" w:rsidP="00227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22791E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GOIÂNIA</w:t>
      </w:r>
      <w:r w:rsidRPr="0022791E">
        <w:rPr>
          <w:rFonts w:ascii="Times New Roman" w:eastAsia="Times New Roman" w:hAnsi="Times New Roman"/>
          <w:b/>
          <w:sz w:val="24"/>
          <w:szCs w:val="24"/>
          <w:lang w:eastAsia="pt-BR"/>
        </w:rPr>
        <w:t>/GO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aos</w:t>
      </w:r>
      <w:r w:rsidRPr="00922BF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D583E" w:rsidRPr="006D583E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11</w:t>
      </w:r>
      <w:r w:rsidRPr="00034F9E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dias do mês de </w:t>
      </w:r>
      <w:r w:rsidR="006D583E" w:rsidRPr="006D583E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de 2016</w:t>
      </w: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17125A" w:rsidRPr="00FB4227" w:rsidRDefault="0017125A" w:rsidP="0022791E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7125A" w:rsidRPr="00FB4227" w:rsidRDefault="0017125A" w:rsidP="00840A8B">
      <w:pPr>
        <w:spacing w:after="15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7125A" w:rsidRPr="0022791E" w:rsidRDefault="0017125A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2791E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FERNANDA LUDIMILA PEREIRA ROSA</w:t>
      </w:r>
    </w:p>
    <w:p w:rsidR="0017125A" w:rsidRPr="00FB4227" w:rsidRDefault="0017125A" w:rsidP="00B54E8A">
      <w:pPr>
        <w:spacing w:after="15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4227">
        <w:rPr>
          <w:rFonts w:ascii="Times New Roman" w:eastAsia="Times New Roman" w:hAnsi="Times New Roman"/>
          <w:sz w:val="24"/>
          <w:szCs w:val="24"/>
          <w:lang w:eastAsia="pt-BR"/>
        </w:rPr>
        <w:t>Presidente do Conselho da Unidade Escolar</w:t>
      </w:r>
    </w:p>
    <w:p w:rsidR="0017125A" w:rsidRPr="0022791E" w:rsidRDefault="0017125A" w:rsidP="00B54E8A">
      <w:pPr>
        <w:spacing w:after="15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2791E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COLÉGIO ESTADUAL JARDIM EUROPA</w:t>
      </w:r>
    </w:p>
    <w:p w:rsidR="0017125A" w:rsidRDefault="0017125A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sectPr w:rsidR="0017125A" w:rsidSect="0017125A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17125A" w:rsidRPr="002142BC" w:rsidRDefault="0017125A" w:rsidP="00B54E8A">
      <w:pPr>
        <w:spacing w:after="15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End"/>
    </w:p>
    <w:sectPr w:rsidR="0017125A" w:rsidRPr="002142BC" w:rsidSect="0017125A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B04" w:rsidRDefault="00862B04" w:rsidP="004C0DC1">
      <w:pPr>
        <w:spacing w:after="0" w:line="240" w:lineRule="auto"/>
      </w:pPr>
      <w:r>
        <w:separator/>
      </w:r>
    </w:p>
  </w:endnote>
  <w:endnote w:type="continuationSeparator" w:id="0">
    <w:p w:rsidR="00862B04" w:rsidRDefault="00862B04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5A" w:rsidRPr="00283531" w:rsidRDefault="0017125A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17125A" w:rsidRPr="00283531" w:rsidRDefault="0017125A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17125A" w:rsidRPr="003D5724" w:rsidRDefault="0017125A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17125A" w:rsidRPr="00283531" w:rsidRDefault="0017125A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17125A" w:rsidRDefault="0017125A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17125A" w:rsidRPr="00581345" w:rsidRDefault="0017125A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BE" w:rsidRPr="00283531" w:rsidRDefault="00F537BE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F537BE" w:rsidRPr="00283531" w:rsidRDefault="00F537B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/>
        <w:sz w:val="16"/>
        <w:szCs w:val="16"/>
      </w:rPr>
      <w:t>Esporte</w:t>
    </w:r>
    <w:proofErr w:type="gramEnd"/>
  </w:p>
  <w:p w:rsidR="00F537BE" w:rsidRPr="003D5724" w:rsidRDefault="00F537BE" w:rsidP="00333365">
    <w:pPr>
      <w:pStyle w:val="Rodap"/>
      <w:spacing w:line="276" w:lineRule="auto"/>
      <w:jc w:val="center"/>
      <w:rPr>
        <w:rFonts w:ascii="Times New Roman" w:hAnsi="Times New Roman"/>
        <w:b/>
        <w:sz w:val="16"/>
        <w:szCs w:val="16"/>
      </w:rPr>
    </w:pPr>
    <w:r w:rsidRPr="003D5724">
      <w:rPr>
        <w:rFonts w:ascii="Times New Roman" w:hAnsi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/>
          <w:b/>
          <w:sz w:val="16"/>
          <w:szCs w:val="16"/>
        </w:rPr>
        <w:t>gae@seduc.go.gov.br</w:t>
      </w:r>
    </w:hyperlink>
  </w:p>
  <w:p w:rsidR="00F537BE" w:rsidRPr="00283531" w:rsidRDefault="00F537B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 w:rsidRPr="00283531">
      <w:rPr>
        <w:rFonts w:ascii="Times New Roman" w:hAnsi="Times New Roman"/>
        <w:sz w:val="16"/>
        <w:szCs w:val="16"/>
      </w:rPr>
      <w:t>Av. Anhanguera, nº 7171 – Setor Oeste – Goiânia – GO. CEP: 74110-010</w:t>
    </w:r>
  </w:p>
  <w:p w:rsidR="00F537BE" w:rsidRDefault="00F537BE" w:rsidP="00333365">
    <w:pPr>
      <w:pStyle w:val="Rodap"/>
      <w:spacing w:line="276" w:lineRule="auto"/>
      <w:jc w:val="center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Fones: (062) 3201-3128/3127</w:t>
    </w:r>
    <w:r w:rsidRPr="00283531">
      <w:rPr>
        <w:rFonts w:ascii="Times New Roman" w:hAnsi="Times New Roman"/>
        <w:sz w:val="16"/>
        <w:szCs w:val="16"/>
      </w:rPr>
      <w:t>/3129/3233-9337 – Fax: (</w:t>
    </w:r>
    <w:r>
      <w:rPr>
        <w:rFonts w:ascii="Times New Roman" w:hAnsi="Times New Roman"/>
        <w:sz w:val="16"/>
        <w:szCs w:val="16"/>
      </w:rPr>
      <w:t>0</w:t>
    </w:r>
    <w:r w:rsidRPr="00283531">
      <w:rPr>
        <w:rFonts w:ascii="Times New Roman" w:hAnsi="Times New Roman"/>
        <w:sz w:val="16"/>
        <w:szCs w:val="16"/>
      </w:rPr>
      <w:t>62) 3201-3041</w:t>
    </w:r>
  </w:p>
  <w:p w:rsidR="00F537BE" w:rsidRPr="00581345" w:rsidRDefault="00F537BE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B04" w:rsidRDefault="00862B04" w:rsidP="004C0DC1">
      <w:pPr>
        <w:spacing w:after="0" w:line="240" w:lineRule="auto"/>
      </w:pPr>
      <w:r>
        <w:separator/>
      </w:r>
    </w:p>
  </w:footnote>
  <w:footnote w:type="continuationSeparator" w:id="0">
    <w:p w:rsidR="00862B04" w:rsidRDefault="00862B04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5A" w:rsidRDefault="0017125A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7565" cy="484505"/>
          <wp:effectExtent l="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56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BE" w:rsidRDefault="00F537BE" w:rsidP="004C0DC1">
    <w:pPr>
      <w:pStyle w:val="Cabealho"/>
      <w:jc w:val="right"/>
    </w:pPr>
    <w:r w:rsidRPr="00B33245">
      <w:rPr>
        <w:noProof/>
        <w:lang w:eastAsia="pt-BR"/>
      </w:rPr>
      <w:drawing>
        <wp:inline distT="0" distB="0" distL="0" distR="0">
          <wp:extent cx="3377565" cy="484505"/>
          <wp:effectExtent l="0" t="0" r="0" b="0"/>
          <wp:docPr id="1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56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62FCC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26D1"/>
    <w:rsid w:val="000E52B3"/>
    <w:rsid w:val="000F2EF1"/>
    <w:rsid w:val="00102E85"/>
    <w:rsid w:val="001133D8"/>
    <w:rsid w:val="0012070C"/>
    <w:rsid w:val="00122755"/>
    <w:rsid w:val="00141782"/>
    <w:rsid w:val="0017125A"/>
    <w:rsid w:val="0017334E"/>
    <w:rsid w:val="001752DC"/>
    <w:rsid w:val="0019649E"/>
    <w:rsid w:val="00196CD8"/>
    <w:rsid w:val="00197177"/>
    <w:rsid w:val="001A6DEB"/>
    <w:rsid w:val="001C4854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3294"/>
    <w:rsid w:val="00227471"/>
    <w:rsid w:val="0022791E"/>
    <w:rsid w:val="00245873"/>
    <w:rsid w:val="00267746"/>
    <w:rsid w:val="00270B6A"/>
    <w:rsid w:val="00284642"/>
    <w:rsid w:val="00297C3D"/>
    <w:rsid w:val="002A1CA9"/>
    <w:rsid w:val="002A739F"/>
    <w:rsid w:val="002B1996"/>
    <w:rsid w:val="002B609F"/>
    <w:rsid w:val="002C25D7"/>
    <w:rsid w:val="002C2B84"/>
    <w:rsid w:val="002D58F1"/>
    <w:rsid w:val="002D64FB"/>
    <w:rsid w:val="0031352F"/>
    <w:rsid w:val="00313ABE"/>
    <w:rsid w:val="00333365"/>
    <w:rsid w:val="00357386"/>
    <w:rsid w:val="0035777B"/>
    <w:rsid w:val="003627F8"/>
    <w:rsid w:val="00362A83"/>
    <w:rsid w:val="003708B3"/>
    <w:rsid w:val="003806E7"/>
    <w:rsid w:val="003854FF"/>
    <w:rsid w:val="003977F8"/>
    <w:rsid w:val="003A52A2"/>
    <w:rsid w:val="003B7955"/>
    <w:rsid w:val="003C07A6"/>
    <w:rsid w:val="003D0634"/>
    <w:rsid w:val="003D579C"/>
    <w:rsid w:val="003F13EE"/>
    <w:rsid w:val="003F387D"/>
    <w:rsid w:val="004056BC"/>
    <w:rsid w:val="00413CD9"/>
    <w:rsid w:val="004335BC"/>
    <w:rsid w:val="00433FEC"/>
    <w:rsid w:val="004360DE"/>
    <w:rsid w:val="0044290E"/>
    <w:rsid w:val="0044313E"/>
    <w:rsid w:val="00446371"/>
    <w:rsid w:val="00447570"/>
    <w:rsid w:val="00450B5E"/>
    <w:rsid w:val="00452B21"/>
    <w:rsid w:val="00462FCC"/>
    <w:rsid w:val="00467AC9"/>
    <w:rsid w:val="00491AE9"/>
    <w:rsid w:val="0049456E"/>
    <w:rsid w:val="00496033"/>
    <w:rsid w:val="0049667E"/>
    <w:rsid w:val="0049761A"/>
    <w:rsid w:val="004B76E5"/>
    <w:rsid w:val="004C0DC1"/>
    <w:rsid w:val="004E3297"/>
    <w:rsid w:val="004F5CBF"/>
    <w:rsid w:val="00503899"/>
    <w:rsid w:val="0052261E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1C92"/>
    <w:rsid w:val="005F2F69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31206"/>
    <w:rsid w:val="00644DBB"/>
    <w:rsid w:val="00647621"/>
    <w:rsid w:val="00655463"/>
    <w:rsid w:val="00655F1E"/>
    <w:rsid w:val="00657CD6"/>
    <w:rsid w:val="00660AE1"/>
    <w:rsid w:val="0067742C"/>
    <w:rsid w:val="006A0038"/>
    <w:rsid w:val="006C3C94"/>
    <w:rsid w:val="006C452D"/>
    <w:rsid w:val="006D1930"/>
    <w:rsid w:val="006D425E"/>
    <w:rsid w:val="006D583E"/>
    <w:rsid w:val="006E38E5"/>
    <w:rsid w:val="006F3358"/>
    <w:rsid w:val="006F6CA8"/>
    <w:rsid w:val="006F709F"/>
    <w:rsid w:val="007000A5"/>
    <w:rsid w:val="00703D90"/>
    <w:rsid w:val="00711AB3"/>
    <w:rsid w:val="00725662"/>
    <w:rsid w:val="00731DCF"/>
    <w:rsid w:val="00736023"/>
    <w:rsid w:val="00756584"/>
    <w:rsid w:val="007807F2"/>
    <w:rsid w:val="00791912"/>
    <w:rsid w:val="00794B37"/>
    <w:rsid w:val="00796030"/>
    <w:rsid w:val="007A1C1E"/>
    <w:rsid w:val="007A2410"/>
    <w:rsid w:val="007A7BF5"/>
    <w:rsid w:val="007B2900"/>
    <w:rsid w:val="007C50E4"/>
    <w:rsid w:val="007C51DD"/>
    <w:rsid w:val="007C6462"/>
    <w:rsid w:val="007D264D"/>
    <w:rsid w:val="007E398B"/>
    <w:rsid w:val="007F3DBF"/>
    <w:rsid w:val="00811698"/>
    <w:rsid w:val="00813D1C"/>
    <w:rsid w:val="00840A8B"/>
    <w:rsid w:val="008555D7"/>
    <w:rsid w:val="008604A6"/>
    <w:rsid w:val="00861279"/>
    <w:rsid w:val="008615D7"/>
    <w:rsid w:val="00862B04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2BFF"/>
    <w:rsid w:val="0092607A"/>
    <w:rsid w:val="00933831"/>
    <w:rsid w:val="00944287"/>
    <w:rsid w:val="00945967"/>
    <w:rsid w:val="00951E98"/>
    <w:rsid w:val="0095385C"/>
    <w:rsid w:val="009A160B"/>
    <w:rsid w:val="009D1B1F"/>
    <w:rsid w:val="009D79C9"/>
    <w:rsid w:val="009E4C65"/>
    <w:rsid w:val="009F19A4"/>
    <w:rsid w:val="009F586D"/>
    <w:rsid w:val="00A01614"/>
    <w:rsid w:val="00A02CDA"/>
    <w:rsid w:val="00A0649E"/>
    <w:rsid w:val="00A128A7"/>
    <w:rsid w:val="00A260CB"/>
    <w:rsid w:val="00A338FF"/>
    <w:rsid w:val="00A35698"/>
    <w:rsid w:val="00A4008E"/>
    <w:rsid w:val="00A43820"/>
    <w:rsid w:val="00A457BE"/>
    <w:rsid w:val="00A610ED"/>
    <w:rsid w:val="00A6743B"/>
    <w:rsid w:val="00A74295"/>
    <w:rsid w:val="00A7750A"/>
    <w:rsid w:val="00A8230C"/>
    <w:rsid w:val="00A95488"/>
    <w:rsid w:val="00AA55C2"/>
    <w:rsid w:val="00AB1718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B5A23"/>
    <w:rsid w:val="00BC0A2B"/>
    <w:rsid w:val="00BC46FE"/>
    <w:rsid w:val="00BD044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71717"/>
    <w:rsid w:val="00C814B9"/>
    <w:rsid w:val="00C86685"/>
    <w:rsid w:val="00C90328"/>
    <w:rsid w:val="00CA64A0"/>
    <w:rsid w:val="00CC676F"/>
    <w:rsid w:val="00CD5033"/>
    <w:rsid w:val="00CD7C0F"/>
    <w:rsid w:val="00CF04A0"/>
    <w:rsid w:val="00D069EB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4C17"/>
    <w:rsid w:val="00D85309"/>
    <w:rsid w:val="00D901EA"/>
    <w:rsid w:val="00DA0770"/>
    <w:rsid w:val="00DC0EAE"/>
    <w:rsid w:val="00DD13FA"/>
    <w:rsid w:val="00DD599B"/>
    <w:rsid w:val="00DE0398"/>
    <w:rsid w:val="00DF29FA"/>
    <w:rsid w:val="00DF77E2"/>
    <w:rsid w:val="00E03056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537BE"/>
    <w:rsid w:val="00F6648A"/>
    <w:rsid w:val="00F678C6"/>
    <w:rsid w:val="00F736D0"/>
    <w:rsid w:val="00F93790"/>
    <w:rsid w:val="00F979E7"/>
    <w:rsid w:val="00FA2DCB"/>
    <w:rsid w:val="00FB4227"/>
    <w:rsid w:val="00FC1F11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uiPriority w:val="99"/>
    <w:unhideWhenUsed/>
    <w:rsid w:val="00F52F58"/>
    <w:rPr>
      <w:color w:val="0000FF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dital%20Merenda%202016-2oSem\Novo%20Edital%20n&#186;02%20201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06BA0-3D7F-4A4F-B9A4-DEF40A2E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Edital nº02 2016</Template>
  <TotalTime>15</TotalTime>
  <Pages>10</Pages>
  <Words>2723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Links>
    <vt:vector size="48" baseType="variant">
      <vt:variant>
        <vt:i4>1769503</vt:i4>
      </vt:variant>
      <vt:variant>
        <vt:i4>99</vt:i4>
      </vt:variant>
      <vt:variant>
        <vt:i4>0</vt:i4>
      </vt:variant>
      <vt:variant>
        <vt:i4>5</vt:i4>
      </vt:variant>
      <vt:variant>
        <vt:lpwstr>javascript:LinkTexto('LEI','00008666','000','1993','NI','','','')</vt:lpwstr>
      </vt:variant>
      <vt:variant>
        <vt:lpwstr/>
      </vt:variant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1638427</vt:i4>
      </vt:variant>
      <vt:variant>
        <vt:i4>51</vt:i4>
      </vt:variant>
      <vt:variant>
        <vt:i4>0</vt:i4>
      </vt:variant>
      <vt:variant>
        <vt:i4>5</vt:i4>
      </vt:variant>
      <vt:variant>
        <vt:lpwstr>javascript:LinkTexto('LEI','00010831','000','2003','NI','','','')</vt:lpwstr>
      </vt:variant>
      <vt:variant>
        <vt:lpwstr/>
      </vt:variant>
      <vt:variant>
        <vt:i4>4325471</vt:i4>
      </vt:variant>
      <vt:variant>
        <vt:i4>48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4325471</vt:i4>
      </vt:variant>
      <vt:variant>
        <vt:i4>39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mailto:gae@seduc.go.gov.br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Rosânia Braga</dc:creator>
  <cp:keywords/>
  <cp:lastModifiedBy>caio.gaioso</cp:lastModifiedBy>
  <cp:revision>10</cp:revision>
  <cp:lastPrinted>2016-05-12T13:00:00Z</cp:lastPrinted>
  <dcterms:created xsi:type="dcterms:W3CDTF">2016-06-08T14:24:00Z</dcterms:created>
  <dcterms:modified xsi:type="dcterms:W3CDTF">2016-07-11T11:46:00Z</dcterms:modified>
</cp:coreProperties>
</file>