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7E" w:rsidRPr="002142BC" w:rsidRDefault="00E5107E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E5107E" w:rsidRPr="002142BC" w:rsidRDefault="00E5107E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E5107E" w:rsidRPr="002142BC" w:rsidRDefault="00E5107E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5107E" w:rsidRPr="002142BC" w:rsidRDefault="00E5107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E5107E" w:rsidRPr="002142BC" w:rsidRDefault="00E5107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107E" w:rsidRPr="003854FF" w:rsidRDefault="00E5107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SÃO DOMINGOS 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00.648.812/0001-48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AF769F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ISMAEL SILVA DE JESUS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ELIENAY VALERIANO LEITE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006.137.611-62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4322785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B86306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78741C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A 7 S/N, ESQ RUA A 30, BAIRRO DA VITÓRIA</w:t>
      </w:r>
      <w:r w:rsidR="00FE27E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E5107E" w:rsidRPr="002142BC" w:rsidRDefault="00E5107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E5107E" w:rsidRPr="003F13EE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202B3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9202B3" w:rsidRDefault="009202B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5107E" w:rsidRPr="009202B3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5107E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5107E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107E" w:rsidRPr="002142BC" w:rsidRDefault="00E5107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R$ 5,86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R$ 351,60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ABACAXI, PÉROLA OU </w:t>
            </w:r>
            <w:proofErr w:type="gramStart"/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HAVAÍ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R$ 5,07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R$ 811,20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ABÓBORA/KABUTIÁ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R$ 204,33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R$ 15,01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R$ 225,10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R$ 14,55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R$ 291,00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R$ 730,00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R$ 415,67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R$ 331,00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R$ 7,42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R$ 371,17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R$ 164,67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R$ 342,83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R$ 637,67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R$ 598,00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LARANJA TAM. MÉDIO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R$ 399,53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LEITE EM PÓ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R$ 2.130,33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MAÇÃ TAM. MÉDIO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R$ 5,05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R$ 505,33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R$ 612,00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R$ 2.016,67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R$ 978,67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R$ 64,45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POLPA DE FRUTA DE 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R$ 11,09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R$ 665,60</w:t>
            </w:r>
          </w:p>
        </w:tc>
      </w:tr>
      <w:tr w:rsidR="0078741C" w:rsidRPr="00711AB3" w:rsidTr="00D4380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9202B3" w:rsidRDefault="0078741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202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FE27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R$ 11,06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8741C" w:rsidRPr="0078741C" w:rsidRDefault="007874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41C">
              <w:rPr>
                <w:rFonts w:ascii="Times New Roman" w:hAnsi="Times New Roman"/>
                <w:color w:val="000000"/>
                <w:sz w:val="24"/>
                <w:szCs w:val="24"/>
              </w:rPr>
              <w:t>R$ 663,40</w:t>
            </w:r>
          </w:p>
        </w:tc>
      </w:tr>
    </w:tbl>
    <w:p w:rsidR="00E5107E" w:rsidRPr="002142BC" w:rsidRDefault="00E5107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E5107E" w:rsidRPr="002142BC" w:rsidRDefault="00E5107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E5107E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9202B3" w:rsidRPr="002142BC" w:rsidRDefault="009202B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5107E" w:rsidRPr="00D35EFE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5107E" w:rsidRDefault="00E510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107E" w:rsidRDefault="00E510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5107E" w:rsidRPr="002142BC" w:rsidRDefault="00E510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5107E" w:rsidRPr="00D35EFE" w:rsidRDefault="00E5107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5107E" w:rsidRDefault="00E5107E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107E" w:rsidRDefault="00E5107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E5107E" w:rsidRPr="002142BC" w:rsidRDefault="00E5107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5107E" w:rsidRPr="002142BC" w:rsidRDefault="00E510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5107E" w:rsidRPr="002142BC" w:rsidRDefault="00E510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5107E" w:rsidRPr="002142BC" w:rsidRDefault="00E510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5107E" w:rsidRPr="002142BC" w:rsidRDefault="00E5107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5107E" w:rsidRPr="00D35EFE" w:rsidRDefault="00E5107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5107E" w:rsidRPr="00D35EFE" w:rsidRDefault="00E5107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5107E" w:rsidRDefault="00E5107E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107E" w:rsidRDefault="00E5107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5107E" w:rsidRPr="002142BC" w:rsidRDefault="00E5107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5107E" w:rsidRDefault="00E5107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E5107E" w:rsidRPr="00C661C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5107E" w:rsidRDefault="00E5107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9202B3" w:rsidRDefault="009202B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202B3" w:rsidRDefault="009202B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202B3" w:rsidRDefault="009202B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202B3" w:rsidRPr="002142BC" w:rsidRDefault="009202B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5107E" w:rsidRPr="00212348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5107E" w:rsidRPr="002142BC" w:rsidRDefault="00E510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E5107E" w:rsidRPr="002142BC" w:rsidRDefault="00E5107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E5107E" w:rsidRPr="002142BC" w:rsidRDefault="00E5107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E5107E" w:rsidRPr="002142BC" w:rsidRDefault="00E5107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E5107E" w:rsidRPr="002142BC" w:rsidRDefault="00E510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5107E" w:rsidRDefault="00E510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E5107E" w:rsidRPr="00067E0B" w:rsidRDefault="00E5107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107E" w:rsidRDefault="00E5107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5107E" w:rsidRPr="002142BC" w:rsidRDefault="00E5107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5107E" w:rsidRPr="002142BC" w:rsidRDefault="00E510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5107E" w:rsidRPr="002142BC" w:rsidRDefault="00E510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E27E2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5107E" w:rsidRPr="00796030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5107E" w:rsidRPr="002142BC" w:rsidRDefault="00E5107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5107E" w:rsidRPr="002142BC" w:rsidRDefault="00E5107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5107E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E27E2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5107E" w:rsidRPr="00796030" w:rsidRDefault="00E5107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5107E" w:rsidRPr="002142BC" w:rsidRDefault="00E510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5107E" w:rsidRPr="002142BC" w:rsidRDefault="00E5107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5107E" w:rsidRPr="002142BC" w:rsidRDefault="00E5107E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5107E" w:rsidRDefault="00E5107E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5107E" w:rsidRPr="0067742C" w:rsidRDefault="00E5107E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E5107E" w:rsidRPr="0067742C" w:rsidRDefault="00E5107E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0C4645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0C4645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ESTADUAL ISMAEL SILVA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DE JESUS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A 7 S/N, ESQ RUA A 30, BAIRRO DA VITÓRIA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E27E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B86306">
        <w:rPr>
          <w:rFonts w:ascii="Times New Roman" w:hAnsi="Times New Roman"/>
          <w:b/>
          <w:noProof/>
          <w:sz w:val="24"/>
          <w:szCs w:val="24"/>
        </w:rPr>
        <w:t>09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4645">
        <w:rPr>
          <w:rFonts w:ascii="Times New Roman" w:hAnsi="Times New Roman"/>
          <w:noProof/>
          <w:sz w:val="24"/>
          <w:szCs w:val="24"/>
        </w:rPr>
        <w:t>de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86306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B86306">
        <w:rPr>
          <w:rFonts w:ascii="Times New Roman" w:hAnsi="Times New Roman"/>
          <w:b/>
          <w:noProof/>
          <w:sz w:val="24"/>
          <w:szCs w:val="24"/>
        </w:rPr>
        <w:t>12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4645">
        <w:rPr>
          <w:rFonts w:ascii="Times New Roman" w:hAnsi="Times New Roman"/>
          <w:noProof/>
          <w:sz w:val="24"/>
          <w:szCs w:val="24"/>
        </w:rPr>
        <w:t>de</w:t>
      </w:r>
      <w:r w:rsidR="00B86306">
        <w:rPr>
          <w:rFonts w:ascii="Times New Roman" w:hAnsi="Times New Roman"/>
          <w:noProof/>
          <w:sz w:val="24"/>
          <w:szCs w:val="24"/>
        </w:rPr>
        <w:t xml:space="preserve"> </w:t>
      </w:r>
      <w:r w:rsidR="00B86306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E5107E" w:rsidRDefault="00E5107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5107E" w:rsidRPr="0067742C" w:rsidRDefault="00E5107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E5107E" w:rsidRPr="0067742C" w:rsidRDefault="00E5107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ISMAEL SILVA DE JESUS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A 7 S/N, ESQ RUA A 30, BAIRRO DA VITÓRIA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E27E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202B3" w:rsidRDefault="009202B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9202B3" w:rsidRDefault="009202B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5107E" w:rsidRPr="002142BC" w:rsidRDefault="00E5107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5107E" w:rsidRPr="002142BC" w:rsidRDefault="00E5107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5107E" w:rsidRPr="002142BC" w:rsidRDefault="00E5107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5107E" w:rsidRPr="002142BC" w:rsidRDefault="00E5107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E5107E" w:rsidRPr="002142BC" w:rsidRDefault="00E5107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E5107E" w:rsidRPr="00202E28" w:rsidRDefault="00E5107E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E5107E" w:rsidRPr="002142BC" w:rsidRDefault="00E5107E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E5107E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5107E" w:rsidRPr="002C2B84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E5107E" w:rsidRPr="002C2B84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E5107E" w:rsidRPr="002C2B84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5107E" w:rsidRPr="002C2B84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E5107E" w:rsidRPr="002142BC" w:rsidRDefault="00E5107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5107E" w:rsidRPr="002C2B84" w:rsidRDefault="00E510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5107E" w:rsidRPr="002142BC" w:rsidRDefault="00E5107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E5107E" w:rsidRPr="002C2B84" w:rsidRDefault="00E5107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5107E" w:rsidRPr="002C2B84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E5107E" w:rsidRPr="002142BC" w:rsidRDefault="00E5107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5107E" w:rsidRPr="00FB4227" w:rsidRDefault="00E5107E" w:rsidP="00BD2120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212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BD2120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B86306" w:rsidRPr="00B8630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FE27E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B86306" w:rsidRPr="00B8630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5107E" w:rsidRPr="00FB4227" w:rsidRDefault="00E5107E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5107E" w:rsidRPr="00BD2120" w:rsidRDefault="00E5107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D212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ELIENAY VALERIANO LEITE</w:t>
      </w:r>
    </w:p>
    <w:p w:rsidR="00E5107E" w:rsidRPr="00FB4227" w:rsidRDefault="00E5107E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E5107E" w:rsidRPr="00BD2120" w:rsidRDefault="00E5107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D212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ISMAEL SILVA DE JESUS</w:t>
      </w:r>
    </w:p>
    <w:p w:rsidR="00E5107E" w:rsidRDefault="00E5107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E5107E" w:rsidSect="00E5107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E5107E" w:rsidRPr="002142BC" w:rsidRDefault="00E5107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E5107E" w:rsidRPr="002142BC" w:rsidSect="00E5107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69" w:rsidRDefault="00ED4B69" w:rsidP="004C0DC1">
      <w:pPr>
        <w:spacing w:after="0" w:line="240" w:lineRule="auto"/>
      </w:pPr>
      <w:r>
        <w:separator/>
      </w:r>
    </w:p>
  </w:endnote>
  <w:endnote w:type="continuationSeparator" w:id="0">
    <w:p w:rsidR="00ED4B69" w:rsidRDefault="00ED4B6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7E" w:rsidRPr="00283531" w:rsidRDefault="00E5107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5107E" w:rsidRPr="00283531" w:rsidRDefault="00E510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E5107E" w:rsidRPr="003D5724" w:rsidRDefault="00E5107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5107E" w:rsidRPr="00283531" w:rsidRDefault="00E510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5107E" w:rsidRDefault="00E510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E5107E" w:rsidRPr="00581345" w:rsidRDefault="00E5107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69" w:rsidRDefault="00ED4B69" w:rsidP="004C0DC1">
      <w:pPr>
        <w:spacing w:after="0" w:line="240" w:lineRule="auto"/>
      </w:pPr>
      <w:r>
        <w:separator/>
      </w:r>
    </w:p>
  </w:footnote>
  <w:footnote w:type="continuationSeparator" w:id="0">
    <w:p w:rsidR="00ED4B69" w:rsidRDefault="00ED4B6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7E" w:rsidRDefault="00E5107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4645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19EC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652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21B9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8741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02B3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AF769F"/>
    <w:rsid w:val="00B05536"/>
    <w:rsid w:val="00B05988"/>
    <w:rsid w:val="00B05E55"/>
    <w:rsid w:val="00B30B0D"/>
    <w:rsid w:val="00B30B26"/>
    <w:rsid w:val="00B54E8A"/>
    <w:rsid w:val="00B77BD8"/>
    <w:rsid w:val="00B83E0F"/>
    <w:rsid w:val="00B86306"/>
    <w:rsid w:val="00B865C1"/>
    <w:rsid w:val="00B90148"/>
    <w:rsid w:val="00B9229D"/>
    <w:rsid w:val="00B934CC"/>
    <w:rsid w:val="00BA6906"/>
    <w:rsid w:val="00BB4112"/>
    <w:rsid w:val="00BB5A23"/>
    <w:rsid w:val="00BC0A2B"/>
    <w:rsid w:val="00BD2120"/>
    <w:rsid w:val="00BF7DB8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4166B"/>
    <w:rsid w:val="00E5107E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D4B69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E27E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A2A1-094F-4DF9-A524-70DA3C88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11</Pages>
  <Words>2822</Words>
  <Characters>15244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Rosânia Braga</dc:creator>
  <cp:lastModifiedBy>caio.gaioso</cp:lastModifiedBy>
  <cp:revision>9</cp:revision>
  <cp:lastPrinted>2016-05-12T13:00:00Z</cp:lastPrinted>
  <dcterms:created xsi:type="dcterms:W3CDTF">2016-06-10T01:35:00Z</dcterms:created>
  <dcterms:modified xsi:type="dcterms:W3CDTF">2016-07-11T13:25:00Z</dcterms:modified>
</cp:coreProperties>
</file>