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12" w:rsidRPr="002142BC" w:rsidRDefault="009E6612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9E6612" w:rsidRPr="002142BC" w:rsidRDefault="009E6612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DA6E1A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9E6612" w:rsidRPr="002142BC" w:rsidRDefault="009E6612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6612" w:rsidRPr="002142BC" w:rsidRDefault="009E661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9E6612" w:rsidRPr="002142BC" w:rsidRDefault="009E661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6612" w:rsidRPr="003854FF" w:rsidRDefault="009E661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CASTELLO BRANCO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00.654.022/0001-75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IEC PRESIDENTE CASTELLO BRANCO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DA6E1A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DA6E1A">
        <w:rPr>
          <w:rFonts w:ascii="Times New Roman" w:hAnsi="Times New Roman"/>
          <w:b/>
          <w:noProof/>
          <w:sz w:val="24"/>
          <w:szCs w:val="24"/>
        </w:rPr>
        <w:t>ROKCX</w:t>
      </w:r>
      <w:r w:rsidR="00CB2D7B">
        <w:rPr>
          <w:rFonts w:ascii="Times New Roman" w:hAnsi="Times New Roman"/>
          <w:b/>
          <w:noProof/>
          <w:sz w:val="24"/>
          <w:szCs w:val="24"/>
        </w:rPr>
        <w:t>A</w:t>
      </w:r>
      <w:r w:rsidRPr="00DA6E1A">
        <w:rPr>
          <w:rFonts w:ascii="Times New Roman" w:hAnsi="Times New Roman"/>
          <w:b/>
          <w:noProof/>
          <w:sz w:val="24"/>
          <w:szCs w:val="24"/>
        </w:rPr>
        <w:t>NA RIBEIRO DE FARIA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DA6E1A">
        <w:rPr>
          <w:rFonts w:ascii="Times New Roman" w:hAnsi="Times New Roman"/>
          <w:b/>
          <w:noProof/>
          <w:sz w:val="24"/>
          <w:szCs w:val="24"/>
        </w:rPr>
        <w:t>893.411.631-53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DA6E1A">
        <w:rPr>
          <w:rFonts w:ascii="Times New Roman" w:hAnsi="Times New Roman"/>
          <w:b/>
          <w:noProof/>
          <w:sz w:val="24"/>
          <w:szCs w:val="24"/>
        </w:rPr>
        <w:t>4076470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DA6E1A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B73BA1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946D5A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AVENIDA MINAS GERAIS Nº 228, SETOR CAMPINAS</w:t>
      </w:r>
      <w:r w:rsidR="005F51AD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9E6612" w:rsidRPr="002142BC" w:rsidRDefault="009E661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9E6612" w:rsidRPr="003F13EE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D7C0E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FD7C0E" w:rsidRDefault="00FD7C0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E6612" w:rsidRPr="00FD7C0E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E6612" w:rsidRPr="00711AB3" w:rsidTr="00053CD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E6612" w:rsidRPr="002142BC" w:rsidRDefault="009E661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E6612" w:rsidRPr="00711AB3" w:rsidTr="00053CD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6612" w:rsidRPr="002142BC" w:rsidRDefault="009E661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bookmarkStart w:id="0" w:name="_GoBack" w:colFirst="5" w:colLast="5"/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D429E" w:rsidRPr="005E6FAA" w:rsidRDefault="008D429E" w:rsidP="008D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29E" w:rsidRPr="005E6FAA" w:rsidRDefault="008D429E" w:rsidP="008D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29E" w:rsidRPr="005E6FAA" w:rsidRDefault="008D429E" w:rsidP="008D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D429E" w:rsidRPr="005E6FAA" w:rsidRDefault="008D429E" w:rsidP="008D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D429E" w:rsidRPr="005E6FAA" w:rsidRDefault="008D429E" w:rsidP="008D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R$ 928,00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R$ 6,79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R$ 407,20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R$ 323,33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R$ 564,67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R$ 19,93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R$ 338,87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R$ 21,97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R$ 1.427,83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R$ 4,93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R$ 2.466,67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R$ 232,00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R$ 4,93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R$ 591,60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R$ 1.157,33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R$ 4,95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R$ 1.559,25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R$ 7,10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R$ 2.272,00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R$ 2,07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R$ 620,00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R$ 864,17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R$ 1.550,00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R$ 2,68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R$ 456,17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R$ 550,80</w:t>
            </w:r>
          </w:p>
        </w:tc>
      </w:tr>
      <w:tr w:rsidR="008D429E" w:rsidRPr="00711AB3" w:rsidTr="00D124C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2142BC" w:rsidRDefault="008D429E" w:rsidP="008D42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29E" w:rsidRPr="005E6FAA" w:rsidRDefault="008D429E" w:rsidP="008D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AA">
              <w:rPr>
                <w:rFonts w:ascii="Times New Roman" w:hAnsi="Times New Roman"/>
                <w:sz w:val="24"/>
                <w:szCs w:val="24"/>
              </w:rPr>
              <w:t>R$ 1.512,00</w:t>
            </w:r>
          </w:p>
        </w:tc>
      </w:tr>
    </w:tbl>
    <w:bookmarkEnd w:id="0"/>
    <w:p w:rsidR="009E6612" w:rsidRPr="002142BC" w:rsidRDefault="009E661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9E6612" w:rsidRPr="002142BC" w:rsidRDefault="009E661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9E6612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FD7C0E" w:rsidRPr="002142BC" w:rsidRDefault="00FD7C0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E6612" w:rsidRPr="00D35EFE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6612" w:rsidRDefault="009E661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6612" w:rsidRDefault="009E661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E6612" w:rsidRPr="002142BC" w:rsidRDefault="009E661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E6612" w:rsidRPr="00D35EFE" w:rsidRDefault="009E661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6612" w:rsidRDefault="009E6612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6612" w:rsidRDefault="009E661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9E6612" w:rsidRPr="002142BC" w:rsidRDefault="009E661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E6612" w:rsidRPr="002142BC" w:rsidRDefault="009E661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E6612" w:rsidRPr="002142BC" w:rsidRDefault="009E661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E6612" w:rsidRPr="002142BC" w:rsidRDefault="009E661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E6612" w:rsidRPr="002142BC" w:rsidRDefault="009E661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E6612" w:rsidRPr="00D35EFE" w:rsidRDefault="009E661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6612" w:rsidRPr="00D35EFE" w:rsidRDefault="009E661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6612" w:rsidRDefault="009E6612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6612" w:rsidRDefault="009E661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E6612" w:rsidRPr="002142BC" w:rsidRDefault="009E661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E6612" w:rsidRDefault="009E6612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9E6612" w:rsidRPr="00C661C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E6612" w:rsidRDefault="009E661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FD7C0E" w:rsidRPr="002142BC" w:rsidRDefault="00FD7C0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E6612" w:rsidRPr="00212348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E6612" w:rsidRPr="002142BC" w:rsidRDefault="009E661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9E6612" w:rsidRPr="002142BC" w:rsidRDefault="009E661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9E6612" w:rsidRPr="002142BC" w:rsidRDefault="009E661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9E6612" w:rsidRPr="002142BC" w:rsidRDefault="009E661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9E6612" w:rsidRPr="002142BC" w:rsidRDefault="009E661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E6612" w:rsidRDefault="009E661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9E6612" w:rsidRPr="00067E0B" w:rsidRDefault="009E661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E6612" w:rsidRDefault="009E661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E6612" w:rsidRPr="002142BC" w:rsidRDefault="009E661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E6612" w:rsidRPr="002142BC" w:rsidRDefault="009E661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E6612" w:rsidRPr="002142BC" w:rsidRDefault="009E661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E6612" w:rsidRPr="002142BC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E6612" w:rsidRPr="002142BC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5F51AD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E6612" w:rsidRPr="00796030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E6612" w:rsidRPr="002142BC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E6612" w:rsidRPr="002142BC" w:rsidRDefault="009E661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E6612" w:rsidRPr="002142BC" w:rsidRDefault="009E661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E6612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E6612" w:rsidRPr="002142BC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</w:p>
    <w:p w:rsidR="009E6612" w:rsidRPr="002142BC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5F51AD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E6612" w:rsidRPr="00796030" w:rsidRDefault="009E661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E6612" w:rsidRPr="002142BC" w:rsidRDefault="009E66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E6612" w:rsidRPr="002142BC" w:rsidRDefault="009E661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E6612" w:rsidRPr="002142BC" w:rsidRDefault="009E6612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E6612" w:rsidRDefault="009E661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E6612" w:rsidRPr="0067742C" w:rsidRDefault="009E6612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9E6612" w:rsidRPr="0067742C" w:rsidRDefault="009E6612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na </w:t>
      </w:r>
      <w:r w:rsidRPr="00DA6E1A">
        <w:rPr>
          <w:rFonts w:ascii="Times New Roman" w:hAnsi="Times New Roman"/>
          <w:b/>
          <w:noProof/>
          <w:sz w:val="24"/>
          <w:szCs w:val="24"/>
        </w:rPr>
        <w:t>IEC PRESIDENTE CASTELLO BRANCO</w:t>
      </w:r>
      <w:r w:rsidRPr="0067742C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AVENIDA MINAS GERAIS</w:t>
      </w:r>
      <w:proofErr w:type="gramEnd"/>
      <w:r w:rsidRPr="00DA6E1A">
        <w:rPr>
          <w:rFonts w:ascii="Times New Roman" w:hAnsi="Times New Roman"/>
          <w:b/>
          <w:bCs/>
          <w:noProof/>
          <w:sz w:val="24"/>
          <w:szCs w:val="24"/>
        </w:rPr>
        <w:t xml:space="preserve"> Nº 228, SETOR CAMPINAS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5F51A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CB0C72">
        <w:rPr>
          <w:rFonts w:ascii="Times New Roman" w:hAnsi="Times New Roman"/>
          <w:sz w:val="24"/>
          <w:szCs w:val="24"/>
        </w:rPr>
        <w:t xml:space="preserve"> </w:t>
      </w:r>
      <w:r w:rsidR="00CB0C72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CB0C72">
        <w:rPr>
          <w:rFonts w:ascii="Times New Roman" w:hAnsi="Times New Roman"/>
          <w:noProof/>
          <w:sz w:val="24"/>
          <w:szCs w:val="24"/>
        </w:rPr>
        <w:t>de</w:t>
      </w:r>
      <w:r w:rsidR="00CB0C72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CB0C72">
        <w:rPr>
          <w:rFonts w:ascii="Times New Roman" w:hAnsi="Times New Roman"/>
          <w:sz w:val="24"/>
          <w:szCs w:val="24"/>
        </w:rPr>
        <w:t xml:space="preserve">até o dia </w:t>
      </w:r>
      <w:r w:rsidR="00CB0C72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CB0C72">
        <w:rPr>
          <w:rFonts w:ascii="Times New Roman" w:hAnsi="Times New Roman"/>
          <w:noProof/>
          <w:sz w:val="24"/>
          <w:szCs w:val="24"/>
        </w:rPr>
        <w:t xml:space="preserve">de </w:t>
      </w:r>
      <w:r w:rsidR="00CB0C72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DA6E1A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DA6E1A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9E6612" w:rsidRDefault="009E6612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F51AD" w:rsidRDefault="005F51AD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D7C0E" w:rsidRDefault="00FD7C0E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E6612" w:rsidRPr="0067742C" w:rsidRDefault="009E661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9E6612" w:rsidRPr="0067742C" w:rsidRDefault="009E6612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  <w:lang w:eastAsia="pt-BR"/>
        </w:rPr>
        <w:t>IEC PRESIDENTE CASTELLO BRANCO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AVENIDA MINAS GERAIS</w:t>
      </w:r>
      <w:proofErr w:type="gramEnd"/>
      <w:r w:rsidRPr="00DA6E1A">
        <w:rPr>
          <w:rFonts w:ascii="Times New Roman" w:hAnsi="Times New Roman"/>
          <w:b/>
          <w:bCs/>
          <w:noProof/>
          <w:sz w:val="24"/>
          <w:szCs w:val="24"/>
        </w:rPr>
        <w:t xml:space="preserve"> Nº 228, SETOR CAMPINAS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5F51A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D7C0E" w:rsidRDefault="00FD7C0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FD7C0E" w:rsidRDefault="00FD7C0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E6612" w:rsidRPr="002142BC" w:rsidRDefault="009E661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E6612" w:rsidRPr="002142BC" w:rsidRDefault="009E661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E6612" w:rsidRPr="002142BC" w:rsidRDefault="009E661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E6612" w:rsidRPr="002142BC" w:rsidRDefault="009E661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9E6612" w:rsidRPr="002142BC" w:rsidRDefault="009E661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9E6612" w:rsidRPr="00202E28" w:rsidRDefault="009E6612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9E6612" w:rsidRPr="002142BC" w:rsidRDefault="009E6612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9E6612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E6612" w:rsidRPr="002C2B84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9E6612" w:rsidRPr="002C2B84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9E6612" w:rsidRPr="002C2B84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E6612" w:rsidRPr="002C2B84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9E6612" w:rsidRPr="002142BC" w:rsidRDefault="009E661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E6612" w:rsidRPr="002C2B84" w:rsidRDefault="009E661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E6612" w:rsidRPr="002142BC" w:rsidRDefault="009E661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E6612" w:rsidRPr="002C2B84" w:rsidRDefault="009E661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E6612" w:rsidRPr="002C2B84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9E6612" w:rsidRPr="002142BC" w:rsidRDefault="009E66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6612" w:rsidRPr="00FB4227" w:rsidRDefault="00946D5A" w:rsidP="00CB0C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E6F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5E6FAA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B0C72" w:rsidRPr="00CB0C7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CB0C7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CB0C72" w:rsidRPr="00CB0C7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E6612" w:rsidRPr="00FB4227" w:rsidRDefault="009E6612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6612" w:rsidRPr="005E6FAA" w:rsidRDefault="009E661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E6F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ROKCX</w:t>
      </w:r>
      <w:r w:rsidR="008970C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</w:t>
      </w:r>
      <w:r w:rsidRPr="005E6F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NA RIBEIRO DE FARIA</w:t>
      </w:r>
    </w:p>
    <w:p w:rsidR="009E6612" w:rsidRPr="00FB4227" w:rsidRDefault="009E6612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9E6612" w:rsidRPr="005E6FAA" w:rsidRDefault="009E661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E6F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IEC PRESIDENTE CASTELLO BRANCO</w:t>
      </w:r>
    </w:p>
    <w:p w:rsidR="009E6612" w:rsidRDefault="009E661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9E6612" w:rsidSect="009E661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9E6612" w:rsidRPr="002142BC" w:rsidRDefault="009E661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9E6612" w:rsidRPr="002142BC" w:rsidSect="009E661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6A" w:rsidRDefault="008D6E6A" w:rsidP="004C0DC1">
      <w:pPr>
        <w:spacing w:after="0" w:line="240" w:lineRule="auto"/>
      </w:pPr>
      <w:r>
        <w:separator/>
      </w:r>
    </w:p>
  </w:endnote>
  <w:endnote w:type="continuationSeparator" w:id="0">
    <w:p w:rsidR="008D6E6A" w:rsidRDefault="008D6E6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2" w:rsidRPr="00283531" w:rsidRDefault="009E661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E6612" w:rsidRPr="00283531" w:rsidRDefault="009E661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9E6612" w:rsidRPr="003D5724" w:rsidRDefault="009E6612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9E6612" w:rsidRPr="00283531" w:rsidRDefault="009E661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9E6612" w:rsidRDefault="009E661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9E6612" w:rsidRPr="00581345" w:rsidRDefault="009E661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8E" w:rsidRPr="00283531" w:rsidRDefault="0043408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3408E" w:rsidRPr="00283531" w:rsidRDefault="004340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3408E" w:rsidRPr="003D5724" w:rsidRDefault="0043408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3408E" w:rsidRPr="00283531" w:rsidRDefault="004340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3408E" w:rsidRDefault="004340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3408E" w:rsidRPr="00581345" w:rsidRDefault="0043408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6A" w:rsidRDefault="008D6E6A" w:rsidP="004C0DC1">
      <w:pPr>
        <w:spacing w:after="0" w:line="240" w:lineRule="auto"/>
      </w:pPr>
      <w:r>
        <w:separator/>
      </w:r>
    </w:p>
  </w:footnote>
  <w:footnote w:type="continuationSeparator" w:id="0">
    <w:p w:rsidR="008D6E6A" w:rsidRDefault="008D6E6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2" w:rsidRDefault="009E6612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8E" w:rsidRDefault="0043408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62FCC"/>
    <w:rsid w:val="00012DBA"/>
    <w:rsid w:val="0001759B"/>
    <w:rsid w:val="00017CC1"/>
    <w:rsid w:val="000202FF"/>
    <w:rsid w:val="000221F3"/>
    <w:rsid w:val="000224C4"/>
    <w:rsid w:val="00022D5B"/>
    <w:rsid w:val="00032697"/>
    <w:rsid w:val="00040B78"/>
    <w:rsid w:val="000519A0"/>
    <w:rsid w:val="00053CDD"/>
    <w:rsid w:val="00067E0B"/>
    <w:rsid w:val="00073055"/>
    <w:rsid w:val="000A0F5A"/>
    <w:rsid w:val="000C6CB2"/>
    <w:rsid w:val="000D00E9"/>
    <w:rsid w:val="000D0376"/>
    <w:rsid w:val="000D14C3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0B6A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458E4"/>
    <w:rsid w:val="00357386"/>
    <w:rsid w:val="0035777B"/>
    <w:rsid w:val="003627F8"/>
    <w:rsid w:val="00362A83"/>
    <w:rsid w:val="003708B3"/>
    <w:rsid w:val="003806E7"/>
    <w:rsid w:val="003854FF"/>
    <w:rsid w:val="0039503F"/>
    <w:rsid w:val="003977F8"/>
    <w:rsid w:val="003A52A2"/>
    <w:rsid w:val="003B7955"/>
    <w:rsid w:val="003C07A6"/>
    <w:rsid w:val="003D0634"/>
    <w:rsid w:val="003D579C"/>
    <w:rsid w:val="003E7DEE"/>
    <w:rsid w:val="003F13EE"/>
    <w:rsid w:val="004056BC"/>
    <w:rsid w:val="00413CD9"/>
    <w:rsid w:val="004335BC"/>
    <w:rsid w:val="00433FEC"/>
    <w:rsid w:val="0043408E"/>
    <w:rsid w:val="004360DE"/>
    <w:rsid w:val="0044290E"/>
    <w:rsid w:val="0044313E"/>
    <w:rsid w:val="00447570"/>
    <w:rsid w:val="00450B5E"/>
    <w:rsid w:val="00452B21"/>
    <w:rsid w:val="00462FCC"/>
    <w:rsid w:val="00467AC9"/>
    <w:rsid w:val="00491AE9"/>
    <w:rsid w:val="0049456E"/>
    <w:rsid w:val="00496033"/>
    <w:rsid w:val="0049667E"/>
    <w:rsid w:val="0049761A"/>
    <w:rsid w:val="004B76E5"/>
    <w:rsid w:val="004C0DC1"/>
    <w:rsid w:val="004E3297"/>
    <w:rsid w:val="004F5CBF"/>
    <w:rsid w:val="00503899"/>
    <w:rsid w:val="0052261E"/>
    <w:rsid w:val="00545C39"/>
    <w:rsid w:val="005638D4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2EA8"/>
    <w:rsid w:val="005E6FAA"/>
    <w:rsid w:val="005F2F69"/>
    <w:rsid w:val="005F343C"/>
    <w:rsid w:val="005F51AD"/>
    <w:rsid w:val="00601F27"/>
    <w:rsid w:val="00602939"/>
    <w:rsid w:val="00603384"/>
    <w:rsid w:val="006052FE"/>
    <w:rsid w:val="006058B2"/>
    <w:rsid w:val="00612ABC"/>
    <w:rsid w:val="006165CC"/>
    <w:rsid w:val="00620C0F"/>
    <w:rsid w:val="00644DBB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1912"/>
    <w:rsid w:val="00794B37"/>
    <w:rsid w:val="00796030"/>
    <w:rsid w:val="007A1C1E"/>
    <w:rsid w:val="007A2410"/>
    <w:rsid w:val="007A7BF5"/>
    <w:rsid w:val="007B2900"/>
    <w:rsid w:val="007C50E4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70C8"/>
    <w:rsid w:val="008D216C"/>
    <w:rsid w:val="008D429E"/>
    <w:rsid w:val="008D6E6A"/>
    <w:rsid w:val="008F18A2"/>
    <w:rsid w:val="008F3EB4"/>
    <w:rsid w:val="009139BE"/>
    <w:rsid w:val="00921BC2"/>
    <w:rsid w:val="00922BFF"/>
    <w:rsid w:val="0092607A"/>
    <w:rsid w:val="00933831"/>
    <w:rsid w:val="00944287"/>
    <w:rsid w:val="00945967"/>
    <w:rsid w:val="00946D5A"/>
    <w:rsid w:val="00951E98"/>
    <w:rsid w:val="0095385C"/>
    <w:rsid w:val="009A160B"/>
    <w:rsid w:val="009C11EE"/>
    <w:rsid w:val="009D1B1F"/>
    <w:rsid w:val="009D79C9"/>
    <w:rsid w:val="009E4C65"/>
    <w:rsid w:val="009E6612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457BE"/>
    <w:rsid w:val="00A610ED"/>
    <w:rsid w:val="00A6743B"/>
    <w:rsid w:val="00A74295"/>
    <w:rsid w:val="00A7750A"/>
    <w:rsid w:val="00A8230C"/>
    <w:rsid w:val="00A95488"/>
    <w:rsid w:val="00AA1357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3BA1"/>
    <w:rsid w:val="00B77BD8"/>
    <w:rsid w:val="00B83E0F"/>
    <w:rsid w:val="00B865C1"/>
    <w:rsid w:val="00B90148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0C72"/>
    <w:rsid w:val="00CB2D7B"/>
    <w:rsid w:val="00CD5033"/>
    <w:rsid w:val="00CD7C0F"/>
    <w:rsid w:val="00CF04A0"/>
    <w:rsid w:val="00CF7D7E"/>
    <w:rsid w:val="00D069EB"/>
    <w:rsid w:val="00D15292"/>
    <w:rsid w:val="00D1673C"/>
    <w:rsid w:val="00D16803"/>
    <w:rsid w:val="00D24DA6"/>
    <w:rsid w:val="00D279D7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A0770"/>
    <w:rsid w:val="00DC0EAE"/>
    <w:rsid w:val="00DD13FA"/>
    <w:rsid w:val="00DD599B"/>
    <w:rsid w:val="00DE0398"/>
    <w:rsid w:val="00DF29FA"/>
    <w:rsid w:val="00DF6A27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7C17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37BE"/>
    <w:rsid w:val="00F6648A"/>
    <w:rsid w:val="00F678C6"/>
    <w:rsid w:val="00F736D0"/>
    <w:rsid w:val="00F93790"/>
    <w:rsid w:val="00F979E7"/>
    <w:rsid w:val="00FA2DCB"/>
    <w:rsid w:val="00FB4227"/>
    <w:rsid w:val="00FC1F11"/>
    <w:rsid w:val="00FD7C0E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ital%20Merenda%202016-2oSem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A751-AE6E-4DC0-86C7-A99997C3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13</TotalTime>
  <Pages>11</Pages>
  <Words>2785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cp:lastModifiedBy>caio.gaioso</cp:lastModifiedBy>
  <cp:revision>16</cp:revision>
  <cp:lastPrinted>2016-05-12T13:00:00Z</cp:lastPrinted>
  <dcterms:created xsi:type="dcterms:W3CDTF">2016-06-08T15:05:00Z</dcterms:created>
  <dcterms:modified xsi:type="dcterms:W3CDTF">2016-07-18T14:04:00Z</dcterms:modified>
</cp:coreProperties>
</file>