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18" w:rsidRPr="002142BC" w:rsidRDefault="00A80518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A80518" w:rsidRPr="002142BC" w:rsidRDefault="00A80518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BF4681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A80518" w:rsidRPr="002142BC" w:rsidRDefault="00A80518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80518" w:rsidRPr="002142BC" w:rsidRDefault="00A8051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A80518" w:rsidRPr="002142BC" w:rsidRDefault="00A8051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0518" w:rsidRPr="003854FF" w:rsidRDefault="00A8051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CPMG AYRTON SENNA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00.112.218/0001-47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BF0B24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COLÉGIO DA POLICIA MILITAR DE GOIÁS UNIDADE AYRTON SENNA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BF4681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BF4681">
        <w:rPr>
          <w:rFonts w:ascii="Times New Roman" w:hAnsi="Times New Roman"/>
          <w:b/>
          <w:noProof/>
          <w:sz w:val="24"/>
          <w:szCs w:val="24"/>
        </w:rPr>
        <w:t>TENENTE CORONEL EDER FERNANDES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BF0B24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BF4681">
        <w:rPr>
          <w:rFonts w:ascii="Times New Roman" w:hAnsi="Times New Roman"/>
          <w:b/>
          <w:noProof/>
          <w:sz w:val="24"/>
          <w:szCs w:val="24"/>
        </w:rPr>
        <w:t>527.446.391-68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BF4681">
        <w:rPr>
          <w:rFonts w:ascii="Times New Roman" w:hAnsi="Times New Roman"/>
          <w:b/>
          <w:noProof/>
          <w:sz w:val="24"/>
          <w:szCs w:val="24"/>
        </w:rPr>
        <w:t>22549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BF4681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BF4681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0959C7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RUA JC 10 ESQ. RUA JC 37, JARDIM CURITIBA I</w:t>
      </w:r>
      <w:r w:rsidR="00406810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A80518" w:rsidRPr="002142BC" w:rsidRDefault="00A8051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A80518" w:rsidRPr="003F13EE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B7F4F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A80518" w:rsidRPr="001B7F4F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A80518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A80518" w:rsidRPr="002142BC" w:rsidRDefault="00A8051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80518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518" w:rsidRPr="002142BC" w:rsidRDefault="00A8051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F20B0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R$ 3.830,00</w:t>
            </w:r>
          </w:p>
        </w:tc>
      </w:tr>
      <w:tr w:rsidR="009F20B0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R$ 25,30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R$ 3.870,90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R$ 1.179,00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Mço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R$ 3,06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R$ 612,67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ABOBORA</w:t>
            </w:r>
            <w:proofErr w:type="gramStart"/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CABUTIA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R$ 1.029,00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R$ 18,00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R$ 144,00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R$ 2.030,00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R$ 1.625,33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Mço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R$ 790,83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BATATINHA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R$ 4,27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R$ 853,33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R$ 416,33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0F43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0F43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 w:rsidP="000F43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0F439A"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R$ 705,00</w:t>
            </w:r>
          </w:p>
        </w:tc>
      </w:tr>
      <w:tr w:rsidR="009F20B0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2142BC" w:rsidRDefault="009F20B0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RAPADURA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R$ 10,66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F20B0" w:rsidRPr="00BF0B24" w:rsidRDefault="009F2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24">
              <w:rPr>
                <w:rFonts w:ascii="Times New Roman" w:hAnsi="Times New Roman"/>
                <w:color w:val="000000"/>
                <w:sz w:val="24"/>
                <w:szCs w:val="24"/>
              </w:rPr>
              <w:t>R$ 2.132,67</w:t>
            </w:r>
          </w:p>
        </w:tc>
      </w:tr>
    </w:tbl>
    <w:p w:rsidR="00A80518" w:rsidRPr="002142BC" w:rsidRDefault="00A8051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A80518" w:rsidRPr="002142BC" w:rsidRDefault="00A8051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A80518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1B7F4F" w:rsidRDefault="001B7F4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B7F4F" w:rsidRPr="002142BC" w:rsidRDefault="001B7F4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80518" w:rsidRPr="00D35EFE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80518" w:rsidRDefault="00A8051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80518" w:rsidRDefault="00A8051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80518" w:rsidRPr="002142BC" w:rsidRDefault="00A8051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80518" w:rsidRPr="00D35EFE" w:rsidRDefault="00A8051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80518" w:rsidRDefault="00A80518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80518" w:rsidRDefault="00A8051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A80518" w:rsidRPr="002142BC" w:rsidRDefault="00A8051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80518" w:rsidRPr="002142BC" w:rsidRDefault="00A8051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80518" w:rsidRPr="002142BC" w:rsidRDefault="00A8051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80518" w:rsidRPr="002142BC" w:rsidRDefault="00A8051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80518" w:rsidRPr="002142BC" w:rsidRDefault="00A8051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80518" w:rsidRPr="00D35EFE" w:rsidRDefault="00A8051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80518" w:rsidRPr="00D35EFE" w:rsidRDefault="00A8051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80518" w:rsidRDefault="00A80518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80518" w:rsidRDefault="00A8051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80518" w:rsidRPr="002142BC" w:rsidRDefault="00A8051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80518" w:rsidRDefault="00A80518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A80518" w:rsidRPr="00C661C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80518" w:rsidRDefault="00A8051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1B7F4F" w:rsidRPr="002142BC" w:rsidRDefault="001B7F4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80518" w:rsidRPr="00212348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80518" w:rsidRPr="002142BC" w:rsidRDefault="00A8051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A80518" w:rsidRPr="002142BC" w:rsidRDefault="00A8051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A80518" w:rsidRPr="002142BC" w:rsidRDefault="00A8051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A80518" w:rsidRPr="002142BC" w:rsidRDefault="00A8051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A80518" w:rsidRPr="002142BC" w:rsidRDefault="00A8051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80518" w:rsidRDefault="00A8051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A80518" w:rsidRPr="00067E0B" w:rsidRDefault="00A8051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80518" w:rsidRDefault="00A8051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80518" w:rsidRPr="002142BC" w:rsidRDefault="00A8051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80518" w:rsidRPr="002142BC" w:rsidRDefault="00A8051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80518" w:rsidRPr="002142BC" w:rsidRDefault="00A8051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80518" w:rsidRPr="002142BC" w:rsidRDefault="00A8051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BF4681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80518" w:rsidRPr="002142BC" w:rsidRDefault="00A8051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406810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A80518" w:rsidRPr="00796030" w:rsidRDefault="00A8051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80518" w:rsidRPr="002142BC" w:rsidRDefault="00A8051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80518" w:rsidRDefault="00A8051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80518" w:rsidRPr="002142BC" w:rsidRDefault="00A8051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BF4681">
        <w:rPr>
          <w:rFonts w:ascii="Times New Roman" w:hAnsi="Times New Roman"/>
          <w:b/>
          <w:bCs/>
          <w:noProof/>
        </w:rPr>
        <w:t>002/2016</w:t>
      </w:r>
    </w:p>
    <w:p w:rsidR="00A80518" w:rsidRPr="002142BC" w:rsidRDefault="00A8051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406810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A80518" w:rsidRPr="00796030" w:rsidRDefault="00A8051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80518" w:rsidRPr="001B7F4F" w:rsidRDefault="00A80518" w:rsidP="001B7F4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80518" w:rsidRPr="002142BC" w:rsidRDefault="00A80518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80518" w:rsidRDefault="00A80518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80518" w:rsidRPr="0067742C" w:rsidRDefault="00A80518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A80518" w:rsidRPr="0067742C" w:rsidRDefault="00A80518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406810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BF4681">
        <w:rPr>
          <w:rFonts w:ascii="Times New Roman" w:hAnsi="Times New Roman"/>
          <w:b/>
          <w:noProof/>
          <w:sz w:val="24"/>
          <w:szCs w:val="24"/>
        </w:rPr>
        <w:t>COLÉGIO DA POLICIA MILITAR DE GOIÁS UNIDADE AYRTON SENNA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RUA JC 10 ESQ. RUA JC 37, JARDIM CURITIBA 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40681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3D2BD1">
        <w:rPr>
          <w:rFonts w:ascii="Times New Roman" w:hAnsi="Times New Roman"/>
          <w:sz w:val="24"/>
          <w:szCs w:val="24"/>
        </w:rPr>
        <w:t xml:space="preserve"> </w:t>
      </w:r>
      <w:r w:rsidR="003D2BD1" w:rsidRPr="003D2BD1">
        <w:rPr>
          <w:rFonts w:ascii="Times New Roman" w:hAnsi="Times New Roman"/>
          <w:b/>
          <w:sz w:val="24"/>
          <w:szCs w:val="24"/>
        </w:rPr>
        <w:t>09</w:t>
      </w:r>
      <w:r w:rsidRPr="00BF468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9253D">
        <w:rPr>
          <w:rFonts w:ascii="Times New Roman" w:hAnsi="Times New Roman"/>
          <w:noProof/>
          <w:sz w:val="24"/>
          <w:szCs w:val="24"/>
        </w:rPr>
        <w:t>de</w:t>
      </w:r>
      <w:r w:rsidR="003D2BD1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 até o dia</w:t>
      </w:r>
      <w:r w:rsidR="003D2BD1">
        <w:rPr>
          <w:rFonts w:ascii="Times New Roman" w:hAnsi="Times New Roman"/>
          <w:sz w:val="24"/>
          <w:szCs w:val="24"/>
        </w:rPr>
        <w:t xml:space="preserve"> </w:t>
      </w:r>
      <w:r w:rsidR="003D2BD1" w:rsidRPr="003D2BD1">
        <w:rPr>
          <w:rFonts w:ascii="Times New Roman" w:hAnsi="Times New Roman"/>
          <w:b/>
          <w:sz w:val="24"/>
          <w:szCs w:val="24"/>
        </w:rPr>
        <w:t>12</w:t>
      </w:r>
      <w:r w:rsidR="003D2BD1">
        <w:rPr>
          <w:rFonts w:ascii="Times New Roman" w:hAnsi="Times New Roman"/>
          <w:sz w:val="24"/>
          <w:szCs w:val="24"/>
        </w:rPr>
        <w:t xml:space="preserve"> </w:t>
      </w:r>
      <w:r w:rsidRPr="0089253D">
        <w:rPr>
          <w:rFonts w:ascii="Times New Roman" w:hAnsi="Times New Roman"/>
          <w:noProof/>
          <w:sz w:val="24"/>
          <w:szCs w:val="24"/>
        </w:rPr>
        <w:t>de</w:t>
      </w:r>
      <w:r w:rsidR="0089253D">
        <w:rPr>
          <w:rFonts w:ascii="Times New Roman" w:hAnsi="Times New Roman"/>
          <w:noProof/>
          <w:sz w:val="24"/>
          <w:szCs w:val="24"/>
        </w:rPr>
        <w:t xml:space="preserve"> </w:t>
      </w:r>
      <w:r w:rsidR="003D2BD1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BF4681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BF4681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A80518" w:rsidRDefault="00A80518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80518" w:rsidRPr="0067742C" w:rsidRDefault="00A8051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A80518" w:rsidRPr="0067742C" w:rsidRDefault="00A80518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BF4681">
        <w:rPr>
          <w:rFonts w:ascii="Times New Roman" w:hAnsi="Times New Roman"/>
          <w:b/>
          <w:noProof/>
          <w:sz w:val="24"/>
          <w:szCs w:val="24"/>
          <w:lang w:eastAsia="pt-BR"/>
        </w:rPr>
        <w:t>COLÉGIO DA POLICIA MILITAR DE GOIÁS UNIDADE AYRTON SENNA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RUA JC 10 ESQ. RUA JC 37, JARDIM CURITIBA 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40681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B7F4F" w:rsidRDefault="001B7F4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1B7F4F" w:rsidRDefault="001B7F4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80518" w:rsidRPr="002142BC" w:rsidRDefault="00A8051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A80518" w:rsidRPr="002142BC" w:rsidRDefault="00A8051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80518" w:rsidRPr="002142BC" w:rsidRDefault="00A8051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80518" w:rsidRPr="002142BC" w:rsidRDefault="00A8051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A80518" w:rsidRPr="002142BC" w:rsidRDefault="00A8051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A80518" w:rsidRPr="00202E28" w:rsidRDefault="00A80518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A80518" w:rsidRPr="002142BC" w:rsidRDefault="00A80518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A80518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80518" w:rsidRPr="002C2B84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A80518" w:rsidRPr="002C2B84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A80518" w:rsidRPr="002C2B84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80518" w:rsidRPr="002C2B84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A80518" w:rsidRPr="002142BC" w:rsidRDefault="00A8051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80518" w:rsidRPr="002C2B84" w:rsidRDefault="00A8051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80518" w:rsidRPr="002142BC" w:rsidRDefault="00A8051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80518" w:rsidRPr="002C2B84" w:rsidRDefault="00A8051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80518" w:rsidRPr="002C2B84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A80518" w:rsidRPr="002142BC" w:rsidRDefault="00A8051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80518" w:rsidRPr="00FB4227" w:rsidRDefault="00A80518" w:rsidP="00E13926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1392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E13926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3D2BD1" w:rsidRPr="002315B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11 </w:t>
      </w:r>
      <w:r w:rsidR="003D2BD1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3D2BD1" w:rsidRPr="002315B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BF4681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A80518" w:rsidRPr="00FB4227" w:rsidRDefault="00A80518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80518" w:rsidRPr="00E13926" w:rsidRDefault="00A8051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1392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TENENTE CORONEL EDER FERNANDES</w:t>
      </w:r>
    </w:p>
    <w:p w:rsidR="00A80518" w:rsidRPr="00FB4227" w:rsidRDefault="00A80518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A80518" w:rsidRPr="00E13926" w:rsidRDefault="00A8051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1392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DA POLICIA MILITAR DE GOIÁS UNIDADE AYRTON SENNA</w:t>
      </w:r>
    </w:p>
    <w:p w:rsidR="00A80518" w:rsidRDefault="00A8051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A80518" w:rsidSect="00A8051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A80518" w:rsidRPr="002142BC" w:rsidRDefault="00A8051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A80518" w:rsidRPr="002142BC" w:rsidSect="00A8051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D4" w:rsidRDefault="006C64D4" w:rsidP="004C0DC1">
      <w:pPr>
        <w:spacing w:after="0" w:line="240" w:lineRule="auto"/>
      </w:pPr>
      <w:r>
        <w:separator/>
      </w:r>
    </w:p>
  </w:endnote>
  <w:endnote w:type="continuationSeparator" w:id="0">
    <w:p w:rsidR="006C64D4" w:rsidRDefault="006C64D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18" w:rsidRPr="00283531" w:rsidRDefault="00A8051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80518" w:rsidRPr="00283531" w:rsidRDefault="00A8051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A80518" w:rsidRPr="003D5724" w:rsidRDefault="00A80518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A80518" w:rsidRPr="00283531" w:rsidRDefault="00A8051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A80518" w:rsidRDefault="00A8051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A80518" w:rsidRPr="00581345" w:rsidRDefault="00A8051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94" w:rsidRPr="00283531" w:rsidRDefault="00165F9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65F94" w:rsidRPr="00283531" w:rsidRDefault="00165F9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165F94" w:rsidRPr="003D5724" w:rsidRDefault="00165F94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165F94" w:rsidRPr="00283531" w:rsidRDefault="00165F9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165F94" w:rsidRDefault="00165F9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165F94" w:rsidRPr="00581345" w:rsidRDefault="00165F9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D4" w:rsidRDefault="006C64D4" w:rsidP="004C0DC1">
      <w:pPr>
        <w:spacing w:after="0" w:line="240" w:lineRule="auto"/>
      </w:pPr>
      <w:r>
        <w:separator/>
      </w:r>
    </w:p>
  </w:footnote>
  <w:footnote w:type="continuationSeparator" w:id="0">
    <w:p w:rsidR="006C64D4" w:rsidRDefault="006C64D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18" w:rsidRDefault="00A80518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94" w:rsidRDefault="00165F94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959C7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439A"/>
    <w:rsid w:val="00102E85"/>
    <w:rsid w:val="001133D8"/>
    <w:rsid w:val="0012070C"/>
    <w:rsid w:val="00122755"/>
    <w:rsid w:val="00141782"/>
    <w:rsid w:val="00165F94"/>
    <w:rsid w:val="0017334E"/>
    <w:rsid w:val="001752DC"/>
    <w:rsid w:val="0019649E"/>
    <w:rsid w:val="00196CD8"/>
    <w:rsid w:val="00197177"/>
    <w:rsid w:val="001A6DEB"/>
    <w:rsid w:val="001B7F4F"/>
    <w:rsid w:val="001C4854"/>
    <w:rsid w:val="001C4D6C"/>
    <w:rsid w:val="001D1854"/>
    <w:rsid w:val="001D706E"/>
    <w:rsid w:val="001E07E7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15B3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2BD1"/>
    <w:rsid w:val="003D579C"/>
    <w:rsid w:val="003E3DA7"/>
    <w:rsid w:val="003F13EE"/>
    <w:rsid w:val="004056BC"/>
    <w:rsid w:val="00406810"/>
    <w:rsid w:val="00413CD9"/>
    <w:rsid w:val="00427F7E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47F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C64D4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96CFA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253D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20B0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0518"/>
    <w:rsid w:val="00A8230C"/>
    <w:rsid w:val="00A95488"/>
    <w:rsid w:val="00AA55C2"/>
    <w:rsid w:val="00AB1718"/>
    <w:rsid w:val="00AD0A8B"/>
    <w:rsid w:val="00AD29C9"/>
    <w:rsid w:val="00AF16F4"/>
    <w:rsid w:val="00AF7984"/>
    <w:rsid w:val="00B05536"/>
    <w:rsid w:val="00B05988"/>
    <w:rsid w:val="00B05E55"/>
    <w:rsid w:val="00B30B0D"/>
    <w:rsid w:val="00B30B26"/>
    <w:rsid w:val="00B401D0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F0B24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13926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E05D9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DF84-40EE-45EF-B441-ED5E1C47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31</TotalTime>
  <Pages>10</Pages>
  <Words>2774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13</cp:revision>
  <cp:lastPrinted>2016-05-12T13:00:00Z</cp:lastPrinted>
  <dcterms:created xsi:type="dcterms:W3CDTF">2016-06-10T12:50:00Z</dcterms:created>
  <dcterms:modified xsi:type="dcterms:W3CDTF">2016-07-11T12:07:00Z</dcterms:modified>
</cp:coreProperties>
</file>