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66" w:rsidRPr="002142BC" w:rsidRDefault="00DF7B66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DF7B66" w:rsidRPr="002142BC" w:rsidRDefault="00DF7B66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535C2B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DF7B66" w:rsidRPr="002142BC" w:rsidRDefault="00DF7B66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DF7B66" w:rsidRPr="002142BC" w:rsidRDefault="00DF7B66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DF7B66" w:rsidRPr="002142BC" w:rsidRDefault="00DF7B66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F7B66" w:rsidRPr="003854FF" w:rsidRDefault="00DF7B66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535C2B">
        <w:rPr>
          <w:rFonts w:ascii="Times New Roman" w:hAnsi="Times New Roman"/>
          <w:b/>
          <w:bCs/>
          <w:noProof/>
          <w:sz w:val="24"/>
          <w:szCs w:val="24"/>
        </w:rPr>
        <w:t>INSTITUTO PESTALOZZI DE GOIÂNIA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535C2B">
        <w:rPr>
          <w:rFonts w:ascii="Times New Roman" w:hAnsi="Times New Roman"/>
          <w:b/>
          <w:bCs/>
          <w:noProof/>
          <w:sz w:val="24"/>
          <w:szCs w:val="24"/>
        </w:rPr>
        <w:t>00.678.998/0001-88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6F0258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5C2B">
        <w:rPr>
          <w:rFonts w:ascii="Times New Roman" w:hAnsi="Times New Roman"/>
          <w:b/>
          <w:bCs/>
          <w:noProof/>
          <w:sz w:val="24"/>
          <w:szCs w:val="24"/>
        </w:rPr>
        <w:t>CENTRO DE ATENDIMENTO EDUCACIONAL ESPECIALIZADO INSTITUTO PESTALOZZI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535C2B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535C2B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535C2B">
        <w:rPr>
          <w:rFonts w:ascii="Times New Roman" w:hAnsi="Times New Roman"/>
          <w:b/>
          <w:noProof/>
          <w:sz w:val="24"/>
          <w:szCs w:val="24"/>
        </w:rPr>
        <w:t>JOELMA DOS SANTOS LUZ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6F0258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535C2B">
        <w:rPr>
          <w:rFonts w:ascii="Times New Roman" w:hAnsi="Times New Roman"/>
          <w:b/>
          <w:noProof/>
          <w:sz w:val="24"/>
          <w:szCs w:val="24"/>
        </w:rPr>
        <w:t>508.753.701-44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535C2B">
        <w:rPr>
          <w:rFonts w:ascii="Times New Roman" w:hAnsi="Times New Roman"/>
          <w:b/>
          <w:noProof/>
          <w:sz w:val="24"/>
          <w:szCs w:val="24"/>
        </w:rPr>
        <w:t>19</w:t>
      </w:r>
      <w:r>
        <w:rPr>
          <w:rFonts w:ascii="Times New Roman" w:hAnsi="Times New Roman"/>
          <w:b/>
          <w:noProof/>
          <w:sz w:val="24"/>
          <w:szCs w:val="24"/>
        </w:rPr>
        <w:t>.</w:t>
      </w:r>
      <w:r w:rsidRPr="00535C2B">
        <w:rPr>
          <w:rFonts w:ascii="Times New Roman" w:hAnsi="Times New Roman"/>
          <w:b/>
          <w:noProof/>
          <w:sz w:val="24"/>
          <w:szCs w:val="24"/>
        </w:rPr>
        <w:t>190</w:t>
      </w:r>
      <w:r>
        <w:rPr>
          <w:rFonts w:ascii="Times New Roman" w:hAnsi="Times New Roman"/>
          <w:b/>
          <w:noProof/>
          <w:sz w:val="24"/>
          <w:szCs w:val="24"/>
        </w:rPr>
        <w:t>-</w:t>
      </w:r>
      <w:r w:rsidRPr="00535C2B">
        <w:rPr>
          <w:rFonts w:ascii="Times New Roman" w:hAnsi="Times New Roman"/>
          <w:b/>
          <w:noProof/>
          <w:sz w:val="24"/>
          <w:szCs w:val="24"/>
        </w:rPr>
        <w:t>74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535C2B">
        <w:rPr>
          <w:rFonts w:ascii="Times New Roman" w:hAnsi="Times New Roman"/>
          <w:b/>
          <w:noProof/>
          <w:sz w:val="24"/>
          <w:szCs w:val="24"/>
        </w:rPr>
        <w:t>SSP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535C2B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B6146F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="00080E6F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5C2B">
        <w:rPr>
          <w:rFonts w:ascii="Times New Roman" w:hAnsi="Times New Roman"/>
          <w:b/>
          <w:bCs/>
          <w:noProof/>
          <w:sz w:val="24"/>
          <w:szCs w:val="24"/>
        </w:rPr>
        <w:t>RUA 1041, SETOR PEDRO LUDOVICO</w:t>
      </w:r>
      <w:r w:rsidR="00F87D72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DF7B66" w:rsidRPr="002142BC" w:rsidRDefault="00DF7B66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DF7B66" w:rsidRPr="003F13EE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B942A8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DF7B66" w:rsidRPr="00B942A8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DF7B66" w:rsidRPr="00711AB3" w:rsidTr="00DF7B66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F7B66" w:rsidRPr="002142BC" w:rsidRDefault="00DF7B66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F7B66" w:rsidRPr="002142BC" w:rsidRDefault="00DF7B66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F7B66" w:rsidRPr="002142BC" w:rsidRDefault="00DF7B66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F7B66" w:rsidRPr="002142BC" w:rsidRDefault="00DF7B66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DF7B66" w:rsidRPr="002142BC" w:rsidRDefault="00DF7B66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F7B66" w:rsidRPr="002142BC" w:rsidRDefault="00DF7B66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F7B66" w:rsidRPr="00711AB3" w:rsidTr="00DF7B66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F7B66" w:rsidRPr="002142BC" w:rsidRDefault="00DF7B66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F7B66" w:rsidRPr="002142BC" w:rsidRDefault="00DF7B66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F7B66" w:rsidRPr="002142BC" w:rsidRDefault="00DF7B66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F7B66" w:rsidRPr="002142BC" w:rsidRDefault="00DF7B66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F7B66" w:rsidRPr="002142BC" w:rsidRDefault="00DF7B66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F7B66" w:rsidRPr="002142BC" w:rsidRDefault="00DF7B66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F7B66" w:rsidRPr="00711AB3" w:rsidTr="00552B6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B66" w:rsidRPr="00B942A8" w:rsidRDefault="00DF7B66" w:rsidP="00DF7B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942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B66" w:rsidRPr="00DF7B66" w:rsidRDefault="00F87D72" w:rsidP="00DF7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F7B66">
              <w:rPr>
                <w:rFonts w:ascii="Times New Roman" w:hAnsi="Times New Roman"/>
                <w:color w:val="000000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B66" w:rsidRPr="00DF7B66" w:rsidRDefault="00590729" w:rsidP="00DF7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F7B6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F7B6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F7B66">
              <w:rPr>
                <w:rFonts w:ascii="Times New Roman" w:hAnsi="Times New Roman"/>
                <w:color w:val="000000"/>
                <w:sz w:val="24"/>
                <w:szCs w:val="24"/>
              </w:rPr>
              <w:t>R$ 3,96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F7B66" w:rsidRPr="00DF7B66" w:rsidRDefault="00DF7B66" w:rsidP="00DF7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F7B66">
              <w:rPr>
                <w:rFonts w:ascii="Times New Roman" w:hAnsi="Times New Roman"/>
                <w:color w:val="000000"/>
                <w:sz w:val="24"/>
                <w:szCs w:val="24"/>
              </w:rPr>
              <w:t>R$ 67,38</w:t>
            </w:r>
          </w:p>
        </w:tc>
      </w:tr>
      <w:tr w:rsidR="00DF7B66" w:rsidRPr="00711AB3" w:rsidTr="00552B6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B66" w:rsidRPr="00B942A8" w:rsidRDefault="00DF7B66" w:rsidP="00DF7B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942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B66" w:rsidRPr="00DF7B66" w:rsidRDefault="00F87D72" w:rsidP="00DF7B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B66">
              <w:rPr>
                <w:rFonts w:ascii="Times New Roman" w:hAnsi="Times New Roman"/>
                <w:color w:val="000000"/>
                <w:sz w:val="24"/>
                <w:szCs w:val="24"/>
              </w:rPr>
              <w:t>ABÓBORA KABUTIÁ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B66" w:rsidRPr="00DF7B66" w:rsidRDefault="00590729" w:rsidP="00DF7B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B6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B66" w:rsidRPr="00DF7B66" w:rsidRDefault="00DF7B66" w:rsidP="00DF7B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B6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F7B66" w:rsidRPr="00DF7B66" w:rsidRDefault="00DF7B66" w:rsidP="00DF7B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B66">
              <w:rPr>
                <w:rFonts w:ascii="Times New Roman" w:hAnsi="Times New Roman"/>
                <w:color w:val="000000"/>
                <w:sz w:val="24"/>
                <w:szCs w:val="24"/>
              </w:rPr>
              <w:t>R$ 3,05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F7B66" w:rsidRPr="00DF7B66" w:rsidRDefault="00DF7B66" w:rsidP="00DF7B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B66">
              <w:rPr>
                <w:rFonts w:ascii="Times New Roman" w:hAnsi="Times New Roman"/>
                <w:color w:val="000000"/>
                <w:sz w:val="24"/>
                <w:szCs w:val="24"/>
              </w:rPr>
              <w:t>R$ 45,75</w:t>
            </w:r>
          </w:p>
        </w:tc>
      </w:tr>
      <w:tr w:rsidR="00DF7B66" w:rsidRPr="00711AB3" w:rsidTr="00552B6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B66" w:rsidRPr="00B942A8" w:rsidRDefault="00DF7B66" w:rsidP="00DF7B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942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B66" w:rsidRPr="00DF7B66" w:rsidRDefault="00F87D72" w:rsidP="00DF7B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B66">
              <w:rPr>
                <w:rFonts w:ascii="Times New Roman" w:hAnsi="Times New Roman"/>
                <w:color w:val="000000"/>
                <w:sz w:val="24"/>
                <w:szCs w:val="24"/>
              </w:rPr>
              <w:t>BANANA PRATA MADURA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B66" w:rsidRPr="00DF7B66" w:rsidRDefault="00590729" w:rsidP="00DF7B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B6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B66" w:rsidRPr="00DF7B66" w:rsidRDefault="00DF7B66" w:rsidP="00DF7B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B6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F7B66" w:rsidRPr="00DF7B66" w:rsidRDefault="00DF7B66" w:rsidP="00DF7B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B66">
              <w:rPr>
                <w:rFonts w:ascii="Times New Roman" w:hAnsi="Times New Roman"/>
                <w:color w:val="000000"/>
                <w:sz w:val="24"/>
                <w:szCs w:val="24"/>
              </w:rPr>
              <w:t>R$ 3,73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F7B66" w:rsidRPr="00DF7B66" w:rsidRDefault="00DF7B66" w:rsidP="00DF7B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B66">
              <w:rPr>
                <w:rFonts w:ascii="Times New Roman" w:hAnsi="Times New Roman"/>
                <w:color w:val="000000"/>
                <w:sz w:val="24"/>
                <w:szCs w:val="24"/>
              </w:rPr>
              <w:t>R$ 93,33</w:t>
            </w:r>
          </w:p>
        </w:tc>
      </w:tr>
      <w:tr w:rsidR="00DF7B66" w:rsidRPr="00711AB3" w:rsidTr="00552B6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B66" w:rsidRPr="00B942A8" w:rsidRDefault="00DF7B66" w:rsidP="00DF7B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942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B66" w:rsidRPr="00DF7B66" w:rsidRDefault="00F87D72" w:rsidP="00DF7B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B66">
              <w:rPr>
                <w:rFonts w:ascii="Times New Roman" w:hAnsi="Times New Roman"/>
                <w:color w:val="000000"/>
                <w:sz w:val="24"/>
                <w:szCs w:val="24"/>
              </w:rPr>
              <w:t>LARANJA PERA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B66" w:rsidRPr="00DF7B66" w:rsidRDefault="00590729" w:rsidP="00DF7B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B6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B66" w:rsidRPr="00DF7B66" w:rsidRDefault="00DF7B66" w:rsidP="00DF7B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B6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F7B66" w:rsidRPr="00DF7B66" w:rsidRDefault="00DF7B66" w:rsidP="00DF7B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B66">
              <w:rPr>
                <w:rFonts w:ascii="Times New Roman" w:hAnsi="Times New Roman"/>
                <w:color w:val="000000"/>
                <w:sz w:val="24"/>
                <w:szCs w:val="24"/>
              </w:rPr>
              <w:t>R$ 2,50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F7B66" w:rsidRPr="00DF7B66" w:rsidRDefault="00DF7B66" w:rsidP="00DF7B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B66">
              <w:rPr>
                <w:rFonts w:ascii="Times New Roman" w:hAnsi="Times New Roman"/>
                <w:color w:val="000000"/>
                <w:sz w:val="24"/>
                <w:szCs w:val="24"/>
              </w:rPr>
              <w:t>R$ 100,00</w:t>
            </w:r>
          </w:p>
        </w:tc>
      </w:tr>
      <w:tr w:rsidR="00DF7B66" w:rsidRPr="00711AB3" w:rsidTr="00552B6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B66" w:rsidRPr="00B942A8" w:rsidRDefault="00DF7B66" w:rsidP="00DF7B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942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B66" w:rsidRPr="00DF7B66" w:rsidRDefault="00F87D72" w:rsidP="00DF7B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B66">
              <w:rPr>
                <w:rFonts w:ascii="Times New Roman" w:hAnsi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B66" w:rsidRPr="00DF7B66" w:rsidRDefault="00590729" w:rsidP="00DF7B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B6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B66" w:rsidRPr="00DF7B66" w:rsidRDefault="00DF7B66" w:rsidP="00DF7B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B6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F7B66" w:rsidRPr="00DF7B66" w:rsidRDefault="00DF7B66" w:rsidP="00DF7B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B66">
              <w:rPr>
                <w:rFonts w:ascii="Times New Roman" w:hAnsi="Times New Roman"/>
                <w:color w:val="000000"/>
                <w:sz w:val="24"/>
                <w:szCs w:val="24"/>
              </w:rPr>
              <w:t>R$ 2,87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F7B66" w:rsidRPr="00DF7B66" w:rsidRDefault="00DF7B66" w:rsidP="00DF7B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B66">
              <w:rPr>
                <w:rFonts w:ascii="Times New Roman" w:hAnsi="Times New Roman"/>
                <w:color w:val="000000"/>
                <w:sz w:val="24"/>
                <w:szCs w:val="24"/>
              </w:rPr>
              <w:t>R$ 100,33</w:t>
            </w:r>
          </w:p>
        </w:tc>
      </w:tr>
      <w:tr w:rsidR="00DF7B66" w:rsidRPr="00711AB3" w:rsidTr="00552B6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B66" w:rsidRPr="00B942A8" w:rsidRDefault="00DF7B66" w:rsidP="00DF7B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942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B66" w:rsidRPr="00DF7B66" w:rsidRDefault="00F87D72" w:rsidP="00DF7B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B66">
              <w:rPr>
                <w:rFonts w:ascii="Times New Roman" w:hAnsi="Times New Roman"/>
                <w:color w:val="000000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B66" w:rsidRPr="00DF7B66" w:rsidRDefault="00590729" w:rsidP="00DF7B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B6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B66" w:rsidRPr="00DF7B66" w:rsidRDefault="00DF7B66" w:rsidP="00DF7B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B6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F7B66" w:rsidRPr="00DF7B66" w:rsidRDefault="00DF7B66" w:rsidP="00DF7B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B66">
              <w:rPr>
                <w:rFonts w:ascii="Times New Roman" w:hAnsi="Times New Roman"/>
                <w:color w:val="000000"/>
                <w:sz w:val="24"/>
                <w:szCs w:val="24"/>
              </w:rPr>
              <w:t>R$ 3,33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F7B66" w:rsidRPr="00DF7B66" w:rsidRDefault="00DF7B66" w:rsidP="00DF7B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B66">
              <w:rPr>
                <w:rFonts w:ascii="Times New Roman" w:hAnsi="Times New Roman"/>
                <w:color w:val="000000"/>
                <w:sz w:val="24"/>
                <w:szCs w:val="24"/>
              </w:rPr>
              <w:t>R$ 66,67</w:t>
            </w:r>
          </w:p>
        </w:tc>
      </w:tr>
    </w:tbl>
    <w:p w:rsidR="00DF7B66" w:rsidRPr="002142BC" w:rsidRDefault="00DF7B66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>*Preço de aquisição é o preço a ser pago ao fornecedor da agricultura familiar. (Resolução FNDE nº 4, de 2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DF7B66" w:rsidRPr="002142BC" w:rsidRDefault="00DF7B66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DF7B66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B942A8" w:rsidRPr="002142BC" w:rsidRDefault="00B942A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F7B66" w:rsidRPr="00D35EFE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DF7B66" w:rsidRDefault="00DF7B66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F7B66" w:rsidRDefault="00DF7B66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DF7B66" w:rsidRPr="002142BC" w:rsidRDefault="00DF7B66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 de inabilitação:</w:t>
      </w: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DF7B66" w:rsidRPr="00D35EFE" w:rsidRDefault="00DF7B66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DF7B66" w:rsidRDefault="00DF7B66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F7B66" w:rsidRDefault="00DF7B66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DF7B66" w:rsidRPr="002142BC" w:rsidRDefault="00DF7B66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DF7B66" w:rsidRPr="002142BC" w:rsidRDefault="00DF7B66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DF7B66" w:rsidRPr="002142BC" w:rsidRDefault="00DF7B66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DF7B66" w:rsidRPr="002142BC" w:rsidRDefault="00DF7B66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DF7B66" w:rsidRPr="002142BC" w:rsidRDefault="00DF7B66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DF7B66" w:rsidRPr="00D35EFE" w:rsidRDefault="00DF7B66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DF7B66" w:rsidRPr="00D35EFE" w:rsidRDefault="00DF7B66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DF7B66" w:rsidRDefault="00DF7B66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F7B66" w:rsidRDefault="00DF7B66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DF7B66" w:rsidRPr="002142BC" w:rsidRDefault="00DF7B66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DF7B66" w:rsidRDefault="00DF7B66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5. ENVELOPE Nº 02 - PROJETO DE VENDA</w:t>
      </w: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DF7B66" w:rsidRPr="00C661C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DF7B66" w:rsidRDefault="00DF7B66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B942A8" w:rsidRDefault="00B942A8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B942A8" w:rsidRDefault="00B942A8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B942A8" w:rsidRDefault="00B942A8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B942A8" w:rsidRPr="002142BC" w:rsidRDefault="00B942A8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6. CRITÉRIOS DE SELEÇÃO DOS BENEFICIÁRIOS</w:t>
      </w: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DF7B66" w:rsidRPr="00212348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DF7B66" w:rsidRPr="002142BC" w:rsidRDefault="00DF7B66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DF7B66" w:rsidRPr="002142BC" w:rsidRDefault="00DF7B66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DF7B66" w:rsidRPr="002142BC" w:rsidRDefault="00DF7B66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lastRenderedPageBreak/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DF7B66" w:rsidRPr="002142BC" w:rsidRDefault="00DF7B66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DF7B66" w:rsidRPr="002142BC" w:rsidRDefault="00DF7B66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DF7B66" w:rsidRDefault="00DF7B66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DF7B66" w:rsidRPr="00067E0B" w:rsidRDefault="00DF7B66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F7B66" w:rsidRDefault="00DF7B66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DF7B66" w:rsidRPr="002142BC" w:rsidRDefault="00DF7B66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DF7B66" w:rsidRPr="002142BC" w:rsidRDefault="00DF7B6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DF7B66" w:rsidRPr="002142BC" w:rsidRDefault="00DF7B6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F7B66" w:rsidRPr="002142BC" w:rsidRDefault="00DF7B6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535C2B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F7B66" w:rsidRPr="002142BC" w:rsidRDefault="00DF7B6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F87D72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DF7B66" w:rsidRPr="00796030" w:rsidRDefault="00DF7B6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DF7B66" w:rsidRPr="002142BC" w:rsidRDefault="00DF7B6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DF7B66" w:rsidRPr="002142BC" w:rsidRDefault="00DF7B66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DF7B66" w:rsidRDefault="00DF7B6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F7B66" w:rsidRPr="002142BC" w:rsidRDefault="00DF7B6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535C2B">
        <w:rPr>
          <w:rFonts w:ascii="Times New Roman" w:hAnsi="Times New Roman"/>
          <w:b/>
          <w:bCs/>
          <w:noProof/>
        </w:rPr>
        <w:t>002/2016</w:t>
      </w:r>
    </w:p>
    <w:p w:rsidR="00DF7B66" w:rsidRPr="002142BC" w:rsidRDefault="00DF7B6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F87D72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DF7B66" w:rsidRPr="00796030" w:rsidRDefault="00DF7B66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DF7B66" w:rsidRPr="002142BC" w:rsidRDefault="00DF7B6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DF7B66" w:rsidRPr="002142BC" w:rsidRDefault="00DF7B6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DF7B66" w:rsidRPr="002142BC" w:rsidRDefault="00DF7B66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</w:t>
      </w: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DF7B66" w:rsidRDefault="00DF7B66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F7B66" w:rsidRPr="0067742C" w:rsidRDefault="00DF7B66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DF7B66" w:rsidRPr="0067742C" w:rsidRDefault="00DF7B66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F87D72">
        <w:rPr>
          <w:rFonts w:ascii="Times New Roman" w:hAnsi="Times New Roman"/>
          <w:sz w:val="24"/>
          <w:szCs w:val="24"/>
        </w:rPr>
        <w:t xml:space="preserve">Pública deverão ser </w:t>
      </w:r>
      <w:proofErr w:type="gramStart"/>
      <w:r w:rsidR="00F87D72">
        <w:rPr>
          <w:rFonts w:ascii="Times New Roman" w:hAnsi="Times New Roman"/>
          <w:sz w:val="24"/>
          <w:szCs w:val="24"/>
        </w:rPr>
        <w:t>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535C2B">
        <w:rPr>
          <w:rFonts w:ascii="Times New Roman" w:hAnsi="Times New Roman"/>
          <w:b/>
          <w:noProof/>
          <w:sz w:val="24"/>
          <w:szCs w:val="24"/>
        </w:rPr>
        <w:t>CENTRO DE ATENDIMENTO EDUCACIONAL ESPECIALIZADO INSTITUTO</w:t>
      </w:r>
      <w:proofErr w:type="gramEnd"/>
      <w:r w:rsidRPr="00535C2B">
        <w:rPr>
          <w:rFonts w:ascii="Times New Roman" w:hAnsi="Times New Roman"/>
          <w:b/>
          <w:noProof/>
          <w:sz w:val="24"/>
          <w:szCs w:val="24"/>
        </w:rPr>
        <w:t xml:space="preserve"> PESTALOZZI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535C2B">
        <w:rPr>
          <w:rFonts w:ascii="Times New Roman" w:hAnsi="Times New Roman"/>
          <w:b/>
          <w:bCs/>
          <w:noProof/>
          <w:sz w:val="24"/>
          <w:szCs w:val="24"/>
        </w:rPr>
        <w:t>RUA 1041, SETOR PEDRO LUDOVICO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535C2B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F87D72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 xml:space="preserve">do dia </w:t>
      </w:r>
      <w:r w:rsidR="00B6146F">
        <w:rPr>
          <w:rFonts w:ascii="Times New Roman" w:hAnsi="Times New Roman"/>
          <w:b/>
          <w:noProof/>
          <w:sz w:val="24"/>
          <w:szCs w:val="24"/>
        </w:rPr>
        <w:t>09</w:t>
      </w:r>
      <w:r w:rsidRPr="00535C2B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D4C6D">
        <w:rPr>
          <w:rFonts w:ascii="Times New Roman" w:hAnsi="Times New Roman"/>
          <w:noProof/>
          <w:sz w:val="24"/>
          <w:szCs w:val="24"/>
        </w:rPr>
        <w:t>de</w:t>
      </w:r>
      <w:r w:rsidRPr="00535C2B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B6146F">
        <w:rPr>
          <w:rFonts w:ascii="Times New Roman" w:hAnsi="Times New Roman"/>
          <w:b/>
          <w:noProof/>
          <w:sz w:val="24"/>
          <w:szCs w:val="24"/>
        </w:rPr>
        <w:t xml:space="preserve">AGOSTO </w:t>
      </w:r>
      <w:r w:rsidRPr="0067742C">
        <w:rPr>
          <w:rFonts w:ascii="Times New Roman" w:hAnsi="Times New Roman"/>
          <w:sz w:val="24"/>
          <w:szCs w:val="24"/>
        </w:rPr>
        <w:t xml:space="preserve">até o dia </w:t>
      </w:r>
      <w:r w:rsidR="00B6146F">
        <w:rPr>
          <w:rFonts w:ascii="Times New Roman" w:hAnsi="Times New Roman"/>
          <w:b/>
          <w:noProof/>
          <w:sz w:val="24"/>
          <w:szCs w:val="24"/>
        </w:rPr>
        <w:t>12</w:t>
      </w:r>
      <w:r w:rsidRPr="00535C2B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D4C6D">
        <w:rPr>
          <w:rFonts w:ascii="Times New Roman" w:hAnsi="Times New Roman"/>
          <w:noProof/>
          <w:sz w:val="24"/>
          <w:szCs w:val="24"/>
        </w:rPr>
        <w:t>de</w:t>
      </w:r>
      <w:r w:rsidR="00B6146F">
        <w:rPr>
          <w:rFonts w:ascii="Times New Roman" w:hAnsi="Times New Roman"/>
          <w:b/>
          <w:noProof/>
          <w:sz w:val="24"/>
          <w:szCs w:val="24"/>
        </w:rPr>
        <w:t xml:space="preserve"> 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535C2B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535C2B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DF7B66" w:rsidRDefault="00DF7B66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F7B66" w:rsidRPr="0067742C" w:rsidRDefault="00DF7B66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DF7B66" w:rsidRPr="0067742C" w:rsidRDefault="00DF7B66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535C2B">
        <w:rPr>
          <w:rFonts w:ascii="Times New Roman" w:hAnsi="Times New Roman"/>
          <w:b/>
          <w:noProof/>
          <w:sz w:val="24"/>
          <w:szCs w:val="24"/>
          <w:lang w:eastAsia="pt-BR"/>
        </w:rPr>
        <w:t>CENTRO DE ATENDIMENTO EDUCACIONAL ESPECIALIZADO INSTITUTO PESTALOZZI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535C2B">
        <w:rPr>
          <w:rFonts w:ascii="Times New Roman" w:hAnsi="Times New Roman"/>
          <w:b/>
          <w:bCs/>
          <w:noProof/>
          <w:sz w:val="24"/>
          <w:szCs w:val="24"/>
        </w:rPr>
        <w:t>RUA 1041, SETOR PEDRO LUDOVICO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535C2B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F87D72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B942A8" w:rsidRDefault="00B942A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B942A8" w:rsidRDefault="00B942A8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DF7B66" w:rsidRPr="002142BC" w:rsidRDefault="00DF7B66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DF7B66" w:rsidRPr="002142BC" w:rsidRDefault="00DF7B66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DF7B66" w:rsidRPr="002142BC" w:rsidRDefault="00DF7B66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DF7B66" w:rsidRPr="002142BC" w:rsidRDefault="00DF7B66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DF7B66" w:rsidRPr="002142BC" w:rsidRDefault="00DF7B66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DF7B66" w:rsidRPr="00202E28" w:rsidRDefault="00DF7B66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>por prazo de 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DF7B66" w:rsidRPr="002142BC" w:rsidRDefault="00DF7B66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DF7B66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A presente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DF7B66" w:rsidRPr="002C2B84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DF7B66" w:rsidRPr="002C2B84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DF7B66" w:rsidRPr="002C2B84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DF7B66" w:rsidRPr="002C2B84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DF7B66" w:rsidRPr="002142BC" w:rsidRDefault="00DF7B66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DF7B66" w:rsidRPr="002C2B84" w:rsidRDefault="00DF7B6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DF7B66" w:rsidRPr="002142BC" w:rsidRDefault="00DF7B66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13.6.  As certidões positivas de débito serão aceitas se, com teor de negativa; </w:t>
      </w:r>
    </w:p>
    <w:p w:rsidR="00DF7B66" w:rsidRPr="002C2B84" w:rsidRDefault="00DF7B66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DF7B66" w:rsidRPr="002C2B84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DF7B66" w:rsidRPr="002142BC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FA7E81" w:rsidRDefault="00FA7E81" w:rsidP="001140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11406E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11406E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aos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F59C7" w:rsidRPr="007F59C7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Pr="00034F9E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 </w:t>
      </w:r>
      <w:r w:rsidR="007F59C7" w:rsidRPr="007F59C7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DF7B66" w:rsidRPr="00FB4227" w:rsidRDefault="00DF7B6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DF7B66" w:rsidRPr="00FB4227" w:rsidRDefault="00DF7B66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F7B66" w:rsidRPr="0011406E" w:rsidRDefault="00DF7B66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1406E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JOELMA DOS SANTOS LUZ</w:t>
      </w:r>
    </w:p>
    <w:p w:rsidR="00DF7B66" w:rsidRPr="00FB4227" w:rsidRDefault="00DF7B66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DF7B66" w:rsidRPr="0011406E" w:rsidRDefault="00DF7B66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1406E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CENTRO DE ATENDIMENTO EDUCACIONAL ESPECIALIZADO INSTITUTO PESTALOZZI</w:t>
      </w:r>
    </w:p>
    <w:p w:rsidR="00DF7B66" w:rsidRDefault="00DF7B66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DF7B66" w:rsidSect="00DF7B66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DF7B66" w:rsidRPr="002142BC" w:rsidRDefault="00DF7B66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DF7B66" w:rsidRPr="002142BC" w:rsidSect="00DF7B66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015" w:rsidRDefault="005F5015" w:rsidP="004C0DC1">
      <w:pPr>
        <w:spacing w:after="0" w:line="240" w:lineRule="auto"/>
      </w:pPr>
      <w:r>
        <w:separator/>
      </w:r>
    </w:p>
  </w:endnote>
  <w:endnote w:type="continuationSeparator" w:id="0">
    <w:p w:rsidR="005F5015" w:rsidRDefault="005F5015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66" w:rsidRPr="00283531" w:rsidRDefault="00DF7B66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DF7B66" w:rsidRPr="00283531" w:rsidRDefault="00DF7B66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DF7B66" w:rsidRPr="003D5724" w:rsidRDefault="00DF7B66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DF7B66" w:rsidRPr="00283531" w:rsidRDefault="00DF7B66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DF7B66" w:rsidRDefault="00DF7B66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DF7B66" w:rsidRPr="00581345" w:rsidRDefault="00DF7B66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FF" w:rsidRPr="00283531" w:rsidRDefault="003854FF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3854FF" w:rsidRPr="00283531" w:rsidRDefault="003854FF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3854FF" w:rsidRPr="003D5724" w:rsidRDefault="003854FF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3854FF" w:rsidRPr="00283531" w:rsidRDefault="003854FF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3854FF" w:rsidRDefault="00DF7B66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54FF">
      <w:rPr>
        <w:rFonts w:ascii="Times New Roman" w:hAnsi="Times New Roman"/>
        <w:sz w:val="16"/>
        <w:szCs w:val="16"/>
      </w:rPr>
      <w:t>Fones: (062) 3201-3128/3127</w:t>
    </w:r>
    <w:r w:rsidR="003854FF" w:rsidRPr="00283531">
      <w:rPr>
        <w:rFonts w:ascii="Times New Roman" w:hAnsi="Times New Roman"/>
        <w:sz w:val="16"/>
        <w:szCs w:val="16"/>
      </w:rPr>
      <w:t>/3129/3233-9337 – Fax: (</w:t>
    </w:r>
    <w:r w:rsidR="003854FF">
      <w:rPr>
        <w:rFonts w:ascii="Times New Roman" w:hAnsi="Times New Roman"/>
        <w:sz w:val="16"/>
        <w:szCs w:val="16"/>
      </w:rPr>
      <w:t>0</w:t>
    </w:r>
    <w:r w:rsidR="003854FF" w:rsidRPr="00283531">
      <w:rPr>
        <w:rFonts w:ascii="Times New Roman" w:hAnsi="Times New Roman"/>
        <w:sz w:val="16"/>
        <w:szCs w:val="16"/>
      </w:rPr>
      <w:t>62) 3201-3041</w:t>
    </w:r>
  </w:p>
  <w:p w:rsidR="003854FF" w:rsidRPr="00581345" w:rsidRDefault="003854FF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015" w:rsidRDefault="005F5015" w:rsidP="004C0DC1">
      <w:pPr>
        <w:spacing w:after="0" w:line="240" w:lineRule="auto"/>
      </w:pPr>
      <w:r>
        <w:separator/>
      </w:r>
    </w:p>
  </w:footnote>
  <w:footnote w:type="continuationSeparator" w:id="0">
    <w:p w:rsidR="005F5015" w:rsidRDefault="005F5015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66" w:rsidRDefault="00DF7B66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FF" w:rsidRDefault="00DF7B66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80E6F"/>
    <w:rsid w:val="000A0F5A"/>
    <w:rsid w:val="000C6CB2"/>
    <w:rsid w:val="000D00E9"/>
    <w:rsid w:val="000D0376"/>
    <w:rsid w:val="000D14C3"/>
    <w:rsid w:val="000D4C6D"/>
    <w:rsid w:val="000E26D1"/>
    <w:rsid w:val="000E52B3"/>
    <w:rsid w:val="000F2EF1"/>
    <w:rsid w:val="00102E85"/>
    <w:rsid w:val="001133D8"/>
    <w:rsid w:val="0011406E"/>
    <w:rsid w:val="0012070C"/>
    <w:rsid w:val="00122755"/>
    <w:rsid w:val="00141782"/>
    <w:rsid w:val="0017334E"/>
    <w:rsid w:val="001752DC"/>
    <w:rsid w:val="0019649E"/>
    <w:rsid w:val="00196CD8"/>
    <w:rsid w:val="00197177"/>
    <w:rsid w:val="001A6DEB"/>
    <w:rsid w:val="001C4854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4642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7955"/>
    <w:rsid w:val="003C07A6"/>
    <w:rsid w:val="003D0634"/>
    <w:rsid w:val="003D579C"/>
    <w:rsid w:val="003F13EE"/>
    <w:rsid w:val="004056B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2261E"/>
    <w:rsid w:val="00545C39"/>
    <w:rsid w:val="00570847"/>
    <w:rsid w:val="00576F33"/>
    <w:rsid w:val="00585B23"/>
    <w:rsid w:val="00590729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1BA7"/>
    <w:rsid w:val="005F343C"/>
    <w:rsid w:val="005F5015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463"/>
    <w:rsid w:val="00655F1E"/>
    <w:rsid w:val="00657CD6"/>
    <w:rsid w:val="00660AE1"/>
    <w:rsid w:val="0067742C"/>
    <w:rsid w:val="006A0038"/>
    <w:rsid w:val="006C3C94"/>
    <w:rsid w:val="006C452D"/>
    <w:rsid w:val="006D1930"/>
    <w:rsid w:val="006E38E5"/>
    <w:rsid w:val="006F0258"/>
    <w:rsid w:val="006F2411"/>
    <w:rsid w:val="006F3358"/>
    <w:rsid w:val="006F6CA8"/>
    <w:rsid w:val="006F709F"/>
    <w:rsid w:val="007000A5"/>
    <w:rsid w:val="00703D90"/>
    <w:rsid w:val="00711AB3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7F59C7"/>
    <w:rsid w:val="00811698"/>
    <w:rsid w:val="00813D1C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E17DD"/>
    <w:rsid w:val="008F18A2"/>
    <w:rsid w:val="008F3EB4"/>
    <w:rsid w:val="009139BE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D1B1F"/>
    <w:rsid w:val="009D79C9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610ED"/>
    <w:rsid w:val="00A6743B"/>
    <w:rsid w:val="00A74295"/>
    <w:rsid w:val="00A7750A"/>
    <w:rsid w:val="00A8230C"/>
    <w:rsid w:val="00A95488"/>
    <w:rsid w:val="00AA55C2"/>
    <w:rsid w:val="00AB1718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6146F"/>
    <w:rsid w:val="00B77BD8"/>
    <w:rsid w:val="00B83E0F"/>
    <w:rsid w:val="00B865C1"/>
    <w:rsid w:val="00B90148"/>
    <w:rsid w:val="00B934CC"/>
    <w:rsid w:val="00B942A8"/>
    <w:rsid w:val="00BA6906"/>
    <w:rsid w:val="00BB4112"/>
    <w:rsid w:val="00BB5A23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96948"/>
    <w:rsid w:val="00CA64A0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A0770"/>
    <w:rsid w:val="00DC0EAE"/>
    <w:rsid w:val="00DD13FA"/>
    <w:rsid w:val="00DD599B"/>
    <w:rsid w:val="00DE0398"/>
    <w:rsid w:val="00DF29FA"/>
    <w:rsid w:val="00DF77E2"/>
    <w:rsid w:val="00DF7B66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108D7"/>
    <w:rsid w:val="00F22C2D"/>
    <w:rsid w:val="00F34C7D"/>
    <w:rsid w:val="00F43CD4"/>
    <w:rsid w:val="00F52F58"/>
    <w:rsid w:val="00F6648A"/>
    <w:rsid w:val="00F678C6"/>
    <w:rsid w:val="00F736D0"/>
    <w:rsid w:val="00F87D72"/>
    <w:rsid w:val="00F93790"/>
    <w:rsid w:val="00F979E7"/>
    <w:rsid w:val="00FA2DCB"/>
    <w:rsid w:val="00FA7E81"/>
    <w:rsid w:val="00FB4227"/>
    <w:rsid w:val="00FC1F1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6AB44-092A-430F-9A94-B029009E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14</TotalTime>
  <Pages>10</Pages>
  <Words>2733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17460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Rosânia Braga</dc:creator>
  <cp:keywords/>
  <cp:lastModifiedBy>caio.gaioso</cp:lastModifiedBy>
  <cp:revision>13</cp:revision>
  <cp:lastPrinted>2016-05-12T13:00:00Z</cp:lastPrinted>
  <dcterms:created xsi:type="dcterms:W3CDTF">2016-06-07T19:11:00Z</dcterms:created>
  <dcterms:modified xsi:type="dcterms:W3CDTF">2016-07-11T11:59:00Z</dcterms:modified>
</cp:coreProperties>
</file>