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97" w:rsidRPr="002142BC" w:rsidRDefault="00517497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517497" w:rsidRPr="002142BC" w:rsidRDefault="00517497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4C72B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517497" w:rsidRPr="002142BC" w:rsidRDefault="00517497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17497" w:rsidRPr="002142BC" w:rsidRDefault="0051749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517497" w:rsidRPr="002142BC" w:rsidRDefault="0051749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7497" w:rsidRPr="003854FF" w:rsidRDefault="0051749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="00DC4F76">
        <w:rPr>
          <w:rFonts w:ascii="Times New Roman" w:hAnsi="Times New Roman"/>
          <w:b/>
          <w:bCs/>
          <w:noProof/>
          <w:sz w:val="24"/>
          <w:szCs w:val="24"/>
        </w:rPr>
        <w:t>COLÉGIO ESTADUAL BENEDITO LUCIMAR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 xml:space="preserve"> DA SILVA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01.053.013/0001-91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3E3B0A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COLÉGIO ESTADUAL BENEDITO LUCIMAR HESKETH DA SILVA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4C72B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="00F51CEC">
        <w:rPr>
          <w:rFonts w:ascii="Times New Roman" w:hAnsi="Times New Roman"/>
          <w:b/>
          <w:noProof/>
          <w:sz w:val="24"/>
          <w:szCs w:val="24"/>
        </w:rPr>
        <w:t>NARA JUSTINO DOS SANTOS QUEIROZ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3E3B0A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>a) no CPF nº</w:t>
      </w:r>
      <w:r w:rsidR="00DC4F7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C4F76" w:rsidRPr="00DC4F76">
        <w:rPr>
          <w:rFonts w:ascii="Times New Roman" w:hAnsi="Times New Roman"/>
          <w:b/>
          <w:sz w:val="24"/>
          <w:szCs w:val="24"/>
        </w:rPr>
        <w:t>794.821.471-20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="00F111F4">
        <w:rPr>
          <w:rFonts w:ascii="Times New Roman" w:hAnsi="Times New Roman"/>
          <w:b/>
          <w:noProof/>
          <w:sz w:val="24"/>
          <w:szCs w:val="24"/>
        </w:rPr>
        <w:t>3261103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="00F111F4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EC16EA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F111F4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DO CERRADO, QD 28, LT 7, JARDIM MARQUES DE ABREU</w:t>
      </w:r>
      <w:r w:rsidR="009E237B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517497" w:rsidRPr="002142BC" w:rsidRDefault="0051749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517497" w:rsidRPr="003F13EE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C2DA5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517497" w:rsidRPr="00BC2DA5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517497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17497" w:rsidRPr="002142BC" w:rsidRDefault="0051749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17497" w:rsidRPr="002142BC" w:rsidRDefault="0051749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17497" w:rsidRPr="002142BC" w:rsidRDefault="0051749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17497" w:rsidRPr="002142BC" w:rsidRDefault="0051749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517497" w:rsidRPr="002142BC" w:rsidRDefault="0051749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17497" w:rsidRPr="002142BC" w:rsidRDefault="0051749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517497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17497" w:rsidRPr="002142BC" w:rsidRDefault="0051749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17497" w:rsidRPr="002142BC" w:rsidRDefault="0051749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17497" w:rsidRPr="002142BC" w:rsidRDefault="0051749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17497" w:rsidRPr="002142BC" w:rsidRDefault="0051749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17497" w:rsidRPr="002142BC" w:rsidRDefault="0051749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17497" w:rsidRPr="002142BC" w:rsidRDefault="0051749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111F4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F4" w:rsidRPr="00BC2DA5" w:rsidRDefault="00F111F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C2D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R$ 3,96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R$ 396,33</w:t>
            </w:r>
          </w:p>
        </w:tc>
      </w:tr>
      <w:tr w:rsidR="00F111F4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11F4" w:rsidRPr="00BC2DA5" w:rsidRDefault="00F111F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C2D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R$ 3,18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R$ 222,83</w:t>
            </w:r>
          </w:p>
        </w:tc>
      </w:tr>
      <w:tr w:rsidR="00F111F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BC2DA5" w:rsidRDefault="00F111F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C2D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R$ 3,88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R$ 194,17</w:t>
            </w:r>
          </w:p>
        </w:tc>
      </w:tr>
      <w:tr w:rsidR="00F111F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BC2DA5" w:rsidRDefault="00F111F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C2D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BANANA PRATA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R$ 780,00</w:t>
            </w:r>
          </w:p>
        </w:tc>
      </w:tr>
      <w:tr w:rsidR="00F111F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BC2DA5" w:rsidRDefault="00F111F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C2D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R$ 3,13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R$ 407,33</w:t>
            </w:r>
          </w:p>
        </w:tc>
      </w:tr>
      <w:tr w:rsidR="00F111F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BC2DA5" w:rsidRDefault="00F111F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C2D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R$ 6,39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R$ 639,00</w:t>
            </w:r>
          </w:p>
        </w:tc>
      </w:tr>
      <w:tr w:rsidR="00F111F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BC2DA5" w:rsidRDefault="00F111F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C2D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IOGURTE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R$ 5,33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R$ 2.666,67</w:t>
            </w:r>
          </w:p>
        </w:tc>
      </w:tr>
      <w:tr w:rsidR="00F111F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BC2DA5" w:rsidRDefault="00F111F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C2D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LARANJA PÊRA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R$ 3,06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R$ 765,83</w:t>
            </w:r>
          </w:p>
        </w:tc>
      </w:tr>
      <w:tr w:rsidR="00F111F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BC2DA5" w:rsidRDefault="00F111F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C2D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R$ 4,37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R$ 611,80</w:t>
            </w:r>
          </w:p>
        </w:tc>
      </w:tr>
      <w:tr w:rsidR="00F111F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BC2DA5" w:rsidRDefault="00F111F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C2D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R$ 561,00</w:t>
            </w:r>
          </w:p>
        </w:tc>
      </w:tr>
      <w:tr w:rsidR="00F111F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BC2DA5" w:rsidRDefault="00F111F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C2D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R$ 16,70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R$ 2.505,00</w:t>
            </w:r>
          </w:p>
        </w:tc>
      </w:tr>
      <w:tr w:rsidR="00F111F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BC2DA5" w:rsidRDefault="00F111F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C2D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REPOLHO VERDE E ROXO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R$ 4,88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R$ 488,33</w:t>
            </w:r>
          </w:p>
        </w:tc>
      </w:tr>
      <w:tr w:rsidR="00F111F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BC2DA5" w:rsidRDefault="00F111F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C2D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9E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R$ 4,37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111F4" w:rsidRPr="00856D3F" w:rsidRDefault="00F111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3F">
              <w:rPr>
                <w:rFonts w:ascii="Times New Roman" w:hAnsi="Times New Roman"/>
                <w:color w:val="000000"/>
                <w:sz w:val="24"/>
                <w:szCs w:val="24"/>
              </w:rPr>
              <w:t>R$ 655,00</w:t>
            </w:r>
          </w:p>
        </w:tc>
      </w:tr>
    </w:tbl>
    <w:p w:rsidR="00517497" w:rsidRPr="002142BC" w:rsidRDefault="00517497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517497" w:rsidRPr="002142BC" w:rsidRDefault="00517497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517497" w:rsidRPr="00D35EFE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17497" w:rsidRDefault="0051749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17497" w:rsidRDefault="0051749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517497" w:rsidRPr="002142BC" w:rsidRDefault="0051749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517497" w:rsidRPr="00D35EFE" w:rsidRDefault="00517497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17497" w:rsidRDefault="00517497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17497" w:rsidRDefault="0051749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517497" w:rsidRPr="002142BC" w:rsidRDefault="0051749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517497" w:rsidRPr="002142BC" w:rsidRDefault="0051749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17497" w:rsidRPr="002142BC" w:rsidRDefault="0051749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17497" w:rsidRPr="002142BC" w:rsidRDefault="0051749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17497" w:rsidRPr="002142BC" w:rsidRDefault="0051749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17497" w:rsidRPr="00D35EFE" w:rsidRDefault="00517497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17497" w:rsidRPr="00D35EFE" w:rsidRDefault="00517497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17497" w:rsidRDefault="00517497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17497" w:rsidRDefault="0051749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517497" w:rsidRPr="002142BC" w:rsidRDefault="0051749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17497" w:rsidRDefault="00517497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517497" w:rsidRPr="00C661C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17497" w:rsidRDefault="00517497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BC2DA5" w:rsidRPr="002142BC" w:rsidRDefault="00BC2DA5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17497" w:rsidRPr="00212348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17497" w:rsidRPr="002142BC" w:rsidRDefault="0051749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517497" w:rsidRPr="002142BC" w:rsidRDefault="0051749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517497" w:rsidRPr="002142BC" w:rsidRDefault="00517497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517497" w:rsidRPr="002142BC" w:rsidRDefault="00517497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517497" w:rsidRPr="002142BC" w:rsidRDefault="0051749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17497" w:rsidRDefault="0051749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517497" w:rsidRPr="00067E0B" w:rsidRDefault="0051749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17497" w:rsidRDefault="0051749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517497" w:rsidRPr="002142BC" w:rsidRDefault="00517497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17497" w:rsidRPr="002142BC" w:rsidRDefault="0051749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C16EA" w:rsidRDefault="00EC16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17497" w:rsidRPr="002142BC" w:rsidRDefault="0051749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17497" w:rsidRPr="002142BC" w:rsidRDefault="0051749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EC16EA" w:rsidRPr="002142BC">
        <w:rPr>
          <w:rFonts w:ascii="Times New Roman" w:hAnsi="Times New Roman" w:cs="Times New Roman"/>
          <w:b/>
          <w:bCs/>
          <w:color w:val="auto"/>
        </w:rPr>
        <w:t>(</w:t>
      </w:r>
      <w:r w:rsidR="00EC16EA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517497" w:rsidRPr="00796030" w:rsidRDefault="0051749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17497" w:rsidRDefault="00517497" w:rsidP="00BC2DA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C2DA5" w:rsidRPr="00BC2DA5" w:rsidRDefault="00BC2DA5" w:rsidP="00EC16E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17497" w:rsidRPr="002142BC" w:rsidRDefault="0051749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</w:p>
    <w:p w:rsidR="00517497" w:rsidRPr="002142BC" w:rsidRDefault="0051749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EC16EA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517497" w:rsidRPr="00796030" w:rsidRDefault="00517497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17497" w:rsidRPr="00EC16EA" w:rsidRDefault="00517497" w:rsidP="00EC16E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17497" w:rsidRPr="002142BC" w:rsidRDefault="00517497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17497" w:rsidRDefault="00517497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17497" w:rsidRPr="0067742C" w:rsidRDefault="00517497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517497" w:rsidRPr="0067742C" w:rsidRDefault="00517497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BC1075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BC1075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COLÉGIO ESTADUAL BENEDITO</w:t>
      </w:r>
      <w:proofErr w:type="gramEnd"/>
      <w:r w:rsidRPr="004C72B2">
        <w:rPr>
          <w:rFonts w:ascii="Times New Roman" w:hAnsi="Times New Roman"/>
          <w:b/>
          <w:noProof/>
          <w:sz w:val="24"/>
          <w:szCs w:val="24"/>
        </w:rPr>
        <w:t xml:space="preserve"> LUCIMAR HESKETH DA SILVA</w:t>
      </w:r>
      <w:r w:rsidR="00BC1075">
        <w:rPr>
          <w:rFonts w:ascii="Times New Roman" w:hAnsi="Times New Roman"/>
          <w:bCs/>
          <w:sz w:val="24"/>
          <w:szCs w:val="24"/>
        </w:rPr>
        <w:t>, situado</w:t>
      </w:r>
      <w:r w:rsidRPr="0067742C">
        <w:rPr>
          <w:rFonts w:ascii="Times New Roman" w:hAnsi="Times New Roman"/>
          <w:bCs/>
          <w:sz w:val="24"/>
          <w:szCs w:val="24"/>
        </w:rPr>
        <w:t xml:space="preserve">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DO CERRADO, QD 28, LT 7, JARDIM MARQUES DE ABREU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9E237B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EC16EA">
        <w:rPr>
          <w:rFonts w:ascii="Times New Roman" w:hAnsi="Times New Roman"/>
          <w:b/>
          <w:noProof/>
          <w:sz w:val="24"/>
          <w:szCs w:val="24"/>
        </w:rPr>
        <w:t>09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C1075">
        <w:rPr>
          <w:rFonts w:ascii="Times New Roman" w:hAnsi="Times New Roman"/>
          <w:noProof/>
          <w:sz w:val="24"/>
          <w:szCs w:val="24"/>
        </w:rPr>
        <w:t>de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C16EA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EC16EA">
        <w:rPr>
          <w:rFonts w:ascii="Times New Roman" w:hAnsi="Times New Roman"/>
          <w:b/>
          <w:noProof/>
          <w:sz w:val="24"/>
          <w:szCs w:val="24"/>
        </w:rPr>
        <w:t>12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C1075">
        <w:rPr>
          <w:rFonts w:ascii="Times New Roman" w:hAnsi="Times New Roman"/>
          <w:noProof/>
          <w:sz w:val="24"/>
          <w:szCs w:val="24"/>
        </w:rPr>
        <w:t>de</w:t>
      </w:r>
      <w:r w:rsidR="00EC16EA">
        <w:rPr>
          <w:rFonts w:ascii="Times New Roman" w:hAnsi="Times New Roman"/>
          <w:noProof/>
          <w:sz w:val="24"/>
          <w:szCs w:val="24"/>
        </w:rPr>
        <w:t xml:space="preserve"> </w:t>
      </w:r>
      <w:r w:rsidR="00EC16EA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4C72B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4C72B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517497" w:rsidRDefault="00517497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17497" w:rsidRPr="0067742C" w:rsidRDefault="00517497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517497" w:rsidRPr="0067742C" w:rsidRDefault="00517497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BENEDITO LUCIMAR HESKETH DA SILVA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DO CERRADO, QD 28, LT 7, JARDIM MARQUES DE ABREU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9E237B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C2DA5" w:rsidRDefault="00BC2DA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C2DA5" w:rsidRDefault="00BC2DA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BC2DA5" w:rsidRDefault="00BC2DA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17497" w:rsidRPr="002142BC" w:rsidRDefault="00517497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517497" w:rsidRPr="002142BC" w:rsidRDefault="0051749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17497" w:rsidRPr="002142BC" w:rsidRDefault="0051749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17497" w:rsidRPr="002142BC" w:rsidRDefault="00517497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517497" w:rsidRPr="002142BC" w:rsidRDefault="00517497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517497" w:rsidRPr="00202E28" w:rsidRDefault="00517497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517497" w:rsidRPr="002142BC" w:rsidRDefault="00517497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517497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517497" w:rsidRPr="002C2B84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517497" w:rsidRPr="002C2B84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517497" w:rsidRPr="002C2B84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17497" w:rsidRPr="002C2B84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517497" w:rsidRPr="002142BC" w:rsidRDefault="0051749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17497" w:rsidRPr="002C2B84" w:rsidRDefault="0051749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17497" w:rsidRPr="002142BC" w:rsidRDefault="00517497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17497" w:rsidRPr="002C2B84" w:rsidRDefault="0051749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17497" w:rsidRPr="002C2B84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517497" w:rsidRPr="002142BC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111F4" w:rsidRDefault="00F111F4" w:rsidP="00C533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33DC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C533DC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="00EC16EA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="00EC16EA" w:rsidRPr="00EC16E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EC16EA" w:rsidRPr="00EC16E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AGOSTO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517497" w:rsidRPr="00FB4227" w:rsidRDefault="0051749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7497" w:rsidRPr="00C533DC" w:rsidRDefault="00F51CEC" w:rsidP="00EC16EA">
      <w:pPr>
        <w:spacing w:after="15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533D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NARA JUSTINO DOS </w:t>
      </w:r>
      <w:proofErr w:type="gramStart"/>
      <w:r w:rsidRPr="00C533DC">
        <w:rPr>
          <w:rFonts w:ascii="Times New Roman" w:eastAsia="Times New Roman" w:hAnsi="Times New Roman"/>
          <w:b/>
          <w:sz w:val="24"/>
          <w:szCs w:val="24"/>
          <w:lang w:eastAsia="pt-BR"/>
        </w:rPr>
        <w:t>SANTOS QUEIROZ</w:t>
      </w:r>
      <w:proofErr w:type="gramEnd"/>
    </w:p>
    <w:p w:rsidR="00517497" w:rsidRPr="00FB4227" w:rsidRDefault="00517497" w:rsidP="00EC16EA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517497" w:rsidRPr="00C533DC" w:rsidRDefault="00517497" w:rsidP="00EC16EA">
      <w:pPr>
        <w:spacing w:after="15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533DC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BENEDITO LUCIMAR HESKETH DA SILVA</w:t>
      </w:r>
    </w:p>
    <w:p w:rsidR="00517497" w:rsidRPr="002142BC" w:rsidRDefault="00517497" w:rsidP="00EC16EA">
      <w:pPr>
        <w:spacing w:after="15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517497" w:rsidRPr="002142BC" w:rsidSect="00517497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23" w:rsidRDefault="00357323" w:rsidP="004C0DC1">
      <w:pPr>
        <w:spacing w:after="0" w:line="240" w:lineRule="auto"/>
      </w:pPr>
      <w:r>
        <w:separator/>
      </w:r>
    </w:p>
  </w:endnote>
  <w:endnote w:type="continuationSeparator" w:id="0">
    <w:p w:rsidR="00357323" w:rsidRDefault="0035732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FE" w:rsidRPr="00283531" w:rsidRDefault="00E64CF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64CFE" w:rsidRPr="00283531" w:rsidRDefault="00E64CF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E64CFE" w:rsidRPr="003D5724" w:rsidRDefault="00E64CFE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E64CFE" w:rsidRPr="00283531" w:rsidRDefault="00E64CF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E64CFE" w:rsidRDefault="00E64CF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E64CFE" w:rsidRPr="00581345" w:rsidRDefault="00E64CF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23" w:rsidRDefault="00357323" w:rsidP="004C0DC1">
      <w:pPr>
        <w:spacing w:after="0" w:line="240" w:lineRule="auto"/>
      </w:pPr>
      <w:r>
        <w:separator/>
      </w:r>
    </w:p>
  </w:footnote>
  <w:footnote w:type="continuationSeparator" w:id="0">
    <w:p w:rsidR="00357323" w:rsidRDefault="0035732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FE" w:rsidRDefault="00E64CFE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907DB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3DF"/>
    <w:rsid w:val="00227471"/>
    <w:rsid w:val="00245873"/>
    <w:rsid w:val="00267746"/>
    <w:rsid w:val="00284642"/>
    <w:rsid w:val="00296EF0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23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B0A"/>
    <w:rsid w:val="003E3DA7"/>
    <w:rsid w:val="003F13EE"/>
    <w:rsid w:val="004056BC"/>
    <w:rsid w:val="00413CD9"/>
    <w:rsid w:val="00422445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17497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3E88"/>
    <w:rsid w:val="006165CC"/>
    <w:rsid w:val="00620C0F"/>
    <w:rsid w:val="00623604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12240"/>
    <w:rsid w:val="00725662"/>
    <w:rsid w:val="00731DCF"/>
    <w:rsid w:val="00736023"/>
    <w:rsid w:val="00743E01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0AE5"/>
    <w:rsid w:val="00811698"/>
    <w:rsid w:val="00813D1C"/>
    <w:rsid w:val="00824B0C"/>
    <w:rsid w:val="00827167"/>
    <w:rsid w:val="00840A8B"/>
    <w:rsid w:val="008555D7"/>
    <w:rsid w:val="00856D3F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1424"/>
    <w:rsid w:val="009E237B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E1A2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BC1075"/>
    <w:rsid w:val="00BC2DA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33DC"/>
    <w:rsid w:val="00C557F1"/>
    <w:rsid w:val="00C5582D"/>
    <w:rsid w:val="00C56E74"/>
    <w:rsid w:val="00C661CC"/>
    <w:rsid w:val="00C669EA"/>
    <w:rsid w:val="00C7061B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C4F76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64C71"/>
    <w:rsid w:val="00E64CFE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16EA"/>
    <w:rsid w:val="00EC4A68"/>
    <w:rsid w:val="00EC6059"/>
    <w:rsid w:val="00ED3F4B"/>
    <w:rsid w:val="00EF7204"/>
    <w:rsid w:val="00F111F4"/>
    <w:rsid w:val="00F22C2D"/>
    <w:rsid w:val="00F34C7D"/>
    <w:rsid w:val="00F43CD4"/>
    <w:rsid w:val="00F51CEC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A22ED-BA71-4BD4-9398-9FCACF70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27</TotalTime>
  <Pages>10</Pages>
  <Words>2787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2016-06-09T14:39:00Z</dcterms:created>
  <dcterms:modified xsi:type="dcterms:W3CDTF">2016-07-18T14:15:00Z</dcterms:modified>
</cp:coreProperties>
</file>