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71" w:rsidRPr="002142BC" w:rsidRDefault="00D85571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D85571" w:rsidRPr="002142BC" w:rsidRDefault="00D85571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4C72B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D85571" w:rsidRPr="002142BC" w:rsidRDefault="00D85571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85571" w:rsidRPr="002142BC" w:rsidRDefault="00D8557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D85571" w:rsidRPr="002142BC" w:rsidRDefault="00D8557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571" w:rsidRPr="003854FF" w:rsidRDefault="00D8557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DO COLÉGIO ESTADUAL DO SETOR PALMITO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00.671.498/0001-14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0C5CFA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COLÉGIO ESTADUAL DO SETOR PALMITO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4C72B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4C72B2">
        <w:rPr>
          <w:rFonts w:ascii="Times New Roman" w:hAnsi="Times New Roman"/>
          <w:b/>
          <w:noProof/>
          <w:sz w:val="24"/>
          <w:szCs w:val="24"/>
        </w:rPr>
        <w:t>FÂNIA LÚCIA DE SOUZA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617AE3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4C72B2">
        <w:rPr>
          <w:rFonts w:ascii="Times New Roman" w:hAnsi="Times New Roman"/>
          <w:b/>
          <w:noProof/>
          <w:sz w:val="24"/>
          <w:szCs w:val="24"/>
        </w:rPr>
        <w:t>243.516.361-49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4C72B2">
        <w:rPr>
          <w:rFonts w:ascii="Times New Roman" w:hAnsi="Times New Roman"/>
          <w:b/>
          <w:noProof/>
          <w:sz w:val="24"/>
          <w:szCs w:val="24"/>
        </w:rPr>
        <w:t>1226746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4C72B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042D67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227040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CRISTÓVÃO COLOMBO, JARDIM NOVO MUNDO</w:t>
      </w:r>
      <w:r w:rsidR="00617AE3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D85571" w:rsidRPr="002142BC" w:rsidRDefault="00D8557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D85571" w:rsidRPr="003F13EE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tabela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F5782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D85571" w:rsidRPr="008F5782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D85571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D85571" w:rsidRPr="002142BC" w:rsidRDefault="00D8557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85571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85571" w:rsidRPr="002142BC" w:rsidRDefault="00D8557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2C7B86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R$ 4,17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R$ 896,55</w:t>
            </w:r>
          </w:p>
        </w:tc>
      </w:tr>
      <w:tr w:rsidR="002C7B86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R$ 93,30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R$ 136,53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R$ 16,13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R$ 161,30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R$ 11,68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R$ 362,08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R$ 22,23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R$ 733,59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R$ 5,34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R$ 272,34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R$ 834,20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R$ 101,14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R$ 4,44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R$ 222,00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R$ 12,79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R$ 383,70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R$ 173,68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R$ 12,79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R$ 127,90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R$ 12,79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R$ 383,70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R$ 10,90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R$ 1.155,40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R$ 5,10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R$ 530,40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R$ 6,23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R$ 1.869,00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R$ 2,45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R$ 494,90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R$ 999,00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R$ 7,23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R$ 361,50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142BC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R$ 2,45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R$ 536,55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R$ 6,12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R$ 259,92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R$ 5,45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R$ 277,95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R$ 6,39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R$ 63,90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R$ 16,67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R$ 250,06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R$ 3,21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R$ 208,65</w:t>
            </w:r>
          </w:p>
        </w:tc>
      </w:tr>
      <w:tr w:rsidR="002C7B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Default="002C7B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617A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R$ 5,78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C7B86" w:rsidRPr="002C7B86" w:rsidRDefault="002C7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86">
              <w:rPr>
                <w:rFonts w:ascii="Times New Roman" w:hAnsi="Times New Roman"/>
                <w:color w:val="000000"/>
                <w:sz w:val="24"/>
                <w:szCs w:val="24"/>
              </w:rPr>
              <w:t>R$ 289,00</w:t>
            </w:r>
          </w:p>
        </w:tc>
      </w:tr>
    </w:tbl>
    <w:p w:rsidR="00D85571" w:rsidRPr="002142BC" w:rsidRDefault="00D85571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D85571" w:rsidRPr="002142BC" w:rsidRDefault="00D85571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D85571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8F5782" w:rsidRPr="002142BC" w:rsidRDefault="008F578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85571" w:rsidRPr="00D35EFE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D85571" w:rsidRDefault="00D8557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85571" w:rsidRDefault="00D8557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D85571" w:rsidRPr="002142BC" w:rsidRDefault="00D8557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D85571" w:rsidRPr="00D35EFE" w:rsidRDefault="00D85571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D85571" w:rsidRDefault="00D85571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85571" w:rsidRDefault="00D8557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D85571" w:rsidRPr="002142BC" w:rsidRDefault="00D8557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D85571" w:rsidRPr="002142BC" w:rsidRDefault="00D8557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85571" w:rsidRPr="002142BC" w:rsidRDefault="00D8557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85571" w:rsidRPr="002142BC" w:rsidRDefault="00D8557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85571" w:rsidRPr="002142BC" w:rsidRDefault="00D8557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85571" w:rsidRPr="00D35EFE" w:rsidRDefault="00D85571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D85571" w:rsidRPr="00D35EFE" w:rsidRDefault="00D85571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D85571" w:rsidRDefault="00D85571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85571" w:rsidRDefault="00D8557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D85571" w:rsidRPr="002142BC" w:rsidRDefault="00D8557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D85571" w:rsidRDefault="00D85571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D85571" w:rsidRPr="00C661C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85571" w:rsidRDefault="00D85571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8F5782" w:rsidRPr="002142BC" w:rsidRDefault="008F5782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85571" w:rsidRPr="00212348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85571" w:rsidRPr="002142BC" w:rsidRDefault="00D8557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D85571" w:rsidRPr="002142BC" w:rsidRDefault="00D8557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D85571" w:rsidRPr="002142BC" w:rsidRDefault="00D8557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D85571" w:rsidRPr="002142BC" w:rsidRDefault="00D8557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D85571" w:rsidRPr="002142BC" w:rsidRDefault="00D8557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85571" w:rsidRDefault="00D8557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D85571" w:rsidRPr="00067E0B" w:rsidRDefault="00D8557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85571" w:rsidRDefault="00D8557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D85571" w:rsidRPr="002142BC" w:rsidRDefault="00D8557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85571" w:rsidRPr="002142BC" w:rsidRDefault="00D8557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85571" w:rsidRPr="002142BC" w:rsidRDefault="00D8557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85571" w:rsidRPr="002142BC" w:rsidRDefault="00D8557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85571" w:rsidRPr="002142BC" w:rsidRDefault="00D8557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617AE3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D85571" w:rsidRPr="00796030" w:rsidRDefault="00D8557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85571" w:rsidRPr="002142BC" w:rsidRDefault="00D8557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85571" w:rsidRPr="002142BC" w:rsidRDefault="00D8557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D85571" w:rsidRPr="002142BC" w:rsidRDefault="00D8557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D85571" w:rsidRDefault="00D8557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5571" w:rsidRPr="002142BC" w:rsidRDefault="00D8557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</w:p>
    <w:p w:rsidR="00D85571" w:rsidRPr="002142BC" w:rsidRDefault="00D8557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617AE3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D85571" w:rsidRPr="00796030" w:rsidRDefault="00D8557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85571" w:rsidRPr="002142BC" w:rsidRDefault="00D8557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85571" w:rsidRPr="002142BC" w:rsidRDefault="00D8557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85571" w:rsidRPr="002142BC" w:rsidRDefault="00D85571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85571" w:rsidRDefault="00D85571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85571" w:rsidRPr="0067742C" w:rsidRDefault="00D85571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D85571" w:rsidRPr="0067742C" w:rsidRDefault="00D85571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617AE3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COLÉGIO ESTADUAL DO SETOR PALMITO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CRISTÓVÃO COLOMBO, JARDIM NOVO MUNDO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617AE3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042D67">
        <w:rPr>
          <w:rFonts w:ascii="Times New Roman" w:hAnsi="Times New Roman"/>
          <w:b/>
          <w:noProof/>
          <w:sz w:val="24"/>
          <w:szCs w:val="24"/>
        </w:rPr>
        <w:t>09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42D67">
        <w:rPr>
          <w:rFonts w:ascii="Times New Roman" w:hAnsi="Times New Roman"/>
          <w:noProof/>
          <w:sz w:val="24"/>
          <w:szCs w:val="24"/>
        </w:rPr>
        <w:t>de</w:t>
      </w:r>
      <w:r w:rsidR="00042D67">
        <w:rPr>
          <w:rFonts w:ascii="Times New Roman" w:hAnsi="Times New Roman"/>
          <w:b/>
          <w:noProof/>
          <w:sz w:val="24"/>
          <w:szCs w:val="24"/>
        </w:rPr>
        <w:t xml:space="preserve"> AGOSTO</w:t>
      </w:r>
      <w:r w:rsidRPr="0067742C">
        <w:rPr>
          <w:rFonts w:ascii="Times New Roman" w:hAnsi="Times New Roman"/>
          <w:sz w:val="24"/>
          <w:szCs w:val="24"/>
        </w:rPr>
        <w:t xml:space="preserve"> até o dia </w:t>
      </w:r>
      <w:r w:rsidR="00042D67">
        <w:rPr>
          <w:rFonts w:ascii="Times New Roman" w:hAnsi="Times New Roman"/>
          <w:b/>
          <w:noProof/>
          <w:sz w:val="24"/>
          <w:szCs w:val="24"/>
        </w:rPr>
        <w:t>12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42D67">
        <w:rPr>
          <w:rFonts w:ascii="Times New Roman" w:hAnsi="Times New Roman"/>
          <w:noProof/>
          <w:sz w:val="24"/>
          <w:szCs w:val="24"/>
        </w:rPr>
        <w:t>de</w:t>
      </w:r>
      <w:r w:rsidR="00042D67">
        <w:rPr>
          <w:rFonts w:ascii="Times New Roman" w:hAnsi="Times New Roman"/>
          <w:noProof/>
          <w:sz w:val="24"/>
          <w:szCs w:val="24"/>
        </w:rPr>
        <w:t xml:space="preserve"> </w:t>
      </w:r>
      <w:r w:rsidR="00042D67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4C72B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4C72B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D85571" w:rsidRDefault="00D85571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85571" w:rsidRPr="0067742C" w:rsidRDefault="00D8557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D85571" w:rsidRPr="0067742C" w:rsidRDefault="00D85571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</w:t>
      </w:r>
      <w:proofErr w:type="gramStart"/>
      <w:r w:rsidRPr="0067742C">
        <w:rPr>
          <w:rFonts w:ascii="Times New Roman" w:hAnsi="Times New Roman"/>
          <w:sz w:val="24"/>
          <w:szCs w:val="24"/>
          <w:lang w:eastAsia="pt-BR"/>
        </w:rPr>
        <w:t xml:space="preserve">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DO SETOR PALMITO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>situada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CRISTÓVÃO COLOMBO, JARDIM NOVO MUNDO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617AE3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F5782" w:rsidRDefault="008F578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8F5782" w:rsidRDefault="008F578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85571" w:rsidRPr="002142BC" w:rsidRDefault="00D8557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85571" w:rsidRPr="002142BC" w:rsidRDefault="00D8557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85571" w:rsidRPr="002142BC" w:rsidRDefault="00D8557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85571" w:rsidRPr="002142BC" w:rsidRDefault="00D85571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D85571" w:rsidRPr="002142BC" w:rsidRDefault="00D85571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D85571" w:rsidRPr="00202E28" w:rsidRDefault="00D85571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D85571" w:rsidRPr="002142BC" w:rsidRDefault="00D85571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D85571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D85571" w:rsidRPr="002C2B84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D85571" w:rsidRPr="002C2B84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D85571" w:rsidRPr="002C2B84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85571" w:rsidRPr="002C2B84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D85571" w:rsidRPr="002142BC" w:rsidRDefault="00D8557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85571" w:rsidRPr="002C2B84" w:rsidRDefault="00D8557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85571" w:rsidRPr="002142BC" w:rsidRDefault="00D8557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D85571" w:rsidRPr="002C2B84" w:rsidRDefault="00D8557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85571" w:rsidRPr="002C2B84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D85571" w:rsidRPr="002142BC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27040" w:rsidRDefault="00227040" w:rsidP="009034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034E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9034EA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042D6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42D67" w:rsidRPr="00042D6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042D67" w:rsidRPr="00042D6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85571" w:rsidRPr="00FB4227" w:rsidRDefault="00D8557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85571" w:rsidRPr="00FB4227" w:rsidRDefault="00D85571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85571" w:rsidRPr="009034EA" w:rsidRDefault="00D85571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034E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FÂNIA LÚCIA DE SOUZA</w:t>
      </w:r>
    </w:p>
    <w:p w:rsidR="00D85571" w:rsidRPr="00FB4227" w:rsidRDefault="00D85571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D85571" w:rsidRPr="009034EA" w:rsidRDefault="00D85571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034E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DO SETOR PALMITO</w:t>
      </w:r>
    </w:p>
    <w:p w:rsidR="00D85571" w:rsidRDefault="00D85571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D85571" w:rsidSect="00D85571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D85571" w:rsidRPr="002142BC" w:rsidRDefault="00D85571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D85571" w:rsidRPr="002142BC" w:rsidSect="00D85571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9A" w:rsidRDefault="00FF569A" w:rsidP="004C0DC1">
      <w:pPr>
        <w:spacing w:after="0" w:line="240" w:lineRule="auto"/>
      </w:pPr>
      <w:r>
        <w:separator/>
      </w:r>
    </w:p>
  </w:endnote>
  <w:endnote w:type="continuationSeparator" w:id="0">
    <w:p w:rsidR="00FF569A" w:rsidRDefault="00FF569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71" w:rsidRPr="00283531" w:rsidRDefault="00D8557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85571" w:rsidRPr="00283531" w:rsidRDefault="00D8557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D85571" w:rsidRPr="003D5724" w:rsidRDefault="00D85571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D85571" w:rsidRPr="00283531" w:rsidRDefault="00D8557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D85571" w:rsidRDefault="00D8557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D85571" w:rsidRPr="00581345" w:rsidRDefault="00D85571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40" w:rsidRPr="00283531" w:rsidRDefault="0071224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12240" w:rsidRPr="00283531" w:rsidRDefault="0071224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712240" w:rsidRPr="003D5724" w:rsidRDefault="00712240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712240" w:rsidRPr="00283531" w:rsidRDefault="0071224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712240" w:rsidRDefault="0071224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712240" w:rsidRPr="00581345" w:rsidRDefault="00712240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9A" w:rsidRDefault="00FF569A" w:rsidP="004C0DC1">
      <w:pPr>
        <w:spacing w:after="0" w:line="240" w:lineRule="auto"/>
      </w:pPr>
      <w:r>
        <w:separator/>
      </w:r>
    </w:p>
  </w:footnote>
  <w:footnote w:type="continuationSeparator" w:id="0">
    <w:p w:rsidR="00FF569A" w:rsidRDefault="00FF569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71" w:rsidRDefault="00D85571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40" w:rsidRDefault="00712240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2D67"/>
    <w:rsid w:val="0004673B"/>
    <w:rsid w:val="000519A0"/>
    <w:rsid w:val="00067E0B"/>
    <w:rsid w:val="0007252F"/>
    <w:rsid w:val="00073055"/>
    <w:rsid w:val="000A0F5A"/>
    <w:rsid w:val="000C5CF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DF"/>
    <w:rsid w:val="00227040"/>
    <w:rsid w:val="00227471"/>
    <w:rsid w:val="00245873"/>
    <w:rsid w:val="00267746"/>
    <w:rsid w:val="00284642"/>
    <w:rsid w:val="00296EF0"/>
    <w:rsid w:val="00297C3D"/>
    <w:rsid w:val="002A1CA9"/>
    <w:rsid w:val="002A739F"/>
    <w:rsid w:val="002B1996"/>
    <w:rsid w:val="002B609F"/>
    <w:rsid w:val="002C25D7"/>
    <w:rsid w:val="002C2B84"/>
    <w:rsid w:val="002C7B86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22445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17AE3"/>
    <w:rsid w:val="00620C0F"/>
    <w:rsid w:val="00647621"/>
    <w:rsid w:val="00655463"/>
    <w:rsid w:val="00655F1E"/>
    <w:rsid w:val="00657CD6"/>
    <w:rsid w:val="00660AE1"/>
    <w:rsid w:val="0067742C"/>
    <w:rsid w:val="006A0038"/>
    <w:rsid w:val="006B3572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224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0FB5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964F7"/>
    <w:rsid w:val="008D216C"/>
    <w:rsid w:val="008D7B3F"/>
    <w:rsid w:val="008E4544"/>
    <w:rsid w:val="008F18A2"/>
    <w:rsid w:val="008F3EB4"/>
    <w:rsid w:val="008F5782"/>
    <w:rsid w:val="009034EA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1424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85571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64C71"/>
    <w:rsid w:val="00E75050"/>
    <w:rsid w:val="00E75DDC"/>
    <w:rsid w:val="00E8187C"/>
    <w:rsid w:val="00E83369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569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ED7C-69C3-47C3-B0A2-4D0155C9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17</TotalTime>
  <Pages>11</Pages>
  <Words>2847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11</cp:revision>
  <cp:lastPrinted>2016-05-12T13:00:00Z</cp:lastPrinted>
  <dcterms:created xsi:type="dcterms:W3CDTF">2016-06-09T13:02:00Z</dcterms:created>
  <dcterms:modified xsi:type="dcterms:W3CDTF">2016-07-11T12:52:00Z</dcterms:modified>
</cp:coreProperties>
</file>